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CF02" w14:textId="77777777" w:rsidR="008516E3" w:rsidRDefault="008516E3" w:rsidP="008516E3">
      <w:pPr>
        <w:rPr>
          <w:sz w:val="22"/>
          <w:szCs w:val="22"/>
        </w:rPr>
      </w:pPr>
      <w:r w:rsidRPr="00E00982">
        <w:rPr>
          <w:sz w:val="22"/>
          <w:szCs w:val="22"/>
        </w:rPr>
        <w:t>..........................................................</w:t>
      </w:r>
      <w:r w:rsidR="0097190B">
        <w:rPr>
          <w:sz w:val="22"/>
          <w:szCs w:val="22"/>
        </w:rPr>
        <w:t>....</w:t>
      </w:r>
    </w:p>
    <w:p w14:paraId="678B7E6E" w14:textId="77777777" w:rsidR="008F4FA8" w:rsidRPr="00E00982" w:rsidRDefault="008F4FA8" w:rsidP="008516E3">
      <w:pPr>
        <w:rPr>
          <w:sz w:val="22"/>
          <w:szCs w:val="22"/>
        </w:rPr>
      </w:pPr>
    </w:p>
    <w:p w14:paraId="6D7E21CB" w14:textId="77777777" w:rsidR="008516E3" w:rsidRDefault="008516E3" w:rsidP="008516E3">
      <w:pPr>
        <w:rPr>
          <w:sz w:val="22"/>
          <w:szCs w:val="22"/>
        </w:rPr>
      </w:pPr>
      <w:r w:rsidRPr="00E00982">
        <w:rPr>
          <w:sz w:val="22"/>
          <w:szCs w:val="22"/>
        </w:rPr>
        <w:t>..........................................................</w:t>
      </w:r>
      <w:r w:rsidR="0097190B">
        <w:rPr>
          <w:sz w:val="22"/>
          <w:szCs w:val="22"/>
        </w:rPr>
        <w:t>....</w:t>
      </w:r>
    </w:p>
    <w:p w14:paraId="1AE34ECD" w14:textId="77777777" w:rsidR="008F4FA8" w:rsidRPr="00E00982" w:rsidRDefault="008F4FA8" w:rsidP="008516E3">
      <w:pPr>
        <w:rPr>
          <w:sz w:val="22"/>
          <w:szCs w:val="22"/>
        </w:rPr>
      </w:pPr>
    </w:p>
    <w:p w14:paraId="1D52D13C" w14:textId="77777777" w:rsidR="008516E3" w:rsidRPr="00E00982" w:rsidRDefault="008516E3" w:rsidP="008516E3">
      <w:pPr>
        <w:rPr>
          <w:sz w:val="22"/>
          <w:szCs w:val="22"/>
        </w:rPr>
      </w:pPr>
      <w:r w:rsidRPr="00E00982">
        <w:rPr>
          <w:sz w:val="22"/>
          <w:szCs w:val="22"/>
        </w:rPr>
        <w:t>..........................................................</w:t>
      </w:r>
      <w:r w:rsidR="0097190B">
        <w:rPr>
          <w:sz w:val="22"/>
          <w:szCs w:val="22"/>
        </w:rPr>
        <w:t>....</w:t>
      </w:r>
    </w:p>
    <w:p w14:paraId="0D31BE92" w14:textId="77777777" w:rsidR="008516E3" w:rsidRPr="00324088" w:rsidRDefault="008516E3" w:rsidP="008516E3">
      <w:pPr>
        <w:rPr>
          <w:sz w:val="16"/>
          <w:szCs w:val="16"/>
        </w:rPr>
      </w:pPr>
      <w:r w:rsidRPr="00324088">
        <w:rPr>
          <w:sz w:val="16"/>
          <w:szCs w:val="16"/>
        </w:rPr>
        <w:t>(oznaczenie wnioskodawcy – nazwa firmy, adres, regon, NIP)</w:t>
      </w:r>
    </w:p>
    <w:p w14:paraId="48689D5D" w14:textId="77777777" w:rsidR="008516E3" w:rsidRPr="00E00982" w:rsidRDefault="008516E3" w:rsidP="008516E3">
      <w:pPr>
        <w:rPr>
          <w:sz w:val="22"/>
          <w:szCs w:val="22"/>
        </w:rPr>
      </w:pPr>
    </w:p>
    <w:p w14:paraId="7069C6B5" w14:textId="77777777" w:rsidR="008516E3" w:rsidRPr="002B0E29" w:rsidRDefault="008516E3" w:rsidP="008516E3">
      <w:pPr>
        <w:rPr>
          <w:b/>
          <w:sz w:val="22"/>
          <w:szCs w:val="22"/>
        </w:rPr>
      </w:pPr>
      <w:r w:rsidRPr="002B0E29">
        <w:rPr>
          <w:b/>
          <w:sz w:val="22"/>
          <w:szCs w:val="22"/>
        </w:rPr>
        <w:t xml:space="preserve">dane osoby upoważnionej do kontaktu: </w:t>
      </w:r>
    </w:p>
    <w:p w14:paraId="24F90A5D" w14:textId="77777777" w:rsidR="008516E3" w:rsidRDefault="008516E3" w:rsidP="008516E3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8516E3" w:rsidRPr="007539E6" w14:paraId="7A8A40AB" w14:textId="77777777" w:rsidTr="00585857">
        <w:tc>
          <w:tcPr>
            <w:tcW w:w="1668" w:type="dxa"/>
          </w:tcPr>
          <w:p w14:paraId="010F47F6" w14:textId="22CAA4FF" w:rsidR="008516E3" w:rsidRPr="007539E6" w:rsidRDefault="0097468C" w:rsidP="00585857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516E3">
              <w:rPr>
                <w:sz w:val="22"/>
                <w:szCs w:val="22"/>
              </w:rPr>
              <w:t>mię i nazwis</w:t>
            </w:r>
            <w:r w:rsidR="008516E3" w:rsidRPr="007539E6">
              <w:rPr>
                <w:sz w:val="22"/>
                <w:szCs w:val="22"/>
              </w:rPr>
              <w:t>ko:</w:t>
            </w:r>
          </w:p>
        </w:tc>
        <w:tc>
          <w:tcPr>
            <w:tcW w:w="2978" w:type="dxa"/>
            <w:vAlign w:val="bottom"/>
          </w:tcPr>
          <w:p w14:paraId="4248685B" w14:textId="77777777" w:rsidR="008516E3" w:rsidRDefault="008516E3" w:rsidP="00585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……………………….…</w:t>
            </w:r>
            <w:r w:rsidRPr="007539E6">
              <w:rPr>
                <w:sz w:val="22"/>
                <w:szCs w:val="22"/>
              </w:rPr>
              <w:t>.</w:t>
            </w:r>
          </w:p>
          <w:p w14:paraId="6ED8498B" w14:textId="77777777" w:rsidR="008F4FA8" w:rsidRPr="007539E6" w:rsidRDefault="008F4FA8" w:rsidP="00585857">
            <w:pPr>
              <w:rPr>
                <w:sz w:val="22"/>
                <w:szCs w:val="22"/>
              </w:rPr>
            </w:pPr>
          </w:p>
        </w:tc>
      </w:tr>
      <w:tr w:rsidR="008516E3" w:rsidRPr="007539E6" w14:paraId="78F84BAE" w14:textId="77777777" w:rsidTr="00585857">
        <w:tc>
          <w:tcPr>
            <w:tcW w:w="1668" w:type="dxa"/>
          </w:tcPr>
          <w:p w14:paraId="24DFE4F9" w14:textId="77777777" w:rsidR="008516E3" w:rsidRPr="007539E6" w:rsidRDefault="008516E3" w:rsidP="00585857">
            <w:pPr>
              <w:ind w:left="14" w:right="-492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539E6">
              <w:rPr>
                <w:sz w:val="22"/>
                <w:szCs w:val="22"/>
              </w:rPr>
              <w:t>elefon:</w:t>
            </w:r>
          </w:p>
        </w:tc>
        <w:tc>
          <w:tcPr>
            <w:tcW w:w="2978" w:type="dxa"/>
            <w:vAlign w:val="bottom"/>
          </w:tcPr>
          <w:p w14:paraId="3C5FD9E2" w14:textId="77777777" w:rsidR="008516E3" w:rsidRDefault="008516E3" w:rsidP="00585857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  <w:p w14:paraId="44367A22" w14:textId="77777777" w:rsidR="008F4FA8" w:rsidRPr="007539E6" w:rsidRDefault="008F4FA8" w:rsidP="00585857">
            <w:pPr>
              <w:rPr>
                <w:sz w:val="22"/>
                <w:szCs w:val="22"/>
              </w:rPr>
            </w:pPr>
          </w:p>
        </w:tc>
      </w:tr>
      <w:tr w:rsidR="008516E3" w:rsidRPr="007539E6" w14:paraId="7284EC93" w14:textId="77777777" w:rsidTr="00585857">
        <w:tc>
          <w:tcPr>
            <w:tcW w:w="1668" w:type="dxa"/>
          </w:tcPr>
          <w:p w14:paraId="687C508A" w14:textId="77777777" w:rsidR="008516E3" w:rsidRPr="007539E6" w:rsidRDefault="008516E3" w:rsidP="00585857">
            <w:pPr>
              <w:ind w:right="-492"/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042AA191" w14:textId="77777777" w:rsidR="008516E3" w:rsidRPr="007539E6" w:rsidRDefault="008516E3" w:rsidP="00585857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</w:tc>
      </w:tr>
    </w:tbl>
    <w:p w14:paraId="7074A661" w14:textId="77777777" w:rsidR="008516E3" w:rsidRPr="00E00982" w:rsidRDefault="008516E3" w:rsidP="008516E3">
      <w:pPr>
        <w:rPr>
          <w:sz w:val="22"/>
          <w:szCs w:val="22"/>
        </w:rPr>
      </w:pPr>
    </w:p>
    <w:p w14:paraId="461FD57E" w14:textId="77777777" w:rsidR="008516E3" w:rsidRPr="00E00982" w:rsidRDefault="008516E3" w:rsidP="008516E3">
      <w:pPr>
        <w:rPr>
          <w:sz w:val="22"/>
          <w:szCs w:val="22"/>
        </w:rPr>
      </w:pPr>
    </w:p>
    <w:p w14:paraId="4E4E1F29" w14:textId="77777777" w:rsidR="008516E3" w:rsidRPr="00E00982" w:rsidRDefault="008516E3" w:rsidP="008516E3">
      <w:pPr>
        <w:ind w:left="5529" w:right="-709"/>
        <w:jc w:val="both"/>
        <w:rPr>
          <w:b/>
          <w:sz w:val="22"/>
          <w:szCs w:val="22"/>
        </w:rPr>
      </w:pPr>
    </w:p>
    <w:p w14:paraId="260E4050" w14:textId="77777777" w:rsidR="008516E3" w:rsidRPr="00E00982" w:rsidRDefault="008516E3" w:rsidP="008516E3">
      <w:pPr>
        <w:ind w:left="5529" w:right="-709"/>
        <w:rPr>
          <w:b/>
          <w:sz w:val="22"/>
          <w:szCs w:val="22"/>
        </w:rPr>
      </w:pPr>
      <w:r w:rsidRPr="00E00982">
        <w:rPr>
          <w:b/>
          <w:sz w:val="22"/>
          <w:szCs w:val="22"/>
        </w:rPr>
        <w:t xml:space="preserve">Operator Gazociągów Przesyłowych </w:t>
      </w:r>
      <w:r w:rsidRPr="00E00982">
        <w:rPr>
          <w:b/>
          <w:sz w:val="22"/>
          <w:szCs w:val="22"/>
        </w:rPr>
        <w:br/>
        <w:t xml:space="preserve">GAZ - SYSTEM S.A. </w:t>
      </w:r>
    </w:p>
    <w:p w14:paraId="0BC5FD6E" w14:textId="77777777" w:rsidR="008516E3" w:rsidRPr="00E00982" w:rsidRDefault="008516E3" w:rsidP="008516E3">
      <w:pPr>
        <w:ind w:left="5529" w:right="-709"/>
        <w:jc w:val="both"/>
        <w:rPr>
          <w:b/>
          <w:sz w:val="22"/>
          <w:szCs w:val="22"/>
        </w:rPr>
      </w:pPr>
      <w:r w:rsidRPr="00E00982">
        <w:rPr>
          <w:b/>
          <w:sz w:val="22"/>
          <w:szCs w:val="22"/>
        </w:rPr>
        <w:t xml:space="preserve">02-337 Warszawa, ul. Mszczonowska 4 </w:t>
      </w:r>
    </w:p>
    <w:p w14:paraId="45981990" w14:textId="77777777" w:rsidR="008516E3" w:rsidRDefault="008516E3" w:rsidP="008516E3">
      <w:pPr>
        <w:ind w:left="4820"/>
        <w:jc w:val="both"/>
        <w:rPr>
          <w:sz w:val="22"/>
          <w:szCs w:val="22"/>
        </w:rPr>
      </w:pPr>
    </w:p>
    <w:p w14:paraId="7719706B" w14:textId="77777777" w:rsidR="008516E3" w:rsidRDefault="008516E3" w:rsidP="008516E3">
      <w:pPr>
        <w:ind w:left="4820"/>
        <w:jc w:val="both"/>
        <w:rPr>
          <w:sz w:val="22"/>
          <w:szCs w:val="22"/>
        </w:rPr>
      </w:pPr>
    </w:p>
    <w:p w14:paraId="1B05E8D5" w14:textId="77777777" w:rsidR="008516E3" w:rsidRPr="00E00982" w:rsidRDefault="008516E3" w:rsidP="008516E3">
      <w:pPr>
        <w:pStyle w:val="Nagwek3"/>
        <w:jc w:val="center"/>
        <w:rPr>
          <w:rFonts w:ascii="Century Gothic" w:hAnsi="Century Gothic"/>
          <w:sz w:val="22"/>
          <w:szCs w:val="22"/>
        </w:rPr>
      </w:pPr>
      <w:r w:rsidRPr="00E00982">
        <w:rPr>
          <w:rFonts w:ascii="Century Gothic" w:hAnsi="Century Gothic"/>
          <w:sz w:val="22"/>
          <w:szCs w:val="22"/>
        </w:rPr>
        <w:t>WNIOSEK</w:t>
      </w:r>
      <w:r w:rsidR="008A20D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</w:p>
    <w:p w14:paraId="4CC1F0AB" w14:textId="77777777" w:rsidR="008516E3" w:rsidRPr="00E00982" w:rsidRDefault="008516E3" w:rsidP="008516E3">
      <w:pPr>
        <w:jc w:val="both"/>
        <w:rPr>
          <w:sz w:val="22"/>
          <w:szCs w:val="22"/>
        </w:rPr>
      </w:pPr>
    </w:p>
    <w:p w14:paraId="473AC04A" w14:textId="77777777" w:rsidR="008516E3" w:rsidRPr="00E00982" w:rsidRDefault="008516E3" w:rsidP="008516E3">
      <w:pPr>
        <w:jc w:val="both"/>
        <w:rPr>
          <w:b/>
          <w:sz w:val="22"/>
          <w:szCs w:val="22"/>
        </w:rPr>
      </w:pPr>
      <w:r w:rsidRPr="00E00982">
        <w:rPr>
          <w:b/>
          <w:sz w:val="22"/>
          <w:szCs w:val="22"/>
        </w:rPr>
        <w:t xml:space="preserve">o określenie warunków przyłączenia do sieci przesyłowej będącej w </w:t>
      </w:r>
      <w:r w:rsidR="00B85D36">
        <w:rPr>
          <w:b/>
          <w:sz w:val="22"/>
          <w:szCs w:val="22"/>
        </w:rPr>
        <w:t xml:space="preserve">posiadaniu </w:t>
      </w:r>
      <w:r w:rsidRPr="00E00982">
        <w:rPr>
          <w:b/>
          <w:sz w:val="22"/>
          <w:szCs w:val="22"/>
        </w:rPr>
        <w:t xml:space="preserve">Operatora Gazociągów Przesyłowych GAZ - SYSTEM S.A. („OSP”) dla podmiotu z grupy C zajmującego </w:t>
      </w:r>
      <w:r w:rsidR="006A5E69">
        <w:rPr>
          <w:b/>
          <w:sz w:val="22"/>
          <w:szCs w:val="22"/>
        </w:rPr>
        <w:br/>
      </w:r>
      <w:r w:rsidRPr="00E00982">
        <w:rPr>
          <w:b/>
          <w:sz w:val="22"/>
          <w:szCs w:val="22"/>
        </w:rPr>
        <w:t>się magazynowaniem paliwa gazowego.</w:t>
      </w:r>
    </w:p>
    <w:p w14:paraId="33EFAD80" w14:textId="77777777" w:rsidR="008516E3" w:rsidRPr="00E00982" w:rsidRDefault="008516E3" w:rsidP="008516E3">
      <w:pPr>
        <w:rPr>
          <w:sz w:val="22"/>
          <w:szCs w:val="22"/>
        </w:rPr>
      </w:pPr>
    </w:p>
    <w:p w14:paraId="0CDFE071" w14:textId="77777777" w:rsidR="008516E3" w:rsidRPr="00E00982" w:rsidRDefault="008516E3" w:rsidP="008516E3">
      <w:pPr>
        <w:rPr>
          <w:sz w:val="22"/>
          <w:szCs w:val="22"/>
        </w:rPr>
      </w:pPr>
    </w:p>
    <w:p w14:paraId="03B219D5" w14:textId="77777777" w:rsidR="008516E3" w:rsidRPr="00E00982" w:rsidRDefault="008516E3" w:rsidP="008516E3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E00982">
        <w:rPr>
          <w:rFonts w:ascii="Century Gothic" w:hAnsi="Century Gothic"/>
          <w:szCs w:val="22"/>
          <w:lang w:val="pl-PL"/>
        </w:rPr>
        <w:t>emy</w:t>
      </w:r>
      <w:proofErr w:type="spellEnd"/>
      <w:r w:rsidRPr="00E00982">
        <w:rPr>
          <w:rFonts w:ascii="Century Gothic" w:hAnsi="Century Gothic"/>
          <w:szCs w:val="22"/>
          <w:lang w:val="pl-PL"/>
        </w:rPr>
        <w:t xml:space="preserve"> o przyłączenie do sieci przesyłowej będącej w </w:t>
      </w:r>
      <w:r w:rsidR="00AD4CDE">
        <w:rPr>
          <w:rFonts w:ascii="Century Gothic" w:hAnsi="Century Gothic"/>
          <w:szCs w:val="22"/>
          <w:lang w:val="pl-PL"/>
        </w:rPr>
        <w:t>posiadaniu</w:t>
      </w:r>
      <w:r w:rsidR="00AD4CDE" w:rsidRPr="00E00982">
        <w:rPr>
          <w:rFonts w:ascii="Century Gothic" w:hAnsi="Century Gothic"/>
          <w:szCs w:val="22"/>
          <w:lang w:val="pl-PL"/>
        </w:rPr>
        <w:t xml:space="preserve"> </w:t>
      </w:r>
      <w:r w:rsidRPr="00E00982">
        <w:rPr>
          <w:rFonts w:ascii="Century Gothic" w:hAnsi="Century Gothic"/>
          <w:szCs w:val="22"/>
          <w:lang w:val="pl-PL"/>
        </w:rPr>
        <w:t>Operatora Gazociągów Przesyłowych GAZ - SYSTEM S.A. instalacji magazynowej:</w:t>
      </w:r>
    </w:p>
    <w:p w14:paraId="6295BE7E" w14:textId="77777777" w:rsidR="008516E3" w:rsidRPr="00E00982" w:rsidRDefault="008516E3" w:rsidP="008516E3">
      <w:pPr>
        <w:pStyle w:val="Tekstpodstawowy"/>
        <w:spacing w:before="240"/>
        <w:ind w:firstLine="284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..................................................................................................................................................</w:t>
      </w:r>
      <w:r w:rsidR="00857EC0">
        <w:rPr>
          <w:rFonts w:ascii="Century Gothic" w:hAnsi="Century Gothic"/>
          <w:szCs w:val="22"/>
          <w:lang w:val="pl-PL"/>
        </w:rPr>
        <w:t>..........................</w:t>
      </w:r>
      <w:r w:rsidRPr="00E00982">
        <w:rPr>
          <w:rFonts w:ascii="Century Gothic" w:hAnsi="Century Gothic"/>
          <w:szCs w:val="22"/>
          <w:lang w:val="pl-PL"/>
        </w:rPr>
        <w:t xml:space="preserve"> </w:t>
      </w:r>
    </w:p>
    <w:p w14:paraId="25B9D7DE" w14:textId="7B25F3E0" w:rsidR="008516E3" w:rsidRPr="000628CB" w:rsidRDefault="008516E3" w:rsidP="008516E3">
      <w:pPr>
        <w:pStyle w:val="Tekstpodstawowy"/>
        <w:jc w:val="center"/>
        <w:rPr>
          <w:rFonts w:ascii="Century Gothic" w:hAnsi="Century Gothic"/>
          <w:sz w:val="16"/>
          <w:szCs w:val="16"/>
          <w:lang w:val="pl-PL"/>
        </w:rPr>
      </w:pPr>
      <w:r w:rsidRPr="000628CB">
        <w:rPr>
          <w:rFonts w:ascii="Century Gothic" w:hAnsi="Century Gothic"/>
          <w:sz w:val="16"/>
          <w:szCs w:val="16"/>
          <w:lang w:val="pl-PL"/>
        </w:rPr>
        <w:t xml:space="preserve">(nazwa </w:t>
      </w:r>
      <w:r w:rsidR="00E143AE">
        <w:rPr>
          <w:rFonts w:ascii="Century Gothic" w:hAnsi="Century Gothic"/>
          <w:sz w:val="16"/>
          <w:szCs w:val="16"/>
          <w:lang w:val="pl-PL"/>
        </w:rPr>
        <w:t>–</w:t>
      </w:r>
      <w:r w:rsidRPr="000628CB">
        <w:rPr>
          <w:rFonts w:ascii="Century Gothic" w:hAnsi="Century Gothic"/>
          <w:sz w:val="16"/>
          <w:szCs w:val="16"/>
          <w:lang w:val="pl-PL"/>
        </w:rPr>
        <w:t xml:space="preserve"> rodzaj</w:t>
      </w:r>
      <w:r w:rsidR="00E143AE">
        <w:rPr>
          <w:rFonts w:ascii="Century Gothic" w:hAnsi="Century Gothic"/>
          <w:sz w:val="16"/>
          <w:szCs w:val="16"/>
          <w:lang w:val="pl-PL"/>
        </w:rPr>
        <w:t xml:space="preserve"> instalacji</w:t>
      </w:r>
      <w:r w:rsidRPr="000628CB">
        <w:rPr>
          <w:rFonts w:ascii="Century Gothic" w:hAnsi="Century Gothic"/>
          <w:sz w:val="16"/>
          <w:szCs w:val="16"/>
          <w:lang w:val="pl-PL"/>
        </w:rPr>
        <w:t>)</w:t>
      </w:r>
    </w:p>
    <w:p w14:paraId="659B2F4C" w14:textId="77777777" w:rsidR="008516E3" w:rsidRPr="00E00982" w:rsidRDefault="008516E3" w:rsidP="008516E3">
      <w:pPr>
        <w:ind w:firstLine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zlokalizowanej:</w:t>
      </w:r>
    </w:p>
    <w:p w14:paraId="0D7253AC" w14:textId="77777777" w:rsidR="008516E3" w:rsidRPr="00E00982" w:rsidRDefault="008516E3" w:rsidP="008516E3">
      <w:pPr>
        <w:pStyle w:val="Tekstpodstawowy"/>
        <w:spacing w:before="240"/>
        <w:ind w:left="284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</w:t>
      </w:r>
      <w:r w:rsidR="00857EC0">
        <w:rPr>
          <w:rFonts w:ascii="Century Gothic" w:hAnsi="Century Gothic"/>
          <w:szCs w:val="22"/>
          <w:lang w:val="pl-PL"/>
        </w:rPr>
        <w:t>..........................</w:t>
      </w:r>
      <w:r w:rsidRPr="00E00982">
        <w:rPr>
          <w:rFonts w:ascii="Century Gothic" w:hAnsi="Century Gothic"/>
          <w:szCs w:val="22"/>
          <w:lang w:val="pl-PL"/>
        </w:rPr>
        <w:t>.,</w:t>
      </w:r>
    </w:p>
    <w:p w14:paraId="7600B7E3" w14:textId="77777777" w:rsidR="008516E3" w:rsidRPr="00E143AE" w:rsidRDefault="008516E3" w:rsidP="008516E3">
      <w:pPr>
        <w:jc w:val="center"/>
        <w:rPr>
          <w:sz w:val="16"/>
          <w:szCs w:val="16"/>
        </w:rPr>
      </w:pPr>
      <w:r w:rsidRPr="00E143AE">
        <w:rPr>
          <w:sz w:val="16"/>
          <w:szCs w:val="16"/>
        </w:rPr>
        <w:t xml:space="preserve"> (adres)</w:t>
      </w:r>
    </w:p>
    <w:p w14:paraId="28DD1E91" w14:textId="77777777" w:rsidR="008516E3" w:rsidRPr="00E00982" w:rsidRDefault="008516E3" w:rsidP="00E40764">
      <w:pPr>
        <w:spacing w:before="240" w:after="240"/>
        <w:ind w:firstLine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która służyć będzie do magazynowania paliwa gazowego.</w:t>
      </w:r>
    </w:p>
    <w:p w14:paraId="4D9C2072" w14:textId="2364706B" w:rsidR="008516E3" w:rsidRPr="00E00982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Paliwo gazowe : </w:t>
      </w:r>
      <w:r w:rsidR="00B3580F">
        <w:rPr>
          <w:rFonts w:ascii="Century Gothic" w:hAnsi="Century Gothic"/>
          <w:szCs w:val="22"/>
          <w:lang w:val="pl-PL"/>
        </w:rPr>
        <w:t xml:space="preserve"> E</w:t>
      </w:r>
      <w:r>
        <w:rPr>
          <w:rFonts w:ascii="Century Gothic" w:hAnsi="Century Gothic"/>
          <w:szCs w:val="22"/>
          <w:lang w:val="pl-PL"/>
        </w:rPr>
        <w:t>/</w:t>
      </w:r>
      <w:proofErr w:type="spellStart"/>
      <w:r>
        <w:rPr>
          <w:rFonts w:ascii="Century Gothic" w:hAnsi="Century Gothic"/>
          <w:szCs w:val="22"/>
          <w:lang w:val="pl-PL"/>
        </w:rPr>
        <w:t>Lw</w:t>
      </w:r>
      <w:proofErr w:type="spellEnd"/>
      <w:r w:rsidRPr="00E00982">
        <w:rPr>
          <w:rFonts w:ascii="Century Gothic" w:hAnsi="Century Gothic"/>
          <w:szCs w:val="22"/>
          <w:lang w:val="pl-PL"/>
        </w:rPr>
        <w:t>*</w:t>
      </w:r>
    </w:p>
    <w:p w14:paraId="79959A1D" w14:textId="77777777" w:rsidR="008516E3" w:rsidRPr="000628CB" w:rsidRDefault="008516E3" w:rsidP="008516E3">
      <w:pPr>
        <w:ind w:left="2016"/>
        <w:rPr>
          <w:sz w:val="16"/>
          <w:szCs w:val="16"/>
        </w:rPr>
      </w:pPr>
      <w:r w:rsidRPr="000628CB">
        <w:rPr>
          <w:sz w:val="16"/>
          <w:szCs w:val="16"/>
        </w:rPr>
        <w:t>(grupa, podgrupa  i oznaczenie wg  PN-C-04750</w:t>
      </w:r>
      <w:r w:rsidR="005E1E9A">
        <w:rPr>
          <w:sz w:val="16"/>
          <w:szCs w:val="16"/>
        </w:rPr>
        <w:t>:</w:t>
      </w:r>
      <w:r w:rsidRPr="000628CB">
        <w:rPr>
          <w:sz w:val="16"/>
          <w:szCs w:val="16"/>
        </w:rPr>
        <w:t>20</w:t>
      </w:r>
      <w:r w:rsidR="00237C49">
        <w:rPr>
          <w:sz w:val="16"/>
          <w:szCs w:val="16"/>
        </w:rPr>
        <w:t>11</w:t>
      </w:r>
      <w:r w:rsidRPr="000628CB">
        <w:rPr>
          <w:sz w:val="16"/>
          <w:szCs w:val="16"/>
        </w:rPr>
        <w:t xml:space="preserve">  ÷  PN-C-04753</w:t>
      </w:r>
      <w:r w:rsidR="005E1E9A">
        <w:rPr>
          <w:sz w:val="16"/>
          <w:szCs w:val="16"/>
        </w:rPr>
        <w:t>:</w:t>
      </w:r>
      <w:r w:rsidRPr="000628CB">
        <w:rPr>
          <w:sz w:val="16"/>
          <w:szCs w:val="16"/>
        </w:rPr>
        <w:t>20</w:t>
      </w:r>
      <w:r w:rsidR="00237C49">
        <w:rPr>
          <w:sz w:val="16"/>
          <w:szCs w:val="16"/>
        </w:rPr>
        <w:t>11</w:t>
      </w:r>
      <w:r w:rsidRPr="000628CB">
        <w:rPr>
          <w:sz w:val="16"/>
          <w:szCs w:val="16"/>
        </w:rPr>
        <w:t>)</w:t>
      </w:r>
    </w:p>
    <w:p w14:paraId="0AD31D38" w14:textId="77777777" w:rsidR="006949BE" w:rsidRPr="002B0E29" w:rsidRDefault="006949BE" w:rsidP="002B0E29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2B0E29">
        <w:rPr>
          <w:rFonts w:ascii="Century Gothic" w:hAnsi="Century Gothic"/>
          <w:szCs w:val="22"/>
          <w:lang w:val="pl-PL"/>
        </w:rPr>
        <w:t xml:space="preserve">Wybrane z katalogu punktów systemu umieszczonego na stronie internetowej OSP: </w:t>
      </w:r>
      <w:hyperlink r:id="rId10" w:history="1">
        <w:r w:rsidRPr="002B0E29">
          <w:rPr>
            <w:rFonts w:ascii="Century Gothic" w:hAnsi="Century Gothic"/>
            <w:szCs w:val="22"/>
            <w:lang w:val="pl-PL"/>
          </w:rPr>
          <w:t>www.gaz-system.pl</w:t>
        </w:r>
      </w:hyperlink>
      <w:r w:rsidR="00782287">
        <w:rPr>
          <w:rFonts w:ascii="Century Gothic" w:hAnsi="Century Gothic"/>
          <w:szCs w:val="22"/>
          <w:lang w:val="pl-PL"/>
        </w:rPr>
        <w:t>:</w:t>
      </w:r>
      <w:r w:rsidRPr="002B0E29">
        <w:rPr>
          <w:rFonts w:ascii="Century Gothic" w:hAnsi="Century Gothic"/>
          <w:szCs w:val="22"/>
          <w:lang w:val="pl-PL"/>
        </w:rPr>
        <w:t xml:space="preserve"> </w:t>
      </w:r>
    </w:p>
    <w:p w14:paraId="4BDDE3CD" w14:textId="691EF7B9" w:rsidR="00091624" w:rsidRDefault="00253FDF" w:rsidP="006949BE">
      <w:pPr>
        <w:pStyle w:val="Tekstpodstawowy"/>
        <w:numPr>
          <w:ilvl w:val="0"/>
          <w:numId w:val="7"/>
        </w:numPr>
        <w:spacing w:after="120"/>
        <w:ind w:left="714" w:hanging="357"/>
        <w:jc w:val="both"/>
        <w:rPr>
          <w:rFonts w:ascii="Century Gothic" w:hAnsi="Century Gothic"/>
          <w:szCs w:val="22"/>
          <w:lang w:val="pl-PL"/>
        </w:rPr>
      </w:pPr>
      <w:r w:rsidRPr="004E454D">
        <w:rPr>
          <w:rFonts w:ascii="Century Gothic" w:hAnsi="Century Gothic"/>
          <w:b/>
          <w:szCs w:val="22"/>
          <w:lang w:val="pl-PL"/>
        </w:rPr>
        <w:lastRenderedPageBreak/>
        <w:t>f</w:t>
      </w:r>
      <w:r w:rsidR="006949BE" w:rsidRPr="004E454D">
        <w:rPr>
          <w:rFonts w:ascii="Century Gothic" w:hAnsi="Century Gothic"/>
          <w:b/>
          <w:szCs w:val="22"/>
          <w:lang w:val="pl-PL"/>
        </w:rPr>
        <w:t>izyczny/e punkt/y wejścia</w:t>
      </w:r>
      <w:r w:rsidR="006949BE" w:rsidRPr="00A50F04">
        <w:rPr>
          <w:rFonts w:ascii="Century Gothic" w:hAnsi="Century Gothic"/>
          <w:szCs w:val="22"/>
          <w:lang w:val="pl-PL"/>
        </w:rPr>
        <w:t xml:space="preserve"> do systemu</w:t>
      </w:r>
      <w:r w:rsidR="006949BE" w:rsidRPr="009217FB">
        <w:rPr>
          <w:rFonts w:ascii="Century Gothic" w:hAnsi="Century Gothic"/>
          <w:szCs w:val="22"/>
          <w:lang w:val="pl-PL"/>
        </w:rPr>
        <w:t xml:space="preserve"> przesyłowego OSP, w którym</w:t>
      </w:r>
      <w:r w:rsidR="006949BE">
        <w:rPr>
          <w:rFonts w:ascii="Century Gothic" w:hAnsi="Century Gothic"/>
          <w:szCs w:val="22"/>
          <w:lang w:val="pl-PL"/>
        </w:rPr>
        <w:t>/</w:t>
      </w:r>
      <w:proofErr w:type="spellStart"/>
      <w:r w:rsidR="006949BE">
        <w:rPr>
          <w:rFonts w:ascii="Century Gothic" w:hAnsi="Century Gothic"/>
          <w:szCs w:val="22"/>
          <w:lang w:val="pl-PL"/>
        </w:rPr>
        <w:t>ch</w:t>
      </w:r>
      <w:proofErr w:type="spellEnd"/>
      <w:r w:rsidR="006949BE" w:rsidRPr="009217FB">
        <w:rPr>
          <w:rFonts w:ascii="Century Gothic" w:hAnsi="Century Gothic"/>
          <w:szCs w:val="22"/>
          <w:lang w:val="pl-PL"/>
        </w:rPr>
        <w:t xml:space="preserve"> następować będzie przekazywanie paliwa gazowego </w:t>
      </w:r>
      <w:r w:rsidR="006949BE">
        <w:rPr>
          <w:rFonts w:ascii="Century Gothic" w:hAnsi="Century Gothic"/>
          <w:szCs w:val="22"/>
          <w:lang w:val="pl-PL"/>
        </w:rPr>
        <w:t xml:space="preserve">do przesyłania </w:t>
      </w:r>
      <w:r w:rsidR="006949BE" w:rsidRPr="00B42C98">
        <w:rPr>
          <w:rFonts w:ascii="Century Gothic" w:hAnsi="Century Gothic"/>
          <w:szCs w:val="22"/>
          <w:lang w:val="pl-PL"/>
        </w:rPr>
        <w:t xml:space="preserve">w celu zatłaczania gazu do </w:t>
      </w:r>
      <w:r w:rsidR="00EF163F" w:rsidRPr="00EF163F">
        <w:rPr>
          <w:rFonts w:ascii="Century Gothic" w:hAnsi="Century Gothic"/>
          <w:szCs w:val="22"/>
          <w:lang w:val="pl-PL"/>
        </w:rPr>
        <w:t>instalacji magazynowej</w:t>
      </w:r>
      <w:r w:rsidR="006949BE">
        <w:rPr>
          <w:rFonts w:ascii="Century Gothic" w:hAnsi="Century Gothic"/>
          <w:szCs w:val="22"/>
          <w:lang w:val="pl-PL"/>
        </w:rPr>
        <w:t xml:space="preserve">: </w:t>
      </w:r>
    </w:p>
    <w:p w14:paraId="6014B007" w14:textId="7F3C6AE6" w:rsidR="006949BE" w:rsidRPr="00127313" w:rsidRDefault="006949BE" w:rsidP="00091624">
      <w:pPr>
        <w:pStyle w:val="Tekstpodstawowy"/>
        <w:spacing w:after="120"/>
        <w:ind w:left="714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………………………………………………..………</w:t>
      </w:r>
      <w:r w:rsidR="006D4209">
        <w:rPr>
          <w:rFonts w:ascii="Century Gothic" w:hAnsi="Century Gothic"/>
          <w:szCs w:val="22"/>
          <w:lang w:val="pl-PL"/>
        </w:rPr>
        <w:t>………………………………………………………………</w:t>
      </w:r>
    </w:p>
    <w:p w14:paraId="5D8242D0" w14:textId="77777777" w:rsidR="00E143AE" w:rsidRDefault="00253FDF" w:rsidP="00E143AE">
      <w:pPr>
        <w:pStyle w:val="Tekstpodstawowy"/>
        <w:numPr>
          <w:ilvl w:val="0"/>
          <w:numId w:val="7"/>
        </w:numPr>
        <w:spacing w:after="120"/>
        <w:ind w:left="714" w:hanging="357"/>
        <w:jc w:val="both"/>
        <w:rPr>
          <w:rFonts w:ascii="Century Gothic" w:hAnsi="Century Gothic"/>
          <w:szCs w:val="22"/>
          <w:lang w:val="pl-PL"/>
        </w:rPr>
      </w:pPr>
      <w:r w:rsidRPr="004E454D">
        <w:rPr>
          <w:rFonts w:ascii="Century Gothic" w:hAnsi="Century Gothic"/>
          <w:b/>
          <w:szCs w:val="22"/>
          <w:lang w:val="pl-PL"/>
        </w:rPr>
        <w:t>f</w:t>
      </w:r>
      <w:r w:rsidR="006949BE" w:rsidRPr="004E454D">
        <w:rPr>
          <w:rFonts w:ascii="Century Gothic" w:hAnsi="Century Gothic"/>
          <w:b/>
          <w:szCs w:val="22"/>
          <w:lang w:val="pl-PL"/>
        </w:rPr>
        <w:t>izyczny/e punkt/y wyjścia</w:t>
      </w:r>
      <w:r w:rsidR="006949BE" w:rsidRPr="009217FB">
        <w:rPr>
          <w:rFonts w:ascii="Century Gothic" w:hAnsi="Century Gothic"/>
          <w:szCs w:val="22"/>
          <w:lang w:val="pl-PL"/>
        </w:rPr>
        <w:t xml:space="preserve"> z systemu przesyłowego OSP, w którym</w:t>
      </w:r>
      <w:r w:rsidR="006949BE">
        <w:rPr>
          <w:rFonts w:ascii="Century Gothic" w:hAnsi="Century Gothic"/>
          <w:szCs w:val="22"/>
          <w:lang w:val="pl-PL"/>
        </w:rPr>
        <w:t>/</w:t>
      </w:r>
      <w:proofErr w:type="spellStart"/>
      <w:r w:rsidR="006949BE">
        <w:rPr>
          <w:rFonts w:ascii="Century Gothic" w:hAnsi="Century Gothic"/>
          <w:szCs w:val="22"/>
          <w:lang w:val="pl-PL"/>
        </w:rPr>
        <w:t>ch</w:t>
      </w:r>
      <w:proofErr w:type="spellEnd"/>
      <w:r w:rsidR="006949BE" w:rsidRPr="009217FB">
        <w:rPr>
          <w:rFonts w:ascii="Century Gothic" w:hAnsi="Century Gothic"/>
          <w:szCs w:val="22"/>
          <w:lang w:val="pl-PL"/>
        </w:rPr>
        <w:t xml:space="preserve"> następować będzie</w:t>
      </w:r>
      <w:r w:rsidR="00E143AE">
        <w:rPr>
          <w:rFonts w:ascii="Century Gothic" w:hAnsi="Century Gothic"/>
          <w:szCs w:val="22"/>
          <w:lang w:val="pl-PL"/>
        </w:rPr>
        <w:t xml:space="preserve"> </w:t>
      </w:r>
      <w:r w:rsidR="006949BE" w:rsidRPr="009217FB">
        <w:rPr>
          <w:rFonts w:ascii="Century Gothic" w:hAnsi="Century Gothic"/>
          <w:szCs w:val="22"/>
          <w:lang w:val="pl-PL"/>
        </w:rPr>
        <w:t xml:space="preserve">odbiór paliwa gazowego </w:t>
      </w:r>
      <w:r w:rsidR="006949BE">
        <w:rPr>
          <w:rFonts w:ascii="Century Gothic" w:hAnsi="Century Gothic"/>
          <w:szCs w:val="22"/>
          <w:lang w:val="pl-PL"/>
        </w:rPr>
        <w:t>z</w:t>
      </w:r>
      <w:r w:rsidR="006949BE" w:rsidRPr="00B42C98">
        <w:rPr>
          <w:rFonts w:ascii="Century Gothic" w:hAnsi="Century Gothic"/>
          <w:szCs w:val="22"/>
          <w:lang w:val="pl-PL"/>
        </w:rPr>
        <w:t xml:space="preserve"> </w:t>
      </w:r>
      <w:r w:rsidR="006949BE">
        <w:rPr>
          <w:rFonts w:ascii="Century Gothic" w:hAnsi="Century Gothic"/>
          <w:szCs w:val="22"/>
          <w:lang w:val="pl-PL"/>
        </w:rPr>
        <w:t>instalacji</w:t>
      </w:r>
      <w:r w:rsidR="00675939">
        <w:rPr>
          <w:rFonts w:ascii="Century Gothic" w:hAnsi="Century Gothic"/>
          <w:szCs w:val="22"/>
          <w:lang w:val="pl-PL"/>
        </w:rPr>
        <w:t xml:space="preserve"> </w:t>
      </w:r>
      <w:r w:rsidR="006949BE">
        <w:rPr>
          <w:rFonts w:ascii="Century Gothic" w:hAnsi="Century Gothic"/>
          <w:szCs w:val="22"/>
          <w:lang w:val="pl-PL"/>
        </w:rPr>
        <w:t>magazynowej</w:t>
      </w:r>
      <w:r w:rsidR="00675939">
        <w:rPr>
          <w:rFonts w:ascii="Century Gothic" w:hAnsi="Century Gothic"/>
          <w:szCs w:val="22"/>
          <w:lang w:val="pl-PL"/>
        </w:rPr>
        <w:t xml:space="preserve"> </w:t>
      </w:r>
      <w:r w:rsidR="006949BE" w:rsidRPr="009217FB">
        <w:rPr>
          <w:rFonts w:ascii="Century Gothic" w:hAnsi="Century Gothic"/>
          <w:szCs w:val="22"/>
          <w:lang w:val="pl-PL"/>
        </w:rPr>
        <w:t>:</w:t>
      </w:r>
    </w:p>
    <w:p w14:paraId="14B1EFB6" w14:textId="32A199D6" w:rsidR="006949BE" w:rsidRPr="00091624" w:rsidRDefault="006949BE" w:rsidP="00E143AE">
      <w:pPr>
        <w:pStyle w:val="Tekstpodstawowy"/>
        <w:spacing w:after="120"/>
        <w:ind w:left="714"/>
        <w:jc w:val="both"/>
        <w:rPr>
          <w:rFonts w:ascii="Century Gothic" w:hAnsi="Century Gothic"/>
          <w:szCs w:val="22"/>
          <w:lang w:val="pl-PL"/>
        </w:rPr>
      </w:pPr>
      <w:r w:rsidRPr="00091624">
        <w:rPr>
          <w:rFonts w:ascii="Century Gothic" w:hAnsi="Century Gothic"/>
          <w:szCs w:val="22"/>
          <w:lang w:val="pl-PL"/>
        </w:rPr>
        <w:t>…………………………………………………………</w:t>
      </w:r>
      <w:r w:rsidR="006D4209" w:rsidRPr="00091624">
        <w:rPr>
          <w:rFonts w:ascii="Century Gothic" w:hAnsi="Century Gothic"/>
          <w:szCs w:val="22"/>
          <w:lang w:val="pl-PL"/>
        </w:rPr>
        <w:t>……………………………………………………………..</w:t>
      </w:r>
    </w:p>
    <w:p w14:paraId="56D208DD" w14:textId="77777777" w:rsidR="00857EC0" w:rsidRDefault="008516E3" w:rsidP="00E40764">
      <w:pPr>
        <w:pStyle w:val="Tekstpodstawowy"/>
        <w:numPr>
          <w:ilvl w:val="0"/>
          <w:numId w:val="1"/>
        </w:numPr>
        <w:spacing w:before="24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Przewidywany termin rozpoczęcia przesyłania paliwa gazowego do/z instalacji magazynowej: </w:t>
      </w:r>
    </w:p>
    <w:p w14:paraId="52AAE00C" w14:textId="77777777" w:rsidR="008516E3" w:rsidRDefault="008516E3" w:rsidP="00E40764">
      <w:pPr>
        <w:pStyle w:val="Tekstpodstawowy"/>
        <w:spacing w:before="240" w:after="120"/>
        <w:ind w:left="3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.................</w:t>
      </w:r>
      <w:r w:rsidR="00857EC0">
        <w:rPr>
          <w:rFonts w:ascii="Century Gothic" w:hAnsi="Century Gothic"/>
          <w:szCs w:val="22"/>
          <w:lang w:val="pl-PL"/>
        </w:rPr>
        <w:t>..........</w:t>
      </w:r>
    </w:p>
    <w:p w14:paraId="00621D6E" w14:textId="77777777" w:rsidR="008516E3" w:rsidRPr="00E00982" w:rsidRDefault="008516E3" w:rsidP="008516E3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Przeznaczenie paliwa gazowego:</w:t>
      </w:r>
    </w:p>
    <w:p w14:paraId="4F0FBC1C" w14:textId="77777777" w:rsidR="008516E3" w:rsidRPr="00E00982" w:rsidRDefault="008516E3" w:rsidP="00E40764">
      <w:pPr>
        <w:pStyle w:val="Tekstpodstawowy"/>
        <w:spacing w:before="240" w:after="240"/>
        <w:ind w:firstLine="284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..................................................................................................................................................</w:t>
      </w:r>
      <w:r w:rsidR="00857EC0">
        <w:rPr>
          <w:rFonts w:ascii="Century Gothic" w:hAnsi="Century Gothic"/>
          <w:szCs w:val="22"/>
          <w:lang w:val="pl-PL"/>
        </w:rPr>
        <w:t>..........................</w:t>
      </w:r>
    </w:p>
    <w:p w14:paraId="29B04C07" w14:textId="019D0498" w:rsidR="008516E3" w:rsidRPr="00E00982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Pojemnoś</w:t>
      </w:r>
      <w:r w:rsidR="00277439">
        <w:rPr>
          <w:rFonts w:ascii="Century Gothic" w:hAnsi="Century Gothic"/>
          <w:szCs w:val="22"/>
          <w:lang w:val="pl-PL"/>
        </w:rPr>
        <w:t>ć czynna instalacji magazynowej</w:t>
      </w:r>
      <w:r w:rsidRPr="00E00982">
        <w:rPr>
          <w:rFonts w:ascii="Century Gothic" w:hAnsi="Century Gothic"/>
          <w:szCs w:val="22"/>
          <w:lang w:val="pl-PL"/>
        </w:rPr>
        <w:t xml:space="preserve"> </w:t>
      </w:r>
      <w:r w:rsidR="00277439">
        <w:rPr>
          <w:rFonts w:ascii="Century Gothic" w:hAnsi="Century Gothic"/>
          <w:szCs w:val="22"/>
          <w:lang w:val="pl-PL"/>
        </w:rPr>
        <w:t>(m</w:t>
      </w:r>
      <w:r w:rsidR="00277439" w:rsidRPr="00277439">
        <w:rPr>
          <w:rFonts w:ascii="Century Gothic" w:hAnsi="Century Gothic"/>
          <w:szCs w:val="22"/>
          <w:vertAlign w:val="superscript"/>
          <w:lang w:val="pl-PL"/>
        </w:rPr>
        <w:t>3</w:t>
      </w:r>
      <w:r w:rsidR="004962B7">
        <w:rPr>
          <w:rFonts w:ascii="Century Gothic" w:hAnsi="Century Gothic"/>
          <w:szCs w:val="22"/>
          <w:lang w:val="pl-PL"/>
        </w:rPr>
        <w:t>n</w:t>
      </w:r>
      <w:r w:rsidR="00277439">
        <w:rPr>
          <w:rFonts w:ascii="Century Gothic" w:hAnsi="Century Gothic"/>
          <w:szCs w:val="22"/>
          <w:lang w:val="pl-PL"/>
        </w:rPr>
        <w:t xml:space="preserve">): </w:t>
      </w:r>
      <w:r w:rsidRPr="00E00982">
        <w:rPr>
          <w:rFonts w:ascii="Century Gothic" w:hAnsi="Century Gothic"/>
          <w:szCs w:val="22"/>
          <w:lang w:val="pl-PL"/>
        </w:rPr>
        <w:t>…………………………………………………</w:t>
      </w:r>
      <w:r w:rsidR="00277439">
        <w:rPr>
          <w:rFonts w:ascii="Century Gothic" w:hAnsi="Century Gothic"/>
          <w:szCs w:val="22"/>
          <w:lang w:val="pl-PL"/>
        </w:rPr>
        <w:t>……….</w:t>
      </w:r>
    </w:p>
    <w:p w14:paraId="6B615FD6" w14:textId="77777777" w:rsidR="008516E3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Moc zatłaczania do instalacji magazynowej i moc odbioru z instalacji magazynowej:</w:t>
      </w:r>
    </w:p>
    <w:tbl>
      <w:tblPr>
        <w:tblW w:w="497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1316"/>
        <w:gridCol w:w="1315"/>
        <w:gridCol w:w="1315"/>
        <w:gridCol w:w="1315"/>
        <w:gridCol w:w="1315"/>
        <w:gridCol w:w="1313"/>
      </w:tblGrid>
      <w:tr w:rsidR="00F33FEA" w:rsidRPr="00D94DE4" w14:paraId="197533FC" w14:textId="63BBCB22" w:rsidTr="00F33FEA">
        <w:trPr>
          <w:trHeight w:hRule="exact" w:val="907"/>
          <w:jc w:val="center"/>
        </w:trPr>
        <w:tc>
          <w:tcPr>
            <w:tcW w:w="1317" w:type="pct"/>
            <w:vAlign w:val="center"/>
          </w:tcPr>
          <w:p w14:paraId="11A696E5" w14:textId="77777777" w:rsidR="00F33FEA" w:rsidRPr="00241F57" w:rsidRDefault="00F33FEA" w:rsidP="00F33FEA">
            <w:pPr>
              <w:jc w:val="center"/>
              <w:rPr>
                <w:b/>
                <w:sz w:val="18"/>
                <w:szCs w:val="18"/>
              </w:rPr>
            </w:pPr>
            <w:r w:rsidRPr="00241F57">
              <w:rPr>
                <w:b/>
                <w:sz w:val="18"/>
                <w:szCs w:val="18"/>
              </w:rPr>
              <w:t>Moc w danym roku gazowym:</w:t>
            </w:r>
          </w:p>
        </w:tc>
        <w:tc>
          <w:tcPr>
            <w:tcW w:w="614" w:type="pct"/>
            <w:vAlign w:val="center"/>
          </w:tcPr>
          <w:p w14:paraId="3A3DCCBD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przyłączenia</w:t>
            </w:r>
          </w:p>
          <w:p w14:paraId="3EF7964C" w14:textId="46CFF73A" w:rsidR="00F33FEA" w:rsidRPr="00241F57" w:rsidRDefault="00F33FEA" w:rsidP="00F33F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14" w:type="pct"/>
            <w:vAlign w:val="center"/>
          </w:tcPr>
          <w:p w14:paraId="2E28C865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Pierwszy</w:t>
            </w:r>
          </w:p>
          <w:p w14:paraId="6D9CA341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3B4DC9E9" w14:textId="0571CF2B" w:rsidR="00F33FEA" w:rsidRPr="00241F57" w:rsidRDefault="00F33FEA" w:rsidP="00F33F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14" w:type="pct"/>
            <w:vAlign w:val="center"/>
          </w:tcPr>
          <w:p w14:paraId="06EB6BDB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Drugi</w:t>
            </w:r>
          </w:p>
          <w:p w14:paraId="10955B6C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06237612" w14:textId="64712E63" w:rsidR="00F33FEA" w:rsidRPr="00241F57" w:rsidRDefault="00F33FEA" w:rsidP="00F33F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14" w:type="pct"/>
            <w:vAlign w:val="center"/>
          </w:tcPr>
          <w:p w14:paraId="10D1CB31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Trzeci</w:t>
            </w:r>
          </w:p>
          <w:p w14:paraId="5B6CE2DA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366CC037" w14:textId="64096290" w:rsidR="00F33FEA" w:rsidRPr="00D94DE4" w:rsidRDefault="00F33FEA" w:rsidP="00F33F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14" w:type="pct"/>
            <w:vAlign w:val="center"/>
          </w:tcPr>
          <w:p w14:paraId="217F1461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Czwarty</w:t>
            </w:r>
          </w:p>
          <w:p w14:paraId="233D93AC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0516CC82" w14:textId="3D2A6EF3" w:rsidR="00F33FEA" w:rsidRPr="00D94DE4" w:rsidRDefault="00F33FEA" w:rsidP="00F33F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13" w:type="pct"/>
            <w:vAlign w:val="center"/>
          </w:tcPr>
          <w:p w14:paraId="7CE10396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Docelowo p</w:t>
            </w: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iąty</w:t>
            </w:r>
          </w:p>
          <w:p w14:paraId="5F537A3E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56B0587D" w14:textId="503DF853" w:rsidR="00F33FEA" w:rsidRPr="00D94DE4" w:rsidRDefault="00F33FEA" w:rsidP="00F33F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D94DE4" w:rsidRPr="00D94DE4" w14:paraId="461AEECE" w14:textId="463F9544" w:rsidTr="00F33FEA">
        <w:trPr>
          <w:trHeight w:val="340"/>
          <w:jc w:val="center"/>
        </w:trPr>
        <w:tc>
          <w:tcPr>
            <w:tcW w:w="1317" w:type="pct"/>
            <w:vAlign w:val="center"/>
          </w:tcPr>
          <w:p w14:paraId="4057FACD" w14:textId="6BC47DE8" w:rsidR="00D94DE4" w:rsidRPr="00241F57" w:rsidRDefault="00D94DE4" w:rsidP="002B0E29">
            <w:pPr>
              <w:ind w:left="-28" w:right="-70"/>
              <w:rPr>
                <w:b/>
                <w:sz w:val="18"/>
                <w:szCs w:val="18"/>
              </w:rPr>
            </w:pPr>
            <w:r w:rsidRPr="00241F57">
              <w:rPr>
                <w:b/>
                <w:sz w:val="18"/>
                <w:szCs w:val="18"/>
              </w:rPr>
              <w:t>max. moc zatłaczania (m</w:t>
            </w:r>
            <w:r w:rsidRPr="00241F57">
              <w:rPr>
                <w:b/>
                <w:sz w:val="18"/>
                <w:szCs w:val="18"/>
                <w:vertAlign w:val="superscript"/>
              </w:rPr>
              <w:t>3</w:t>
            </w:r>
            <w:r w:rsidRPr="00241F57">
              <w:rPr>
                <w:b/>
                <w:sz w:val="18"/>
                <w:szCs w:val="18"/>
              </w:rPr>
              <w:t>n/h)</w:t>
            </w:r>
          </w:p>
        </w:tc>
        <w:tc>
          <w:tcPr>
            <w:tcW w:w="614" w:type="pct"/>
            <w:vAlign w:val="center"/>
          </w:tcPr>
          <w:p w14:paraId="0A3D636B" w14:textId="77777777" w:rsidR="00D94DE4" w:rsidRPr="00241F57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701BA449" w14:textId="77777777" w:rsidR="00D94DE4" w:rsidRPr="00241F57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6F7A68FF" w14:textId="77777777" w:rsidR="00D94DE4" w:rsidRPr="00241F57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</w:tcPr>
          <w:p w14:paraId="104E3416" w14:textId="77777777" w:rsidR="00D94DE4" w:rsidRPr="00D94DE4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</w:tcPr>
          <w:p w14:paraId="2330F66D" w14:textId="77777777" w:rsidR="00D94DE4" w:rsidRPr="00D94DE4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</w:tcPr>
          <w:p w14:paraId="286A838C" w14:textId="77777777" w:rsidR="00D94DE4" w:rsidRPr="00D94DE4" w:rsidRDefault="00D94DE4" w:rsidP="00585857">
            <w:pPr>
              <w:rPr>
                <w:sz w:val="18"/>
                <w:szCs w:val="18"/>
              </w:rPr>
            </w:pPr>
          </w:p>
        </w:tc>
      </w:tr>
      <w:tr w:rsidR="00D94DE4" w:rsidRPr="00D94DE4" w14:paraId="65C98F4F" w14:textId="1945646F" w:rsidTr="00F33FEA">
        <w:trPr>
          <w:trHeight w:val="340"/>
          <w:jc w:val="center"/>
        </w:trPr>
        <w:tc>
          <w:tcPr>
            <w:tcW w:w="1317" w:type="pct"/>
            <w:vAlign w:val="center"/>
          </w:tcPr>
          <w:p w14:paraId="12482B88" w14:textId="01D64D49" w:rsidR="00D94DE4" w:rsidRPr="00241F57" w:rsidRDefault="00D94DE4" w:rsidP="002B0E29">
            <w:pPr>
              <w:ind w:left="-28" w:right="-70"/>
              <w:rPr>
                <w:b/>
                <w:sz w:val="18"/>
                <w:szCs w:val="18"/>
              </w:rPr>
            </w:pPr>
            <w:r w:rsidRPr="00241F57">
              <w:rPr>
                <w:b/>
                <w:sz w:val="18"/>
                <w:szCs w:val="18"/>
              </w:rPr>
              <w:t>min. moc zatłaczania (m</w:t>
            </w:r>
            <w:r w:rsidRPr="00241F57">
              <w:rPr>
                <w:b/>
                <w:sz w:val="18"/>
                <w:szCs w:val="18"/>
                <w:vertAlign w:val="superscript"/>
              </w:rPr>
              <w:t>3</w:t>
            </w:r>
            <w:r w:rsidRPr="00241F57">
              <w:rPr>
                <w:b/>
                <w:sz w:val="18"/>
                <w:szCs w:val="18"/>
              </w:rPr>
              <w:t>n/h)</w:t>
            </w:r>
          </w:p>
        </w:tc>
        <w:tc>
          <w:tcPr>
            <w:tcW w:w="614" w:type="pct"/>
            <w:vAlign w:val="center"/>
          </w:tcPr>
          <w:p w14:paraId="75BAB9F3" w14:textId="77777777" w:rsidR="00D94DE4" w:rsidRPr="00241F57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177C8C4D" w14:textId="77777777" w:rsidR="00D94DE4" w:rsidRPr="00241F57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201F248A" w14:textId="77777777" w:rsidR="00D94DE4" w:rsidRPr="00241F57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</w:tcPr>
          <w:p w14:paraId="162AB03F" w14:textId="77777777" w:rsidR="00D94DE4" w:rsidRPr="00D94DE4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</w:tcPr>
          <w:p w14:paraId="7EB82405" w14:textId="77777777" w:rsidR="00D94DE4" w:rsidRPr="00D94DE4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</w:tcPr>
          <w:p w14:paraId="794ACA6D" w14:textId="77777777" w:rsidR="00D94DE4" w:rsidRPr="00D94DE4" w:rsidRDefault="00D94DE4" w:rsidP="00585857">
            <w:pPr>
              <w:rPr>
                <w:sz w:val="18"/>
                <w:szCs w:val="18"/>
              </w:rPr>
            </w:pPr>
          </w:p>
        </w:tc>
      </w:tr>
      <w:tr w:rsidR="00D94DE4" w:rsidRPr="00D94DE4" w14:paraId="1A014773" w14:textId="4544A61E" w:rsidTr="00F33FEA">
        <w:trPr>
          <w:trHeight w:val="340"/>
          <w:jc w:val="center"/>
        </w:trPr>
        <w:tc>
          <w:tcPr>
            <w:tcW w:w="1317" w:type="pct"/>
            <w:vAlign w:val="center"/>
          </w:tcPr>
          <w:p w14:paraId="008BA6FD" w14:textId="2E73DA4B" w:rsidR="00D94DE4" w:rsidRPr="00241F57" w:rsidRDefault="00D94DE4" w:rsidP="002B0E29">
            <w:pPr>
              <w:ind w:left="-28" w:right="-70"/>
              <w:rPr>
                <w:b/>
                <w:sz w:val="18"/>
                <w:szCs w:val="18"/>
              </w:rPr>
            </w:pPr>
            <w:r w:rsidRPr="00241F57">
              <w:rPr>
                <w:b/>
                <w:sz w:val="18"/>
                <w:szCs w:val="18"/>
              </w:rPr>
              <w:t>max. moc odbioru (m</w:t>
            </w:r>
            <w:r w:rsidRPr="00241F57">
              <w:rPr>
                <w:b/>
                <w:sz w:val="18"/>
                <w:szCs w:val="18"/>
                <w:vertAlign w:val="superscript"/>
              </w:rPr>
              <w:t>3</w:t>
            </w:r>
            <w:r w:rsidRPr="00241F57">
              <w:rPr>
                <w:b/>
                <w:sz w:val="18"/>
                <w:szCs w:val="18"/>
              </w:rPr>
              <w:t>n/h)</w:t>
            </w:r>
          </w:p>
        </w:tc>
        <w:tc>
          <w:tcPr>
            <w:tcW w:w="614" w:type="pct"/>
            <w:vAlign w:val="center"/>
          </w:tcPr>
          <w:p w14:paraId="0891F0DC" w14:textId="3D11E495" w:rsidR="00D94DE4" w:rsidRPr="00241F57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61D1DD32" w14:textId="77777777" w:rsidR="00D94DE4" w:rsidRPr="00241F57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4B1FB220" w14:textId="77777777" w:rsidR="00D94DE4" w:rsidRPr="00241F57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</w:tcPr>
          <w:p w14:paraId="75A5A3BD" w14:textId="77777777" w:rsidR="00D94DE4" w:rsidRPr="00D94DE4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</w:tcPr>
          <w:p w14:paraId="6E877781" w14:textId="77777777" w:rsidR="00D94DE4" w:rsidRPr="00D94DE4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</w:tcPr>
          <w:p w14:paraId="5E0074CA" w14:textId="77777777" w:rsidR="00D94DE4" w:rsidRPr="00D94DE4" w:rsidRDefault="00D94DE4" w:rsidP="00585857">
            <w:pPr>
              <w:rPr>
                <w:sz w:val="18"/>
                <w:szCs w:val="18"/>
              </w:rPr>
            </w:pPr>
          </w:p>
        </w:tc>
      </w:tr>
      <w:tr w:rsidR="00D94DE4" w:rsidRPr="00D94DE4" w14:paraId="5E11F32F" w14:textId="528D5CFF" w:rsidTr="00F33FEA">
        <w:trPr>
          <w:trHeight w:val="340"/>
          <w:jc w:val="center"/>
        </w:trPr>
        <w:tc>
          <w:tcPr>
            <w:tcW w:w="1317" w:type="pct"/>
            <w:vAlign w:val="center"/>
          </w:tcPr>
          <w:p w14:paraId="3E1EC7BE" w14:textId="58136759" w:rsidR="00D94DE4" w:rsidRPr="00241F57" w:rsidRDefault="00D94DE4" w:rsidP="002B0E29">
            <w:pPr>
              <w:ind w:left="-28" w:right="-70"/>
              <w:rPr>
                <w:b/>
                <w:sz w:val="18"/>
                <w:szCs w:val="18"/>
              </w:rPr>
            </w:pPr>
            <w:r w:rsidRPr="00241F57">
              <w:rPr>
                <w:b/>
                <w:sz w:val="18"/>
                <w:szCs w:val="18"/>
              </w:rPr>
              <w:t>min. moc odbioru (m</w:t>
            </w:r>
            <w:r w:rsidRPr="00241F57">
              <w:rPr>
                <w:b/>
                <w:sz w:val="18"/>
                <w:szCs w:val="18"/>
                <w:vertAlign w:val="superscript"/>
              </w:rPr>
              <w:t>3</w:t>
            </w:r>
            <w:r w:rsidRPr="00241F57">
              <w:rPr>
                <w:b/>
                <w:sz w:val="18"/>
                <w:szCs w:val="18"/>
              </w:rPr>
              <w:t>n/h)</w:t>
            </w:r>
          </w:p>
        </w:tc>
        <w:tc>
          <w:tcPr>
            <w:tcW w:w="614" w:type="pct"/>
            <w:vAlign w:val="center"/>
          </w:tcPr>
          <w:p w14:paraId="3DE18A02" w14:textId="77777777" w:rsidR="00D94DE4" w:rsidRPr="00241F57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10783B3B" w14:textId="77777777" w:rsidR="00D94DE4" w:rsidRPr="00241F57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6F850B5D" w14:textId="77777777" w:rsidR="00D94DE4" w:rsidRPr="00241F57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</w:tcPr>
          <w:p w14:paraId="143586E5" w14:textId="77777777" w:rsidR="00D94DE4" w:rsidRPr="00D94DE4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</w:tcPr>
          <w:p w14:paraId="6484B404" w14:textId="77777777" w:rsidR="00D94DE4" w:rsidRPr="00D94DE4" w:rsidRDefault="00D94DE4" w:rsidP="00585857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</w:tcPr>
          <w:p w14:paraId="51FAD977" w14:textId="342ED083" w:rsidR="00D94DE4" w:rsidRPr="00D94DE4" w:rsidRDefault="00D94DE4" w:rsidP="004E454D">
            <w:pPr>
              <w:jc w:val="right"/>
              <w:rPr>
                <w:sz w:val="18"/>
                <w:szCs w:val="18"/>
              </w:rPr>
            </w:pPr>
          </w:p>
        </w:tc>
      </w:tr>
    </w:tbl>
    <w:p w14:paraId="71AB2A69" w14:textId="746C78CD" w:rsidR="008516E3" w:rsidRDefault="008516E3" w:rsidP="008516E3">
      <w:pPr>
        <w:numPr>
          <w:ilvl w:val="0"/>
          <w:numId w:val="1"/>
        </w:numPr>
        <w:spacing w:before="240" w:after="120"/>
        <w:jc w:val="both"/>
        <w:rPr>
          <w:sz w:val="22"/>
          <w:szCs w:val="22"/>
        </w:rPr>
      </w:pPr>
      <w:r w:rsidRPr="009217FB">
        <w:rPr>
          <w:sz w:val="22"/>
          <w:szCs w:val="22"/>
        </w:rPr>
        <w:t>Ilości paliwa gazowego odbiera</w:t>
      </w:r>
      <w:r>
        <w:rPr>
          <w:sz w:val="22"/>
          <w:szCs w:val="22"/>
        </w:rPr>
        <w:t xml:space="preserve">nego z systemu przesyłowego OSP na potrzeby własne </w:t>
      </w:r>
      <w:r w:rsidR="00EF163F" w:rsidRPr="00E40764">
        <w:rPr>
          <w:szCs w:val="22"/>
        </w:rPr>
        <w:t>instalacji magazynowej</w:t>
      </w:r>
      <w:r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1578"/>
        <w:gridCol w:w="1341"/>
        <w:gridCol w:w="1339"/>
        <w:gridCol w:w="1350"/>
        <w:gridCol w:w="1330"/>
        <w:gridCol w:w="6"/>
        <w:gridCol w:w="1341"/>
        <w:gridCol w:w="1334"/>
      </w:tblGrid>
      <w:tr w:rsidR="00F33FEA" w:rsidRPr="00B1144C" w14:paraId="2B41FBE0" w14:textId="77777777" w:rsidTr="00F33FEA">
        <w:trPr>
          <w:trHeight w:val="850"/>
          <w:tblHeader/>
          <w:jc w:val="center"/>
        </w:trPr>
        <w:tc>
          <w:tcPr>
            <w:tcW w:w="1264" w:type="pct"/>
            <w:gridSpan w:val="2"/>
            <w:shd w:val="clear" w:color="auto" w:fill="auto"/>
            <w:vAlign w:val="center"/>
          </w:tcPr>
          <w:p w14:paraId="337CD381" w14:textId="77777777" w:rsidR="00F33FEA" w:rsidRPr="00024AFA" w:rsidRDefault="00F33FEA" w:rsidP="00F33FEA">
            <w:pPr>
              <w:rPr>
                <w:b/>
                <w:sz w:val="18"/>
              </w:rPr>
            </w:pPr>
            <w:r w:rsidRPr="00024AFA">
              <w:rPr>
                <w:b/>
                <w:color w:val="000000"/>
                <w:sz w:val="18"/>
              </w:rPr>
              <w:t>Pobór w roku gazowym: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B93D341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przyłączenia</w:t>
            </w:r>
          </w:p>
          <w:p w14:paraId="3DD1536F" w14:textId="5BBD1741" w:rsidR="00F33FEA" w:rsidRPr="00024AFA" w:rsidRDefault="00F33FEA" w:rsidP="00F33F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99F8B00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Pierwszy</w:t>
            </w:r>
          </w:p>
          <w:p w14:paraId="28A4625B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0E983E9F" w14:textId="3A7C987C" w:rsidR="00F33FEA" w:rsidRPr="00024AFA" w:rsidRDefault="00F33FEA" w:rsidP="00F33F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5AA96D0F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Drugi</w:t>
            </w:r>
          </w:p>
          <w:p w14:paraId="30C9AC5F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0808C08F" w14:textId="62022864" w:rsidR="00F33FEA" w:rsidRPr="00024AFA" w:rsidRDefault="00F33FEA" w:rsidP="00F33F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70F696C0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Trzeci</w:t>
            </w:r>
          </w:p>
          <w:p w14:paraId="3F02424E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6EE65E35" w14:textId="0D50CAA6" w:rsidR="00F33FEA" w:rsidRPr="00024AFA" w:rsidRDefault="00F33FEA" w:rsidP="00F33F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F66AA5D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Czwarty</w:t>
            </w:r>
          </w:p>
          <w:p w14:paraId="60A275D2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4E838A21" w14:textId="1646BC75" w:rsidR="00F33FEA" w:rsidRPr="00024AFA" w:rsidRDefault="00F33FEA" w:rsidP="00F33F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D8A7110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Docelowo p</w:t>
            </w: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iąty</w:t>
            </w:r>
          </w:p>
          <w:p w14:paraId="13201CA0" w14:textId="77777777" w:rsidR="00F33FEA" w:rsidRPr="00024AFA" w:rsidRDefault="00F33FEA" w:rsidP="00F33F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253CDEF4" w14:textId="52C15B95" w:rsidR="00F33FEA" w:rsidRPr="00024AFA" w:rsidRDefault="00F33FEA" w:rsidP="00F33F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C72A8E" w:rsidRPr="00B1144C" w14:paraId="7698A1DD" w14:textId="77777777" w:rsidTr="00F33FEA">
        <w:trPr>
          <w:trHeight w:val="340"/>
          <w:tblHeader/>
          <w:jc w:val="center"/>
        </w:trPr>
        <w:tc>
          <w:tcPr>
            <w:tcW w:w="531" w:type="pct"/>
            <w:vMerge w:val="restart"/>
            <w:shd w:val="clear" w:color="auto" w:fill="auto"/>
            <w:vAlign w:val="center"/>
          </w:tcPr>
          <w:p w14:paraId="1D6893EC" w14:textId="77777777" w:rsidR="00C72A8E" w:rsidRPr="00024AFA" w:rsidRDefault="00C72A8E" w:rsidP="004629EA">
            <w:pPr>
              <w:rPr>
                <w:b/>
                <w:color w:val="000000"/>
                <w:sz w:val="18"/>
              </w:rPr>
            </w:pPr>
            <w:r w:rsidRPr="00024AFA">
              <w:rPr>
                <w:b/>
                <w:color w:val="000000"/>
                <w:sz w:val="18"/>
              </w:rPr>
              <w:t>max. roczny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FFF8C84" w14:textId="77777777" w:rsidR="00C72A8E" w:rsidRPr="00024AFA" w:rsidRDefault="00C72A8E" w:rsidP="004629EA">
            <w:pPr>
              <w:jc w:val="both"/>
              <w:rPr>
                <w:b/>
                <w:sz w:val="18"/>
              </w:rPr>
            </w:pPr>
            <w:r w:rsidRPr="00024AFA">
              <w:rPr>
                <w:b/>
                <w:color w:val="000000"/>
                <w:sz w:val="18"/>
              </w:rPr>
              <w:t>tys. m</w:t>
            </w:r>
            <w:r w:rsidRPr="00024AFA">
              <w:rPr>
                <w:b/>
                <w:color w:val="000000"/>
                <w:sz w:val="18"/>
                <w:vertAlign w:val="superscript"/>
              </w:rPr>
              <w:t>3</w:t>
            </w:r>
            <w:r w:rsidRPr="00024AFA">
              <w:rPr>
                <w:b/>
                <w:color w:val="000000"/>
                <w:sz w:val="18"/>
              </w:rPr>
              <w:t>n/rok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9BE7E3F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BFDE5A4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165FAB9B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6F4729C7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181ABAA5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54770F73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</w:tr>
      <w:tr w:rsidR="00C72A8E" w:rsidRPr="00B1144C" w14:paraId="18AF1CDB" w14:textId="77777777" w:rsidTr="00F33FEA">
        <w:trPr>
          <w:trHeight w:val="340"/>
          <w:tblHeader/>
          <w:jc w:val="center"/>
        </w:trPr>
        <w:tc>
          <w:tcPr>
            <w:tcW w:w="531" w:type="pct"/>
            <w:vMerge/>
            <w:shd w:val="clear" w:color="auto" w:fill="auto"/>
            <w:vAlign w:val="center"/>
          </w:tcPr>
          <w:p w14:paraId="58869B7C" w14:textId="77777777" w:rsidR="00C72A8E" w:rsidRPr="00024AFA" w:rsidRDefault="00C72A8E" w:rsidP="004629EA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3F07DC28" w14:textId="77777777" w:rsidR="00C72A8E" w:rsidRPr="00024AFA" w:rsidRDefault="00C72A8E" w:rsidP="004629EA">
            <w:pPr>
              <w:jc w:val="both"/>
              <w:rPr>
                <w:b/>
                <w:sz w:val="18"/>
              </w:rPr>
            </w:pPr>
            <w:r w:rsidRPr="00024AFA">
              <w:rPr>
                <w:b/>
                <w:color w:val="000000"/>
                <w:sz w:val="18"/>
              </w:rPr>
              <w:t>tys. kWh/rok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B95CAE4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2C9556EF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834DAF3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1EC08B19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5BA50A6F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658E21AF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</w:tr>
      <w:tr w:rsidR="00C72A8E" w:rsidRPr="00B1144C" w14:paraId="0BECDF5B" w14:textId="77777777" w:rsidTr="00F33FEA">
        <w:trPr>
          <w:trHeight w:val="340"/>
          <w:tblHeader/>
          <w:jc w:val="center"/>
        </w:trPr>
        <w:tc>
          <w:tcPr>
            <w:tcW w:w="531" w:type="pct"/>
            <w:vMerge w:val="restart"/>
            <w:shd w:val="clear" w:color="auto" w:fill="auto"/>
            <w:vAlign w:val="center"/>
          </w:tcPr>
          <w:p w14:paraId="10F2AEB7" w14:textId="77777777" w:rsidR="00C72A8E" w:rsidRPr="00024AFA" w:rsidRDefault="00C72A8E" w:rsidP="004629EA">
            <w:pPr>
              <w:rPr>
                <w:b/>
                <w:color w:val="000000"/>
                <w:sz w:val="18"/>
              </w:rPr>
            </w:pPr>
            <w:r w:rsidRPr="00024AFA">
              <w:rPr>
                <w:b/>
                <w:color w:val="000000"/>
                <w:sz w:val="18"/>
              </w:rPr>
              <w:t>min. roczny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9255BF3" w14:textId="77777777" w:rsidR="00C72A8E" w:rsidRPr="00024AFA" w:rsidRDefault="00C72A8E" w:rsidP="004629EA">
            <w:pPr>
              <w:jc w:val="both"/>
              <w:rPr>
                <w:b/>
                <w:sz w:val="18"/>
              </w:rPr>
            </w:pPr>
            <w:r w:rsidRPr="00024AFA">
              <w:rPr>
                <w:b/>
                <w:color w:val="000000"/>
                <w:sz w:val="18"/>
              </w:rPr>
              <w:t>tys. m</w:t>
            </w:r>
            <w:r w:rsidRPr="00024AFA">
              <w:rPr>
                <w:b/>
                <w:color w:val="000000"/>
                <w:sz w:val="18"/>
                <w:vertAlign w:val="superscript"/>
              </w:rPr>
              <w:t>3</w:t>
            </w:r>
            <w:r w:rsidRPr="00024AFA">
              <w:rPr>
                <w:b/>
                <w:color w:val="000000"/>
                <w:sz w:val="18"/>
              </w:rPr>
              <w:t>n/rok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9455F55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567027E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4BD7619B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20C85C3D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41875D56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01148988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</w:tr>
      <w:tr w:rsidR="00C72A8E" w:rsidRPr="00B1144C" w14:paraId="2285CACA" w14:textId="77777777" w:rsidTr="00F33FEA">
        <w:trPr>
          <w:trHeight w:val="340"/>
          <w:tblHeader/>
          <w:jc w:val="center"/>
        </w:trPr>
        <w:tc>
          <w:tcPr>
            <w:tcW w:w="531" w:type="pct"/>
            <w:vMerge/>
            <w:shd w:val="clear" w:color="auto" w:fill="auto"/>
            <w:vAlign w:val="center"/>
          </w:tcPr>
          <w:p w14:paraId="19415B56" w14:textId="77777777" w:rsidR="00C72A8E" w:rsidRPr="00024AFA" w:rsidRDefault="00C72A8E" w:rsidP="004629EA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7B59B6D6" w14:textId="77777777" w:rsidR="00C72A8E" w:rsidRPr="00024AFA" w:rsidRDefault="00C72A8E" w:rsidP="004629EA">
            <w:pPr>
              <w:jc w:val="both"/>
              <w:rPr>
                <w:b/>
                <w:sz w:val="18"/>
              </w:rPr>
            </w:pPr>
            <w:r w:rsidRPr="00024AFA">
              <w:rPr>
                <w:b/>
                <w:color w:val="000000"/>
                <w:sz w:val="18"/>
              </w:rPr>
              <w:t>tys. kWh/rok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BC827F7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08B2067A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30AF1E55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492B7C91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2456B0C7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2CC87D90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</w:tr>
      <w:tr w:rsidR="00C72A8E" w:rsidRPr="00B1144C" w14:paraId="52AF6D85" w14:textId="77777777" w:rsidTr="00F33FEA">
        <w:trPr>
          <w:trHeight w:val="340"/>
          <w:tblHeader/>
          <w:jc w:val="center"/>
        </w:trPr>
        <w:tc>
          <w:tcPr>
            <w:tcW w:w="1264" w:type="pct"/>
            <w:gridSpan w:val="2"/>
            <w:shd w:val="clear" w:color="auto" w:fill="auto"/>
            <w:vAlign w:val="center"/>
          </w:tcPr>
          <w:p w14:paraId="5C624573" w14:textId="77777777" w:rsidR="00C72A8E" w:rsidRPr="00024AFA" w:rsidRDefault="00C72A8E" w:rsidP="004629EA">
            <w:pPr>
              <w:jc w:val="both"/>
              <w:rPr>
                <w:b/>
                <w:sz w:val="18"/>
              </w:rPr>
            </w:pPr>
            <w:r w:rsidRPr="00024AFA">
              <w:rPr>
                <w:b/>
                <w:color w:val="000000"/>
                <w:sz w:val="18"/>
              </w:rPr>
              <w:t>max. godzinowy (m</w:t>
            </w:r>
            <w:r w:rsidRPr="00024AFA">
              <w:rPr>
                <w:b/>
                <w:color w:val="000000"/>
                <w:sz w:val="18"/>
                <w:vertAlign w:val="superscript"/>
              </w:rPr>
              <w:t>3</w:t>
            </w:r>
            <w:r w:rsidRPr="00024AFA">
              <w:rPr>
                <w:b/>
                <w:color w:val="000000"/>
                <w:sz w:val="18"/>
              </w:rPr>
              <w:t>n/h)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10F268B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D466D32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11D81B0A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2A921C7C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425B9052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4DBC7A5F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</w:tr>
      <w:tr w:rsidR="00C72A8E" w:rsidRPr="00B1144C" w14:paraId="2CBB4514" w14:textId="77777777" w:rsidTr="00F33FEA">
        <w:trPr>
          <w:trHeight w:val="340"/>
          <w:tblHeader/>
          <w:jc w:val="center"/>
        </w:trPr>
        <w:tc>
          <w:tcPr>
            <w:tcW w:w="1264" w:type="pct"/>
            <w:gridSpan w:val="2"/>
            <w:shd w:val="clear" w:color="auto" w:fill="auto"/>
            <w:vAlign w:val="center"/>
          </w:tcPr>
          <w:p w14:paraId="2F096D72" w14:textId="77777777" w:rsidR="00C72A8E" w:rsidRPr="00024AFA" w:rsidRDefault="00C72A8E" w:rsidP="004629EA">
            <w:pPr>
              <w:jc w:val="both"/>
              <w:rPr>
                <w:b/>
                <w:sz w:val="18"/>
              </w:rPr>
            </w:pPr>
            <w:r w:rsidRPr="00024AFA">
              <w:rPr>
                <w:b/>
                <w:color w:val="000000"/>
                <w:sz w:val="18"/>
              </w:rPr>
              <w:t>min. godzinowy (m</w:t>
            </w:r>
            <w:r w:rsidRPr="00024AFA">
              <w:rPr>
                <w:b/>
                <w:color w:val="000000"/>
                <w:sz w:val="18"/>
                <w:vertAlign w:val="superscript"/>
              </w:rPr>
              <w:t>3</w:t>
            </w:r>
            <w:r w:rsidRPr="00024AFA">
              <w:rPr>
                <w:b/>
                <w:color w:val="000000"/>
                <w:sz w:val="18"/>
              </w:rPr>
              <w:t>n/h)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7B877FF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1AE0335A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261EC2A3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051DB0E0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5F1723B1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15C11E7C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</w:tr>
      <w:tr w:rsidR="00C72A8E" w:rsidRPr="00B1144C" w14:paraId="0AD45EDA" w14:textId="77777777" w:rsidTr="00F33FEA">
        <w:trPr>
          <w:trHeight w:val="340"/>
          <w:tblHeader/>
          <w:jc w:val="center"/>
        </w:trPr>
        <w:tc>
          <w:tcPr>
            <w:tcW w:w="1264" w:type="pct"/>
            <w:gridSpan w:val="2"/>
            <w:shd w:val="clear" w:color="auto" w:fill="auto"/>
            <w:vAlign w:val="center"/>
          </w:tcPr>
          <w:p w14:paraId="2755D56D" w14:textId="77777777" w:rsidR="00C72A8E" w:rsidRPr="00024AFA" w:rsidRDefault="00C72A8E" w:rsidP="004629EA">
            <w:pPr>
              <w:jc w:val="both"/>
              <w:rPr>
                <w:b/>
                <w:sz w:val="18"/>
              </w:rPr>
            </w:pPr>
            <w:r w:rsidRPr="00024AFA">
              <w:rPr>
                <w:b/>
                <w:color w:val="000000"/>
                <w:sz w:val="18"/>
              </w:rPr>
              <w:t>moc umowna (m</w:t>
            </w:r>
            <w:r w:rsidRPr="00024AFA">
              <w:rPr>
                <w:b/>
                <w:color w:val="000000"/>
                <w:sz w:val="18"/>
                <w:vertAlign w:val="superscript"/>
              </w:rPr>
              <w:t>3</w:t>
            </w:r>
            <w:r w:rsidRPr="00024AFA">
              <w:rPr>
                <w:b/>
                <w:color w:val="000000"/>
                <w:sz w:val="18"/>
              </w:rPr>
              <w:t>n/h)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2E9832D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35A213F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63BA6E29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022119E7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4AEB61D3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4314AA41" w14:textId="75D18599" w:rsidR="00C72A8E" w:rsidRPr="00024AFA" w:rsidRDefault="00F33FEA" w:rsidP="00462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</w:tr>
      <w:tr w:rsidR="00C72A8E" w:rsidRPr="00B1144C" w14:paraId="688867B1" w14:textId="77777777" w:rsidTr="00F33FEA">
        <w:trPr>
          <w:trHeight w:val="340"/>
          <w:tblHeader/>
          <w:jc w:val="center"/>
        </w:trPr>
        <w:tc>
          <w:tcPr>
            <w:tcW w:w="1264" w:type="pct"/>
            <w:gridSpan w:val="2"/>
            <w:shd w:val="clear" w:color="auto" w:fill="auto"/>
            <w:vAlign w:val="center"/>
          </w:tcPr>
          <w:p w14:paraId="10477F81" w14:textId="77777777" w:rsidR="00C72A8E" w:rsidRPr="00024AFA" w:rsidRDefault="00C72A8E" w:rsidP="004629EA">
            <w:pPr>
              <w:jc w:val="both"/>
              <w:rPr>
                <w:b/>
                <w:sz w:val="18"/>
              </w:rPr>
            </w:pPr>
            <w:r w:rsidRPr="00024AFA">
              <w:rPr>
                <w:b/>
                <w:color w:val="000000"/>
                <w:sz w:val="18"/>
              </w:rPr>
              <w:t>moc umowna (kWh/h)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1F33515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0A482978" w14:textId="77777777" w:rsidR="00C72A8E" w:rsidRPr="00024AFA" w:rsidRDefault="00C72A8E" w:rsidP="004629EA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0D6B94F9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733EC6A8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4A580FB2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2F5EF276" w14:textId="77777777" w:rsidR="00C72A8E" w:rsidRPr="00024AFA" w:rsidRDefault="00C72A8E" w:rsidP="004629EA">
            <w:pPr>
              <w:jc w:val="right"/>
              <w:rPr>
                <w:sz w:val="18"/>
                <w:szCs w:val="18"/>
              </w:rPr>
            </w:pPr>
          </w:p>
        </w:tc>
      </w:tr>
    </w:tbl>
    <w:p w14:paraId="0A0C0E68" w14:textId="5EE346B5" w:rsidR="00091624" w:rsidRDefault="009075E6" w:rsidP="00091624">
      <w:pPr>
        <w:spacing w:before="240" w:after="24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>
        <w:rPr>
          <w:sz w:val="22"/>
          <w:szCs w:val="22"/>
        </w:rPr>
        <w:tab/>
        <w:t xml:space="preserve">Do przeliczenia </w:t>
      </w:r>
      <w:r>
        <w:rPr>
          <w:b/>
          <w:sz w:val="22"/>
          <w:szCs w:val="22"/>
        </w:rPr>
        <w:t>m</w:t>
      </w:r>
      <w:r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n </w:t>
      </w:r>
      <w:r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kWh </w:t>
      </w:r>
      <w:r>
        <w:rPr>
          <w:sz w:val="22"/>
          <w:szCs w:val="22"/>
        </w:rPr>
        <w:t xml:space="preserve">przyjęto wartość </w:t>
      </w:r>
      <w:proofErr w:type="spellStart"/>
      <w:r>
        <w:rPr>
          <w:b/>
          <w:sz w:val="22"/>
          <w:szCs w:val="22"/>
        </w:rPr>
        <w:t>Hs</w:t>
      </w:r>
      <w:r>
        <w:rPr>
          <w:b/>
          <w:sz w:val="22"/>
          <w:szCs w:val="22"/>
          <w:vertAlign w:val="subscript"/>
        </w:rPr>
        <w:t>max</w:t>
      </w:r>
      <w:proofErr w:type="spellEnd"/>
      <w:r>
        <w:rPr>
          <w:b/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= …………… podaną na stronie internetowej Operatora Gazociągów Przesyłowych GAZ-SYSTEM S.A. dla </w:t>
      </w:r>
      <w:r w:rsidR="00F33FEA">
        <w:rPr>
          <w:sz w:val="22"/>
          <w:szCs w:val="22"/>
        </w:rPr>
        <w:t>punktu wyjścia</w:t>
      </w:r>
      <w:r w:rsidR="007D1C5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49A1EE8" w14:textId="20D2B4B5" w:rsidR="009075E6" w:rsidRDefault="009075E6" w:rsidP="00091624">
      <w:pPr>
        <w:spacing w:before="240" w:after="24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 w:rsidR="00D94DE4">
        <w:rPr>
          <w:sz w:val="22"/>
          <w:szCs w:val="22"/>
        </w:rPr>
        <w:t>…………………………………………………….</w:t>
      </w:r>
    </w:p>
    <w:p w14:paraId="37A09D99" w14:textId="1AF32629" w:rsidR="00D94DE4" w:rsidRPr="00EF163F" w:rsidRDefault="000A3231" w:rsidP="004E454D">
      <w:pPr>
        <w:numPr>
          <w:ilvl w:val="0"/>
          <w:numId w:val="1"/>
        </w:numPr>
        <w:spacing w:before="240" w:after="360"/>
        <w:rPr>
          <w:sz w:val="22"/>
          <w:szCs w:val="22"/>
        </w:rPr>
      </w:pPr>
      <w:r w:rsidRPr="00636AC2">
        <w:rPr>
          <w:sz w:val="22"/>
          <w:szCs w:val="22"/>
        </w:rPr>
        <w:t xml:space="preserve"> </w:t>
      </w:r>
      <w:r w:rsidR="00F33FEA">
        <w:rPr>
          <w:sz w:val="22"/>
          <w:szCs w:val="22"/>
        </w:rPr>
        <w:t>Informacje dotyczące planowanej do osiągniecia mocy przyłączeniowej punktu/ów wyjścia do dziesiątego roku po przyłączeniu ( …. rok)***</w:t>
      </w:r>
      <w:r w:rsidR="00F33FEA" w:rsidRPr="00E379DF">
        <w:rPr>
          <w:sz w:val="22"/>
          <w:szCs w:val="22"/>
        </w:rPr>
        <w:t>:</w:t>
      </w:r>
      <w:r w:rsidR="00F33FEA">
        <w:rPr>
          <w:sz w:val="22"/>
          <w:szCs w:val="22"/>
        </w:rPr>
        <w:t xml:space="preserve"> </w:t>
      </w:r>
      <w:r w:rsidR="00F33FEA">
        <w:rPr>
          <w:sz w:val="22"/>
          <w:szCs w:val="22"/>
        </w:rPr>
        <w:br/>
      </w:r>
      <w:r w:rsidR="00F33FEA">
        <w:rPr>
          <w:sz w:val="22"/>
          <w:szCs w:val="22"/>
        </w:rPr>
        <w:lastRenderedPageBreak/>
        <w:br/>
      </w:r>
      <w:r w:rsidR="00636AC2" w:rsidRPr="002B0E29">
        <w:rPr>
          <w:sz w:val="22"/>
          <w:szCs w:val="22"/>
        </w:rPr>
        <w:t>……………………</w:t>
      </w:r>
      <w:r w:rsidR="00636AC2" w:rsidRPr="00EF163F">
        <w:rPr>
          <w:sz w:val="22"/>
          <w:szCs w:val="22"/>
        </w:rPr>
        <w:t>……………………………………………………………...</w:t>
      </w:r>
      <w:r w:rsidR="00F33FEA" w:rsidRPr="00EF163F">
        <w:rPr>
          <w:sz w:val="22"/>
          <w:szCs w:val="22"/>
        </w:rPr>
        <w:t>........................................................</w:t>
      </w:r>
    </w:p>
    <w:p w14:paraId="280CCF0A" w14:textId="77777777" w:rsidR="008516E3" w:rsidRPr="00636AC2" w:rsidRDefault="008516E3" w:rsidP="00E40764">
      <w:pPr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636AC2">
        <w:rPr>
          <w:sz w:val="22"/>
          <w:szCs w:val="22"/>
        </w:rPr>
        <w:t>Charakterystyka pracy instalacji magazynowej:</w:t>
      </w:r>
    </w:p>
    <w:tbl>
      <w:tblPr>
        <w:tblW w:w="10463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1763"/>
        <w:gridCol w:w="1764"/>
        <w:gridCol w:w="1763"/>
        <w:gridCol w:w="1764"/>
      </w:tblGrid>
      <w:tr w:rsidR="008516E3" w:rsidRPr="00E00982" w14:paraId="64A0372E" w14:textId="77777777" w:rsidTr="00241F57">
        <w:trPr>
          <w:trHeight w:val="397"/>
        </w:trPr>
        <w:tc>
          <w:tcPr>
            <w:tcW w:w="3409" w:type="dxa"/>
            <w:vAlign w:val="center"/>
          </w:tcPr>
          <w:p w14:paraId="0E6F8D26" w14:textId="77777777" w:rsidR="008516E3" w:rsidRPr="00241F57" w:rsidRDefault="008516E3" w:rsidP="00241F57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241F57">
              <w:rPr>
                <w:b/>
                <w:position w:val="-32"/>
                <w:sz w:val="18"/>
              </w:rPr>
              <w:t>w kwartałach:</w:t>
            </w:r>
          </w:p>
        </w:tc>
        <w:tc>
          <w:tcPr>
            <w:tcW w:w="1763" w:type="dxa"/>
            <w:vAlign w:val="center"/>
          </w:tcPr>
          <w:p w14:paraId="6886AE76" w14:textId="77777777" w:rsidR="008516E3" w:rsidRPr="00241F57" w:rsidRDefault="008516E3" w:rsidP="00241F57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241F57">
              <w:rPr>
                <w:b/>
                <w:position w:val="-32"/>
                <w:sz w:val="18"/>
              </w:rPr>
              <w:t>I kw.</w:t>
            </w:r>
          </w:p>
        </w:tc>
        <w:tc>
          <w:tcPr>
            <w:tcW w:w="1764" w:type="dxa"/>
            <w:vAlign w:val="center"/>
          </w:tcPr>
          <w:p w14:paraId="11DFE5E6" w14:textId="77777777" w:rsidR="008516E3" w:rsidRPr="00241F57" w:rsidRDefault="008516E3" w:rsidP="00241F57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241F57">
              <w:rPr>
                <w:b/>
                <w:position w:val="-32"/>
                <w:sz w:val="18"/>
              </w:rPr>
              <w:t>II kw.</w:t>
            </w:r>
          </w:p>
        </w:tc>
        <w:tc>
          <w:tcPr>
            <w:tcW w:w="1763" w:type="dxa"/>
            <w:vAlign w:val="center"/>
          </w:tcPr>
          <w:p w14:paraId="558353CA" w14:textId="77777777" w:rsidR="008516E3" w:rsidRPr="00241F57" w:rsidRDefault="008516E3" w:rsidP="00241F57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241F57">
              <w:rPr>
                <w:b/>
                <w:position w:val="-32"/>
                <w:sz w:val="18"/>
              </w:rPr>
              <w:t>III kw.</w:t>
            </w:r>
          </w:p>
        </w:tc>
        <w:tc>
          <w:tcPr>
            <w:tcW w:w="1764" w:type="dxa"/>
            <w:vAlign w:val="center"/>
          </w:tcPr>
          <w:p w14:paraId="2A323ECE" w14:textId="77777777" w:rsidR="008516E3" w:rsidRPr="00241F57" w:rsidRDefault="008516E3" w:rsidP="00241F57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241F57">
              <w:rPr>
                <w:b/>
                <w:position w:val="-32"/>
                <w:sz w:val="18"/>
              </w:rPr>
              <w:t>IV kw.</w:t>
            </w:r>
          </w:p>
        </w:tc>
      </w:tr>
      <w:tr w:rsidR="008516E3" w:rsidRPr="00E00982" w14:paraId="0D77F7E7" w14:textId="77777777" w:rsidTr="00241F57">
        <w:trPr>
          <w:trHeight w:val="397"/>
        </w:trPr>
        <w:tc>
          <w:tcPr>
            <w:tcW w:w="3409" w:type="dxa"/>
          </w:tcPr>
          <w:p w14:paraId="7171D173" w14:textId="6E2B6F10" w:rsidR="008516E3" w:rsidRPr="00241F57" w:rsidRDefault="008516E3" w:rsidP="00241F57">
            <w:pPr>
              <w:spacing w:after="120"/>
              <w:contextualSpacing/>
              <w:rPr>
                <w:b/>
                <w:position w:val="-32"/>
                <w:sz w:val="18"/>
              </w:rPr>
            </w:pPr>
            <w:r w:rsidRPr="00241F57">
              <w:rPr>
                <w:b/>
                <w:position w:val="-32"/>
                <w:sz w:val="18"/>
              </w:rPr>
              <w:t>% rocznego odbioru z instalacji</w:t>
            </w:r>
          </w:p>
        </w:tc>
        <w:tc>
          <w:tcPr>
            <w:tcW w:w="1763" w:type="dxa"/>
          </w:tcPr>
          <w:p w14:paraId="367D1EA4" w14:textId="77777777" w:rsidR="008516E3" w:rsidRPr="00241F57" w:rsidRDefault="008516E3" w:rsidP="00241F57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</w:p>
        </w:tc>
        <w:tc>
          <w:tcPr>
            <w:tcW w:w="1764" w:type="dxa"/>
          </w:tcPr>
          <w:p w14:paraId="790D48C6" w14:textId="77777777" w:rsidR="008516E3" w:rsidRPr="00241F57" w:rsidRDefault="008516E3" w:rsidP="00241F57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</w:p>
        </w:tc>
        <w:tc>
          <w:tcPr>
            <w:tcW w:w="1763" w:type="dxa"/>
          </w:tcPr>
          <w:p w14:paraId="0DADD3E9" w14:textId="77777777" w:rsidR="008516E3" w:rsidRPr="00241F57" w:rsidRDefault="008516E3" w:rsidP="00241F57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</w:p>
        </w:tc>
        <w:tc>
          <w:tcPr>
            <w:tcW w:w="1764" w:type="dxa"/>
          </w:tcPr>
          <w:p w14:paraId="60A74E69" w14:textId="77777777" w:rsidR="008516E3" w:rsidRPr="00241F57" w:rsidRDefault="008516E3" w:rsidP="00241F57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</w:p>
        </w:tc>
      </w:tr>
      <w:tr w:rsidR="008516E3" w:rsidRPr="00E00982" w14:paraId="365B964E" w14:textId="77777777" w:rsidTr="00241F57">
        <w:trPr>
          <w:trHeight w:val="397"/>
        </w:trPr>
        <w:tc>
          <w:tcPr>
            <w:tcW w:w="3409" w:type="dxa"/>
          </w:tcPr>
          <w:p w14:paraId="4E6DFFA8" w14:textId="77777777" w:rsidR="008516E3" w:rsidRPr="00241F57" w:rsidRDefault="008516E3" w:rsidP="00241F57">
            <w:pPr>
              <w:spacing w:after="120"/>
              <w:contextualSpacing/>
              <w:rPr>
                <w:b/>
                <w:position w:val="-32"/>
                <w:sz w:val="18"/>
              </w:rPr>
            </w:pPr>
            <w:r w:rsidRPr="00241F57">
              <w:rPr>
                <w:b/>
                <w:position w:val="-32"/>
                <w:sz w:val="18"/>
              </w:rPr>
              <w:t>% rocznego zatłaczania do instalacji</w:t>
            </w:r>
          </w:p>
        </w:tc>
        <w:tc>
          <w:tcPr>
            <w:tcW w:w="1763" w:type="dxa"/>
          </w:tcPr>
          <w:p w14:paraId="6CF5A659" w14:textId="77777777" w:rsidR="008516E3" w:rsidRPr="00241F57" w:rsidRDefault="008516E3" w:rsidP="00241F57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</w:p>
        </w:tc>
        <w:tc>
          <w:tcPr>
            <w:tcW w:w="1764" w:type="dxa"/>
          </w:tcPr>
          <w:p w14:paraId="26FB87C4" w14:textId="77777777" w:rsidR="008516E3" w:rsidRPr="00241F57" w:rsidRDefault="008516E3" w:rsidP="00241F57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</w:p>
        </w:tc>
        <w:tc>
          <w:tcPr>
            <w:tcW w:w="1763" w:type="dxa"/>
          </w:tcPr>
          <w:p w14:paraId="1A941F2E" w14:textId="77777777" w:rsidR="008516E3" w:rsidRPr="00241F57" w:rsidRDefault="008516E3" w:rsidP="00241F57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</w:p>
        </w:tc>
        <w:tc>
          <w:tcPr>
            <w:tcW w:w="1764" w:type="dxa"/>
          </w:tcPr>
          <w:p w14:paraId="3F7CEB4C" w14:textId="77777777" w:rsidR="008516E3" w:rsidRPr="00241F57" w:rsidRDefault="008516E3" w:rsidP="00241F57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</w:p>
        </w:tc>
      </w:tr>
    </w:tbl>
    <w:p w14:paraId="72A2040D" w14:textId="77777777" w:rsidR="008516E3" w:rsidRPr="00E00982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Wymagane ciśnienie paliwa gazowego: </w:t>
      </w:r>
    </w:p>
    <w:p w14:paraId="4C825F22" w14:textId="747564E4" w:rsidR="008516E3" w:rsidRDefault="008516E3" w:rsidP="00091624">
      <w:pPr>
        <w:pStyle w:val="Tekstpodstawowy"/>
        <w:numPr>
          <w:ilvl w:val="1"/>
          <w:numId w:val="11"/>
        </w:numPr>
        <w:spacing w:before="240" w:after="240"/>
        <w:ind w:left="1134" w:hanging="708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przy zatłaczaniu paliwa gazowego do instalacji magazynowej:</w:t>
      </w:r>
    </w:p>
    <w:p w14:paraId="4D6F3132" w14:textId="77777777" w:rsidR="008516E3" w:rsidRPr="00E00982" w:rsidRDefault="008516E3" w:rsidP="00091624">
      <w:pPr>
        <w:pStyle w:val="Tekstpodstawowy"/>
        <w:numPr>
          <w:ilvl w:val="0"/>
          <w:numId w:val="3"/>
        </w:numPr>
        <w:tabs>
          <w:tab w:val="left" w:pos="360"/>
        </w:tabs>
        <w:spacing w:before="240" w:after="240"/>
        <w:ind w:left="1434" w:hanging="357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minimalne ............................ </w:t>
      </w:r>
      <w:proofErr w:type="spellStart"/>
      <w:r w:rsidRPr="00E00982">
        <w:rPr>
          <w:rFonts w:ascii="Century Gothic" w:hAnsi="Century Gothic"/>
          <w:szCs w:val="22"/>
          <w:lang w:val="pl-PL"/>
        </w:rPr>
        <w:t>MPa</w:t>
      </w:r>
      <w:proofErr w:type="spellEnd"/>
      <w:r w:rsidRPr="00E00982">
        <w:rPr>
          <w:rFonts w:ascii="Century Gothic" w:hAnsi="Century Gothic"/>
          <w:szCs w:val="22"/>
          <w:lang w:val="pl-PL"/>
        </w:rPr>
        <w:t>,</w:t>
      </w:r>
    </w:p>
    <w:p w14:paraId="3DBF3B08" w14:textId="77777777" w:rsidR="008516E3" w:rsidRPr="003316E9" w:rsidRDefault="008516E3" w:rsidP="00091624">
      <w:pPr>
        <w:numPr>
          <w:ilvl w:val="0"/>
          <w:numId w:val="3"/>
        </w:numPr>
        <w:tabs>
          <w:tab w:val="left" w:pos="360"/>
        </w:tabs>
        <w:spacing w:before="240" w:after="240"/>
        <w:ind w:left="1434" w:hanging="357"/>
        <w:rPr>
          <w:sz w:val="22"/>
          <w:szCs w:val="22"/>
        </w:rPr>
      </w:pPr>
      <w:r w:rsidRPr="00E00982">
        <w:rPr>
          <w:sz w:val="22"/>
          <w:szCs w:val="22"/>
        </w:rPr>
        <w:t xml:space="preserve">maksymalne ......................... </w:t>
      </w:r>
      <w:proofErr w:type="spellStart"/>
      <w:r w:rsidRPr="00E00982">
        <w:rPr>
          <w:sz w:val="22"/>
          <w:szCs w:val="22"/>
        </w:rPr>
        <w:t>MPa</w:t>
      </w:r>
      <w:proofErr w:type="spellEnd"/>
      <w:r w:rsidRPr="00E00982">
        <w:rPr>
          <w:sz w:val="22"/>
          <w:szCs w:val="22"/>
        </w:rPr>
        <w:t>.</w:t>
      </w:r>
    </w:p>
    <w:p w14:paraId="6C488303" w14:textId="77777777" w:rsidR="008516E3" w:rsidRPr="00E40764" w:rsidRDefault="008516E3" w:rsidP="00091624">
      <w:pPr>
        <w:pStyle w:val="Tekstpodstawowy"/>
        <w:numPr>
          <w:ilvl w:val="1"/>
          <w:numId w:val="11"/>
        </w:numPr>
        <w:spacing w:before="240" w:after="240"/>
        <w:ind w:left="1134" w:hanging="708"/>
        <w:jc w:val="both"/>
        <w:rPr>
          <w:rFonts w:ascii="Century Gothic" w:hAnsi="Century Gothic"/>
          <w:szCs w:val="22"/>
          <w:lang w:val="pl-PL"/>
        </w:rPr>
      </w:pPr>
      <w:r w:rsidRPr="00E40764">
        <w:rPr>
          <w:rFonts w:ascii="Century Gothic" w:hAnsi="Century Gothic"/>
          <w:szCs w:val="22"/>
          <w:lang w:val="pl-PL"/>
        </w:rPr>
        <w:t xml:space="preserve">przy odbiorze paliwa gazowego z instalacji magazynowej: </w:t>
      </w:r>
    </w:p>
    <w:p w14:paraId="3548D84F" w14:textId="77777777" w:rsidR="008516E3" w:rsidRPr="00E00982" w:rsidRDefault="008516E3" w:rsidP="00091624">
      <w:pPr>
        <w:numPr>
          <w:ilvl w:val="0"/>
          <w:numId w:val="4"/>
        </w:numPr>
        <w:tabs>
          <w:tab w:val="left" w:pos="360"/>
        </w:tabs>
        <w:spacing w:before="240" w:after="240"/>
        <w:ind w:left="1434" w:hanging="357"/>
        <w:rPr>
          <w:sz w:val="22"/>
          <w:szCs w:val="22"/>
        </w:rPr>
      </w:pPr>
      <w:r w:rsidRPr="00E00982">
        <w:rPr>
          <w:sz w:val="22"/>
          <w:szCs w:val="22"/>
        </w:rPr>
        <w:t xml:space="preserve">minimalne ............................ </w:t>
      </w:r>
      <w:proofErr w:type="spellStart"/>
      <w:r w:rsidRPr="00E00982">
        <w:rPr>
          <w:sz w:val="22"/>
          <w:szCs w:val="22"/>
        </w:rPr>
        <w:t>MPa</w:t>
      </w:r>
      <w:proofErr w:type="spellEnd"/>
      <w:r w:rsidRPr="00E00982">
        <w:rPr>
          <w:sz w:val="22"/>
          <w:szCs w:val="22"/>
        </w:rPr>
        <w:t>,</w:t>
      </w:r>
    </w:p>
    <w:p w14:paraId="469F21DF" w14:textId="73871472" w:rsidR="008516E3" w:rsidRDefault="008516E3" w:rsidP="00091624">
      <w:pPr>
        <w:numPr>
          <w:ilvl w:val="0"/>
          <w:numId w:val="4"/>
        </w:numPr>
        <w:tabs>
          <w:tab w:val="left" w:pos="360"/>
        </w:tabs>
        <w:spacing w:before="240" w:after="240"/>
        <w:ind w:left="1434" w:hanging="357"/>
        <w:rPr>
          <w:sz w:val="22"/>
          <w:szCs w:val="22"/>
        </w:rPr>
      </w:pPr>
      <w:r w:rsidRPr="00E00982">
        <w:rPr>
          <w:sz w:val="22"/>
          <w:szCs w:val="22"/>
        </w:rPr>
        <w:t xml:space="preserve">maksymalne ......................... </w:t>
      </w:r>
      <w:proofErr w:type="spellStart"/>
      <w:r w:rsidRPr="00E00982">
        <w:rPr>
          <w:sz w:val="22"/>
          <w:szCs w:val="22"/>
        </w:rPr>
        <w:t>MPa</w:t>
      </w:r>
      <w:proofErr w:type="spellEnd"/>
      <w:r w:rsidRPr="00E00982">
        <w:rPr>
          <w:sz w:val="22"/>
          <w:szCs w:val="22"/>
        </w:rPr>
        <w:t>.</w:t>
      </w:r>
    </w:p>
    <w:p w14:paraId="373DB24E" w14:textId="4658B563" w:rsidR="004964AC" w:rsidRPr="00E40764" w:rsidRDefault="004964AC" w:rsidP="004964AC">
      <w:pPr>
        <w:pStyle w:val="Tekstpodstawowy"/>
        <w:numPr>
          <w:ilvl w:val="1"/>
          <w:numId w:val="11"/>
        </w:numPr>
        <w:spacing w:before="240" w:after="240"/>
        <w:ind w:left="1134" w:hanging="708"/>
        <w:jc w:val="both"/>
        <w:rPr>
          <w:rFonts w:ascii="Century Gothic" w:hAnsi="Century Gothic"/>
          <w:szCs w:val="22"/>
          <w:lang w:val="pl-PL"/>
        </w:rPr>
      </w:pPr>
      <w:r w:rsidRPr="00E40764">
        <w:rPr>
          <w:rFonts w:ascii="Century Gothic" w:hAnsi="Century Gothic"/>
          <w:szCs w:val="22"/>
          <w:lang w:val="pl-PL"/>
        </w:rPr>
        <w:t xml:space="preserve">przy odbiorze paliwa gazowego </w:t>
      </w:r>
      <w:r>
        <w:rPr>
          <w:rFonts w:ascii="Century Gothic" w:hAnsi="Century Gothic"/>
          <w:szCs w:val="22"/>
          <w:lang w:val="pl-PL"/>
        </w:rPr>
        <w:t>na potrzeby własne</w:t>
      </w:r>
      <w:r w:rsidR="00EF163F">
        <w:rPr>
          <w:rFonts w:ascii="Century Gothic" w:hAnsi="Century Gothic"/>
          <w:szCs w:val="22"/>
          <w:lang w:val="pl-PL"/>
        </w:rPr>
        <w:t xml:space="preserve"> </w:t>
      </w:r>
      <w:r w:rsidR="00EF163F" w:rsidRPr="00E40764">
        <w:rPr>
          <w:rFonts w:ascii="Century Gothic" w:hAnsi="Century Gothic"/>
          <w:szCs w:val="22"/>
          <w:lang w:val="pl-PL"/>
        </w:rPr>
        <w:t>instalacji magazynowej</w:t>
      </w:r>
      <w:r w:rsidRPr="00E40764">
        <w:rPr>
          <w:rFonts w:ascii="Century Gothic" w:hAnsi="Century Gothic"/>
          <w:szCs w:val="22"/>
          <w:lang w:val="pl-PL"/>
        </w:rPr>
        <w:t xml:space="preserve">: </w:t>
      </w:r>
    </w:p>
    <w:p w14:paraId="54EE21AB" w14:textId="77777777" w:rsidR="004964AC" w:rsidRPr="00E00982" w:rsidRDefault="004964AC" w:rsidP="004964AC">
      <w:pPr>
        <w:numPr>
          <w:ilvl w:val="0"/>
          <w:numId w:val="4"/>
        </w:numPr>
        <w:tabs>
          <w:tab w:val="left" w:pos="360"/>
        </w:tabs>
        <w:spacing w:before="240" w:after="240"/>
        <w:ind w:left="1434" w:hanging="357"/>
        <w:rPr>
          <w:sz w:val="22"/>
          <w:szCs w:val="22"/>
        </w:rPr>
      </w:pPr>
      <w:r w:rsidRPr="00E00982">
        <w:rPr>
          <w:sz w:val="22"/>
          <w:szCs w:val="22"/>
        </w:rPr>
        <w:t xml:space="preserve">minimalne ............................ </w:t>
      </w:r>
      <w:proofErr w:type="spellStart"/>
      <w:r w:rsidRPr="00E00982">
        <w:rPr>
          <w:sz w:val="22"/>
          <w:szCs w:val="22"/>
        </w:rPr>
        <w:t>MPa</w:t>
      </w:r>
      <w:proofErr w:type="spellEnd"/>
      <w:r w:rsidRPr="00E00982">
        <w:rPr>
          <w:sz w:val="22"/>
          <w:szCs w:val="22"/>
        </w:rPr>
        <w:t>,</w:t>
      </w:r>
    </w:p>
    <w:p w14:paraId="20284CCE" w14:textId="32F4803E" w:rsidR="00F33FEA" w:rsidRPr="00EF163F" w:rsidRDefault="004964AC" w:rsidP="00EF163F">
      <w:pPr>
        <w:numPr>
          <w:ilvl w:val="0"/>
          <w:numId w:val="4"/>
        </w:numPr>
        <w:tabs>
          <w:tab w:val="left" w:pos="360"/>
        </w:tabs>
        <w:spacing w:before="240" w:after="240"/>
        <w:ind w:left="1434" w:hanging="357"/>
        <w:rPr>
          <w:sz w:val="22"/>
          <w:szCs w:val="22"/>
        </w:rPr>
      </w:pPr>
      <w:r w:rsidRPr="00E00982">
        <w:rPr>
          <w:sz w:val="22"/>
          <w:szCs w:val="22"/>
        </w:rPr>
        <w:t xml:space="preserve">maksymalne ......................... </w:t>
      </w:r>
      <w:proofErr w:type="spellStart"/>
      <w:r w:rsidRPr="00E00982">
        <w:rPr>
          <w:sz w:val="22"/>
          <w:szCs w:val="22"/>
        </w:rPr>
        <w:t>MPa</w:t>
      </w:r>
      <w:proofErr w:type="spellEnd"/>
      <w:r w:rsidRPr="00E00982">
        <w:rPr>
          <w:sz w:val="22"/>
          <w:szCs w:val="22"/>
        </w:rPr>
        <w:t>.</w:t>
      </w:r>
    </w:p>
    <w:p w14:paraId="4FE7BF48" w14:textId="77777777" w:rsidR="004E3ABC" w:rsidRPr="000F44EB" w:rsidRDefault="004E3ABC" w:rsidP="004E454D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0F44EB">
        <w:rPr>
          <w:rFonts w:ascii="Century Gothic" w:hAnsi="Century Gothic"/>
          <w:szCs w:val="22"/>
          <w:lang w:val="pl-PL"/>
        </w:rPr>
        <w:t xml:space="preserve">Czy Podmiot posiada koncesję lub promesę koncesji odpowiednią do prowadzonej działalności gospodarczej? </w:t>
      </w:r>
    </w:p>
    <w:p w14:paraId="08A20CB2" w14:textId="77777777" w:rsidR="004E3ABC" w:rsidRDefault="004E3ABC" w:rsidP="004E3ABC">
      <w:pPr>
        <w:pStyle w:val="Akapitzlist"/>
        <w:numPr>
          <w:ilvl w:val="0"/>
          <w:numId w:val="14"/>
        </w:numPr>
        <w:spacing w:before="120" w:after="120"/>
        <w:ind w:left="1434" w:hanging="357"/>
        <w:contextualSpacing w:val="0"/>
        <w:rPr>
          <w:sz w:val="22"/>
          <w:szCs w:val="22"/>
        </w:rPr>
      </w:pPr>
      <w:r w:rsidRPr="000F44EB">
        <w:rPr>
          <w:sz w:val="22"/>
          <w:szCs w:val="22"/>
        </w:rPr>
        <w:t>Tak</w:t>
      </w:r>
      <w:r w:rsidRPr="000F44EB">
        <w:rPr>
          <w:sz w:val="22"/>
          <w:szCs w:val="22"/>
        </w:rPr>
        <w:tab/>
      </w:r>
      <w:r w:rsidRPr="000F44EB">
        <w:rPr>
          <w:sz w:val="22"/>
          <w:szCs w:val="22"/>
        </w:rPr>
        <w:sym w:font="Symbol" w:char="F0A0"/>
      </w:r>
      <w:r w:rsidRPr="000F44EB">
        <w:rPr>
          <w:sz w:val="22"/>
          <w:szCs w:val="22"/>
        </w:rPr>
        <w:t xml:space="preserve"> </w:t>
      </w:r>
      <w:r w:rsidRPr="000F44EB">
        <w:rPr>
          <w:sz w:val="22"/>
          <w:szCs w:val="22"/>
        </w:rPr>
        <w:tab/>
        <w:t xml:space="preserve"> </w:t>
      </w:r>
    </w:p>
    <w:p w14:paraId="4BCDAC7B" w14:textId="77777777" w:rsidR="004E3ABC" w:rsidRDefault="004E3ABC" w:rsidP="004E3ABC">
      <w:pPr>
        <w:pStyle w:val="Akapitzlist"/>
        <w:numPr>
          <w:ilvl w:val="0"/>
          <w:numId w:val="14"/>
        </w:numPr>
        <w:spacing w:before="120" w:after="120"/>
        <w:ind w:left="143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Nie</w:t>
      </w:r>
      <w:r w:rsidRPr="000F44EB">
        <w:rPr>
          <w:sz w:val="22"/>
          <w:szCs w:val="22"/>
        </w:rPr>
        <w:tab/>
      </w:r>
      <w:r w:rsidRPr="000F44EB">
        <w:rPr>
          <w:sz w:val="22"/>
          <w:szCs w:val="22"/>
        </w:rPr>
        <w:sym w:font="Symbol" w:char="F0A0"/>
      </w:r>
      <w:r w:rsidRPr="000F44EB">
        <w:rPr>
          <w:sz w:val="22"/>
          <w:szCs w:val="22"/>
        </w:rPr>
        <w:t xml:space="preserve"> </w:t>
      </w:r>
      <w:r w:rsidRPr="000F44EB">
        <w:rPr>
          <w:sz w:val="22"/>
          <w:szCs w:val="22"/>
        </w:rPr>
        <w:tab/>
        <w:t xml:space="preserve"> </w:t>
      </w:r>
    </w:p>
    <w:p w14:paraId="49E90D85" w14:textId="77777777" w:rsidR="008516E3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Inne informacje mające wpływ na określenie warunków przyłączenia:</w:t>
      </w:r>
    </w:p>
    <w:p w14:paraId="0CB89218" w14:textId="77777777" w:rsidR="008516E3" w:rsidRPr="0063253C" w:rsidRDefault="008516E3" w:rsidP="00091624">
      <w:pPr>
        <w:spacing w:before="240" w:after="24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CD10A7">
        <w:rPr>
          <w:sz w:val="22"/>
          <w:szCs w:val="22"/>
        </w:rPr>
        <w:t>………………………………………………………………………………….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CD10A7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</w:t>
      </w:r>
      <w:r w:rsidR="00CD10A7">
        <w:rPr>
          <w:sz w:val="22"/>
          <w:szCs w:val="22"/>
        </w:rPr>
        <w:t>………………………….</w:t>
      </w:r>
    </w:p>
    <w:p w14:paraId="1FC94FFA" w14:textId="77777777" w:rsidR="008516E3" w:rsidRDefault="008516E3" w:rsidP="00E40764">
      <w:pPr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Wymagania dotyczące parametrów jakościowych paliwa gazowego lub warunków jego przesyłania inne niż określone w Instrukcji Ruchu i Eksploatacji Sieci Przesyłowej:</w:t>
      </w:r>
    </w:p>
    <w:p w14:paraId="090DF893" w14:textId="77777777" w:rsidR="008516E3" w:rsidRDefault="008516E3" w:rsidP="00091624">
      <w:pPr>
        <w:spacing w:before="240" w:after="24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CD10A7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CD10A7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</w:t>
      </w:r>
      <w:r w:rsidR="00CD10A7">
        <w:rPr>
          <w:sz w:val="22"/>
          <w:szCs w:val="22"/>
        </w:rPr>
        <w:t>……………………….</w:t>
      </w:r>
    </w:p>
    <w:p w14:paraId="7805CF34" w14:textId="3E8A3C63" w:rsidR="008516E3" w:rsidRPr="00E00982" w:rsidRDefault="008516E3" w:rsidP="008516E3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Do wniosku załączam</w:t>
      </w:r>
      <w:r w:rsidR="004E454D">
        <w:rPr>
          <w:rFonts w:ascii="Century Gothic" w:hAnsi="Century Gothic"/>
          <w:szCs w:val="22"/>
          <w:lang w:val="pl-PL"/>
        </w:rPr>
        <w:t xml:space="preserve"> następujące dokume</w:t>
      </w:r>
      <w:bookmarkStart w:id="0" w:name="_GoBack"/>
      <w:bookmarkEnd w:id="0"/>
      <w:r w:rsidR="004E454D">
        <w:rPr>
          <w:rFonts w:ascii="Century Gothic" w:hAnsi="Century Gothic"/>
          <w:szCs w:val="22"/>
          <w:lang w:val="pl-PL"/>
        </w:rPr>
        <w:t>nty</w:t>
      </w:r>
      <w:r w:rsidRPr="00E00982">
        <w:rPr>
          <w:rFonts w:ascii="Century Gothic" w:hAnsi="Century Gothic"/>
          <w:szCs w:val="22"/>
          <w:lang w:val="pl-PL"/>
        </w:rPr>
        <w:t>:</w:t>
      </w:r>
    </w:p>
    <w:p w14:paraId="11EAF9C0" w14:textId="77777777" w:rsidR="008516E3" w:rsidRPr="00E00982" w:rsidRDefault="008516E3" w:rsidP="008516E3">
      <w:pPr>
        <w:numPr>
          <w:ilvl w:val="0"/>
          <w:numId w:val="2"/>
        </w:numPr>
        <w:spacing w:after="120"/>
        <w:ind w:left="720" w:hanging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lastRenderedPageBreak/>
        <w:t>projekt zagospodarowania działki lub terenu sporządzony na kopii aktualnej mapy zasadniczej lub na mapie jednostkowej przyjętej do państwowego zasobu geodezyjnego</w:t>
      </w:r>
      <w:r>
        <w:rPr>
          <w:sz w:val="22"/>
          <w:szCs w:val="22"/>
        </w:rPr>
        <w:t xml:space="preserve"> </w:t>
      </w:r>
      <w:r w:rsidR="00CD10A7">
        <w:rPr>
          <w:sz w:val="22"/>
          <w:szCs w:val="22"/>
        </w:rPr>
        <w:br/>
      </w:r>
      <w:r w:rsidRPr="00E00982">
        <w:rPr>
          <w:sz w:val="22"/>
          <w:szCs w:val="22"/>
        </w:rPr>
        <w:t>i kartograficznego, z zaznaczonymi przyłączanymi urządzeniami, instalacjami lub sieciami,</w:t>
      </w:r>
    </w:p>
    <w:p w14:paraId="74E4A7ED" w14:textId="41CC59D4" w:rsidR="008516E3" w:rsidRDefault="008516E3" w:rsidP="008516E3">
      <w:pPr>
        <w:numPr>
          <w:ilvl w:val="0"/>
          <w:numId w:val="2"/>
        </w:numPr>
        <w:spacing w:after="120"/>
        <w:ind w:left="709" w:hanging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aktualny wypis z ewidencji działalności gospodarczej albo wypis z KRS oraz pełnomocnictwo potwierdzające prawo osób podpisujących wniosek do reprezentowania Wnioskodawcy jeżeli uprawnienie to nie wynika z w/w dokumentów</w:t>
      </w:r>
      <w:r w:rsidR="004E3ABC">
        <w:rPr>
          <w:sz w:val="22"/>
          <w:szCs w:val="22"/>
        </w:rPr>
        <w:t>,</w:t>
      </w:r>
    </w:p>
    <w:p w14:paraId="3D2CF7F6" w14:textId="3F764447" w:rsidR="004E3ABC" w:rsidRPr="004E3ABC" w:rsidRDefault="004E3ABC" w:rsidP="004E454D">
      <w:pPr>
        <w:numPr>
          <w:ilvl w:val="0"/>
          <w:numId w:val="2"/>
        </w:numPr>
        <w:tabs>
          <w:tab w:val="left" w:pos="284"/>
        </w:tabs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klauzulę informacyjną.</w:t>
      </w:r>
    </w:p>
    <w:p w14:paraId="5F44ED2A" w14:textId="77777777" w:rsidR="00E2054C" w:rsidRPr="00E5450E" w:rsidRDefault="008516E3" w:rsidP="008516E3">
      <w:pPr>
        <w:ind w:left="993" w:hanging="966"/>
        <w:jc w:val="both"/>
        <w:rPr>
          <w:sz w:val="22"/>
          <w:szCs w:val="22"/>
        </w:rPr>
      </w:pPr>
      <w:r w:rsidRPr="00E5450E">
        <w:rPr>
          <w:sz w:val="22"/>
          <w:szCs w:val="22"/>
        </w:rPr>
        <w:t>UWAGA:</w:t>
      </w:r>
      <w:r w:rsidRPr="00E5450E">
        <w:rPr>
          <w:sz w:val="22"/>
          <w:szCs w:val="22"/>
        </w:rPr>
        <w:tab/>
      </w:r>
      <w:r w:rsidR="00E2054C" w:rsidRPr="00E5450E">
        <w:rPr>
          <w:sz w:val="22"/>
          <w:szCs w:val="22"/>
        </w:rPr>
        <w:t xml:space="preserve">Wniosek powinien być podpisany przez organ uprawniony do reprezentacji Spółki zgodnie </w:t>
      </w:r>
      <w:r w:rsidR="008F4FA8" w:rsidRPr="00E5450E">
        <w:rPr>
          <w:sz w:val="22"/>
          <w:szCs w:val="22"/>
        </w:rPr>
        <w:br/>
      </w:r>
      <w:r w:rsidR="00E2054C" w:rsidRPr="00E5450E">
        <w:rPr>
          <w:sz w:val="22"/>
          <w:szCs w:val="22"/>
        </w:rPr>
        <w:t>z aktualnym odpisem z rejestru przedsiębiorców (KRS) lub osobę posiadającą pełnomocnictwo. W przypadku podpisania wniosku przez osobę posiadającą stosowne pełnomocnictwo, prosimy o dołączenie dokumentu potwierdzającego udzielenia pełnomocnictwa.</w:t>
      </w:r>
    </w:p>
    <w:p w14:paraId="724B5FE4" w14:textId="77777777" w:rsidR="00E2054C" w:rsidRPr="00E5450E" w:rsidRDefault="00E2054C" w:rsidP="008516E3">
      <w:pPr>
        <w:ind w:left="993" w:hanging="966"/>
        <w:jc w:val="both"/>
        <w:rPr>
          <w:sz w:val="22"/>
          <w:szCs w:val="22"/>
        </w:rPr>
      </w:pPr>
    </w:p>
    <w:p w14:paraId="50AA936E" w14:textId="77777777" w:rsidR="008516E3" w:rsidRPr="00E5450E" w:rsidRDefault="008516E3" w:rsidP="008F4FA8">
      <w:pPr>
        <w:ind w:left="993"/>
        <w:jc w:val="both"/>
        <w:rPr>
          <w:sz w:val="22"/>
          <w:szCs w:val="22"/>
        </w:rPr>
      </w:pPr>
      <w:r w:rsidRPr="00E5450E">
        <w:rPr>
          <w:sz w:val="22"/>
          <w:szCs w:val="22"/>
        </w:rPr>
        <w:t>Kopie składanych dokumentów powinny być potwierdzone za zgodność z oryginałem przez radcę prawnego lub notariusza lub osobę upoważnioną do reprezentowania wnioskodawcy.</w:t>
      </w:r>
    </w:p>
    <w:p w14:paraId="3AE6C87D" w14:textId="77777777" w:rsidR="008F4FA8" w:rsidRDefault="008F4FA8" w:rsidP="00E5450E">
      <w:pPr>
        <w:jc w:val="both"/>
        <w:rPr>
          <w:sz w:val="22"/>
          <w:szCs w:val="22"/>
        </w:rPr>
      </w:pPr>
    </w:p>
    <w:p w14:paraId="42A641F8" w14:textId="34B28DEE" w:rsidR="00467946" w:rsidRDefault="00467946" w:rsidP="00E5450E">
      <w:pPr>
        <w:jc w:val="both"/>
        <w:rPr>
          <w:sz w:val="22"/>
          <w:szCs w:val="22"/>
        </w:rPr>
      </w:pPr>
    </w:p>
    <w:p w14:paraId="40FBA27A" w14:textId="77777777" w:rsidR="00091624" w:rsidRDefault="00091624" w:rsidP="00E5450E">
      <w:pPr>
        <w:jc w:val="both"/>
        <w:rPr>
          <w:sz w:val="22"/>
          <w:szCs w:val="22"/>
        </w:rPr>
      </w:pPr>
    </w:p>
    <w:p w14:paraId="7F3DA9C5" w14:textId="77777777" w:rsidR="00467946" w:rsidRPr="00E00982" w:rsidRDefault="00467946" w:rsidP="00E5450E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8516E3" w:rsidRPr="00F7681A" w14:paraId="58EB003B" w14:textId="77777777" w:rsidTr="00585857">
        <w:trPr>
          <w:trHeight w:val="490"/>
        </w:trPr>
        <w:tc>
          <w:tcPr>
            <w:tcW w:w="2889" w:type="dxa"/>
            <w:vAlign w:val="center"/>
          </w:tcPr>
          <w:p w14:paraId="7BA6F33B" w14:textId="77777777" w:rsidR="008516E3" w:rsidRPr="00F7681A" w:rsidRDefault="008516E3" w:rsidP="00585857">
            <w:pPr>
              <w:jc w:val="center"/>
            </w:pPr>
            <w:r w:rsidRPr="00F7681A"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4ECE2AA0" w14:textId="77777777" w:rsidR="008516E3" w:rsidRPr="00F7681A" w:rsidRDefault="008516E3" w:rsidP="00585857">
            <w:pPr>
              <w:jc w:val="center"/>
            </w:pPr>
            <w:r w:rsidRPr="00F7681A">
              <w:t>……………………………</w:t>
            </w:r>
          </w:p>
        </w:tc>
        <w:tc>
          <w:tcPr>
            <w:tcW w:w="3434" w:type="dxa"/>
            <w:vAlign w:val="center"/>
          </w:tcPr>
          <w:p w14:paraId="56461045" w14:textId="77777777" w:rsidR="008516E3" w:rsidRPr="00F7681A" w:rsidRDefault="008516E3" w:rsidP="00585857">
            <w:pPr>
              <w:jc w:val="center"/>
            </w:pPr>
            <w:r w:rsidRPr="00F7681A">
              <w:t>…………………………………………………….</w:t>
            </w:r>
          </w:p>
        </w:tc>
      </w:tr>
      <w:tr w:rsidR="008516E3" w:rsidRPr="00F7681A" w14:paraId="3E964767" w14:textId="77777777" w:rsidTr="00585857">
        <w:trPr>
          <w:trHeight w:val="490"/>
        </w:trPr>
        <w:tc>
          <w:tcPr>
            <w:tcW w:w="2889" w:type="dxa"/>
            <w:vAlign w:val="center"/>
          </w:tcPr>
          <w:p w14:paraId="4A74B71E" w14:textId="77777777" w:rsidR="008516E3" w:rsidRPr="00E5450E" w:rsidRDefault="008516E3" w:rsidP="00585857">
            <w:pPr>
              <w:jc w:val="center"/>
              <w:rPr>
                <w:sz w:val="22"/>
                <w:szCs w:val="22"/>
              </w:rPr>
            </w:pPr>
            <w:r w:rsidRPr="00E5450E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7AA1D203" w14:textId="77777777" w:rsidR="008516E3" w:rsidRPr="00E5450E" w:rsidRDefault="008516E3" w:rsidP="00585857">
            <w:pPr>
              <w:jc w:val="center"/>
              <w:rPr>
                <w:sz w:val="22"/>
                <w:szCs w:val="22"/>
              </w:rPr>
            </w:pPr>
            <w:r w:rsidRPr="00E5450E">
              <w:rPr>
                <w:sz w:val="22"/>
                <w:szCs w:val="22"/>
              </w:rPr>
              <w:t>data</w:t>
            </w:r>
          </w:p>
        </w:tc>
        <w:tc>
          <w:tcPr>
            <w:tcW w:w="3434" w:type="dxa"/>
            <w:vAlign w:val="center"/>
          </w:tcPr>
          <w:p w14:paraId="2D02AE4F" w14:textId="77777777" w:rsidR="00C34DCA" w:rsidRDefault="00C34DCA" w:rsidP="00585857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</w:p>
          <w:p w14:paraId="3DB0B180" w14:textId="21EE359F" w:rsidR="008516E3" w:rsidRPr="00E5450E" w:rsidRDefault="00C72A8E" w:rsidP="00585857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podpis/y</w:t>
            </w:r>
            <w:r>
              <w:rPr>
                <w:sz w:val="22"/>
                <w:szCs w:val="22"/>
              </w:rPr>
              <w:t xml:space="preserve"> i pieczęć/</w:t>
            </w:r>
            <w:proofErr w:type="spellStart"/>
            <w:r>
              <w:rPr>
                <w:sz w:val="22"/>
                <w:szCs w:val="22"/>
              </w:rPr>
              <w:t>cie</w:t>
            </w:r>
            <w:proofErr w:type="spellEnd"/>
            <w:r w:rsidRPr="00DD05B9">
              <w:rPr>
                <w:sz w:val="22"/>
                <w:szCs w:val="22"/>
              </w:rPr>
              <w:t xml:space="preserve"> wnioskodawcy/ów</w:t>
            </w:r>
          </w:p>
        </w:tc>
      </w:tr>
    </w:tbl>
    <w:p w14:paraId="493A6482" w14:textId="77777777" w:rsidR="00C72A8E" w:rsidRDefault="00C72A8E" w:rsidP="008516E3">
      <w:pPr>
        <w:spacing w:line="360" w:lineRule="auto"/>
        <w:jc w:val="both"/>
      </w:pPr>
    </w:p>
    <w:p w14:paraId="263E1455" w14:textId="351BD92B" w:rsidR="008516E3" w:rsidRDefault="008516E3" w:rsidP="00241F57">
      <w:pPr>
        <w:jc w:val="both"/>
      </w:pPr>
      <w:r w:rsidRPr="00F7681A">
        <w:t xml:space="preserve">* </w:t>
      </w:r>
      <w:r w:rsidR="00C72A8E">
        <w:tab/>
      </w:r>
      <w:r w:rsidRPr="00F7681A">
        <w:t>niepotrzebne skreślić</w:t>
      </w:r>
    </w:p>
    <w:p w14:paraId="086716A7" w14:textId="7C2614CA" w:rsidR="00F33FEA" w:rsidRDefault="00F33FEA" w:rsidP="00241F57">
      <w:pPr>
        <w:jc w:val="both"/>
      </w:pPr>
      <w:r>
        <w:t>**</w:t>
      </w:r>
      <w:r>
        <w:tab/>
        <w:t>moc przyłączeniowa (m</w:t>
      </w:r>
      <w:r w:rsidRPr="00F878B1">
        <w:rPr>
          <w:vertAlign w:val="superscript"/>
        </w:rPr>
        <w:t>3</w:t>
      </w:r>
      <w:r>
        <w:t>/h)</w:t>
      </w:r>
    </w:p>
    <w:p w14:paraId="175F2C88" w14:textId="579EF188" w:rsidR="00F33FEA" w:rsidRDefault="00C72A8E" w:rsidP="00F33FEA">
      <w:pPr>
        <w:ind w:left="705" w:right="141" w:hanging="705"/>
        <w:jc w:val="both"/>
      </w:pPr>
      <w:r>
        <w:t>**</w:t>
      </w:r>
      <w:r w:rsidR="00F33FEA">
        <w:t>*</w:t>
      </w:r>
      <w:r>
        <w:tab/>
      </w:r>
      <w:r w:rsidR="00F33FEA">
        <w:t>wypełnić w przypadku planowanej rozbudowy punktu/ów wyjścia</w:t>
      </w:r>
    </w:p>
    <w:p w14:paraId="30CAC045" w14:textId="160E6098" w:rsidR="00C72A8E" w:rsidRPr="00F7681A" w:rsidRDefault="00C72A8E" w:rsidP="00241F57">
      <w:pPr>
        <w:ind w:left="705" w:hanging="705"/>
        <w:jc w:val="both"/>
      </w:pPr>
    </w:p>
    <w:sectPr w:rsidR="00C72A8E" w:rsidRPr="00F7681A" w:rsidSect="004E454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55" w:right="567" w:bottom="851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E70FA" w14:textId="77777777" w:rsidR="002B0E29" w:rsidRDefault="002B0E29">
      <w:r>
        <w:separator/>
      </w:r>
    </w:p>
  </w:endnote>
  <w:endnote w:type="continuationSeparator" w:id="0">
    <w:p w14:paraId="12D61FE5" w14:textId="77777777" w:rsidR="002B0E29" w:rsidRDefault="002B0E29">
      <w:r>
        <w:continuationSeparator/>
      </w:r>
    </w:p>
  </w:endnote>
  <w:endnote w:type="continuationNotice" w:id="1">
    <w:p w14:paraId="5396B2E6" w14:textId="77777777" w:rsidR="002B0E29" w:rsidRDefault="002B0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7104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B762D8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17CD" w14:textId="5DFE3C9C" w:rsidR="008516E3" w:rsidRDefault="008516E3">
    <w:pPr>
      <w:pStyle w:val="Stopka"/>
      <w:jc w:val="right"/>
    </w:pPr>
    <w:r w:rsidRPr="008516E3">
      <w:rPr>
        <w:sz w:val="16"/>
      </w:rPr>
      <w:t xml:space="preserve">Strona </w:t>
    </w:r>
    <w:r w:rsidRPr="008516E3">
      <w:rPr>
        <w:b/>
        <w:bCs/>
        <w:szCs w:val="24"/>
      </w:rPr>
      <w:fldChar w:fldCharType="begin"/>
    </w:r>
    <w:r w:rsidRPr="008516E3">
      <w:rPr>
        <w:b/>
        <w:bCs/>
        <w:sz w:val="16"/>
      </w:rPr>
      <w:instrText>PAGE</w:instrText>
    </w:r>
    <w:r w:rsidRPr="008516E3">
      <w:rPr>
        <w:b/>
        <w:bCs/>
        <w:szCs w:val="24"/>
      </w:rPr>
      <w:fldChar w:fldCharType="separate"/>
    </w:r>
    <w:r w:rsidR="00241F57">
      <w:rPr>
        <w:b/>
        <w:bCs/>
        <w:noProof/>
        <w:sz w:val="16"/>
      </w:rPr>
      <w:t>2</w:t>
    </w:r>
    <w:r w:rsidRPr="008516E3">
      <w:rPr>
        <w:b/>
        <w:bCs/>
        <w:szCs w:val="24"/>
      </w:rPr>
      <w:fldChar w:fldCharType="end"/>
    </w:r>
    <w:r w:rsidRPr="008516E3">
      <w:rPr>
        <w:sz w:val="16"/>
      </w:rPr>
      <w:t xml:space="preserve"> z </w:t>
    </w:r>
    <w:r w:rsidRPr="008516E3">
      <w:rPr>
        <w:b/>
        <w:bCs/>
        <w:szCs w:val="24"/>
      </w:rPr>
      <w:fldChar w:fldCharType="begin"/>
    </w:r>
    <w:r w:rsidRPr="008516E3">
      <w:rPr>
        <w:b/>
        <w:bCs/>
        <w:sz w:val="16"/>
      </w:rPr>
      <w:instrText>NUMPAGES</w:instrText>
    </w:r>
    <w:r w:rsidRPr="008516E3">
      <w:rPr>
        <w:b/>
        <w:bCs/>
        <w:szCs w:val="24"/>
      </w:rPr>
      <w:fldChar w:fldCharType="separate"/>
    </w:r>
    <w:r w:rsidR="00241F57">
      <w:rPr>
        <w:b/>
        <w:bCs/>
        <w:noProof/>
        <w:sz w:val="16"/>
      </w:rPr>
      <w:t>4</w:t>
    </w:r>
    <w:r w:rsidRPr="008516E3">
      <w:rPr>
        <w:b/>
        <w:bCs/>
        <w:szCs w:val="24"/>
      </w:rPr>
      <w:fldChar w:fldCharType="end"/>
    </w:r>
  </w:p>
  <w:p w14:paraId="1CAA1540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A4B1" w14:textId="41D3085B" w:rsidR="00835C57" w:rsidRDefault="002B0E29" w:rsidP="00127386">
    <w:pPr>
      <w:pStyle w:val="Stopka"/>
      <w:jc w:val="center"/>
    </w:pPr>
    <w:r w:rsidRPr="00AF5E3A">
      <w:rPr>
        <w:noProof/>
      </w:rPr>
      <w:drawing>
        <wp:inline distT="0" distB="0" distL="0" distR="0" wp14:anchorId="6FDE9D37" wp14:editId="5FBF1D47">
          <wp:extent cx="6772275" cy="36195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CCC35" w14:textId="77777777" w:rsidR="00835C57" w:rsidRDefault="00835C57" w:rsidP="00683652">
    <w:pPr>
      <w:pStyle w:val="Stopka"/>
    </w:pPr>
  </w:p>
  <w:p w14:paraId="5972BFAE" w14:textId="77777777" w:rsidR="00835C57" w:rsidRDefault="00835C57" w:rsidP="00683652">
    <w:pPr>
      <w:pStyle w:val="Stopka"/>
    </w:pPr>
  </w:p>
  <w:p w14:paraId="2230596B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B034D" w14:textId="77777777" w:rsidR="002B0E29" w:rsidRDefault="002B0E29">
      <w:r>
        <w:separator/>
      </w:r>
    </w:p>
  </w:footnote>
  <w:footnote w:type="continuationSeparator" w:id="0">
    <w:p w14:paraId="152D895B" w14:textId="77777777" w:rsidR="002B0E29" w:rsidRDefault="002B0E29">
      <w:r>
        <w:continuationSeparator/>
      </w:r>
    </w:p>
  </w:footnote>
  <w:footnote w:type="continuationNotice" w:id="1">
    <w:p w14:paraId="3917BA0B" w14:textId="77777777" w:rsidR="002B0E29" w:rsidRDefault="002B0E29"/>
  </w:footnote>
  <w:footnote w:id="2">
    <w:p w14:paraId="369ED985" w14:textId="77777777" w:rsidR="008A20DF" w:rsidRDefault="008A20DF" w:rsidP="002B0E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9897" w14:textId="6F49C87F" w:rsidR="00835C57" w:rsidRDefault="002B0E29" w:rsidP="0041391C">
    <w:pPr>
      <w:pStyle w:val="Nagwek"/>
      <w:jc w:val="center"/>
    </w:pPr>
    <w:r w:rsidRPr="00AF5E3A">
      <w:rPr>
        <w:noProof/>
      </w:rPr>
      <w:drawing>
        <wp:inline distT="0" distB="0" distL="0" distR="0" wp14:anchorId="45B10026" wp14:editId="2B4E20B7">
          <wp:extent cx="6772275" cy="3619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98117" w14:textId="77777777" w:rsidR="00835C57" w:rsidRDefault="00835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686A" w14:textId="6BE413D4" w:rsidR="00835C57" w:rsidRDefault="002B0E29" w:rsidP="0041391C">
    <w:pPr>
      <w:pStyle w:val="Nagwek"/>
      <w:jc w:val="center"/>
    </w:pPr>
    <w:r w:rsidRPr="00AF5E3A">
      <w:rPr>
        <w:noProof/>
      </w:rPr>
      <w:drawing>
        <wp:inline distT="0" distB="0" distL="0" distR="0" wp14:anchorId="152CB9BF" wp14:editId="32FB4072">
          <wp:extent cx="6838950" cy="10572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992"/>
    <w:multiLevelType w:val="hybridMultilevel"/>
    <w:tmpl w:val="209E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792B"/>
    <w:multiLevelType w:val="hybridMultilevel"/>
    <w:tmpl w:val="6D7C8CD8"/>
    <w:lvl w:ilvl="0" w:tplc="5EF8BD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1112"/>
    <w:multiLevelType w:val="hybridMultilevel"/>
    <w:tmpl w:val="F4FAE514"/>
    <w:lvl w:ilvl="0" w:tplc="11541D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916C9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DF7904"/>
    <w:multiLevelType w:val="singleLevel"/>
    <w:tmpl w:val="F026757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A936059"/>
    <w:multiLevelType w:val="hybridMultilevel"/>
    <w:tmpl w:val="6D64106C"/>
    <w:lvl w:ilvl="0" w:tplc="C92AC7C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AB318C"/>
    <w:multiLevelType w:val="multilevel"/>
    <w:tmpl w:val="F1F864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57605203"/>
    <w:multiLevelType w:val="hybridMultilevel"/>
    <w:tmpl w:val="FE38602E"/>
    <w:lvl w:ilvl="0" w:tplc="9514A7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6780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strike w:val="0"/>
        <w:dstrike w:val="0"/>
        <w:color w:val="00000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62455"/>
    <w:multiLevelType w:val="hybridMultilevel"/>
    <w:tmpl w:val="FC82BAAE"/>
    <w:lvl w:ilvl="0" w:tplc="915CE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912CB"/>
    <w:multiLevelType w:val="hybridMultilevel"/>
    <w:tmpl w:val="6B90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91D66"/>
    <w:multiLevelType w:val="hybridMultilevel"/>
    <w:tmpl w:val="21A6587A"/>
    <w:lvl w:ilvl="0" w:tplc="F0267576">
      <w:start w:val="1"/>
      <w:numFmt w:val="lowerLetter"/>
      <w:lvlText w:val="%1)"/>
      <w:legacy w:legacy="1" w:legacySpace="0" w:legacyIndent="283"/>
      <w:lvlJc w:val="left"/>
      <w:pPr>
        <w:ind w:left="4962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119"/>
        </w:tabs>
        <w:ind w:left="61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39"/>
        </w:tabs>
        <w:ind w:left="68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59"/>
        </w:tabs>
        <w:ind w:left="75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79"/>
        </w:tabs>
        <w:ind w:left="82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99"/>
        </w:tabs>
        <w:ind w:left="89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19"/>
        </w:tabs>
        <w:ind w:left="97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39"/>
        </w:tabs>
        <w:ind w:left="104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59"/>
        </w:tabs>
        <w:ind w:left="11159" w:hanging="180"/>
      </w:pPr>
    </w:lvl>
  </w:abstractNum>
  <w:abstractNum w:abstractNumId="10" w15:restartNumberingAfterBreak="0">
    <w:nsid w:val="6D9B30FD"/>
    <w:multiLevelType w:val="hybridMultilevel"/>
    <w:tmpl w:val="3C8C3C68"/>
    <w:lvl w:ilvl="0" w:tplc="E43C4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D92F50"/>
    <w:multiLevelType w:val="hybridMultilevel"/>
    <w:tmpl w:val="C8D091B4"/>
    <w:lvl w:ilvl="0" w:tplc="5EF8BD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916C9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711F0"/>
    <w:multiLevelType w:val="singleLevel"/>
    <w:tmpl w:val="9514A7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E3"/>
    <w:rsid w:val="000250EE"/>
    <w:rsid w:val="000310E8"/>
    <w:rsid w:val="00037760"/>
    <w:rsid w:val="00052815"/>
    <w:rsid w:val="000628CB"/>
    <w:rsid w:val="00077727"/>
    <w:rsid w:val="000823DF"/>
    <w:rsid w:val="00091624"/>
    <w:rsid w:val="000A3231"/>
    <w:rsid w:val="000B584A"/>
    <w:rsid w:val="000C0673"/>
    <w:rsid w:val="000D0995"/>
    <w:rsid w:val="00105CF1"/>
    <w:rsid w:val="00116B20"/>
    <w:rsid w:val="00122C07"/>
    <w:rsid w:val="00127386"/>
    <w:rsid w:val="0015169C"/>
    <w:rsid w:val="001532EA"/>
    <w:rsid w:val="00157A45"/>
    <w:rsid w:val="00163066"/>
    <w:rsid w:val="0016508D"/>
    <w:rsid w:val="00172807"/>
    <w:rsid w:val="00182611"/>
    <w:rsid w:val="00193B38"/>
    <w:rsid w:val="00197305"/>
    <w:rsid w:val="001A03A7"/>
    <w:rsid w:val="001D1037"/>
    <w:rsid w:val="001D3646"/>
    <w:rsid w:val="001E3562"/>
    <w:rsid w:val="001F4089"/>
    <w:rsid w:val="00222313"/>
    <w:rsid w:val="00232933"/>
    <w:rsid w:val="0023441D"/>
    <w:rsid w:val="00237C49"/>
    <w:rsid w:val="00240C8B"/>
    <w:rsid w:val="00241F57"/>
    <w:rsid w:val="00253FDF"/>
    <w:rsid w:val="00277439"/>
    <w:rsid w:val="00282D72"/>
    <w:rsid w:val="002840F4"/>
    <w:rsid w:val="00292821"/>
    <w:rsid w:val="00296268"/>
    <w:rsid w:val="002A1BE3"/>
    <w:rsid w:val="002B0E29"/>
    <w:rsid w:val="002B1E1E"/>
    <w:rsid w:val="002B25F3"/>
    <w:rsid w:val="002B4C71"/>
    <w:rsid w:val="002B4FF2"/>
    <w:rsid w:val="002C6C90"/>
    <w:rsid w:val="002D276E"/>
    <w:rsid w:val="002E129A"/>
    <w:rsid w:val="002F0CBF"/>
    <w:rsid w:val="002F0CC0"/>
    <w:rsid w:val="002F4592"/>
    <w:rsid w:val="003045C2"/>
    <w:rsid w:val="00314262"/>
    <w:rsid w:val="00324088"/>
    <w:rsid w:val="00324985"/>
    <w:rsid w:val="00342CD7"/>
    <w:rsid w:val="003623A6"/>
    <w:rsid w:val="0036404C"/>
    <w:rsid w:val="003A34B5"/>
    <w:rsid w:val="003E524C"/>
    <w:rsid w:val="003F05F8"/>
    <w:rsid w:val="0040371A"/>
    <w:rsid w:val="004058B8"/>
    <w:rsid w:val="0041391C"/>
    <w:rsid w:val="004318A4"/>
    <w:rsid w:val="00433431"/>
    <w:rsid w:val="004412A6"/>
    <w:rsid w:val="004431C8"/>
    <w:rsid w:val="00443970"/>
    <w:rsid w:val="00454435"/>
    <w:rsid w:val="004607B7"/>
    <w:rsid w:val="00467946"/>
    <w:rsid w:val="00477DDC"/>
    <w:rsid w:val="004962B7"/>
    <w:rsid w:val="004964AC"/>
    <w:rsid w:val="004A33D3"/>
    <w:rsid w:val="004C2A50"/>
    <w:rsid w:val="004E3ABC"/>
    <w:rsid w:val="004E454D"/>
    <w:rsid w:val="004F624A"/>
    <w:rsid w:val="0050035D"/>
    <w:rsid w:val="00515F3A"/>
    <w:rsid w:val="00523726"/>
    <w:rsid w:val="00523FB9"/>
    <w:rsid w:val="005270D8"/>
    <w:rsid w:val="005275E8"/>
    <w:rsid w:val="0053162B"/>
    <w:rsid w:val="005332A7"/>
    <w:rsid w:val="005351C4"/>
    <w:rsid w:val="0053739F"/>
    <w:rsid w:val="0054712D"/>
    <w:rsid w:val="00547737"/>
    <w:rsid w:val="0055463F"/>
    <w:rsid w:val="00556C1B"/>
    <w:rsid w:val="005573A3"/>
    <w:rsid w:val="00565F31"/>
    <w:rsid w:val="00585857"/>
    <w:rsid w:val="00590BE4"/>
    <w:rsid w:val="00593874"/>
    <w:rsid w:val="005A06BA"/>
    <w:rsid w:val="005A7014"/>
    <w:rsid w:val="005B0826"/>
    <w:rsid w:val="005B75BB"/>
    <w:rsid w:val="005D01DA"/>
    <w:rsid w:val="005E1E9A"/>
    <w:rsid w:val="005E6272"/>
    <w:rsid w:val="0060171F"/>
    <w:rsid w:val="00636AC2"/>
    <w:rsid w:val="00645EAE"/>
    <w:rsid w:val="0065588F"/>
    <w:rsid w:val="00660212"/>
    <w:rsid w:val="0066149D"/>
    <w:rsid w:val="006708F9"/>
    <w:rsid w:val="0067280F"/>
    <w:rsid w:val="00675939"/>
    <w:rsid w:val="00675B69"/>
    <w:rsid w:val="006803DA"/>
    <w:rsid w:val="00683652"/>
    <w:rsid w:val="006949BE"/>
    <w:rsid w:val="00697891"/>
    <w:rsid w:val="006A5E63"/>
    <w:rsid w:val="006A5E69"/>
    <w:rsid w:val="006D06C7"/>
    <w:rsid w:val="006D4209"/>
    <w:rsid w:val="006E4BA4"/>
    <w:rsid w:val="006F25FF"/>
    <w:rsid w:val="006F35BF"/>
    <w:rsid w:val="00710BE6"/>
    <w:rsid w:val="00735B8A"/>
    <w:rsid w:val="00736B6B"/>
    <w:rsid w:val="00740F06"/>
    <w:rsid w:val="00741D40"/>
    <w:rsid w:val="0074653F"/>
    <w:rsid w:val="007679DF"/>
    <w:rsid w:val="007743F4"/>
    <w:rsid w:val="007752C4"/>
    <w:rsid w:val="00782287"/>
    <w:rsid w:val="0079523F"/>
    <w:rsid w:val="007A4012"/>
    <w:rsid w:val="007A4D9F"/>
    <w:rsid w:val="007C025B"/>
    <w:rsid w:val="007D1C5E"/>
    <w:rsid w:val="007F21C4"/>
    <w:rsid w:val="0080355D"/>
    <w:rsid w:val="00804C04"/>
    <w:rsid w:val="0080589F"/>
    <w:rsid w:val="008124E5"/>
    <w:rsid w:val="00835C57"/>
    <w:rsid w:val="0084116E"/>
    <w:rsid w:val="008516E3"/>
    <w:rsid w:val="00857B73"/>
    <w:rsid w:val="00857EC0"/>
    <w:rsid w:val="0087658B"/>
    <w:rsid w:val="00891AE2"/>
    <w:rsid w:val="008A20DF"/>
    <w:rsid w:val="008C42A6"/>
    <w:rsid w:val="008C7B7B"/>
    <w:rsid w:val="008E6D2F"/>
    <w:rsid w:val="008F4FA8"/>
    <w:rsid w:val="009075E6"/>
    <w:rsid w:val="009118BB"/>
    <w:rsid w:val="009310BD"/>
    <w:rsid w:val="00932535"/>
    <w:rsid w:val="0093459B"/>
    <w:rsid w:val="009608B0"/>
    <w:rsid w:val="0097190B"/>
    <w:rsid w:val="0097468C"/>
    <w:rsid w:val="009755BE"/>
    <w:rsid w:val="009A0A08"/>
    <w:rsid w:val="009B753C"/>
    <w:rsid w:val="009C0873"/>
    <w:rsid w:val="009C66B2"/>
    <w:rsid w:val="009E7043"/>
    <w:rsid w:val="009F50CF"/>
    <w:rsid w:val="009F6216"/>
    <w:rsid w:val="00A00F08"/>
    <w:rsid w:val="00A04D2D"/>
    <w:rsid w:val="00A04DC9"/>
    <w:rsid w:val="00A22248"/>
    <w:rsid w:val="00A25AE4"/>
    <w:rsid w:val="00A26335"/>
    <w:rsid w:val="00A36FDB"/>
    <w:rsid w:val="00A409A0"/>
    <w:rsid w:val="00A41A83"/>
    <w:rsid w:val="00A55F83"/>
    <w:rsid w:val="00A601C9"/>
    <w:rsid w:val="00A727CB"/>
    <w:rsid w:val="00A937D8"/>
    <w:rsid w:val="00AB2DFC"/>
    <w:rsid w:val="00AD4CDE"/>
    <w:rsid w:val="00AF319F"/>
    <w:rsid w:val="00B171B6"/>
    <w:rsid w:val="00B26C96"/>
    <w:rsid w:val="00B3003C"/>
    <w:rsid w:val="00B3580F"/>
    <w:rsid w:val="00B37E4C"/>
    <w:rsid w:val="00B62C14"/>
    <w:rsid w:val="00B743A9"/>
    <w:rsid w:val="00B854D3"/>
    <w:rsid w:val="00B85D36"/>
    <w:rsid w:val="00B874D7"/>
    <w:rsid w:val="00B87CB3"/>
    <w:rsid w:val="00B914F8"/>
    <w:rsid w:val="00BB36F3"/>
    <w:rsid w:val="00BF2175"/>
    <w:rsid w:val="00BF25F7"/>
    <w:rsid w:val="00C02E7D"/>
    <w:rsid w:val="00C34DCA"/>
    <w:rsid w:val="00C34E8F"/>
    <w:rsid w:val="00C40AA4"/>
    <w:rsid w:val="00C47739"/>
    <w:rsid w:val="00C624E8"/>
    <w:rsid w:val="00C72A8E"/>
    <w:rsid w:val="00C74E23"/>
    <w:rsid w:val="00C76867"/>
    <w:rsid w:val="00C922A1"/>
    <w:rsid w:val="00CA2BE8"/>
    <w:rsid w:val="00CC08DD"/>
    <w:rsid w:val="00CC41A9"/>
    <w:rsid w:val="00CD10A7"/>
    <w:rsid w:val="00CD578C"/>
    <w:rsid w:val="00CD5D98"/>
    <w:rsid w:val="00CD5EE3"/>
    <w:rsid w:val="00CE1E2D"/>
    <w:rsid w:val="00D01DC8"/>
    <w:rsid w:val="00D06A02"/>
    <w:rsid w:val="00D14AE4"/>
    <w:rsid w:val="00D35580"/>
    <w:rsid w:val="00D53DDF"/>
    <w:rsid w:val="00D645FB"/>
    <w:rsid w:val="00D75DD5"/>
    <w:rsid w:val="00D84F2A"/>
    <w:rsid w:val="00D94DE4"/>
    <w:rsid w:val="00DB3DC8"/>
    <w:rsid w:val="00DD221C"/>
    <w:rsid w:val="00DD348D"/>
    <w:rsid w:val="00DD5ABD"/>
    <w:rsid w:val="00DE1696"/>
    <w:rsid w:val="00DE4559"/>
    <w:rsid w:val="00DF0029"/>
    <w:rsid w:val="00DF5BDD"/>
    <w:rsid w:val="00E034F9"/>
    <w:rsid w:val="00E143AE"/>
    <w:rsid w:val="00E149C5"/>
    <w:rsid w:val="00E2054C"/>
    <w:rsid w:val="00E21ECC"/>
    <w:rsid w:val="00E40764"/>
    <w:rsid w:val="00E47905"/>
    <w:rsid w:val="00E5450E"/>
    <w:rsid w:val="00E6511A"/>
    <w:rsid w:val="00E66532"/>
    <w:rsid w:val="00E8640B"/>
    <w:rsid w:val="00E91950"/>
    <w:rsid w:val="00ED09A9"/>
    <w:rsid w:val="00EE1EFD"/>
    <w:rsid w:val="00EE2551"/>
    <w:rsid w:val="00EF163F"/>
    <w:rsid w:val="00EF74EC"/>
    <w:rsid w:val="00F07496"/>
    <w:rsid w:val="00F17C03"/>
    <w:rsid w:val="00F26448"/>
    <w:rsid w:val="00F33FEA"/>
    <w:rsid w:val="00F612B3"/>
    <w:rsid w:val="00F7475C"/>
    <w:rsid w:val="00F74DA5"/>
    <w:rsid w:val="00F7681A"/>
    <w:rsid w:val="00F76907"/>
    <w:rsid w:val="00F80945"/>
    <w:rsid w:val="00F974F5"/>
    <w:rsid w:val="00FA004F"/>
    <w:rsid w:val="00FB36EE"/>
    <w:rsid w:val="00FC44BA"/>
    <w:rsid w:val="00FD0130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FA23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516E3"/>
    <w:rPr>
      <w:rFonts w:ascii="Century Gothic" w:hAnsi="Century Gothic"/>
    </w:rPr>
  </w:style>
  <w:style w:type="paragraph" w:styleId="Nagwek3">
    <w:name w:val="heading 3"/>
    <w:basedOn w:val="Normalny"/>
    <w:next w:val="Normalny"/>
    <w:link w:val="Nagwek3Znak"/>
    <w:qFormat/>
    <w:locked/>
    <w:rsid w:val="008516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1">
    <w:name w:val="Tabela - Siatka1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8516E3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8516E3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8516E3"/>
    <w:rPr>
      <w:rFonts w:ascii="Humnst777PL" w:hAnsi="Humnst777PL"/>
      <w:sz w:val="22"/>
      <w:lang w:val="en-US"/>
    </w:rPr>
  </w:style>
  <w:style w:type="character" w:styleId="Odwoaniedokomentarza">
    <w:name w:val="annotation reference"/>
    <w:rsid w:val="005270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0D8"/>
  </w:style>
  <w:style w:type="character" w:customStyle="1" w:styleId="TekstkomentarzaZnak">
    <w:name w:val="Tekst komentarza Znak"/>
    <w:link w:val="Tekstkomentarza"/>
    <w:rsid w:val="005270D8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5270D8"/>
    <w:rPr>
      <w:b/>
      <w:bCs/>
    </w:rPr>
  </w:style>
  <w:style w:type="character" w:customStyle="1" w:styleId="TematkomentarzaZnak">
    <w:name w:val="Temat komentarza Znak"/>
    <w:link w:val="Tematkomentarza"/>
    <w:rsid w:val="005270D8"/>
    <w:rPr>
      <w:rFonts w:ascii="Century Gothic" w:hAnsi="Century Gothic"/>
      <w:b/>
      <w:bCs/>
    </w:rPr>
  </w:style>
  <w:style w:type="paragraph" w:styleId="Tekstprzypisudolnego">
    <w:name w:val="footnote text"/>
    <w:basedOn w:val="Normalny"/>
    <w:link w:val="TekstprzypisudolnegoZnak"/>
    <w:rsid w:val="008A20DF"/>
  </w:style>
  <w:style w:type="character" w:customStyle="1" w:styleId="TekstprzypisudolnegoZnak">
    <w:name w:val="Tekst przypisu dolnego Znak"/>
    <w:link w:val="Tekstprzypisudolnego"/>
    <w:rsid w:val="008A20DF"/>
    <w:rPr>
      <w:rFonts w:ascii="Century Gothic" w:hAnsi="Century Gothic"/>
    </w:rPr>
  </w:style>
  <w:style w:type="character" w:styleId="Odwoanieprzypisudolnego">
    <w:name w:val="footnote reference"/>
    <w:rsid w:val="008A2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gaz-syste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412F-46F0-407D-A2C8-EE24ECBC6D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F7D564-C5AA-4142-AADE-9FE8AEB0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71551-B422-4943-831D-18EF9D7E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</Template>
  <TotalTime>0</TotalTime>
  <Pages>4</Pages>
  <Words>650</Words>
  <Characters>5806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6444</CharactersWithSpaces>
  <SharedDoc>false</SharedDoc>
  <HLinks>
    <vt:vector size="12" baseType="variant"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2018-02-26T14:18:00Z</dcterms:created>
  <dcterms:modified xsi:type="dcterms:W3CDTF">2018-05-29T11:35:00Z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wniosek_o_przylaczenie_instalacji_magazynowej_01.doc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