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4E11" w14:textId="77777777" w:rsidR="00475ACC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40FCC0E3" w14:textId="77777777" w:rsidR="00BD6295" w:rsidRPr="00F4044A" w:rsidRDefault="00BD6295" w:rsidP="00475ACC">
      <w:pPr>
        <w:rPr>
          <w:sz w:val="22"/>
          <w:szCs w:val="22"/>
        </w:rPr>
      </w:pPr>
    </w:p>
    <w:p w14:paraId="3B808EB8" w14:textId="77777777" w:rsidR="00475ACC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4DF002E8" w14:textId="77777777" w:rsidR="00BD6295" w:rsidRPr="00F4044A" w:rsidRDefault="00BD6295" w:rsidP="00475ACC">
      <w:pPr>
        <w:rPr>
          <w:sz w:val="22"/>
          <w:szCs w:val="22"/>
        </w:rPr>
      </w:pPr>
    </w:p>
    <w:p w14:paraId="0BAC64DD" w14:textId="77777777" w:rsidR="00475ACC" w:rsidRPr="00F4044A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6FA618F2" w14:textId="77777777" w:rsidR="00475ACC" w:rsidRPr="00610577" w:rsidRDefault="00475ACC" w:rsidP="00475ACC">
      <w:pPr>
        <w:rPr>
          <w:sz w:val="16"/>
          <w:szCs w:val="16"/>
        </w:rPr>
      </w:pPr>
      <w:r w:rsidRPr="00610577">
        <w:rPr>
          <w:sz w:val="16"/>
          <w:szCs w:val="16"/>
        </w:rPr>
        <w:t>(oznaczenie wnioskodawcy – nazwa firmy, adres, regon, NIP)</w:t>
      </w:r>
    </w:p>
    <w:p w14:paraId="5217F1A0" w14:textId="77777777" w:rsidR="00475ACC" w:rsidRPr="00863DB9" w:rsidRDefault="00475ACC" w:rsidP="00475ACC">
      <w:pPr>
        <w:rPr>
          <w:b/>
          <w:sz w:val="22"/>
        </w:rPr>
      </w:pPr>
    </w:p>
    <w:p w14:paraId="7B9D6EBF" w14:textId="77777777" w:rsidR="00475ACC" w:rsidRPr="00863DB9" w:rsidRDefault="00475ACC" w:rsidP="00475ACC">
      <w:pPr>
        <w:rPr>
          <w:b/>
          <w:sz w:val="22"/>
        </w:rPr>
      </w:pPr>
      <w:r w:rsidRPr="00863DB9">
        <w:rPr>
          <w:b/>
          <w:sz w:val="22"/>
        </w:rPr>
        <w:t xml:space="preserve">dane osoby upoważnionej do kontaktu: </w:t>
      </w:r>
    </w:p>
    <w:p w14:paraId="61AE9D9B" w14:textId="77777777" w:rsidR="00475ACC" w:rsidRDefault="00475ACC" w:rsidP="00475AC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475ACC" w:rsidRPr="007539E6" w14:paraId="405B7908" w14:textId="77777777" w:rsidTr="00863DB9">
        <w:tc>
          <w:tcPr>
            <w:tcW w:w="1668" w:type="dxa"/>
          </w:tcPr>
          <w:p w14:paraId="02E125D8" w14:textId="3BFD5916" w:rsidR="00475ACC" w:rsidRPr="007539E6" w:rsidRDefault="000A56E3" w:rsidP="003943D8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75ACC">
              <w:rPr>
                <w:sz w:val="22"/>
                <w:szCs w:val="22"/>
              </w:rPr>
              <w:t>mię i nazwis</w:t>
            </w:r>
            <w:r w:rsidR="00475ACC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12757D7A" w14:textId="77777777" w:rsidR="00475ACC" w:rsidRPr="007539E6" w:rsidRDefault="00475ACC" w:rsidP="00394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</w:tc>
      </w:tr>
      <w:tr w:rsidR="00BD6295" w:rsidRPr="007539E6" w14:paraId="5BC726C3" w14:textId="77777777" w:rsidTr="00863DB9">
        <w:tc>
          <w:tcPr>
            <w:tcW w:w="1668" w:type="dxa"/>
          </w:tcPr>
          <w:p w14:paraId="103EEBDF" w14:textId="77777777" w:rsidR="00BD6295" w:rsidRDefault="00BD6295" w:rsidP="003943D8">
            <w:pPr>
              <w:ind w:right="-492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14:paraId="58EB73D2" w14:textId="77777777" w:rsidR="00BD6295" w:rsidRDefault="00BD6295" w:rsidP="003943D8">
            <w:pPr>
              <w:rPr>
                <w:sz w:val="22"/>
                <w:szCs w:val="22"/>
              </w:rPr>
            </w:pPr>
          </w:p>
        </w:tc>
      </w:tr>
      <w:tr w:rsidR="00475ACC" w:rsidRPr="007539E6" w14:paraId="2BF54DCD" w14:textId="77777777" w:rsidTr="00863DB9">
        <w:tc>
          <w:tcPr>
            <w:tcW w:w="1668" w:type="dxa"/>
          </w:tcPr>
          <w:p w14:paraId="02270120" w14:textId="77777777" w:rsidR="00475ACC" w:rsidRPr="007539E6" w:rsidRDefault="00475ACC" w:rsidP="003943D8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2D62ECE3" w14:textId="77777777" w:rsidR="00475ACC" w:rsidRDefault="00475ACC" w:rsidP="003943D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7268626" w14:textId="77777777" w:rsidR="00BD6295" w:rsidRPr="007539E6" w:rsidRDefault="00BD6295" w:rsidP="003943D8">
            <w:pPr>
              <w:rPr>
                <w:sz w:val="22"/>
                <w:szCs w:val="22"/>
              </w:rPr>
            </w:pPr>
          </w:p>
        </w:tc>
      </w:tr>
      <w:tr w:rsidR="00475ACC" w:rsidRPr="007539E6" w14:paraId="7D2F8A83" w14:textId="77777777" w:rsidTr="00863DB9">
        <w:tc>
          <w:tcPr>
            <w:tcW w:w="1668" w:type="dxa"/>
          </w:tcPr>
          <w:p w14:paraId="7CB67DD2" w14:textId="77777777" w:rsidR="00475ACC" w:rsidRPr="007539E6" w:rsidRDefault="00475ACC" w:rsidP="003943D8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005E504" w14:textId="77777777" w:rsidR="00475ACC" w:rsidRPr="007539E6" w:rsidRDefault="00475ACC" w:rsidP="003943D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28DEAE50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01D1EB43" w14:textId="77777777" w:rsidR="00475ACC" w:rsidRPr="00F4044A" w:rsidRDefault="00475ACC" w:rsidP="00475ACC">
      <w:pPr>
        <w:ind w:left="5529" w:right="-709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>Operator</w:t>
      </w:r>
      <w:r>
        <w:rPr>
          <w:b/>
          <w:sz w:val="22"/>
          <w:szCs w:val="22"/>
        </w:rPr>
        <w:t xml:space="preserve"> Gazociągów Przesyłowych </w:t>
      </w:r>
      <w:r>
        <w:rPr>
          <w:b/>
          <w:sz w:val="22"/>
          <w:szCs w:val="22"/>
        </w:rPr>
        <w:br/>
        <w:t>GAZ-</w:t>
      </w:r>
      <w:r w:rsidRPr="00F4044A">
        <w:rPr>
          <w:b/>
          <w:sz w:val="22"/>
          <w:szCs w:val="22"/>
        </w:rPr>
        <w:t xml:space="preserve">SYSTEM S.A. </w:t>
      </w:r>
    </w:p>
    <w:p w14:paraId="6D3B25A8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 xml:space="preserve">02-337 Warszawa, ul. Mszczonowska 4 </w:t>
      </w:r>
    </w:p>
    <w:p w14:paraId="11208058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3BBD63C7" w14:textId="77777777" w:rsidR="00475ACC" w:rsidRPr="00F4044A" w:rsidRDefault="00475ACC" w:rsidP="00475ACC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F4044A">
        <w:rPr>
          <w:rFonts w:ascii="Century Gothic" w:hAnsi="Century Gothic"/>
          <w:sz w:val="22"/>
          <w:szCs w:val="22"/>
        </w:rPr>
        <w:t>WNIOSEK</w:t>
      </w:r>
      <w:r w:rsidR="00D10AB9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6BA99831" w14:textId="77777777" w:rsidR="00475ACC" w:rsidRDefault="00475ACC" w:rsidP="00475ACC">
      <w:pPr>
        <w:jc w:val="both"/>
        <w:rPr>
          <w:sz w:val="22"/>
          <w:szCs w:val="22"/>
        </w:rPr>
      </w:pPr>
    </w:p>
    <w:p w14:paraId="644073E7" w14:textId="77777777" w:rsidR="00475ACC" w:rsidRDefault="00475ACC" w:rsidP="00475ACC">
      <w:pPr>
        <w:jc w:val="both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 xml:space="preserve">o określenie warunków przyłączenia do sieci przesyłowej będącej w </w:t>
      </w:r>
      <w:r w:rsidR="00BE5F6E">
        <w:rPr>
          <w:b/>
          <w:sz w:val="22"/>
          <w:szCs w:val="22"/>
        </w:rPr>
        <w:t xml:space="preserve">posiadaniu </w:t>
      </w:r>
      <w:r w:rsidRPr="00F4044A">
        <w:rPr>
          <w:b/>
          <w:sz w:val="22"/>
          <w:szCs w:val="22"/>
        </w:rPr>
        <w:t xml:space="preserve">Operatora Gazociągów Przesyłowych GAZ - SYSTEM S.A. („OSP”) dla podmiotu z grupy C posiadającego instalację skroplonego gazu ziemnego. </w:t>
      </w:r>
    </w:p>
    <w:p w14:paraId="17AB5889" w14:textId="77777777" w:rsidR="00475ACC" w:rsidRPr="00F4044A" w:rsidRDefault="00475ACC" w:rsidP="00475ACC">
      <w:pPr>
        <w:jc w:val="both"/>
        <w:rPr>
          <w:b/>
          <w:sz w:val="22"/>
          <w:szCs w:val="22"/>
        </w:rPr>
      </w:pPr>
    </w:p>
    <w:p w14:paraId="23703DAA" w14:textId="77777777" w:rsidR="00F023F0" w:rsidRPr="00F4044A" w:rsidRDefault="00F023F0" w:rsidP="00475ACC">
      <w:pPr>
        <w:rPr>
          <w:sz w:val="22"/>
          <w:szCs w:val="22"/>
        </w:rPr>
      </w:pPr>
    </w:p>
    <w:p w14:paraId="23FA5796" w14:textId="77777777" w:rsidR="00475ACC" w:rsidRPr="00F4044A" w:rsidRDefault="00475ACC" w:rsidP="00917082">
      <w:pPr>
        <w:pStyle w:val="Tekstpodstawowy"/>
        <w:numPr>
          <w:ilvl w:val="0"/>
          <w:numId w:val="2"/>
        </w:numPr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F4044A">
        <w:rPr>
          <w:rFonts w:ascii="Century Gothic" w:hAnsi="Century Gothic"/>
          <w:szCs w:val="22"/>
          <w:lang w:val="pl-PL"/>
        </w:rPr>
        <w:t>emy</w:t>
      </w:r>
      <w:proofErr w:type="spellEnd"/>
      <w:r w:rsidRPr="00F4044A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163080">
        <w:rPr>
          <w:rFonts w:ascii="Century Gothic" w:hAnsi="Century Gothic"/>
          <w:szCs w:val="22"/>
          <w:lang w:val="pl-PL"/>
        </w:rPr>
        <w:t>posiadaniu</w:t>
      </w:r>
      <w:r w:rsidR="00163080" w:rsidRPr="00F4044A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>Operatora Gazociągów Przesyłowych GAZ - SYSTEM S.A. obiektu:</w:t>
      </w:r>
    </w:p>
    <w:p w14:paraId="2AC40004" w14:textId="77777777" w:rsidR="00475ACC" w:rsidRPr="00F4044A" w:rsidRDefault="00475ACC" w:rsidP="00917082">
      <w:pPr>
        <w:pStyle w:val="Tekstpodstawowy"/>
        <w:spacing w:before="240"/>
        <w:ind w:left="336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</w:t>
      </w:r>
      <w:r w:rsidRPr="00F4044A">
        <w:rPr>
          <w:rFonts w:ascii="Century Gothic" w:hAnsi="Century Gothic"/>
          <w:szCs w:val="22"/>
          <w:lang w:val="pl-PL"/>
        </w:rPr>
        <w:t>.............</w:t>
      </w:r>
      <w:r w:rsidR="00F023F0">
        <w:rPr>
          <w:rFonts w:ascii="Century Gothic" w:hAnsi="Century Gothic"/>
          <w:szCs w:val="22"/>
          <w:lang w:val="pl-PL"/>
        </w:rPr>
        <w:t>...............</w:t>
      </w:r>
    </w:p>
    <w:p w14:paraId="3C416E6C" w14:textId="77777777" w:rsidR="00475ACC" w:rsidRPr="00610577" w:rsidRDefault="00475ACC" w:rsidP="00917082">
      <w:pPr>
        <w:pStyle w:val="Tekstpodstawowy"/>
        <w:jc w:val="center"/>
        <w:rPr>
          <w:rFonts w:ascii="Century Gothic" w:hAnsi="Century Gothic"/>
          <w:sz w:val="16"/>
          <w:szCs w:val="16"/>
          <w:lang w:val="pl-PL"/>
        </w:rPr>
      </w:pPr>
      <w:r w:rsidRPr="00610577">
        <w:rPr>
          <w:rFonts w:ascii="Century Gothic" w:hAnsi="Century Gothic"/>
          <w:sz w:val="16"/>
          <w:szCs w:val="16"/>
          <w:lang w:val="pl-PL"/>
        </w:rPr>
        <w:t>( nazwa - rodzaj )</w:t>
      </w:r>
    </w:p>
    <w:p w14:paraId="3535FE53" w14:textId="77777777" w:rsidR="00475ACC" w:rsidRPr="00F4044A" w:rsidRDefault="00475ACC" w:rsidP="00917082">
      <w:pPr>
        <w:ind w:left="336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zlokalizowanego:</w:t>
      </w:r>
    </w:p>
    <w:p w14:paraId="59F7B6E2" w14:textId="77777777" w:rsidR="00475ACC" w:rsidRPr="00F4044A" w:rsidRDefault="00475ACC" w:rsidP="00917082">
      <w:pPr>
        <w:spacing w:before="240"/>
        <w:ind w:left="350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4044A">
        <w:rPr>
          <w:sz w:val="22"/>
          <w:szCs w:val="22"/>
        </w:rPr>
        <w:t>.........</w:t>
      </w:r>
      <w:r w:rsidR="00F023F0">
        <w:rPr>
          <w:sz w:val="22"/>
          <w:szCs w:val="22"/>
        </w:rPr>
        <w:t>..........</w:t>
      </w:r>
      <w:r w:rsidRPr="00F4044A">
        <w:rPr>
          <w:sz w:val="22"/>
          <w:szCs w:val="22"/>
        </w:rPr>
        <w:t>...,</w:t>
      </w:r>
    </w:p>
    <w:p w14:paraId="0F2FED06" w14:textId="77777777" w:rsidR="00475ACC" w:rsidRPr="00610577" w:rsidRDefault="00475ACC" w:rsidP="00917082">
      <w:pPr>
        <w:jc w:val="center"/>
        <w:rPr>
          <w:sz w:val="16"/>
          <w:szCs w:val="16"/>
        </w:rPr>
      </w:pPr>
      <w:r w:rsidRPr="00610577">
        <w:rPr>
          <w:sz w:val="16"/>
          <w:szCs w:val="16"/>
        </w:rPr>
        <w:t>( adres )</w:t>
      </w:r>
    </w:p>
    <w:p w14:paraId="3CA4A864" w14:textId="77777777" w:rsidR="00475ACC" w:rsidRPr="00B2655C" w:rsidRDefault="00475ACC" w:rsidP="00B2655C">
      <w:pPr>
        <w:spacing w:after="120"/>
        <w:ind w:left="350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z którego przewiduj(ę)</w:t>
      </w:r>
      <w:proofErr w:type="spellStart"/>
      <w:r w:rsidRPr="00F4044A">
        <w:rPr>
          <w:sz w:val="22"/>
          <w:szCs w:val="22"/>
        </w:rPr>
        <w:t>emy</w:t>
      </w:r>
      <w:proofErr w:type="spellEnd"/>
      <w:r w:rsidRPr="00F4044A">
        <w:rPr>
          <w:sz w:val="22"/>
          <w:szCs w:val="22"/>
        </w:rPr>
        <w:t xml:space="preserve"> dostawę paliwa gazowego do systemu przesyłowego OSP.</w:t>
      </w:r>
    </w:p>
    <w:p w14:paraId="1AB42FC3" w14:textId="18F17534" w:rsidR="001D735F" w:rsidRPr="005B4383" w:rsidRDefault="001D735F" w:rsidP="00917082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0C7920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0C7920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1C4954">
        <w:rPr>
          <w:rFonts w:ascii="Century Gothic" w:hAnsi="Century Gothic"/>
          <w:szCs w:val="22"/>
          <w:lang w:val="pl-PL"/>
        </w:rPr>
        <w:t>:</w:t>
      </w:r>
      <w:r w:rsidRPr="000C7920">
        <w:rPr>
          <w:rFonts w:ascii="Century Gothic" w:hAnsi="Century Gothic"/>
          <w:szCs w:val="22"/>
          <w:lang w:val="pl-PL"/>
        </w:rPr>
        <w:t xml:space="preserve"> </w:t>
      </w:r>
    </w:p>
    <w:p w14:paraId="0D990D1B" w14:textId="0F8FE6D8" w:rsidR="006B38F1" w:rsidRDefault="001D735F" w:rsidP="00917082">
      <w:pPr>
        <w:pStyle w:val="Tekstpodstawowy"/>
        <w:numPr>
          <w:ilvl w:val="0"/>
          <w:numId w:val="5"/>
        </w:numPr>
        <w:spacing w:before="240" w:after="240" w:line="360" w:lineRule="auto"/>
        <w:ind w:left="714" w:hanging="357"/>
        <w:contextualSpacing/>
        <w:jc w:val="both"/>
        <w:rPr>
          <w:rFonts w:ascii="Century Gothic" w:hAnsi="Century Gothic"/>
          <w:szCs w:val="22"/>
          <w:lang w:val="pl-PL"/>
        </w:rPr>
      </w:pPr>
      <w:r w:rsidRPr="00917082">
        <w:rPr>
          <w:rFonts w:ascii="Century Gothic" w:hAnsi="Century Gothic"/>
          <w:b/>
          <w:szCs w:val="22"/>
          <w:lang w:val="pl-PL"/>
        </w:rPr>
        <w:t>fizyczny</w:t>
      </w:r>
      <w:r w:rsidRPr="003E58F8">
        <w:rPr>
          <w:rFonts w:ascii="Century Gothic" w:hAnsi="Century Gothic"/>
          <w:szCs w:val="22"/>
          <w:lang w:val="pl-PL"/>
        </w:rPr>
        <w:t>/</w:t>
      </w:r>
      <w:r w:rsidRPr="00917082">
        <w:rPr>
          <w:rFonts w:ascii="Century Gothic" w:hAnsi="Century Gothic"/>
          <w:b/>
          <w:szCs w:val="22"/>
          <w:lang w:val="pl-PL"/>
        </w:rPr>
        <w:t>e punkt/y wyjścia</w:t>
      </w:r>
      <w:r w:rsidRPr="009217FB">
        <w:rPr>
          <w:rFonts w:ascii="Century Gothic" w:hAnsi="Century Gothic"/>
          <w:szCs w:val="22"/>
          <w:lang w:val="pl-PL"/>
        </w:rPr>
        <w:t xml:space="preserve"> z systemu przesyłowego OSP, w którym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ch</w:t>
      </w:r>
      <w:proofErr w:type="spellEnd"/>
      <w:r w:rsidRPr="009217FB">
        <w:rPr>
          <w:rFonts w:ascii="Century Gothic" w:hAnsi="Century Gothic"/>
          <w:szCs w:val="22"/>
          <w:lang w:val="pl-PL"/>
        </w:rPr>
        <w:t xml:space="preserve"> następować będzie odbiór paliwa gazowego z </w:t>
      </w:r>
      <w:r w:rsidRPr="00B42C98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instalacji</w:t>
      </w:r>
      <w:r w:rsidRPr="009217FB">
        <w:rPr>
          <w:rFonts w:ascii="Century Gothic" w:hAnsi="Century Gothic"/>
          <w:szCs w:val="22"/>
          <w:lang w:val="pl-PL"/>
        </w:rPr>
        <w:t>: ……………………………………</w:t>
      </w:r>
      <w:r>
        <w:rPr>
          <w:rFonts w:ascii="Century Gothic" w:hAnsi="Century Gothic"/>
          <w:szCs w:val="22"/>
          <w:lang w:val="pl-PL"/>
        </w:rPr>
        <w:t>…………</w:t>
      </w:r>
      <w:r w:rsidRPr="009217FB">
        <w:rPr>
          <w:rFonts w:ascii="Century Gothic" w:hAnsi="Century Gothic"/>
          <w:szCs w:val="22"/>
          <w:lang w:val="pl-PL"/>
        </w:rPr>
        <w:t>…</w:t>
      </w:r>
      <w:r>
        <w:rPr>
          <w:rFonts w:ascii="Century Gothic" w:hAnsi="Century Gothic"/>
          <w:szCs w:val="22"/>
          <w:lang w:val="pl-PL"/>
        </w:rPr>
        <w:t>………</w:t>
      </w:r>
      <w:r w:rsidR="00BC3C29">
        <w:rPr>
          <w:rFonts w:ascii="Century Gothic" w:hAnsi="Century Gothic"/>
          <w:szCs w:val="22"/>
          <w:lang w:val="pl-PL"/>
        </w:rPr>
        <w:t>……………</w:t>
      </w:r>
    </w:p>
    <w:p w14:paraId="4C7EEC5A" w14:textId="227ECF22" w:rsidR="00475ACC" w:rsidRDefault="00475ACC" w:rsidP="00917082">
      <w:pPr>
        <w:pStyle w:val="Tekstpodstawowy"/>
        <w:numPr>
          <w:ilvl w:val="0"/>
          <w:numId w:val="2"/>
        </w:numPr>
        <w:spacing w:line="360" w:lineRule="auto"/>
        <w:contextualSpacing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 xml:space="preserve">Przewidywany termin rozpoczęcia dostawy paliwa gazowego do systemu  przesyłowego OSP: </w:t>
      </w:r>
    </w:p>
    <w:p w14:paraId="373122B9" w14:textId="77777777" w:rsidR="00475ACC" w:rsidRDefault="00475ACC" w:rsidP="000F2F3D">
      <w:pPr>
        <w:pStyle w:val="Tekstpodstawowy"/>
        <w:spacing w:before="120" w:after="120" w:line="360" w:lineRule="auto"/>
        <w:ind w:left="35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</w:t>
      </w:r>
      <w:r w:rsidR="00F023F0">
        <w:rPr>
          <w:rFonts w:ascii="Century Gothic" w:hAnsi="Century Gothic"/>
          <w:szCs w:val="22"/>
          <w:lang w:val="pl-PL"/>
        </w:rPr>
        <w:t>……….</w:t>
      </w:r>
    </w:p>
    <w:p w14:paraId="7734E393" w14:textId="77777777" w:rsidR="00475ACC" w:rsidRPr="00F4044A" w:rsidRDefault="00475ACC" w:rsidP="00863DB9">
      <w:pPr>
        <w:pStyle w:val="Tekstpodstawowy"/>
        <w:numPr>
          <w:ilvl w:val="0"/>
          <w:numId w:val="2"/>
        </w:numPr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lastRenderedPageBreak/>
        <w:t>Przeznaczenie paliwa gazowego:</w:t>
      </w:r>
    </w:p>
    <w:p w14:paraId="27A0B91D" w14:textId="77777777" w:rsidR="00475ACC" w:rsidRDefault="00475ACC" w:rsidP="00863DB9">
      <w:pPr>
        <w:pStyle w:val="Tekstpodstawowy"/>
        <w:spacing w:before="120" w:after="120" w:line="360" w:lineRule="auto"/>
        <w:ind w:left="35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.................................................................................................................................................................</w:t>
      </w:r>
      <w:r w:rsidR="00F023F0">
        <w:rPr>
          <w:rFonts w:ascii="Century Gothic" w:hAnsi="Century Gothic"/>
          <w:szCs w:val="22"/>
          <w:lang w:val="pl-PL"/>
        </w:rPr>
        <w:t>..........</w:t>
      </w:r>
    </w:p>
    <w:p w14:paraId="5BEA5876" w14:textId="71452907" w:rsidR="00475ACC" w:rsidRPr="00F404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Ilości paliwa gazowego do przesyłania: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578"/>
        <w:gridCol w:w="1341"/>
        <w:gridCol w:w="1339"/>
        <w:gridCol w:w="1350"/>
        <w:gridCol w:w="1330"/>
        <w:gridCol w:w="6"/>
        <w:gridCol w:w="1341"/>
        <w:gridCol w:w="1334"/>
      </w:tblGrid>
      <w:tr w:rsidR="00166DF0" w:rsidRPr="00B1144C" w14:paraId="5587948C" w14:textId="77777777" w:rsidTr="00863DB9">
        <w:trPr>
          <w:trHeight w:val="227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44A9791E" w14:textId="0543DDD1" w:rsidR="00863DB9" w:rsidRPr="005E2A12" w:rsidRDefault="00863DB9" w:rsidP="005E2A12">
            <w:pPr>
              <w:rPr>
                <w:b/>
                <w:sz w:val="18"/>
              </w:rPr>
            </w:pPr>
            <w:bookmarkStart w:id="1" w:name="_Hlk514242451"/>
            <w:r w:rsidRPr="005E2A12">
              <w:rPr>
                <w:b/>
                <w:color w:val="000000"/>
                <w:sz w:val="18"/>
              </w:rPr>
              <w:t xml:space="preserve">Ilości </w:t>
            </w:r>
            <w:proofErr w:type="spellStart"/>
            <w:r w:rsidRPr="005E2A12">
              <w:rPr>
                <w:b/>
                <w:color w:val="000000"/>
                <w:sz w:val="18"/>
              </w:rPr>
              <w:t>zregazyfikowanego</w:t>
            </w:r>
            <w:proofErr w:type="spellEnd"/>
            <w:r w:rsidRPr="005E2A12">
              <w:rPr>
                <w:b/>
                <w:color w:val="000000"/>
                <w:sz w:val="18"/>
              </w:rPr>
              <w:t xml:space="preserve"> gazu ziemnego w danym roku gazowym</w:t>
            </w:r>
            <w:r w:rsidRPr="00863DB9">
              <w:rPr>
                <w:b/>
                <w:color w:val="000000"/>
                <w:sz w:val="18"/>
              </w:rPr>
              <w:t>: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4985EF9" w14:textId="77777777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54803F96" w14:textId="60F8E9F7" w:rsidR="00863DB9" w:rsidRPr="005E2A12" w:rsidRDefault="00777257" w:rsidP="005E2A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863DB9"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5714421F" w14:textId="17A16089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3F3976EE" w14:textId="250137CB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1A944FDF" w14:textId="4834A077" w:rsidR="00863DB9" w:rsidRPr="005E2A12" w:rsidRDefault="00777257" w:rsidP="005E2A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6C8D575" w14:textId="3AC64049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21B1D33B" w14:textId="629D0CAE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3E013D39" w14:textId="25FCD91D" w:rsidR="00863DB9" w:rsidRPr="005E2A12" w:rsidRDefault="00777257" w:rsidP="005E2A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509695CA" w14:textId="77777777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3BFD374E" w14:textId="77777777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7C3F8BC4" w14:textId="7021E5E1" w:rsidR="00863DB9" w:rsidRPr="00024AFA" w:rsidRDefault="00777257" w:rsidP="0046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CE1D5A4" w14:textId="77777777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6ECDBCBB" w14:textId="77777777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65CE4F10" w14:textId="5F7CD95B" w:rsidR="00863DB9" w:rsidRPr="00024AFA" w:rsidRDefault="00777257" w:rsidP="0046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6BBFFD7" w14:textId="3C9F9E77" w:rsidR="00863DB9" w:rsidRPr="00024AFA" w:rsidRDefault="00B9706B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="00863DB9"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6552AB94" w14:textId="77777777" w:rsidR="00863DB9" w:rsidRPr="00024AFA" w:rsidRDefault="00863DB9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2F8D29C1" w14:textId="6E7D35B5" w:rsidR="00863DB9" w:rsidRPr="00024AFA" w:rsidRDefault="00777257" w:rsidP="0046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bookmarkEnd w:id="1"/>
      <w:tr w:rsidR="00166DF0" w:rsidRPr="00B1144C" w14:paraId="00A1DBAC" w14:textId="77777777" w:rsidTr="00863DB9">
        <w:trPr>
          <w:trHeight w:val="340"/>
          <w:tblHeader/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</w:tcPr>
          <w:p w14:paraId="4D5AAAFB" w14:textId="77777777" w:rsidR="00863DB9" w:rsidRPr="005E2A12" w:rsidRDefault="00863DB9" w:rsidP="005E2A12">
            <w:pPr>
              <w:rPr>
                <w:b/>
                <w:color w:val="000000"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max. roczny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A5E3D25" w14:textId="3DFC5916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tys. m</w:t>
            </w:r>
            <w:r w:rsidRPr="005E2A12">
              <w:rPr>
                <w:b/>
                <w:color w:val="000000"/>
                <w:sz w:val="18"/>
                <w:vertAlign w:val="superscript"/>
              </w:rPr>
              <w:t>3</w:t>
            </w:r>
            <w:r w:rsidRPr="005E2A12">
              <w:rPr>
                <w:b/>
                <w:color w:val="000000"/>
                <w:sz w:val="18"/>
              </w:rPr>
              <w:t>n/rok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C5C85BC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4838093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3E843DF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40808BE4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1E83876A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6EEC254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166DF0" w:rsidRPr="00B1144C" w14:paraId="549B158F" w14:textId="77777777" w:rsidTr="00863DB9">
        <w:trPr>
          <w:trHeight w:val="340"/>
          <w:tblHeader/>
          <w:jc w:val="center"/>
        </w:trPr>
        <w:tc>
          <w:tcPr>
            <w:tcW w:w="531" w:type="pct"/>
            <w:vMerge/>
            <w:shd w:val="clear" w:color="auto" w:fill="auto"/>
            <w:vAlign w:val="center"/>
          </w:tcPr>
          <w:p w14:paraId="5C751014" w14:textId="77777777" w:rsidR="00863DB9" w:rsidRPr="005E2A12" w:rsidRDefault="00863DB9" w:rsidP="005E2A12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1F6AAC2" w14:textId="14F26DB9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tys. kWh/rok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F018B1A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94227E2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A00CEDC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4C0CABE2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1D2ACE67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E3CFBF8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166DF0" w:rsidRPr="00B1144C" w14:paraId="56180117" w14:textId="77777777" w:rsidTr="00863DB9">
        <w:trPr>
          <w:trHeight w:val="340"/>
          <w:tblHeader/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</w:tcPr>
          <w:p w14:paraId="5C96FF31" w14:textId="77777777" w:rsidR="00863DB9" w:rsidRPr="005E2A12" w:rsidRDefault="00863DB9" w:rsidP="005E2A12">
            <w:pPr>
              <w:rPr>
                <w:b/>
                <w:color w:val="000000"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min. roczny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7C8D863" w14:textId="336805AF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tys. m</w:t>
            </w:r>
            <w:r w:rsidRPr="005E2A12">
              <w:rPr>
                <w:b/>
                <w:color w:val="000000"/>
                <w:sz w:val="18"/>
                <w:vertAlign w:val="superscript"/>
              </w:rPr>
              <w:t>3</w:t>
            </w:r>
            <w:r w:rsidRPr="005E2A12">
              <w:rPr>
                <w:b/>
                <w:color w:val="000000"/>
                <w:sz w:val="18"/>
              </w:rPr>
              <w:t>n/rok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F2222C8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B9D442C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1B4D2CF2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7AC1F509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DE25227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6E7693FB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166DF0" w:rsidRPr="00B1144C" w14:paraId="67FFD268" w14:textId="77777777" w:rsidTr="00863DB9">
        <w:trPr>
          <w:trHeight w:val="340"/>
          <w:tblHeader/>
          <w:jc w:val="center"/>
        </w:trPr>
        <w:tc>
          <w:tcPr>
            <w:tcW w:w="531" w:type="pct"/>
            <w:vMerge/>
            <w:shd w:val="clear" w:color="auto" w:fill="auto"/>
            <w:vAlign w:val="center"/>
          </w:tcPr>
          <w:p w14:paraId="71EEA166" w14:textId="77777777" w:rsidR="00863DB9" w:rsidRPr="005E2A12" w:rsidRDefault="00863DB9" w:rsidP="005E2A12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6AB2C249" w14:textId="38AEDC3F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tys. kWh/rok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6D44AA7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940C43A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4B4E3ED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A98C281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16AACAD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46F2C35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166DF0" w:rsidRPr="00B1144C" w14:paraId="1509464A" w14:textId="77777777" w:rsidTr="00863DB9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7DFF7896" w14:textId="77777777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max. godzinowy (m</w:t>
            </w:r>
            <w:r w:rsidRPr="005E2A12">
              <w:rPr>
                <w:b/>
                <w:color w:val="000000"/>
                <w:sz w:val="18"/>
                <w:vertAlign w:val="superscript"/>
              </w:rPr>
              <w:t>3</w:t>
            </w:r>
            <w:r w:rsidRPr="005E2A12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CC217DD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D1A5F69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7CB2F17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18DA4712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08E53C7C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D4E0456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166DF0" w:rsidRPr="00B1144C" w14:paraId="6281CD4E" w14:textId="77777777" w:rsidTr="00863DB9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1FDA3FB4" w14:textId="77777777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min. godzinowy (m</w:t>
            </w:r>
            <w:r w:rsidRPr="005E2A12">
              <w:rPr>
                <w:b/>
                <w:color w:val="000000"/>
                <w:sz w:val="18"/>
                <w:vertAlign w:val="superscript"/>
              </w:rPr>
              <w:t>3</w:t>
            </w:r>
            <w:r w:rsidRPr="005E2A12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2CAA66C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35F4266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882E944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513BC7F8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D734F14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BADB83D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  <w:tr w:rsidR="00166DF0" w:rsidRPr="00B1144C" w14:paraId="4A2A39E0" w14:textId="77777777" w:rsidTr="00863DB9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28AE1EAD" w14:textId="77777777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moc umowna (m</w:t>
            </w:r>
            <w:r w:rsidRPr="005E2A12">
              <w:rPr>
                <w:b/>
                <w:color w:val="000000"/>
                <w:sz w:val="18"/>
                <w:vertAlign w:val="superscript"/>
              </w:rPr>
              <w:t>3</w:t>
            </w:r>
            <w:r w:rsidRPr="005E2A12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ADB978F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5521215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88C6DE6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0E60C1DC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0F9DC54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C866053" w14:textId="51451B06" w:rsidR="00863DB9" w:rsidRPr="00024AFA" w:rsidRDefault="00887BD1" w:rsidP="004629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166DF0" w:rsidRPr="00B1144C" w14:paraId="794982BA" w14:textId="77777777" w:rsidTr="00863DB9">
        <w:trPr>
          <w:trHeight w:val="340"/>
          <w:tblHeader/>
          <w:jc w:val="center"/>
        </w:trPr>
        <w:tc>
          <w:tcPr>
            <w:tcW w:w="1264" w:type="pct"/>
            <w:gridSpan w:val="2"/>
            <w:shd w:val="clear" w:color="auto" w:fill="auto"/>
            <w:vAlign w:val="center"/>
          </w:tcPr>
          <w:p w14:paraId="50FB2B9A" w14:textId="77777777" w:rsidR="00863DB9" w:rsidRPr="005E2A12" w:rsidRDefault="00863DB9" w:rsidP="005E2A12">
            <w:pPr>
              <w:jc w:val="both"/>
              <w:rPr>
                <w:b/>
                <w:sz w:val="18"/>
              </w:rPr>
            </w:pPr>
            <w:r w:rsidRPr="005E2A12">
              <w:rPr>
                <w:b/>
                <w:color w:val="000000"/>
                <w:sz w:val="18"/>
              </w:rPr>
              <w:t>moc umowna (kWh/h)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EC49BFF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7A15270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2E4737F" w14:textId="77777777" w:rsidR="00863DB9" w:rsidRPr="005E2A12" w:rsidRDefault="00863DB9" w:rsidP="005E2A12">
            <w:pPr>
              <w:jc w:val="right"/>
              <w:rPr>
                <w:sz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14:paraId="012F9CB1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A9AE5B4" w14:textId="77777777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36AF518" w14:textId="632AA738" w:rsidR="00863DB9" w:rsidRPr="00024AFA" w:rsidRDefault="00863DB9" w:rsidP="004629EA">
            <w:pPr>
              <w:jc w:val="right"/>
              <w:rPr>
                <w:sz w:val="18"/>
                <w:szCs w:val="18"/>
              </w:rPr>
            </w:pPr>
          </w:p>
        </w:tc>
      </w:tr>
    </w:tbl>
    <w:p w14:paraId="28835B3B" w14:textId="54825006" w:rsidR="00F5655B" w:rsidRDefault="00FC75AB" w:rsidP="00863DB9">
      <w:pPr>
        <w:spacing w:before="240" w:after="24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E347D">
        <w:rPr>
          <w:sz w:val="22"/>
          <w:szCs w:val="22"/>
        </w:rPr>
        <w:t xml:space="preserve">.1 </w:t>
      </w:r>
      <w:r w:rsidR="005E347D">
        <w:rPr>
          <w:sz w:val="22"/>
          <w:szCs w:val="22"/>
        </w:rPr>
        <w:tab/>
        <w:t xml:space="preserve">Do przeliczenia </w:t>
      </w:r>
      <w:r w:rsidR="005E347D">
        <w:rPr>
          <w:b/>
          <w:sz w:val="22"/>
          <w:szCs w:val="22"/>
        </w:rPr>
        <w:t>m</w:t>
      </w:r>
      <w:r w:rsidR="005E347D">
        <w:rPr>
          <w:b/>
          <w:sz w:val="22"/>
          <w:szCs w:val="22"/>
          <w:vertAlign w:val="superscript"/>
        </w:rPr>
        <w:t>3</w:t>
      </w:r>
      <w:r w:rsidR="005E347D">
        <w:rPr>
          <w:b/>
          <w:sz w:val="22"/>
          <w:szCs w:val="22"/>
        </w:rPr>
        <w:t xml:space="preserve">n </w:t>
      </w:r>
      <w:r w:rsidR="005E347D">
        <w:rPr>
          <w:sz w:val="22"/>
          <w:szCs w:val="22"/>
        </w:rPr>
        <w:t>na</w:t>
      </w:r>
      <w:r w:rsidR="005E347D">
        <w:rPr>
          <w:b/>
          <w:sz w:val="22"/>
          <w:szCs w:val="22"/>
        </w:rPr>
        <w:t xml:space="preserve"> kWh </w:t>
      </w:r>
      <w:r w:rsidR="005E347D">
        <w:rPr>
          <w:sz w:val="22"/>
          <w:szCs w:val="22"/>
        </w:rPr>
        <w:t xml:space="preserve">przyjęto wartość </w:t>
      </w:r>
      <w:proofErr w:type="spellStart"/>
      <w:r w:rsidR="005E347D">
        <w:rPr>
          <w:b/>
          <w:sz w:val="22"/>
          <w:szCs w:val="22"/>
        </w:rPr>
        <w:t>Hs</w:t>
      </w:r>
      <w:r w:rsidR="005E347D">
        <w:rPr>
          <w:b/>
          <w:sz w:val="22"/>
          <w:szCs w:val="22"/>
          <w:vertAlign w:val="subscript"/>
        </w:rPr>
        <w:t>max</w:t>
      </w:r>
      <w:proofErr w:type="spellEnd"/>
      <w:r w:rsidR="005E347D">
        <w:rPr>
          <w:b/>
          <w:sz w:val="22"/>
          <w:szCs w:val="22"/>
          <w:vertAlign w:val="subscript"/>
        </w:rPr>
        <w:t xml:space="preserve"> </w:t>
      </w:r>
      <w:r w:rsidR="005E347D">
        <w:rPr>
          <w:sz w:val="22"/>
          <w:szCs w:val="22"/>
        </w:rPr>
        <w:t xml:space="preserve">= …………… podaną na stronie internetowej Operatora Gazociągów Przesyłowych GAZ-SYSTEM S.A. dla </w:t>
      </w:r>
      <w:r w:rsidR="00D57BBC">
        <w:rPr>
          <w:sz w:val="22"/>
          <w:szCs w:val="22"/>
        </w:rPr>
        <w:t>punktu wyjścia</w:t>
      </w:r>
      <w:r w:rsidR="000F2F3D">
        <w:rPr>
          <w:sz w:val="22"/>
          <w:szCs w:val="22"/>
        </w:rPr>
        <w:t>:</w:t>
      </w:r>
      <w:r w:rsidR="005E347D">
        <w:rPr>
          <w:sz w:val="22"/>
          <w:szCs w:val="22"/>
        </w:rPr>
        <w:t xml:space="preserve"> </w:t>
      </w:r>
    </w:p>
    <w:p w14:paraId="524FAF0A" w14:textId="0518215C" w:rsidR="000E062C" w:rsidRDefault="007B2F1A" w:rsidP="00863DB9">
      <w:pPr>
        <w:spacing w:before="240" w:after="24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E347D">
        <w:rPr>
          <w:sz w:val="22"/>
          <w:szCs w:val="22"/>
        </w:rPr>
        <w:t>………………………………………………………………</w:t>
      </w:r>
      <w:r w:rsidR="000F2F3D">
        <w:rPr>
          <w:sz w:val="22"/>
          <w:szCs w:val="22"/>
        </w:rPr>
        <w:t>…………………………………………………</w:t>
      </w:r>
    </w:p>
    <w:p w14:paraId="55FAECD8" w14:textId="4486696B" w:rsidR="00AE74F4" w:rsidRPr="008809FA" w:rsidRDefault="00B9706B" w:rsidP="008809FA">
      <w:pPr>
        <w:numPr>
          <w:ilvl w:val="0"/>
          <w:numId w:val="2"/>
        </w:numPr>
        <w:spacing w:before="240" w:after="240"/>
        <w:rPr>
          <w:sz w:val="22"/>
          <w:szCs w:val="22"/>
        </w:rPr>
      </w:pPr>
      <w:bookmarkStart w:id="2" w:name="_Hlk514242512"/>
      <w:r>
        <w:rPr>
          <w:sz w:val="22"/>
          <w:szCs w:val="22"/>
        </w:rPr>
        <w:t xml:space="preserve">Informacje dotyczące planowanej </w:t>
      </w:r>
      <w:r w:rsidR="008809FA">
        <w:rPr>
          <w:sz w:val="22"/>
          <w:szCs w:val="22"/>
        </w:rPr>
        <w:t>do osiągniecia mocy przyłączeniowej punktu/ów wyjścia do dziesiątego roku po przyłączeniu</w:t>
      </w:r>
      <w:r w:rsidR="00777257">
        <w:rPr>
          <w:sz w:val="22"/>
          <w:szCs w:val="22"/>
        </w:rPr>
        <w:t xml:space="preserve"> (</w:t>
      </w:r>
      <w:r w:rsidR="00992D9F">
        <w:rPr>
          <w:sz w:val="22"/>
          <w:szCs w:val="22"/>
        </w:rPr>
        <w:t xml:space="preserve"> </w:t>
      </w:r>
      <w:r w:rsidR="00777257">
        <w:rPr>
          <w:sz w:val="22"/>
          <w:szCs w:val="22"/>
        </w:rPr>
        <w:t>…. rok)</w:t>
      </w:r>
      <w:r w:rsidR="00C56E74">
        <w:rPr>
          <w:sz w:val="22"/>
          <w:szCs w:val="22"/>
        </w:rPr>
        <w:t>*</w:t>
      </w:r>
      <w:r w:rsidR="00887BD1">
        <w:rPr>
          <w:sz w:val="22"/>
          <w:szCs w:val="22"/>
        </w:rPr>
        <w:t>*</w:t>
      </w:r>
      <w:r w:rsidR="00AE74F4" w:rsidRPr="00E379DF">
        <w:rPr>
          <w:sz w:val="22"/>
          <w:szCs w:val="22"/>
        </w:rPr>
        <w:t>:</w:t>
      </w:r>
      <w:r w:rsidR="000F2F3D">
        <w:rPr>
          <w:sz w:val="22"/>
          <w:szCs w:val="22"/>
        </w:rPr>
        <w:t xml:space="preserve"> </w:t>
      </w:r>
      <w:bookmarkEnd w:id="2"/>
      <w:r w:rsidR="008809FA">
        <w:rPr>
          <w:sz w:val="22"/>
          <w:szCs w:val="22"/>
        </w:rPr>
        <w:br/>
      </w:r>
      <w:r w:rsidR="008809FA">
        <w:rPr>
          <w:sz w:val="22"/>
          <w:szCs w:val="22"/>
        </w:rPr>
        <w:br/>
      </w:r>
      <w:r w:rsidR="00C56E74" w:rsidRPr="008809FA">
        <w:rPr>
          <w:sz w:val="22"/>
          <w:szCs w:val="22"/>
        </w:rPr>
        <w:t>.</w:t>
      </w:r>
      <w:r w:rsidR="00AE74F4" w:rsidRPr="008809FA">
        <w:rPr>
          <w:sz w:val="22"/>
          <w:szCs w:val="22"/>
        </w:rPr>
        <w:t>……………………………………………………………………</w:t>
      </w:r>
      <w:r w:rsidR="007B2F1A" w:rsidRPr="008809FA">
        <w:rPr>
          <w:sz w:val="22"/>
          <w:szCs w:val="22"/>
        </w:rPr>
        <w:t>…</w:t>
      </w:r>
      <w:r w:rsidR="00AE74F4" w:rsidRPr="008809FA">
        <w:rPr>
          <w:sz w:val="22"/>
          <w:szCs w:val="22"/>
        </w:rPr>
        <w:t>…………...</w:t>
      </w:r>
      <w:r w:rsidR="008809FA" w:rsidRPr="008809FA">
        <w:rPr>
          <w:sz w:val="22"/>
          <w:szCs w:val="22"/>
        </w:rPr>
        <w:t>.......................................................</w:t>
      </w:r>
    </w:p>
    <w:p w14:paraId="0B149E56" w14:textId="1D3637DC" w:rsidR="00475ACC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 xml:space="preserve">Skład </w:t>
      </w:r>
      <w:proofErr w:type="spellStart"/>
      <w:r w:rsidR="00301544">
        <w:rPr>
          <w:rFonts w:ascii="Century Gothic" w:hAnsi="Century Gothic"/>
          <w:szCs w:val="22"/>
          <w:lang w:val="pl-PL"/>
        </w:rPr>
        <w:t>zregazyfikowanego</w:t>
      </w:r>
      <w:proofErr w:type="spellEnd"/>
      <w:r w:rsidR="00301544" w:rsidRPr="00F4044A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>gazu ziemnego dostarczanego do systemu przesyłowego</w:t>
      </w:r>
      <w:r w:rsidR="001D735F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 xml:space="preserve">OSP </w:t>
      </w:r>
      <w:r w:rsidRPr="00F4044A">
        <w:rPr>
          <w:rFonts w:ascii="Century Gothic" w:hAnsi="Century Gothic"/>
          <w:szCs w:val="22"/>
          <w:lang w:val="pl-PL"/>
        </w:rPr>
        <w:br/>
        <w:t>z uwzględnieniem ewentualnej zmienności składu gazu: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156"/>
        <w:gridCol w:w="1157"/>
        <w:gridCol w:w="1156"/>
        <w:gridCol w:w="1157"/>
        <w:gridCol w:w="1156"/>
        <w:gridCol w:w="1157"/>
      </w:tblGrid>
      <w:tr w:rsidR="00166DF0" w:rsidRPr="003D63F3" w14:paraId="7A370A1D" w14:textId="77777777" w:rsidTr="00500B60">
        <w:trPr>
          <w:trHeight w:val="20"/>
        </w:trPr>
        <w:tc>
          <w:tcPr>
            <w:tcW w:w="3823" w:type="dxa"/>
            <w:tcMar>
              <w:left w:w="28" w:type="dxa"/>
              <w:right w:w="28" w:type="dxa"/>
            </w:tcMar>
            <w:vAlign w:val="center"/>
          </w:tcPr>
          <w:p w14:paraId="2900ED6B" w14:textId="78000FA6" w:rsidR="00500B60" w:rsidRPr="005E2A12" w:rsidRDefault="00500B60" w:rsidP="004629EA">
            <w:pPr>
              <w:spacing w:after="120"/>
              <w:ind w:left="129"/>
              <w:rPr>
                <w:b/>
                <w:sz w:val="18"/>
              </w:rPr>
            </w:pPr>
            <w:bookmarkStart w:id="3" w:name="_Hlk506896344"/>
            <w:r w:rsidRPr="005E2A12">
              <w:rPr>
                <w:b/>
                <w:sz w:val="18"/>
              </w:rPr>
              <w:t>Skład paliwa gazowego</w:t>
            </w:r>
          </w:p>
        </w:tc>
        <w:tc>
          <w:tcPr>
            <w:tcW w:w="1156" w:type="dxa"/>
            <w:tcMar>
              <w:left w:w="11" w:type="dxa"/>
              <w:right w:w="11" w:type="dxa"/>
            </w:tcMar>
            <w:vAlign w:val="center"/>
          </w:tcPr>
          <w:p w14:paraId="23A0E77B" w14:textId="77777777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6EDD29B4" w14:textId="61F582F7" w:rsidR="00500B60" w:rsidRPr="005E2A12" w:rsidRDefault="00777257" w:rsidP="005E2A12">
            <w:pPr>
              <w:spacing w:after="120"/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7" w:type="dxa"/>
            <w:tcMar>
              <w:left w:w="11" w:type="dxa"/>
              <w:right w:w="11" w:type="dxa"/>
            </w:tcMar>
            <w:vAlign w:val="center"/>
          </w:tcPr>
          <w:p w14:paraId="3595DE4B" w14:textId="35654FB0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517DBF7B" w14:textId="0AAEDA7F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6027C286" w14:textId="22AE182C" w:rsidR="00500B60" w:rsidRPr="005E2A12" w:rsidRDefault="00777257" w:rsidP="005E2A12">
            <w:pPr>
              <w:spacing w:after="120"/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tcMar>
              <w:left w:w="11" w:type="dxa"/>
              <w:right w:w="11" w:type="dxa"/>
            </w:tcMar>
            <w:vAlign w:val="center"/>
          </w:tcPr>
          <w:p w14:paraId="705E7DA5" w14:textId="7100FF85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74072384" w14:textId="4E5772CC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</w:t>
            </w:r>
            <w:r w:rsidRPr="004629E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E2A12">
              <w:rPr>
                <w:b/>
                <w:color w:val="000000"/>
                <w:sz w:val="18"/>
              </w:rPr>
              <w:t>po przyłączeniu</w:t>
            </w:r>
          </w:p>
          <w:p w14:paraId="50EA7377" w14:textId="0BE20CAE" w:rsidR="00500B60" w:rsidRPr="005E2A12" w:rsidRDefault="00777257" w:rsidP="005E2A12">
            <w:pPr>
              <w:spacing w:after="120"/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7" w:type="dxa"/>
            <w:tcMar>
              <w:left w:w="11" w:type="dxa"/>
              <w:right w:w="11" w:type="dxa"/>
            </w:tcMar>
            <w:vAlign w:val="center"/>
          </w:tcPr>
          <w:p w14:paraId="4D5C8774" w14:textId="77777777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D63F3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71C54434" w14:textId="77777777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D63F3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37D681A4" w14:textId="7A0D27A1" w:rsidR="00500B60" w:rsidRPr="004629EA" w:rsidRDefault="00777257" w:rsidP="004629EA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tcMar>
              <w:left w:w="11" w:type="dxa"/>
              <w:right w:w="11" w:type="dxa"/>
            </w:tcMar>
            <w:vAlign w:val="center"/>
          </w:tcPr>
          <w:p w14:paraId="3B384912" w14:textId="77777777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D63F3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7957FEDE" w14:textId="77777777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D63F3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3FD987DB" w14:textId="65B64312" w:rsidR="00500B60" w:rsidRPr="004629EA" w:rsidRDefault="00777257" w:rsidP="004629EA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7" w:type="dxa"/>
            <w:tcMar>
              <w:left w:w="11" w:type="dxa"/>
              <w:right w:w="11" w:type="dxa"/>
            </w:tcMar>
            <w:vAlign w:val="center"/>
          </w:tcPr>
          <w:p w14:paraId="173DA41E" w14:textId="46F08F74" w:rsidR="00500B60" w:rsidRPr="003D63F3" w:rsidRDefault="00B9706B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="00500B60" w:rsidRPr="003D63F3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32CDD848" w14:textId="77777777" w:rsidR="00500B60" w:rsidRPr="003D63F3" w:rsidRDefault="00500B60" w:rsidP="004629EA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D63F3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1DEF23A4" w14:textId="2C45166C" w:rsidR="00500B60" w:rsidRPr="004629EA" w:rsidRDefault="00777257" w:rsidP="004629EA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66DF0" w:rsidRPr="003D63F3" w14:paraId="035BA0D6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2C8BFBF0" w14:textId="7179F6BD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Zawartość siarkowodoru (mg/m</w:t>
            </w:r>
            <w:r w:rsidRPr="005E2A12">
              <w:rPr>
                <w:b/>
                <w:sz w:val="18"/>
                <w:vertAlign w:val="superscript"/>
              </w:rPr>
              <w:t>3</w:t>
            </w:r>
            <w:r w:rsidRPr="005E2A12">
              <w:rPr>
                <w:b/>
                <w:sz w:val="18"/>
              </w:rPr>
              <w:t>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114CF457" w14:textId="1A3FF1F5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50467264" w14:textId="37DFD1D0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399F366D" w14:textId="1915C580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2BF7D41B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D90E7D9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B1B5A15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  <w:tr w:rsidR="00166DF0" w:rsidRPr="003D63F3" w14:paraId="4B019CAE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6D35F6F9" w14:textId="6EFB91C4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Zawartość tlenu (% mol/mol)**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4A50A85D" w14:textId="22EE8DF2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1357E602" w14:textId="6D76EF97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2E1F959F" w14:textId="7B0EABB1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0CBBC5C3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1A9E8AE1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F42A6B0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  <w:tr w:rsidR="00166DF0" w:rsidRPr="003D63F3" w14:paraId="3EFE823F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17E4AAE3" w14:textId="4413F5A1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 xml:space="preserve">Zawartość </w:t>
            </w:r>
            <w:proofErr w:type="spellStart"/>
            <w:r w:rsidRPr="005E2A12">
              <w:rPr>
                <w:b/>
                <w:sz w:val="18"/>
              </w:rPr>
              <w:t>ditlenku</w:t>
            </w:r>
            <w:proofErr w:type="spellEnd"/>
            <w:r w:rsidRPr="005E2A12">
              <w:rPr>
                <w:b/>
                <w:sz w:val="18"/>
              </w:rPr>
              <w:t xml:space="preserve"> węgla (% mol/mol)**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3A7C7A9E" w14:textId="5D656025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5478C30F" w14:textId="79BDDB7F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37DFF11D" w14:textId="5A56D140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2531B722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F4B65C5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0A8C2F48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  <w:tr w:rsidR="00166DF0" w:rsidRPr="003D63F3" w14:paraId="76D2111F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44D7815B" w14:textId="4CC2EAD8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Zawartość par rtęci (µg/m</w:t>
            </w:r>
            <w:r w:rsidRPr="005E2A12">
              <w:rPr>
                <w:b/>
                <w:sz w:val="18"/>
                <w:vertAlign w:val="superscript"/>
              </w:rPr>
              <w:t>3</w:t>
            </w:r>
            <w:r w:rsidRPr="005E2A12">
              <w:rPr>
                <w:b/>
                <w:sz w:val="18"/>
              </w:rPr>
              <w:t>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1A8A4B10" w14:textId="236B312E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466E77D5" w14:textId="5C9FA285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16F80A1C" w14:textId="47C9511D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44A8A4F2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14CCAA6A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0AB25776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  <w:tr w:rsidR="00166DF0" w:rsidRPr="003D63F3" w14:paraId="6FD2169C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73E7C87F" w14:textId="71A1E5E1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 xml:space="preserve">Zawartość siarki </w:t>
            </w:r>
            <w:proofErr w:type="spellStart"/>
            <w:r w:rsidRPr="005E2A12">
              <w:rPr>
                <w:b/>
                <w:sz w:val="18"/>
              </w:rPr>
              <w:t>merkaptanowej</w:t>
            </w:r>
            <w:proofErr w:type="spellEnd"/>
            <w:r w:rsidRPr="005E2A12">
              <w:rPr>
                <w:b/>
                <w:sz w:val="18"/>
              </w:rPr>
              <w:t xml:space="preserve"> (mg/m</w:t>
            </w:r>
            <w:r w:rsidRPr="005E2A12">
              <w:rPr>
                <w:rFonts w:ascii="Calibri" w:hAnsi="Calibri"/>
                <w:b/>
                <w:sz w:val="18"/>
              </w:rPr>
              <w:t>³</w:t>
            </w:r>
            <w:r w:rsidRPr="005E2A12">
              <w:rPr>
                <w:b/>
                <w:sz w:val="18"/>
              </w:rPr>
              <w:t>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1E03A241" w14:textId="6B7E6DB7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0C7463AB" w14:textId="079827F7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6820589B" w14:textId="40A42788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3BF42912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20D86D8F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29EFCE82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  <w:tr w:rsidR="00166DF0" w:rsidRPr="003D63F3" w14:paraId="20C733AB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69BA4027" w14:textId="6AFCD7B4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Zawartość siarki całkowitej (mg/m</w:t>
            </w:r>
            <w:r w:rsidRPr="005E2A12">
              <w:rPr>
                <w:b/>
                <w:sz w:val="18"/>
                <w:vertAlign w:val="superscript"/>
              </w:rPr>
              <w:t>3</w:t>
            </w:r>
            <w:r w:rsidRPr="005E2A12">
              <w:rPr>
                <w:b/>
                <w:sz w:val="18"/>
              </w:rPr>
              <w:t>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293BFE26" w14:textId="6E6D5E02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7D91B372" w14:textId="77C39D8E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599E0CBB" w14:textId="24829D4E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1F5B4691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0BAED9FB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DED3997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  <w:tr w:rsidR="00166DF0" w:rsidRPr="003D63F3" w14:paraId="49AB86A7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1515EA7C" w14:textId="77777777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 xml:space="preserve">Temperatura punktu rosy wody przy ciśnieniu 5,5 </w:t>
            </w:r>
            <w:proofErr w:type="spellStart"/>
            <w:r w:rsidRPr="005E2A12">
              <w:rPr>
                <w:b/>
                <w:sz w:val="18"/>
              </w:rPr>
              <w:t>MPa</w:t>
            </w:r>
            <w:proofErr w:type="spellEnd"/>
            <w:r w:rsidRPr="005E2A12">
              <w:rPr>
                <w:b/>
                <w:sz w:val="18"/>
              </w:rPr>
              <w:t xml:space="preserve"> od 1 kwietnia do 30 września (</w:t>
            </w:r>
            <w:r w:rsidRPr="005E2A12">
              <w:rPr>
                <w:rFonts w:ascii="Calibri" w:hAnsi="Calibri"/>
                <w:b/>
                <w:sz w:val="18"/>
              </w:rPr>
              <w:t>°</w:t>
            </w:r>
            <w:r w:rsidRPr="005E2A12">
              <w:rPr>
                <w:b/>
                <w:sz w:val="18"/>
              </w:rPr>
              <w:t>C)</w:t>
            </w:r>
          </w:p>
        </w:tc>
        <w:tc>
          <w:tcPr>
            <w:tcW w:w="1156" w:type="dxa"/>
            <w:vAlign w:val="center"/>
          </w:tcPr>
          <w:p w14:paraId="04D155D7" w14:textId="41D96D09" w:rsidR="00500B60" w:rsidRPr="005E2A12" w:rsidRDefault="00500B60" w:rsidP="004629EA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7" w:type="dxa"/>
            <w:vAlign w:val="center"/>
          </w:tcPr>
          <w:p w14:paraId="6DD6D4D2" w14:textId="4D38D8D9" w:rsidR="00500B60" w:rsidRPr="005E2A12" w:rsidRDefault="00500B60" w:rsidP="004629EA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14:paraId="65AF7393" w14:textId="18E3C9DC" w:rsidR="00500B60" w:rsidRPr="005E2A12" w:rsidRDefault="00500B60" w:rsidP="005E2A12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7" w:type="dxa"/>
            <w:vAlign w:val="center"/>
          </w:tcPr>
          <w:p w14:paraId="16F1AED6" w14:textId="75C3CC45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50CD18D0" w14:textId="73805A9D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673DD1EE" w14:textId="1E213A70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</w:tr>
      <w:tr w:rsidR="00166DF0" w:rsidRPr="003D63F3" w14:paraId="40A6D23B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5459A3C9" w14:textId="77777777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 xml:space="preserve">Temperatura punktu rosy wody dla 5,5 </w:t>
            </w:r>
            <w:proofErr w:type="spellStart"/>
            <w:r w:rsidRPr="005E2A12">
              <w:rPr>
                <w:b/>
                <w:sz w:val="18"/>
              </w:rPr>
              <w:t>MPa</w:t>
            </w:r>
            <w:proofErr w:type="spellEnd"/>
            <w:r w:rsidRPr="005E2A12">
              <w:rPr>
                <w:b/>
                <w:sz w:val="18"/>
              </w:rPr>
              <w:t xml:space="preserve"> od 1 października do 31 marca (</w:t>
            </w:r>
            <w:r w:rsidRPr="005E2A12">
              <w:rPr>
                <w:rFonts w:ascii="Calibri" w:hAnsi="Calibri"/>
                <w:b/>
                <w:sz w:val="18"/>
              </w:rPr>
              <w:t>°</w:t>
            </w:r>
            <w:r w:rsidRPr="005E2A12">
              <w:rPr>
                <w:b/>
                <w:sz w:val="18"/>
              </w:rPr>
              <w:t>C)</w:t>
            </w:r>
          </w:p>
        </w:tc>
        <w:tc>
          <w:tcPr>
            <w:tcW w:w="1156" w:type="dxa"/>
            <w:vAlign w:val="center"/>
          </w:tcPr>
          <w:p w14:paraId="0DED3E2C" w14:textId="7BCBA8D6" w:rsidR="00500B60" w:rsidRPr="005E2A12" w:rsidRDefault="00500B60" w:rsidP="004629EA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7" w:type="dxa"/>
            <w:vAlign w:val="center"/>
          </w:tcPr>
          <w:p w14:paraId="6176E3E4" w14:textId="4F1904E4" w:rsidR="00500B60" w:rsidRPr="005E2A12" w:rsidRDefault="00500B60" w:rsidP="004629EA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14:paraId="29118DBA" w14:textId="0DDD6F14" w:rsidR="00500B60" w:rsidRPr="005E2A12" w:rsidRDefault="00500B60" w:rsidP="005E2A12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7" w:type="dxa"/>
            <w:vAlign w:val="center"/>
          </w:tcPr>
          <w:p w14:paraId="2176E1A1" w14:textId="02FB1A5A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68BA94C9" w14:textId="762E9821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58EABECE" w14:textId="748F14FC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</w:tr>
      <w:tr w:rsidR="00166DF0" w:rsidRPr="003D63F3" w14:paraId="5BA60776" w14:textId="77777777" w:rsidTr="00500B60">
        <w:trPr>
          <w:trHeight w:val="340"/>
        </w:trPr>
        <w:tc>
          <w:tcPr>
            <w:tcW w:w="3823" w:type="dxa"/>
            <w:vAlign w:val="center"/>
          </w:tcPr>
          <w:p w14:paraId="5ADC02C4" w14:textId="77777777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Temperatura punktu rosy węglowodorów (</w:t>
            </w:r>
            <w:r w:rsidRPr="005E2A12">
              <w:rPr>
                <w:rFonts w:ascii="Calibri" w:hAnsi="Calibri"/>
                <w:b/>
                <w:sz w:val="18"/>
              </w:rPr>
              <w:t>°</w:t>
            </w:r>
            <w:r w:rsidRPr="005E2A12">
              <w:rPr>
                <w:b/>
                <w:sz w:val="18"/>
              </w:rPr>
              <w:t>C)</w:t>
            </w:r>
          </w:p>
        </w:tc>
        <w:tc>
          <w:tcPr>
            <w:tcW w:w="1156" w:type="dxa"/>
            <w:vAlign w:val="center"/>
          </w:tcPr>
          <w:p w14:paraId="4562F12B" w14:textId="30250727" w:rsidR="00500B60" w:rsidRPr="005E2A12" w:rsidRDefault="00500B60" w:rsidP="004629EA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7" w:type="dxa"/>
            <w:vAlign w:val="center"/>
          </w:tcPr>
          <w:p w14:paraId="7FCAE1E6" w14:textId="17902389" w:rsidR="00500B60" w:rsidRPr="005E2A12" w:rsidRDefault="00500B60" w:rsidP="004629EA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14:paraId="2549283F" w14:textId="0FAFF35F" w:rsidR="00500B60" w:rsidRPr="005E2A12" w:rsidRDefault="00500B60" w:rsidP="005E2A12">
            <w:pPr>
              <w:tabs>
                <w:tab w:val="left" w:pos="317"/>
              </w:tabs>
              <w:jc w:val="center"/>
              <w:rPr>
                <w:sz w:val="18"/>
              </w:rPr>
            </w:pPr>
          </w:p>
        </w:tc>
        <w:tc>
          <w:tcPr>
            <w:tcW w:w="1157" w:type="dxa"/>
            <w:vAlign w:val="center"/>
          </w:tcPr>
          <w:p w14:paraId="0299BDC0" w14:textId="6C184A9E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5F111F74" w14:textId="7AF377B2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2EF08188" w14:textId="6943E1DF" w:rsidR="00500B60" w:rsidRPr="004629EA" w:rsidRDefault="00500B60" w:rsidP="004629EA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</w:p>
        </w:tc>
      </w:tr>
      <w:tr w:rsidR="00500B60" w:rsidRPr="003D63F3" w14:paraId="76DF6988" w14:textId="77777777" w:rsidTr="005E2A12">
        <w:trPr>
          <w:trHeight w:val="340"/>
        </w:trPr>
        <w:tc>
          <w:tcPr>
            <w:tcW w:w="3823" w:type="dxa"/>
            <w:vAlign w:val="center"/>
          </w:tcPr>
          <w:p w14:paraId="0B791788" w14:textId="7BF01C30" w:rsidR="00500B60" w:rsidRPr="005E2A12" w:rsidRDefault="00500B60" w:rsidP="005E2A12">
            <w:pPr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Zawartość pyłu o średnicy cząstek większej niż 5 µm (mg/m</w:t>
            </w:r>
            <w:r w:rsidRPr="005E2A12">
              <w:rPr>
                <w:rFonts w:ascii="Calibri" w:hAnsi="Calibri"/>
                <w:b/>
                <w:sz w:val="18"/>
              </w:rPr>
              <w:t>³</w:t>
            </w:r>
            <w:r w:rsidRPr="005E2A12">
              <w:rPr>
                <w:b/>
                <w:sz w:val="18"/>
              </w:rPr>
              <w:t>)**</w:t>
            </w:r>
            <w:r w:rsidR="00F878B1">
              <w:rPr>
                <w:b/>
                <w:sz w:val="18"/>
              </w:rPr>
              <w:t>*</w:t>
            </w:r>
          </w:p>
        </w:tc>
        <w:tc>
          <w:tcPr>
            <w:tcW w:w="1156" w:type="dxa"/>
            <w:vAlign w:val="center"/>
          </w:tcPr>
          <w:p w14:paraId="3F8871D5" w14:textId="0EDDAF71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7083BF69" w14:textId="44F84DC5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6" w:type="dxa"/>
            <w:vAlign w:val="center"/>
          </w:tcPr>
          <w:p w14:paraId="0953007B" w14:textId="53391F0E" w:rsidR="00500B60" w:rsidRPr="005E2A12" w:rsidRDefault="00500B60" w:rsidP="004629EA">
            <w:pPr>
              <w:tabs>
                <w:tab w:val="left" w:pos="650"/>
              </w:tabs>
              <w:jc w:val="center"/>
              <w:rPr>
                <w:sz w:val="18"/>
              </w:rPr>
            </w:pPr>
            <w:r w:rsidRPr="005E2A12">
              <w:rPr>
                <w:sz w:val="18"/>
              </w:rPr>
              <w:t xml:space="preserve">od </w:t>
            </w:r>
            <w:r w:rsidRPr="004629EA">
              <w:rPr>
                <w:sz w:val="18"/>
                <w:szCs w:val="18"/>
              </w:rPr>
              <w:t>..</w:t>
            </w:r>
            <w:r w:rsidRPr="005E2A12">
              <w:rPr>
                <w:sz w:val="18"/>
              </w:rPr>
              <w:t xml:space="preserve"> do</w:t>
            </w:r>
            <w:r w:rsidRPr="004629EA">
              <w:rPr>
                <w:sz w:val="18"/>
                <w:szCs w:val="18"/>
              </w:rPr>
              <w:t>..</w:t>
            </w:r>
          </w:p>
        </w:tc>
        <w:tc>
          <w:tcPr>
            <w:tcW w:w="1157" w:type="dxa"/>
            <w:vAlign w:val="center"/>
          </w:tcPr>
          <w:p w14:paraId="5046205C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2D5453AC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71AB6B1" w14:textId="77777777" w:rsidR="00500B60" w:rsidRPr="004629EA" w:rsidRDefault="00500B60" w:rsidP="004629EA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4629EA">
              <w:rPr>
                <w:sz w:val="18"/>
                <w:szCs w:val="18"/>
              </w:rPr>
              <w:t>od .. do..</w:t>
            </w:r>
          </w:p>
        </w:tc>
      </w:tr>
    </w:tbl>
    <w:bookmarkEnd w:id="3"/>
    <w:p w14:paraId="23556B8C" w14:textId="45764B6F" w:rsidR="00125F3E" w:rsidRPr="00890D4A" w:rsidRDefault="0073579B" w:rsidP="008F6903">
      <w:pPr>
        <w:pStyle w:val="Tekstpodstawowy"/>
        <w:spacing w:before="240" w:after="120"/>
        <w:ind w:left="567" w:hanging="141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**</w:t>
      </w:r>
      <w:r w:rsidR="00F878B1">
        <w:rPr>
          <w:rFonts w:ascii="Century Gothic" w:hAnsi="Century Gothic"/>
          <w:szCs w:val="22"/>
          <w:lang w:val="pl-PL"/>
        </w:rPr>
        <w:t>*</w:t>
      </w:r>
      <w:r w:rsidR="00125F3E" w:rsidRPr="00890D4A">
        <w:rPr>
          <w:rFonts w:ascii="Century Gothic" w:hAnsi="Century Gothic"/>
          <w:szCs w:val="22"/>
          <w:lang w:val="pl-PL"/>
        </w:rPr>
        <w:t xml:space="preserve">Wszystkie wielkości w tabeli poza temperaturami punktu rosy wody powinny być podane </w:t>
      </w:r>
      <w:r w:rsidR="00293CCB" w:rsidRPr="00890D4A">
        <w:rPr>
          <w:rFonts w:ascii="Century Gothic" w:hAnsi="Century Gothic"/>
          <w:szCs w:val="22"/>
          <w:lang w:val="pl-PL"/>
        </w:rPr>
        <w:br/>
      </w:r>
      <w:r w:rsidR="00125F3E" w:rsidRPr="00890D4A">
        <w:rPr>
          <w:rFonts w:ascii="Century Gothic" w:hAnsi="Century Gothic"/>
          <w:szCs w:val="22"/>
          <w:lang w:val="pl-PL"/>
        </w:rPr>
        <w:t>dla warunków normalnych.</w:t>
      </w:r>
    </w:p>
    <w:p w14:paraId="1F0B931B" w14:textId="71DBCCCE" w:rsidR="00475ACC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lastRenderedPageBreak/>
        <w:t>Charakterystyka dostawy paliwa gazowego do systemu przesyłowego OSP:</w:t>
      </w:r>
    </w:p>
    <w:tbl>
      <w:tblPr>
        <w:tblpPr w:leftFromText="141" w:rightFromText="141" w:vertAnchor="text" w:tblpXSpec="center" w:tblpY="1"/>
        <w:tblOverlap w:val="never"/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94"/>
        <w:gridCol w:w="2094"/>
        <w:gridCol w:w="2094"/>
        <w:gridCol w:w="2094"/>
      </w:tblGrid>
      <w:tr w:rsidR="00500B60" w:rsidRPr="005E55EB" w14:paraId="3B7A7FF8" w14:textId="77777777" w:rsidTr="005E2A12">
        <w:trPr>
          <w:trHeight w:hRule="exact" w:val="397"/>
          <w:jc w:val="center"/>
        </w:trPr>
        <w:tc>
          <w:tcPr>
            <w:tcW w:w="2093" w:type="dxa"/>
            <w:vAlign w:val="center"/>
          </w:tcPr>
          <w:p w14:paraId="6488C1AA" w14:textId="77777777" w:rsidR="00500B60" w:rsidRDefault="00500B60" w:rsidP="004629EA">
            <w:pPr>
              <w:spacing w:after="120"/>
              <w:contextualSpacing/>
              <w:jc w:val="center"/>
              <w:rPr>
                <w:b/>
                <w:position w:val="-32"/>
                <w:sz w:val="18"/>
                <w:szCs w:val="18"/>
              </w:rPr>
            </w:pPr>
            <w:bookmarkStart w:id="4" w:name="_Hlk506888907"/>
            <w:r w:rsidRPr="005E2A12">
              <w:rPr>
                <w:b/>
                <w:position w:val="-32"/>
                <w:sz w:val="18"/>
              </w:rPr>
              <w:t>w kwartałach:</w:t>
            </w:r>
          </w:p>
          <w:p w14:paraId="6D7A7FE1" w14:textId="77777777" w:rsidR="00500B60" w:rsidRPr="005E2A12" w:rsidRDefault="00500B60" w:rsidP="005E2A12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0F88D4E0" w14:textId="77777777" w:rsidR="00500B60" w:rsidRPr="005E2A12" w:rsidRDefault="00500B60" w:rsidP="005E2A12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5E2A12">
              <w:rPr>
                <w:b/>
                <w:position w:val="-32"/>
                <w:sz w:val="18"/>
              </w:rPr>
              <w:t>I kw.</w:t>
            </w:r>
          </w:p>
        </w:tc>
        <w:tc>
          <w:tcPr>
            <w:tcW w:w="2094" w:type="dxa"/>
            <w:vAlign w:val="center"/>
          </w:tcPr>
          <w:p w14:paraId="0F5B4BDA" w14:textId="77777777" w:rsidR="00500B60" w:rsidRPr="005E2A12" w:rsidRDefault="00500B60" w:rsidP="005E2A12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5E2A12">
              <w:rPr>
                <w:b/>
                <w:position w:val="-32"/>
                <w:sz w:val="18"/>
              </w:rPr>
              <w:t>II kw.</w:t>
            </w:r>
          </w:p>
        </w:tc>
        <w:tc>
          <w:tcPr>
            <w:tcW w:w="2094" w:type="dxa"/>
            <w:vAlign w:val="center"/>
          </w:tcPr>
          <w:p w14:paraId="3C799FB2" w14:textId="77777777" w:rsidR="00500B60" w:rsidRPr="005E2A12" w:rsidRDefault="00500B60" w:rsidP="005E2A12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5E2A12">
              <w:rPr>
                <w:b/>
                <w:position w:val="-32"/>
                <w:sz w:val="18"/>
              </w:rPr>
              <w:t>III kw.</w:t>
            </w:r>
          </w:p>
        </w:tc>
        <w:tc>
          <w:tcPr>
            <w:tcW w:w="2094" w:type="dxa"/>
            <w:vAlign w:val="center"/>
          </w:tcPr>
          <w:p w14:paraId="20F03DAB" w14:textId="77777777" w:rsidR="00500B60" w:rsidRPr="005E2A12" w:rsidRDefault="00500B60" w:rsidP="005E2A12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5E2A12">
              <w:rPr>
                <w:b/>
                <w:position w:val="-32"/>
                <w:sz w:val="18"/>
              </w:rPr>
              <w:t>IV kw.</w:t>
            </w:r>
          </w:p>
        </w:tc>
      </w:tr>
      <w:tr w:rsidR="00500B60" w:rsidRPr="005E55EB" w14:paraId="4A284A23" w14:textId="77777777" w:rsidTr="005E2A12">
        <w:trPr>
          <w:trHeight w:val="340"/>
          <w:jc w:val="center"/>
        </w:trPr>
        <w:tc>
          <w:tcPr>
            <w:tcW w:w="2093" w:type="dxa"/>
            <w:vAlign w:val="center"/>
          </w:tcPr>
          <w:p w14:paraId="658C256F" w14:textId="77777777" w:rsidR="00500B60" w:rsidRPr="005E2A12" w:rsidRDefault="00500B60" w:rsidP="005E2A12">
            <w:pPr>
              <w:spacing w:after="20"/>
              <w:jc w:val="center"/>
              <w:rPr>
                <w:b/>
                <w:sz w:val="18"/>
              </w:rPr>
            </w:pPr>
            <w:r w:rsidRPr="005E2A12">
              <w:rPr>
                <w:b/>
                <w:sz w:val="18"/>
              </w:rPr>
              <w:t>% poboru rocznego</w:t>
            </w:r>
          </w:p>
        </w:tc>
        <w:tc>
          <w:tcPr>
            <w:tcW w:w="2094" w:type="dxa"/>
            <w:vAlign w:val="center"/>
          </w:tcPr>
          <w:p w14:paraId="4C84F315" w14:textId="77777777" w:rsidR="00500B60" w:rsidRPr="005E2A12" w:rsidRDefault="00500B60" w:rsidP="005E2A12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236E4BB7" w14:textId="77777777" w:rsidR="00500B60" w:rsidRPr="005E2A12" w:rsidRDefault="00500B60" w:rsidP="005E2A12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595B7236" w14:textId="77777777" w:rsidR="00500B60" w:rsidRPr="005E2A12" w:rsidRDefault="00500B60" w:rsidP="005E2A12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24396D71" w14:textId="77777777" w:rsidR="00500B60" w:rsidRPr="005E2A12" w:rsidRDefault="00500B60" w:rsidP="005E2A12">
            <w:pPr>
              <w:spacing w:after="20"/>
              <w:jc w:val="both"/>
              <w:rPr>
                <w:sz w:val="18"/>
              </w:rPr>
            </w:pPr>
          </w:p>
        </w:tc>
      </w:tr>
    </w:tbl>
    <w:bookmarkEnd w:id="4"/>
    <w:p w14:paraId="1CE52432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 xml:space="preserve">Ciśnienie </w:t>
      </w:r>
      <w:proofErr w:type="spellStart"/>
      <w:r w:rsidRPr="00890D4A">
        <w:rPr>
          <w:rFonts w:ascii="Century Gothic" w:hAnsi="Century Gothic"/>
          <w:szCs w:val="22"/>
          <w:lang w:val="pl-PL"/>
        </w:rPr>
        <w:t>zregazyfikowanego</w:t>
      </w:r>
      <w:proofErr w:type="spellEnd"/>
      <w:r w:rsidRPr="00890D4A">
        <w:rPr>
          <w:rFonts w:ascii="Century Gothic" w:hAnsi="Century Gothic"/>
          <w:szCs w:val="22"/>
          <w:lang w:val="pl-PL"/>
        </w:rPr>
        <w:t xml:space="preserve"> gazu ziemnego w punkcie dostawy do systemu przesyłowego OSP: </w:t>
      </w:r>
    </w:p>
    <w:p w14:paraId="2C660667" w14:textId="2A28F41A" w:rsidR="00D5230D" w:rsidRPr="00863DB9" w:rsidRDefault="00475ACC" w:rsidP="00863DB9">
      <w:pPr>
        <w:pStyle w:val="Tekstpodstawowy"/>
        <w:numPr>
          <w:ilvl w:val="1"/>
          <w:numId w:val="2"/>
        </w:numPr>
        <w:tabs>
          <w:tab w:val="clear" w:pos="1080"/>
          <w:tab w:val="num" w:pos="720"/>
        </w:tabs>
        <w:spacing w:before="240" w:after="240"/>
        <w:ind w:left="1077" w:hanging="652"/>
        <w:jc w:val="both"/>
        <w:rPr>
          <w:rFonts w:ascii="Century Gothic" w:hAnsi="Century Gothic"/>
          <w:lang w:val="pl-PL"/>
        </w:rPr>
      </w:pPr>
      <w:r w:rsidRPr="00863DB9">
        <w:rPr>
          <w:rFonts w:ascii="Century Gothic" w:hAnsi="Century Gothic"/>
          <w:lang w:val="pl-PL"/>
        </w:rPr>
        <w:t xml:space="preserve">minimalne </w:t>
      </w:r>
      <w:r w:rsidRPr="00890D4A">
        <w:rPr>
          <w:rFonts w:ascii="Century Gothic" w:hAnsi="Century Gothic"/>
          <w:szCs w:val="22"/>
          <w:lang w:val="pl-PL"/>
        </w:rPr>
        <w:t>............................</w:t>
      </w:r>
      <w:r w:rsidR="00C81B37">
        <w:rPr>
          <w:rFonts w:ascii="Century Gothic" w:hAnsi="Century Gothic"/>
          <w:szCs w:val="22"/>
          <w:lang w:val="pl-PL"/>
        </w:rPr>
        <w:t>.</w:t>
      </w:r>
      <w:r w:rsidRPr="00863DB9">
        <w:rPr>
          <w:rFonts w:ascii="Century Gothic" w:hAnsi="Century Gothic"/>
          <w:lang w:val="pl-PL"/>
        </w:rPr>
        <w:t xml:space="preserve"> </w:t>
      </w:r>
      <w:proofErr w:type="spellStart"/>
      <w:r w:rsidRPr="00863DB9">
        <w:rPr>
          <w:rFonts w:ascii="Century Gothic" w:hAnsi="Century Gothic"/>
          <w:lang w:val="pl-PL"/>
        </w:rPr>
        <w:t>MPa</w:t>
      </w:r>
      <w:proofErr w:type="spellEnd"/>
      <w:r w:rsidRPr="00863DB9">
        <w:rPr>
          <w:rFonts w:ascii="Century Gothic" w:hAnsi="Century Gothic"/>
          <w:lang w:val="pl-PL"/>
        </w:rPr>
        <w:t>,</w:t>
      </w:r>
    </w:p>
    <w:p w14:paraId="61105A2F" w14:textId="77777777" w:rsidR="00475ACC" w:rsidRPr="00890D4A" w:rsidRDefault="00475ACC" w:rsidP="00863DB9">
      <w:pPr>
        <w:numPr>
          <w:ilvl w:val="1"/>
          <w:numId w:val="2"/>
        </w:numPr>
        <w:tabs>
          <w:tab w:val="clear" w:pos="1080"/>
          <w:tab w:val="num" w:pos="720"/>
        </w:tabs>
        <w:spacing w:before="240" w:after="240"/>
        <w:ind w:left="1077" w:hanging="652"/>
        <w:rPr>
          <w:sz w:val="22"/>
          <w:szCs w:val="22"/>
        </w:rPr>
      </w:pPr>
      <w:r w:rsidRPr="00890D4A">
        <w:rPr>
          <w:sz w:val="22"/>
          <w:szCs w:val="22"/>
        </w:rPr>
        <w:t xml:space="preserve">maksymalne ......................... </w:t>
      </w:r>
      <w:proofErr w:type="spellStart"/>
      <w:r w:rsidRPr="00890D4A">
        <w:rPr>
          <w:sz w:val="22"/>
          <w:szCs w:val="22"/>
        </w:rPr>
        <w:t>MPa</w:t>
      </w:r>
      <w:proofErr w:type="spellEnd"/>
      <w:r w:rsidRPr="00890D4A">
        <w:rPr>
          <w:sz w:val="22"/>
          <w:szCs w:val="22"/>
        </w:rPr>
        <w:t>.</w:t>
      </w:r>
    </w:p>
    <w:p w14:paraId="4B60A2D4" w14:textId="77777777" w:rsidR="00475ACC" w:rsidRPr="00890D4A" w:rsidRDefault="00475ACC" w:rsidP="00863DB9">
      <w:pPr>
        <w:pStyle w:val="Tekstpodstawowy"/>
        <w:numPr>
          <w:ilvl w:val="0"/>
          <w:numId w:val="2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 xml:space="preserve">Opis wymagań w okresie rozruchu podłączanej instalacji skroplonego gazu ziemnego </w:t>
      </w:r>
      <w:r w:rsidR="005273F8" w:rsidRPr="00890D4A">
        <w:rPr>
          <w:rFonts w:ascii="Century Gothic" w:hAnsi="Century Gothic"/>
          <w:szCs w:val="22"/>
          <w:lang w:val="pl-PL"/>
        </w:rPr>
        <w:br/>
      </w:r>
      <w:r w:rsidRPr="00890D4A">
        <w:rPr>
          <w:rFonts w:ascii="Century Gothic" w:hAnsi="Century Gothic"/>
          <w:szCs w:val="22"/>
          <w:lang w:val="pl-PL"/>
        </w:rPr>
        <w:t>do systemu przesyłowego OSP:</w:t>
      </w:r>
    </w:p>
    <w:p w14:paraId="2C3ACE69" w14:textId="66DB8CD1" w:rsidR="00676B54" w:rsidRPr="00890D4A" w:rsidRDefault="00475ACC" w:rsidP="00D2463C">
      <w:pPr>
        <w:tabs>
          <w:tab w:val="num" w:pos="360"/>
        </w:tabs>
        <w:spacing w:before="120" w:after="120" w:line="360" w:lineRule="auto"/>
        <w:ind w:firstLine="284"/>
        <w:rPr>
          <w:sz w:val="22"/>
          <w:szCs w:val="22"/>
        </w:rPr>
      </w:pPr>
      <w:r w:rsidRPr="00890D4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A105D" w:rsidRPr="00890D4A">
        <w:rPr>
          <w:sz w:val="22"/>
          <w:szCs w:val="22"/>
        </w:rPr>
        <w:t>............</w:t>
      </w:r>
    </w:p>
    <w:p w14:paraId="1FB8979F" w14:textId="6E6048E2" w:rsidR="00F81FC6" w:rsidRPr="00917082" w:rsidRDefault="00504CBF" w:rsidP="00917082">
      <w:pPr>
        <w:pStyle w:val="Tekstpodstawowy"/>
        <w:spacing w:before="240" w:after="240"/>
        <w:ind w:left="284" w:hanging="284"/>
        <w:jc w:val="both"/>
        <w:rPr>
          <w:szCs w:val="22"/>
          <w:lang w:val="pl-PL"/>
        </w:rPr>
      </w:pPr>
      <w:bookmarkStart w:id="5" w:name="_Hlk515360360"/>
      <w:r>
        <w:rPr>
          <w:rFonts w:ascii="Century Gothic" w:hAnsi="Century Gothic"/>
          <w:szCs w:val="22"/>
          <w:lang w:val="pl-PL"/>
        </w:rPr>
        <w:t xml:space="preserve">11. </w:t>
      </w:r>
      <w:r w:rsidR="00F81FC6" w:rsidRPr="0039630D">
        <w:rPr>
          <w:rFonts w:ascii="Century Gothic" w:hAnsi="Century Gothic"/>
          <w:szCs w:val="22"/>
          <w:lang w:val="pl-PL"/>
        </w:rPr>
        <w:t xml:space="preserve">Czy Podmiot posiada koncesję lub promesę koncesji odpowiednią do prowadzonej działalności gospodarczej? </w:t>
      </w:r>
    </w:p>
    <w:p w14:paraId="361A7873" w14:textId="77777777" w:rsidR="00F81FC6" w:rsidRDefault="00F81FC6" w:rsidP="00917082">
      <w:pPr>
        <w:pStyle w:val="Akapitzlist"/>
        <w:numPr>
          <w:ilvl w:val="0"/>
          <w:numId w:val="14"/>
        </w:numPr>
        <w:spacing w:before="120" w:after="120"/>
        <w:ind w:left="1434" w:hanging="357"/>
        <w:contextualSpacing w:val="0"/>
        <w:rPr>
          <w:sz w:val="22"/>
          <w:szCs w:val="22"/>
        </w:rPr>
      </w:pPr>
      <w:r w:rsidRPr="000F44EB">
        <w:rPr>
          <w:sz w:val="22"/>
          <w:szCs w:val="22"/>
        </w:rPr>
        <w:t>Tak</w:t>
      </w:r>
      <w:r w:rsidRPr="000F44EB">
        <w:rPr>
          <w:sz w:val="22"/>
          <w:szCs w:val="22"/>
        </w:rPr>
        <w:tab/>
      </w:r>
      <w:r w:rsidRPr="00917082">
        <w:rPr>
          <w:sz w:val="22"/>
          <w:szCs w:val="22"/>
        </w:rPr>
        <w:sym w:font="Symbol" w:char="F0A0"/>
      </w:r>
      <w:r w:rsidRPr="000F44EB">
        <w:rPr>
          <w:sz w:val="22"/>
          <w:szCs w:val="22"/>
        </w:rPr>
        <w:t xml:space="preserve"> </w:t>
      </w:r>
      <w:r w:rsidRPr="000F44EB">
        <w:rPr>
          <w:sz w:val="22"/>
          <w:szCs w:val="22"/>
        </w:rPr>
        <w:tab/>
        <w:t xml:space="preserve"> </w:t>
      </w:r>
    </w:p>
    <w:p w14:paraId="70FC597A" w14:textId="47FD4F3F" w:rsidR="00F81FC6" w:rsidRDefault="00F81FC6" w:rsidP="00917082">
      <w:pPr>
        <w:pStyle w:val="Akapitzlist"/>
        <w:numPr>
          <w:ilvl w:val="0"/>
          <w:numId w:val="14"/>
        </w:numPr>
        <w:spacing w:before="120" w:after="120"/>
        <w:ind w:left="143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Nie</w:t>
      </w:r>
      <w:r w:rsidRPr="000F44EB">
        <w:rPr>
          <w:sz w:val="22"/>
          <w:szCs w:val="22"/>
        </w:rPr>
        <w:tab/>
      </w:r>
      <w:r w:rsidRPr="000F44EB">
        <w:rPr>
          <w:sz w:val="22"/>
          <w:szCs w:val="22"/>
        </w:rPr>
        <w:sym w:font="Symbol" w:char="F0A0"/>
      </w:r>
      <w:r w:rsidRPr="000F44EB">
        <w:rPr>
          <w:sz w:val="22"/>
          <w:szCs w:val="22"/>
        </w:rPr>
        <w:t xml:space="preserve"> </w:t>
      </w:r>
      <w:r w:rsidRPr="000F44EB">
        <w:rPr>
          <w:sz w:val="22"/>
          <w:szCs w:val="22"/>
        </w:rPr>
        <w:tab/>
        <w:t xml:space="preserve"> </w:t>
      </w:r>
    </w:p>
    <w:bookmarkEnd w:id="5"/>
    <w:p w14:paraId="295B376F" w14:textId="77777777" w:rsidR="00475ACC" w:rsidRPr="00890D4A" w:rsidRDefault="00475ACC" w:rsidP="00917082">
      <w:pPr>
        <w:spacing w:before="160" w:after="160" w:line="360" w:lineRule="auto"/>
        <w:ind w:left="340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...……………………………………………………………………………………………………..……………………</w:t>
      </w:r>
      <w:r w:rsidR="00E30092" w:rsidRPr="00890D4A">
        <w:rPr>
          <w:sz w:val="22"/>
          <w:szCs w:val="22"/>
        </w:rPr>
        <w:t>.</w:t>
      </w:r>
      <w:r w:rsidRPr="00890D4A">
        <w:rPr>
          <w:sz w:val="22"/>
          <w:szCs w:val="22"/>
        </w:rPr>
        <w:t>……………………………………………………………………………………………….…………………………</w:t>
      </w:r>
      <w:r w:rsidR="00E30092" w:rsidRPr="00890D4A">
        <w:rPr>
          <w:sz w:val="22"/>
          <w:szCs w:val="22"/>
        </w:rPr>
        <w:t>..</w:t>
      </w:r>
      <w:r w:rsidR="00676B54" w:rsidRPr="00890D4A">
        <w:rPr>
          <w:sz w:val="22"/>
          <w:szCs w:val="22"/>
        </w:rPr>
        <w:t xml:space="preserve"> </w:t>
      </w:r>
      <w:r w:rsidRPr="00890D4A">
        <w:rPr>
          <w:sz w:val="22"/>
          <w:szCs w:val="22"/>
        </w:rPr>
        <w:t>…………………………………………</w:t>
      </w:r>
      <w:r w:rsidR="00E30092" w:rsidRPr="00890D4A">
        <w:rPr>
          <w:sz w:val="22"/>
          <w:szCs w:val="22"/>
        </w:rPr>
        <w:t>………………………………………….…………………………………</w:t>
      </w:r>
      <w:r w:rsidRPr="00890D4A">
        <w:rPr>
          <w:sz w:val="22"/>
          <w:szCs w:val="22"/>
        </w:rPr>
        <w:t>……</w:t>
      </w:r>
    </w:p>
    <w:p w14:paraId="01FA6B7C" w14:textId="383677C8" w:rsidR="001C0920" w:rsidRPr="00917082" w:rsidRDefault="001C0920" w:rsidP="00917082">
      <w:pPr>
        <w:pStyle w:val="Tekstpodstawowy"/>
        <w:spacing w:before="240" w:after="240"/>
        <w:jc w:val="both"/>
        <w:rPr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12.</w:t>
      </w:r>
      <w:r>
        <w:rPr>
          <w:rFonts w:ascii="Century Gothic" w:hAnsi="Century Gothic"/>
          <w:szCs w:val="22"/>
          <w:lang w:val="pl-PL"/>
        </w:rPr>
        <w:tab/>
      </w:r>
      <w:r w:rsidRPr="001C0920">
        <w:rPr>
          <w:rFonts w:ascii="Century Gothic" w:hAnsi="Century Gothic"/>
          <w:szCs w:val="22"/>
          <w:lang w:val="pl-PL"/>
        </w:rPr>
        <w:t>Inne informacje mające wpływ na ocenę warunków przyłączenia:</w:t>
      </w:r>
    </w:p>
    <w:p w14:paraId="704C9EFC" w14:textId="4710C25C" w:rsidR="001C0920" w:rsidRDefault="001C0920" w:rsidP="00917082">
      <w:pPr>
        <w:spacing w:before="120" w:after="12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A56F2" w14:textId="47866D4B" w:rsidR="00475ACC" w:rsidRPr="00890D4A" w:rsidRDefault="001C0920" w:rsidP="0091708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475ACC" w:rsidRPr="00890D4A"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29964F8B" w14:textId="0DAD566B" w:rsidR="00475ACC" w:rsidRPr="00890D4A" w:rsidRDefault="00475ACC" w:rsidP="00D2463C">
      <w:pPr>
        <w:spacing w:before="120" w:after="120" w:line="360" w:lineRule="auto"/>
        <w:ind w:left="352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...……………………………………………………………………………………………………..…………………</w:t>
      </w:r>
      <w:r w:rsidR="00D2463C">
        <w:rPr>
          <w:sz w:val="22"/>
          <w:szCs w:val="22"/>
        </w:rPr>
        <w:t>..</w:t>
      </w:r>
      <w:r w:rsidRPr="00890D4A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</w:t>
      </w:r>
    </w:p>
    <w:p w14:paraId="067641DE" w14:textId="646B665F" w:rsidR="00475ACC" w:rsidRPr="00890D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Do wniosku załączam następujące dokumenty:</w:t>
      </w:r>
    </w:p>
    <w:p w14:paraId="3047BD52" w14:textId="36B69848" w:rsidR="00475ACC" w:rsidRPr="0039630D" w:rsidRDefault="00475ACC">
      <w:pPr>
        <w:numPr>
          <w:ilvl w:val="0"/>
          <w:numId w:val="1"/>
        </w:numPr>
        <w:tabs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39630D">
        <w:rPr>
          <w:sz w:val="22"/>
          <w:szCs w:val="22"/>
        </w:rPr>
        <w:t>projekt zagospodarowania działki lub terenu sporządzony na ko</w:t>
      </w:r>
      <w:r w:rsidR="000A105D" w:rsidRPr="0039630D">
        <w:rPr>
          <w:sz w:val="22"/>
          <w:szCs w:val="22"/>
        </w:rPr>
        <w:t xml:space="preserve">pii aktualnej mapy zasadniczej </w:t>
      </w:r>
      <w:r w:rsidRPr="0039630D">
        <w:rPr>
          <w:sz w:val="22"/>
          <w:szCs w:val="22"/>
        </w:rPr>
        <w:t xml:space="preserve">lub na mapie jednostkowej przyjętej do państwowego zasobu geodezyjnego </w:t>
      </w:r>
      <w:r w:rsidR="000A105D" w:rsidRPr="0039630D">
        <w:rPr>
          <w:sz w:val="22"/>
          <w:szCs w:val="22"/>
        </w:rPr>
        <w:br/>
      </w:r>
      <w:r w:rsidRPr="0039630D">
        <w:rPr>
          <w:sz w:val="22"/>
          <w:szCs w:val="22"/>
        </w:rPr>
        <w:t>i ka</w:t>
      </w:r>
      <w:r w:rsidR="000A105D" w:rsidRPr="0039630D">
        <w:rPr>
          <w:sz w:val="22"/>
          <w:szCs w:val="22"/>
        </w:rPr>
        <w:t xml:space="preserve">rtograficznego, z </w:t>
      </w:r>
      <w:r w:rsidRPr="0039630D">
        <w:rPr>
          <w:sz w:val="22"/>
          <w:szCs w:val="22"/>
        </w:rPr>
        <w:t>zaznaczonymi przyłączanymi urządzeniami, instalacjami lub sieciami,</w:t>
      </w:r>
    </w:p>
    <w:p w14:paraId="4B36BD1F" w14:textId="15FCCD03" w:rsidR="00475ACC" w:rsidRDefault="00475ACC" w:rsidP="000A105D">
      <w:pPr>
        <w:numPr>
          <w:ilvl w:val="0"/>
          <w:numId w:val="1"/>
        </w:numPr>
        <w:tabs>
          <w:tab w:val="left" w:pos="284"/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 w:rsidR="00F81FC6">
        <w:rPr>
          <w:sz w:val="22"/>
          <w:szCs w:val="22"/>
        </w:rPr>
        <w:t>,</w:t>
      </w:r>
    </w:p>
    <w:p w14:paraId="2CA1F6EB" w14:textId="77777777" w:rsidR="00F81FC6" w:rsidRDefault="00F81FC6" w:rsidP="00917082">
      <w:pPr>
        <w:numPr>
          <w:ilvl w:val="0"/>
          <w:numId w:val="1"/>
        </w:numPr>
        <w:tabs>
          <w:tab w:val="left" w:pos="284"/>
          <w:tab w:val="num" w:pos="360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</w:p>
    <w:p w14:paraId="028FED38" w14:textId="77777777" w:rsidR="00B5701C" w:rsidRPr="002B1C19" w:rsidRDefault="000A105D" w:rsidP="00917082">
      <w:pPr>
        <w:spacing w:before="240"/>
        <w:ind w:left="1134" w:hanging="1134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UWAGA:</w:t>
      </w:r>
      <w:r w:rsidRPr="00890D4A">
        <w:rPr>
          <w:sz w:val="22"/>
          <w:szCs w:val="22"/>
        </w:rPr>
        <w:tab/>
      </w:r>
      <w:r w:rsidR="00B5701C" w:rsidRPr="00890D4A">
        <w:rPr>
          <w:sz w:val="22"/>
          <w:szCs w:val="22"/>
        </w:rPr>
        <w:t>Wniosek p</w:t>
      </w:r>
      <w:r w:rsidR="00B5701C" w:rsidRPr="002B1C19">
        <w:rPr>
          <w:sz w:val="22"/>
          <w:szCs w:val="22"/>
        </w:rPr>
        <w:t xml:space="preserve">owinien być podpisany przez organ uprawniony do reprezentacji Spółki zgodnie z aktualnym odpisem z rejestru przedsiębiorców (KRS) lub osobę posiadającą pełnomocnictwo. W przypadku podpisania wniosku przez osobę posiadającą stosowne pełnomocnictwo, prosimy o </w:t>
      </w:r>
      <w:r w:rsidR="00411D37" w:rsidRPr="002B1C19">
        <w:rPr>
          <w:sz w:val="22"/>
          <w:szCs w:val="22"/>
        </w:rPr>
        <w:t>dołączenie</w:t>
      </w:r>
      <w:r w:rsidR="00B5701C" w:rsidRPr="002B1C19">
        <w:rPr>
          <w:sz w:val="22"/>
          <w:szCs w:val="22"/>
        </w:rPr>
        <w:t xml:space="preserve"> dokumentu potwierdzającego udzielenia pełnomocnictwa. </w:t>
      </w:r>
    </w:p>
    <w:p w14:paraId="668C2534" w14:textId="77777777" w:rsidR="00B5701C" w:rsidRPr="002B1C19" w:rsidRDefault="00B5701C" w:rsidP="00475ACC">
      <w:pPr>
        <w:ind w:left="1080" w:hanging="1080"/>
        <w:jc w:val="both"/>
        <w:rPr>
          <w:sz w:val="22"/>
          <w:szCs w:val="22"/>
        </w:rPr>
      </w:pPr>
    </w:p>
    <w:p w14:paraId="297C2E03" w14:textId="77777777" w:rsidR="00475ACC" w:rsidRPr="002B1C19" w:rsidRDefault="00475ACC" w:rsidP="00B5701C">
      <w:pPr>
        <w:ind w:left="1134"/>
        <w:jc w:val="both"/>
        <w:rPr>
          <w:sz w:val="22"/>
          <w:szCs w:val="22"/>
        </w:rPr>
      </w:pPr>
      <w:r w:rsidRPr="002B1C19">
        <w:rPr>
          <w:sz w:val="22"/>
          <w:szCs w:val="22"/>
        </w:rPr>
        <w:lastRenderedPageBreak/>
        <w:t xml:space="preserve">Kopie składanych dokumentów powinny być potwierdzone za zgodność </w:t>
      </w:r>
      <w:r w:rsidRPr="002B1C19">
        <w:rPr>
          <w:sz w:val="22"/>
          <w:szCs w:val="22"/>
        </w:rPr>
        <w:br/>
        <w:t xml:space="preserve">z oryginałem przez radcę prawnego lub notariusza lub osobę upoważnioną </w:t>
      </w:r>
      <w:r w:rsidR="005273F8">
        <w:rPr>
          <w:sz w:val="22"/>
          <w:szCs w:val="22"/>
        </w:rPr>
        <w:br/>
      </w:r>
      <w:r w:rsidRPr="002B1C19">
        <w:rPr>
          <w:sz w:val="22"/>
          <w:szCs w:val="22"/>
        </w:rPr>
        <w:t>do reprezentowania wnioskodawcy.</w:t>
      </w:r>
    </w:p>
    <w:p w14:paraId="1BFDE5B6" w14:textId="4BE0EB26" w:rsidR="000A105D" w:rsidRDefault="000A105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0EA9F6B6" w14:textId="526E3A9D" w:rsidR="000F2F3D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69CB6C94" w14:textId="029A65D5" w:rsidR="000F2F3D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7841479C" w14:textId="77777777" w:rsidR="000F2F3D" w:rsidRPr="00F4044A" w:rsidRDefault="000F2F3D" w:rsidP="00863DB9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2EBB3E62" w14:textId="77777777" w:rsidR="00F5655B" w:rsidRPr="007539E6" w:rsidRDefault="00F5655B" w:rsidP="00475AC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475ACC" w14:paraId="79584573" w14:textId="77777777" w:rsidTr="00863DB9">
        <w:trPr>
          <w:trHeight w:val="490"/>
        </w:trPr>
        <w:tc>
          <w:tcPr>
            <w:tcW w:w="2889" w:type="dxa"/>
            <w:vAlign w:val="center"/>
          </w:tcPr>
          <w:p w14:paraId="60550B3E" w14:textId="77777777" w:rsidR="00475ACC" w:rsidRDefault="00475ACC" w:rsidP="003943D8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99D3AF7" w14:textId="77777777" w:rsidR="00475ACC" w:rsidRDefault="00475ACC" w:rsidP="003943D8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5FEBEFB8" w14:textId="77777777" w:rsidR="00475ACC" w:rsidRDefault="00475ACC" w:rsidP="003943D8">
            <w:pPr>
              <w:jc w:val="center"/>
            </w:pPr>
            <w:r>
              <w:t>…………………………………………………….</w:t>
            </w:r>
          </w:p>
        </w:tc>
      </w:tr>
      <w:tr w:rsidR="00475ACC" w:rsidRPr="001A1A5A" w14:paraId="04D3DE05" w14:textId="77777777" w:rsidTr="00863DB9">
        <w:trPr>
          <w:trHeight w:val="490"/>
        </w:trPr>
        <w:tc>
          <w:tcPr>
            <w:tcW w:w="2889" w:type="dxa"/>
            <w:vAlign w:val="center"/>
          </w:tcPr>
          <w:p w14:paraId="4A6D444A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  <w:r w:rsidRPr="002B1C19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5CE199EE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  <w:r w:rsidRPr="002B1C19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5506E6DF" w14:textId="5DDB44CC" w:rsidR="00475ACC" w:rsidRPr="002B1C19" w:rsidRDefault="00C56E74" w:rsidP="003943D8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>
              <w:rPr>
                <w:sz w:val="22"/>
                <w:szCs w:val="22"/>
              </w:rPr>
              <w:t xml:space="preserve"> i pieczęć/</w:t>
            </w:r>
            <w:proofErr w:type="spellStart"/>
            <w:r>
              <w:rPr>
                <w:sz w:val="22"/>
                <w:szCs w:val="22"/>
              </w:rPr>
              <w:t>cie</w:t>
            </w:r>
            <w:proofErr w:type="spellEnd"/>
            <w:r w:rsidRPr="00DD05B9">
              <w:rPr>
                <w:sz w:val="22"/>
                <w:szCs w:val="22"/>
              </w:rPr>
              <w:t xml:space="preserve"> wnioskodawcy/ów</w:t>
            </w:r>
          </w:p>
        </w:tc>
      </w:tr>
    </w:tbl>
    <w:p w14:paraId="4EF91399" w14:textId="77777777" w:rsidR="000A105D" w:rsidRPr="001A1A5A" w:rsidRDefault="000A105D" w:rsidP="00475ACC"/>
    <w:p w14:paraId="03F681B4" w14:textId="77777777" w:rsidR="00887BD1" w:rsidRDefault="00887BD1" w:rsidP="00475ACC"/>
    <w:p w14:paraId="4471ADBF" w14:textId="12096CC0" w:rsidR="00500B60" w:rsidRDefault="00887BD1" w:rsidP="00F878B1">
      <w:pPr>
        <w:tabs>
          <w:tab w:val="left" w:pos="714"/>
        </w:tabs>
      </w:pPr>
      <w:r>
        <w:t>*</w:t>
      </w:r>
      <w:r>
        <w:tab/>
      </w:r>
      <w:bookmarkStart w:id="6" w:name="_Hlk514241201"/>
      <w:r w:rsidR="00992D9F">
        <w:t>m</w:t>
      </w:r>
      <w:r>
        <w:t>oc przyłączeniowa (m</w:t>
      </w:r>
      <w:r w:rsidRPr="00F878B1">
        <w:rPr>
          <w:vertAlign w:val="superscript"/>
        </w:rPr>
        <w:t>3</w:t>
      </w:r>
      <w:r>
        <w:t>/h)</w:t>
      </w:r>
      <w:bookmarkEnd w:id="6"/>
    </w:p>
    <w:p w14:paraId="5F220C63" w14:textId="0E9DAD10" w:rsidR="00C56E74" w:rsidRDefault="00864ED1" w:rsidP="00C56E74">
      <w:pPr>
        <w:ind w:left="705" w:right="141" w:hanging="705"/>
        <w:jc w:val="both"/>
      </w:pPr>
      <w:r>
        <w:t>*</w:t>
      </w:r>
      <w:r w:rsidR="00887BD1">
        <w:t>*</w:t>
      </w:r>
      <w:r w:rsidR="00C56E74" w:rsidRPr="00C56E74">
        <w:t xml:space="preserve"> </w:t>
      </w:r>
      <w:r w:rsidR="00C56E74">
        <w:tab/>
      </w:r>
      <w:bookmarkStart w:id="7" w:name="_Hlk514242460"/>
      <w:r w:rsidR="008809FA">
        <w:t>wypełnić w przypadku planowanej rozbudowy punktu/ów wyjścia</w:t>
      </w:r>
      <w:bookmarkEnd w:id="7"/>
    </w:p>
    <w:p w14:paraId="54F86B20" w14:textId="5204F1D7" w:rsidR="00C56E74" w:rsidRPr="00890D4A" w:rsidRDefault="00C56E74" w:rsidP="00C56E74">
      <w:pPr>
        <w:ind w:left="705" w:right="141" w:hanging="705"/>
        <w:jc w:val="both"/>
        <w:rPr>
          <w:szCs w:val="22"/>
        </w:rPr>
      </w:pPr>
      <w:r w:rsidRPr="00C56E74">
        <w:t>**</w:t>
      </w:r>
      <w:r w:rsidR="00887BD1">
        <w:t>*</w:t>
      </w:r>
      <w:r w:rsidRPr="00C56E74">
        <w:tab/>
      </w:r>
      <w:r w:rsidR="004129CD">
        <w:t>w</w:t>
      </w:r>
      <w:r w:rsidRPr="00C56E74">
        <w:t>szystkie wielkości w tabeli poza temperaturami</w:t>
      </w:r>
      <w:r w:rsidRPr="00890D4A">
        <w:rPr>
          <w:szCs w:val="22"/>
        </w:rPr>
        <w:t xml:space="preserve"> punktu rosy wody powinny być podane </w:t>
      </w:r>
      <w:r w:rsidRPr="00890D4A">
        <w:rPr>
          <w:szCs w:val="22"/>
        </w:rPr>
        <w:br/>
        <w:t>dla warunków normalnych</w:t>
      </w:r>
    </w:p>
    <w:p w14:paraId="2BE0661D" w14:textId="70DE7026" w:rsidR="00475ACC" w:rsidRPr="00500B60" w:rsidRDefault="00475ACC" w:rsidP="005E2A12">
      <w:pPr>
        <w:ind w:left="360"/>
      </w:pPr>
    </w:p>
    <w:sectPr w:rsidR="00475ACC" w:rsidRPr="00500B60" w:rsidSect="009170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567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176A" w14:textId="77777777" w:rsidR="00A72EC5" w:rsidRDefault="00A72EC5">
      <w:r>
        <w:separator/>
      </w:r>
    </w:p>
  </w:endnote>
  <w:endnote w:type="continuationSeparator" w:id="0">
    <w:p w14:paraId="20BE01A4" w14:textId="77777777" w:rsidR="00A72EC5" w:rsidRDefault="00A72EC5">
      <w:r>
        <w:continuationSeparator/>
      </w:r>
    </w:p>
  </w:endnote>
  <w:endnote w:type="continuationNotice" w:id="1">
    <w:p w14:paraId="3FBE28D4" w14:textId="77777777" w:rsidR="00A72EC5" w:rsidRDefault="00A72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968D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8164D5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BBF4" w14:textId="7DFA1236" w:rsidR="000067CF" w:rsidRDefault="000067CF">
    <w:pPr>
      <w:pStyle w:val="Stopka"/>
      <w:jc w:val="right"/>
    </w:pPr>
    <w:r w:rsidRPr="000067CF">
      <w:rPr>
        <w:sz w:val="16"/>
      </w:rPr>
      <w:t xml:space="preserve">Strona </w:t>
    </w:r>
    <w:r w:rsidRPr="000067CF">
      <w:rPr>
        <w:b/>
        <w:bCs/>
        <w:szCs w:val="24"/>
      </w:rPr>
      <w:fldChar w:fldCharType="begin"/>
    </w:r>
    <w:r w:rsidRPr="000067CF">
      <w:rPr>
        <w:b/>
        <w:bCs/>
        <w:sz w:val="16"/>
      </w:rPr>
      <w:instrText>PAGE</w:instrText>
    </w:r>
    <w:r w:rsidRPr="000067CF">
      <w:rPr>
        <w:b/>
        <w:bCs/>
        <w:szCs w:val="24"/>
      </w:rPr>
      <w:fldChar w:fldCharType="separate"/>
    </w:r>
    <w:r w:rsidR="005E2A12">
      <w:rPr>
        <w:b/>
        <w:bCs/>
        <w:noProof/>
        <w:sz w:val="16"/>
      </w:rPr>
      <w:t>2</w:t>
    </w:r>
    <w:r w:rsidRPr="000067CF">
      <w:rPr>
        <w:b/>
        <w:bCs/>
        <w:szCs w:val="24"/>
      </w:rPr>
      <w:fldChar w:fldCharType="end"/>
    </w:r>
    <w:r w:rsidRPr="000067CF">
      <w:rPr>
        <w:sz w:val="16"/>
      </w:rPr>
      <w:t xml:space="preserve"> z </w:t>
    </w:r>
    <w:r w:rsidRPr="000067CF">
      <w:rPr>
        <w:b/>
        <w:bCs/>
        <w:szCs w:val="24"/>
      </w:rPr>
      <w:fldChar w:fldCharType="begin"/>
    </w:r>
    <w:r w:rsidRPr="000067CF">
      <w:rPr>
        <w:b/>
        <w:bCs/>
        <w:sz w:val="16"/>
      </w:rPr>
      <w:instrText>NUMPAGES</w:instrText>
    </w:r>
    <w:r w:rsidRPr="000067CF">
      <w:rPr>
        <w:b/>
        <w:bCs/>
        <w:szCs w:val="24"/>
      </w:rPr>
      <w:fldChar w:fldCharType="separate"/>
    </w:r>
    <w:r w:rsidR="005E2A12">
      <w:rPr>
        <w:b/>
        <w:bCs/>
        <w:noProof/>
        <w:sz w:val="16"/>
      </w:rPr>
      <w:t>4</w:t>
    </w:r>
    <w:r w:rsidRPr="000067CF">
      <w:rPr>
        <w:b/>
        <w:bCs/>
        <w:szCs w:val="24"/>
      </w:rPr>
      <w:fldChar w:fldCharType="end"/>
    </w:r>
  </w:p>
  <w:p w14:paraId="40FC822A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AA7B" w14:textId="21226401" w:rsidR="00835C57" w:rsidRDefault="008F6903" w:rsidP="00127386">
    <w:pPr>
      <w:pStyle w:val="Stopka"/>
      <w:jc w:val="center"/>
    </w:pPr>
    <w:r w:rsidRPr="00394B4D">
      <w:rPr>
        <w:noProof/>
      </w:rPr>
      <w:drawing>
        <wp:inline distT="0" distB="0" distL="0" distR="0" wp14:anchorId="6F4704E9" wp14:editId="35FF6069">
          <wp:extent cx="6772275" cy="36195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A12" w14:textId="77777777" w:rsidR="00835C57" w:rsidRDefault="00835C57" w:rsidP="00683652">
    <w:pPr>
      <w:pStyle w:val="Stopka"/>
    </w:pPr>
  </w:p>
  <w:p w14:paraId="1F164921" w14:textId="77777777" w:rsidR="00835C57" w:rsidRDefault="00835C57" w:rsidP="00683652">
    <w:pPr>
      <w:pStyle w:val="Stopka"/>
    </w:pPr>
  </w:p>
  <w:p w14:paraId="350042BE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C90B" w14:textId="77777777" w:rsidR="00A72EC5" w:rsidRDefault="00A72EC5">
      <w:r>
        <w:separator/>
      </w:r>
    </w:p>
  </w:footnote>
  <w:footnote w:type="continuationSeparator" w:id="0">
    <w:p w14:paraId="16BC2724" w14:textId="77777777" w:rsidR="00A72EC5" w:rsidRDefault="00A72EC5">
      <w:r>
        <w:continuationSeparator/>
      </w:r>
    </w:p>
  </w:footnote>
  <w:footnote w:type="continuationNotice" w:id="1">
    <w:p w14:paraId="7B5E771E" w14:textId="77777777" w:rsidR="00A72EC5" w:rsidRDefault="00A72EC5"/>
  </w:footnote>
  <w:footnote w:id="2">
    <w:p w14:paraId="58235812" w14:textId="77777777" w:rsidR="00D10AB9" w:rsidRDefault="00D10AB9" w:rsidP="00D10A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82A7" w14:textId="0E7AA0A2" w:rsidR="00835C57" w:rsidRDefault="008F6903" w:rsidP="00B5701C">
    <w:pPr>
      <w:pStyle w:val="Nagwek"/>
      <w:jc w:val="center"/>
    </w:pPr>
    <w:r w:rsidRPr="00394B4D">
      <w:rPr>
        <w:noProof/>
      </w:rPr>
      <w:drawing>
        <wp:inline distT="0" distB="0" distL="0" distR="0" wp14:anchorId="00CAB0A7" wp14:editId="5EC3DE9F">
          <wp:extent cx="6772275" cy="3619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3814" w14:textId="117132D5" w:rsidR="00835C57" w:rsidRDefault="008F6903" w:rsidP="0041391C">
    <w:pPr>
      <w:pStyle w:val="Nagwek"/>
      <w:jc w:val="center"/>
    </w:pPr>
    <w:r w:rsidRPr="00394B4D">
      <w:rPr>
        <w:noProof/>
      </w:rPr>
      <w:drawing>
        <wp:inline distT="0" distB="0" distL="0" distR="0" wp14:anchorId="73C7798B" wp14:editId="31A51CE0">
          <wp:extent cx="6838950" cy="105727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B15"/>
    <w:multiLevelType w:val="hybridMultilevel"/>
    <w:tmpl w:val="3102A7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27D40"/>
    <w:multiLevelType w:val="hybridMultilevel"/>
    <w:tmpl w:val="57CC83AC"/>
    <w:lvl w:ilvl="0" w:tplc="915C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1112"/>
    <w:multiLevelType w:val="hybridMultilevel"/>
    <w:tmpl w:val="F4FAE514"/>
    <w:lvl w:ilvl="0" w:tplc="11541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DF7904"/>
    <w:multiLevelType w:val="singleLevel"/>
    <w:tmpl w:val="F026757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FD5C21"/>
    <w:multiLevelType w:val="multilevel"/>
    <w:tmpl w:val="C4323D4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935E4"/>
    <w:multiLevelType w:val="hybridMultilevel"/>
    <w:tmpl w:val="5FF81E92"/>
    <w:lvl w:ilvl="0" w:tplc="96E67C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7890B2A"/>
    <w:multiLevelType w:val="hybridMultilevel"/>
    <w:tmpl w:val="74A8B44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2455"/>
    <w:multiLevelType w:val="hybridMultilevel"/>
    <w:tmpl w:val="FC82BAAE"/>
    <w:lvl w:ilvl="0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C12777"/>
    <w:multiLevelType w:val="hybridMultilevel"/>
    <w:tmpl w:val="C70A61D2"/>
    <w:lvl w:ilvl="0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44D05"/>
    <w:multiLevelType w:val="hybridMultilevel"/>
    <w:tmpl w:val="2E7CC6CA"/>
    <w:lvl w:ilvl="0" w:tplc="AAD8CC32">
      <w:start w:val="1"/>
      <w:numFmt w:val="decimal"/>
      <w:lvlText w:val="%1. "/>
      <w:lvlJc w:val="left"/>
      <w:pPr>
        <w:ind w:left="454" w:hanging="454"/>
      </w:pPr>
      <w:rPr>
        <w:rFonts w:ascii="Century Gothic" w:hAnsi="Century Gothic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5C"/>
    <w:multiLevelType w:val="hybridMultilevel"/>
    <w:tmpl w:val="5818E6FC"/>
    <w:lvl w:ilvl="0" w:tplc="EBFA7046">
      <w:start w:val="1"/>
      <w:numFmt w:val="lowerLetter"/>
      <w:lvlText w:val="%1)"/>
      <w:lvlJc w:val="left"/>
      <w:pPr>
        <w:ind w:left="115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CC"/>
    <w:rsid w:val="000067CF"/>
    <w:rsid w:val="000250EE"/>
    <w:rsid w:val="00037760"/>
    <w:rsid w:val="00056391"/>
    <w:rsid w:val="00065D41"/>
    <w:rsid w:val="00066839"/>
    <w:rsid w:val="00071D20"/>
    <w:rsid w:val="00077727"/>
    <w:rsid w:val="00097F6F"/>
    <w:rsid w:val="000A105D"/>
    <w:rsid w:val="000A56E3"/>
    <w:rsid w:val="000A6D77"/>
    <w:rsid w:val="000B584A"/>
    <w:rsid w:val="000C0673"/>
    <w:rsid w:val="000D0995"/>
    <w:rsid w:val="000E062C"/>
    <w:rsid w:val="000F2F3D"/>
    <w:rsid w:val="00105CF1"/>
    <w:rsid w:val="00116B20"/>
    <w:rsid w:val="0012221E"/>
    <w:rsid w:val="00122C07"/>
    <w:rsid w:val="00125F3E"/>
    <w:rsid w:val="00127386"/>
    <w:rsid w:val="001502E3"/>
    <w:rsid w:val="0015169C"/>
    <w:rsid w:val="00156A5A"/>
    <w:rsid w:val="00163066"/>
    <w:rsid w:val="00163080"/>
    <w:rsid w:val="0016508D"/>
    <w:rsid w:val="00166DF0"/>
    <w:rsid w:val="00172807"/>
    <w:rsid w:val="0017289F"/>
    <w:rsid w:val="00187FC3"/>
    <w:rsid w:val="00193B38"/>
    <w:rsid w:val="001A0211"/>
    <w:rsid w:val="001A03A7"/>
    <w:rsid w:val="001A1A5A"/>
    <w:rsid w:val="001C0920"/>
    <w:rsid w:val="001C4954"/>
    <w:rsid w:val="001D279C"/>
    <w:rsid w:val="001D3646"/>
    <w:rsid w:val="001D735F"/>
    <w:rsid w:val="001E3562"/>
    <w:rsid w:val="001F4089"/>
    <w:rsid w:val="00232933"/>
    <w:rsid w:val="0023441D"/>
    <w:rsid w:val="00267280"/>
    <w:rsid w:val="0029209E"/>
    <w:rsid w:val="00292821"/>
    <w:rsid w:val="00293CCB"/>
    <w:rsid w:val="00296268"/>
    <w:rsid w:val="002A498F"/>
    <w:rsid w:val="002B1C19"/>
    <w:rsid w:val="002B1E1E"/>
    <w:rsid w:val="002B25F3"/>
    <w:rsid w:val="002B4C71"/>
    <w:rsid w:val="002C00C8"/>
    <w:rsid w:val="002C6C90"/>
    <w:rsid w:val="002D1C9E"/>
    <w:rsid w:val="002D276E"/>
    <w:rsid w:val="002D4898"/>
    <w:rsid w:val="002E403A"/>
    <w:rsid w:val="002F0CC0"/>
    <w:rsid w:val="002F0D0F"/>
    <w:rsid w:val="002F3485"/>
    <w:rsid w:val="002F4592"/>
    <w:rsid w:val="00301544"/>
    <w:rsid w:val="00314262"/>
    <w:rsid w:val="00324985"/>
    <w:rsid w:val="00330781"/>
    <w:rsid w:val="00342CD7"/>
    <w:rsid w:val="003569EE"/>
    <w:rsid w:val="003623A6"/>
    <w:rsid w:val="0036404C"/>
    <w:rsid w:val="00366810"/>
    <w:rsid w:val="00375518"/>
    <w:rsid w:val="00381E51"/>
    <w:rsid w:val="00392C39"/>
    <w:rsid w:val="003943D8"/>
    <w:rsid w:val="0039630D"/>
    <w:rsid w:val="003A34B5"/>
    <w:rsid w:val="003D03C8"/>
    <w:rsid w:val="003E524C"/>
    <w:rsid w:val="003E58F8"/>
    <w:rsid w:val="003F05F8"/>
    <w:rsid w:val="0040371A"/>
    <w:rsid w:val="004058B8"/>
    <w:rsid w:val="00411D37"/>
    <w:rsid w:val="004129CD"/>
    <w:rsid w:val="0041391C"/>
    <w:rsid w:val="004318A4"/>
    <w:rsid w:val="00437AFF"/>
    <w:rsid w:val="004412A6"/>
    <w:rsid w:val="004431C8"/>
    <w:rsid w:val="00443970"/>
    <w:rsid w:val="00444368"/>
    <w:rsid w:val="00454435"/>
    <w:rsid w:val="004607B7"/>
    <w:rsid w:val="00463E1A"/>
    <w:rsid w:val="00475ACC"/>
    <w:rsid w:val="00477DDC"/>
    <w:rsid w:val="00487DE9"/>
    <w:rsid w:val="004A33D3"/>
    <w:rsid w:val="004A37F3"/>
    <w:rsid w:val="004C2A50"/>
    <w:rsid w:val="004C3B7B"/>
    <w:rsid w:val="004C63B0"/>
    <w:rsid w:val="004E30A8"/>
    <w:rsid w:val="004E53CF"/>
    <w:rsid w:val="004F624A"/>
    <w:rsid w:val="0050035D"/>
    <w:rsid w:val="00500B60"/>
    <w:rsid w:val="00504CBF"/>
    <w:rsid w:val="00523FB9"/>
    <w:rsid w:val="005273F8"/>
    <w:rsid w:val="005275E8"/>
    <w:rsid w:val="0053162B"/>
    <w:rsid w:val="00534B1A"/>
    <w:rsid w:val="005351C4"/>
    <w:rsid w:val="0053739F"/>
    <w:rsid w:val="00556C1B"/>
    <w:rsid w:val="005573A3"/>
    <w:rsid w:val="005573A8"/>
    <w:rsid w:val="00593874"/>
    <w:rsid w:val="005A7014"/>
    <w:rsid w:val="005B2909"/>
    <w:rsid w:val="005B4383"/>
    <w:rsid w:val="005B75BB"/>
    <w:rsid w:val="005C12B3"/>
    <w:rsid w:val="005D01DA"/>
    <w:rsid w:val="005D6A09"/>
    <w:rsid w:val="005E2A12"/>
    <w:rsid w:val="005E347D"/>
    <w:rsid w:val="005E350B"/>
    <w:rsid w:val="005E6272"/>
    <w:rsid w:val="005F0D5C"/>
    <w:rsid w:val="005F616F"/>
    <w:rsid w:val="0060171F"/>
    <w:rsid w:val="00604DA4"/>
    <w:rsid w:val="00610577"/>
    <w:rsid w:val="00641F99"/>
    <w:rsid w:val="00645EAE"/>
    <w:rsid w:val="00647A4B"/>
    <w:rsid w:val="00653AB3"/>
    <w:rsid w:val="0065588F"/>
    <w:rsid w:val="00660212"/>
    <w:rsid w:val="006656C1"/>
    <w:rsid w:val="00665717"/>
    <w:rsid w:val="00666894"/>
    <w:rsid w:val="006708F9"/>
    <w:rsid w:val="0067280F"/>
    <w:rsid w:val="00675B69"/>
    <w:rsid w:val="00676B54"/>
    <w:rsid w:val="006803DA"/>
    <w:rsid w:val="00683652"/>
    <w:rsid w:val="00691567"/>
    <w:rsid w:val="006B38F1"/>
    <w:rsid w:val="006D06C7"/>
    <w:rsid w:val="006D0A65"/>
    <w:rsid w:val="006E01A6"/>
    <w:rsid w:val="006F25FF"/>
    <w:rsid w:val="006F35BF"/>
    <w:rsid w:val="00710BE6"/>
    <w:rsid w:val="0073579B"/>
    <w:rsid w:val="00735B8A"/>
    <w:rsid w:val="00736B6B"/>
    <w:rsid w:val="00740F06"/>
    <w:rsid w:val="00741D40"/>
    <w:rsid w:val="0074653F"/>
    <w:rsid w:val="00762B12"/>
    <w:rsid w:val="00765AF1"/>
    <w:rsid w:val="00777257"/>
    <w:rsid w:val="007B2F1A"/>
    <w:rsid w:val="007C025B"/>
    <w:rsid w:val="007E4852"/>
    <w:rsid w:val="007F00D7"/>
    <w:rsid w:val="007F21C4"/>
    <w:rsid w:val="007F3212"/>
    <w:rsid w:val="0080355D"/>
    <w:rsid w:val="00804C04"/>
    <w:rsid w:val="0080589F"/>
    <w:rsid w:val="008124E5"/>
    <w:rsid w:val="00832591"/>
    <w:rsid w:val="00835C57"/>
    <w:rsid w:val="0084116E"/>
    <w:rsid w:val="008431D0"/>
    <w:rsid w:val="00857B73"/>
    <w:rsid w:val="00863DB9"/>
    <w:rsid w:val="00864ED1"/>
    <w:rsid w:val="008809FA"/>
    <w:rsid w:val="00887BD1"/>
    <w:rsid w:val="00890D4A"/>
    <w:rsid w:val="008B7E5F"/>
    <w:rsid w:val="008D62D5"/>
    <w:rsid w:val="008E6D2F"/>
    <w:rsid w:val="008F1FEE"/>
    <w:rsid w:val="008F6903"/>
    <w:rsid w:val="00905112"/>
    <w:rsid w:val="00917082"/>
    <w:rsid w:val="009310BD"/>
    <w:rsid w:val="0093459B"/>
    <w:rsid w:val="009755BE"/>
    <w:rsid w:val="00982FD6"/>
    <w:rsid w:val="00992D9F"/>
    <w:rsid w:val="009A0A08"/>
    <w:rsid w:val="009C0873"/>
    <w:rsid w:val="009D2464"/>
    <w:rsid w:val="009E7043"/>
    <w:rsid w:val="009F0766"/>
    <w:rsid w:val="009F08D1"/>
    <w:rsid w:val="009F50CF"/>
    <w:rsid w:val="00A04D2D"/>
    <w:rsid w:val="00A22248"/>
    <w:rsid w:val="00A25AE4"/>
    <w:rsid w:val="00A26335"/>
    <w:rsid w:val="00A27FDA"/>
    <w:rsid w:val="00A36906"/>
    <w:rsid w:val="00A4232B"/>
    <w:rsid w:val="00A72EC5"/>
    <w:rsid w:val="00A77F81"/>
    <w:rsid w:val="00A842E4"/>
    <w:rsid w:val="00AB2DFC"/>
    <w:rsid w:val="00AE74F4"/>
    <w:rsid w:val="00AF319F"/>
    <w:rsid w:val="00B103E5"/>
    <w:rsid w:val="00B171B6"/>
    <w:rsid w:val="00B20835"/>
    <w:rsid w:val="00B2655C"/>
    <w:rsid w:val="00B3003C"/>
    <w:rsid w:val="00B33FAC"/>
    <w:rsid w:val="00B5701C"/>
    <w:rsid w:val="00B67C1B"/>
    <w:rsid w:val="00B70F78"/>
    <w:rsid w:val="00B743A9"/>
    <w:rsid w:val="00B854D3"/>
    <w:rsid w:val="00B914F8"/>
    <w:rsid w:val="00B9706B"/>
    <w:rsid w:val="00BB36F3"/>
    <w:rsid w:val="00BC3C29"/>
    <w:rsid w:val="00BD6295"/>
    <w:rsid w:val="00BE5F6E"/>
    <w:rsid w:val="00BE63B1"/>
    <w:rsid w:val="00C0046B"/>
    <w:rsid w:val="00C02E7D"/>
    <w:rsid w:val="00C246B3"/>
    <w:rsid w:val="00C333ED"/>
    <w:rsid w:val="00C40AA4"/>
    <w:rsid w:val="00C41061"/>
    <w:rsid w:val="00C478BD"/>
    <w:rsid w:val="00C56E74"/>
    <w:rsid w:val="00C577BE"/>
    <w:rsid w:val="00C61EB1"/>
    <w:rsid w:val="00C624E8"/>
    <w:rsid w:val="00C760F3"/>
    <w:rsid w:val="00C81B37"/>
    <w:rsid w:val="00C922A1"/>
    <w:rsid w:val="00C977FC"/>
    <w:rsid w:val="00CB78BF"/>
    <w:rsid w:val="00CC08DD"/>
    <w:rsid w:val="00CC41A9"/>
    <w:rsid w:val="00CC4C73"/>
    <w:rsid w:val="00CD578C"/>
    <w:rsid w:val="00CD5D98"/>
    <w:rsid w:val="00CD5EE3"/>
    <w:rsid w:val="00D01DC8"/>
    <w:rsid w:val="00D06A02"/>
    <w:rsid w:val="00D10AB9"/>
    <w:rsid w:val="00D2463C"/>
    <w:rsid w:val="00D35580"/>
    <w:rsid w:val="00D5230D"/>
    <w:rsid w:val="00D53DDF"/>
    <w:rsid w:val="00D55D05"/>
    <w:rsid w:val="00D57BBC"/>
    <w:rsid w:val="00D645FB"/>
    <w:rsid w:val="00D87890"/>
    <w:rsid w:val="00D96956"/>
    <w:rsid w:val="00DB3E17"/>
    <w:rsid w:val="00DD221C"/>
    <w:rsid w:val="00DD348D"/>
    <w:rsid w:val="00DE1696"/>
    <w:rsid w:val="00DF0029"/>
    <w:rsid w:val="00DF5BDD"/>
    <w:rsid w:val="00DF7306"/>
    <w:rsid w:val="00E034F9"/>
    <w:rsid w:val="00E21ECC"/>
    <w:rsid w:val="00E22298"/>
    <w:rsid w:val="00E30092"/>
    <w:rsid w:val="00E47905"/>
    <w:rsid w:val="00E85095"/>
    <w:rsid w:val="00EC4167"/>
    <w:rsid w:val="00ED09A9"/>
    <w:rsid w:val="00ED52BC"/>
    <w:rsid w:val="00ED7F12"/>
    <w:rsid w:val="00EE1EFD"/>
    <w:rsid w:val="00EE278D"/>
    <w:rsid w:val="00EF3A76"/>
    <w:rsid w:val="00EF5BD5"/>
    <w:rsid w:val="00F023F0"/>
    <w:rsid w:val="00F044D6"/>
    <w:rsid w:val="00F07496"/>
    <w:rsid w:val="00F14FB6"/>
    <w:rsid w:val="00F17C03"/>
    <w:rsid w:val="00F51E4C"/>
    <w:rsid w:val="00F521BD"/>
    <w:rsid w:val="00F5655B"/>
    <w:rsid w:val="00F6261B"/>
    <w:rsid w:val="00F74DA5"/>
    <w:rsid w:val="00F76907"/>
    <w:rsid w:val="00F80945"/>
    <w:rsid w:val="00F81FC6"/>
    <w:rsid w:val="00F878B1"/>
    <w:rsid w:val="00F974F5"/>
    <w:rsid w:val="00FA004F"/>
    <w:rsid w:val="00FA10E0"/>
    <w:rsid w:val="00FA6F64"/>
    <w:rsid w:val="00FC527C"/>
    <w:rsid w:val="00FC64EC"/>
    <w:rsid w:val="00FC674F"/>
    <w:rsid w:val="00FC75AB"/>
    <w:rsid w:val="00FD139C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633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5ACC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F81FC6"/>
    <w:pPr>
      <w:keepNext/>
      <w:numPr>
        <w:numId w:val="9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47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75ACC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475ACC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475ACC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071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D20"/>
  </w:style>
  <w:style w:type="character" w:customStyle="1" w:styleId="TekstkomentarzaZnak">
    <w:name w:val="Tekst komentarza Znak"/>
    <w:link w:val="Tekstkomentarza"/>
    <w:rsid w:val="00071D20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071D20"/>
    <w:rPr>
      <w:b/>
      <w:bCs/>
    </w:rPr>
  </w:style>
  <w:style w:type="character" w:customStyle="1" w:styleId="TematkomentarzaZnak">
    <w:name w:val="Temat komentarza Znak"/>
    <w:link w:val="Tematkomentarza"/>
    <w:rsid w:val="00071D20"/>
    <w:rPr>
      <w:rFonts w:ascii="Century Gothic" w:hAnsi="Century Gothic"/>
      <w:b/>
      <w:bCs/>
    </w:rPr>
  </w:style>
  <w:style w:type="character" w:styleId="Hipercze">
    <w:name w:val="Hyperlink"/>
    <w:uiPriority w:val="99"/>
    <w:unhideWhenUsed/>
    <w:rsid w:val="00B265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26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10AB9"/>
  </w:style>
  <w:style w:type="character" w:customStyle="1" w:styleId="TekstprzypisudolnegoZnak">
    <w:name w:val="Tekst przypisu dolnego Znak"/>
    <w:link w:val="Tekstprzypisudolnego"/>
    <w:rsid w:val="00D10AB9"/>
    <w:rPr>
      <w:rFonts w:ascii="Century Gothic" w:hAnsi="Century Gothic"/>
    </w:rPr>
  </w:style>
  <w:style w:type="character" w:styleId="Odwoanieprzypisudolnego">
    <w:name w:val="footnote reference"/>
    <w:rsid w:val="00D10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B60"/>
    <w:pPr>
      <w:ind w:left="720"/>
      <w:contextualSpacing/>
    </w:pPr>
  </w:style>
  <w:style w:type="paragraph" w:styleId="Poprawka">
    <w:name w:val="Revision"/>
    <w:hidden/>
    <w:uiPriority w:val="99"/>
    <w:semiHidden/>
    <w:rsid w:val="00A72EC5"/>
    <w:rPr>
      <w:rFonts w:ascii="Century Gothic" w:hAnsi="Century Gothic"/>
    </w:rPr>
  </w:style>
  <w:style w:type="character" w:customStyle="1" w:styleId="Nagwek2Znak">
    <w:name w:val="Nagłówek 2 Znak"/>
    <w:basedOn w:val="Domylnaczcionkaakapitu"/>
    <w:link w:val="Nagwek2"/>
    <w:rsid w:val="00F81F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2C51-4ADA-42BE-A20B-1B5A47DF8E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3D8F63-A6E7-47C3-8206-5E886515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42824-F742-463E-BFD6-797F8DA1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792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7048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2018-02-26T14:20:00Z</dcterms:created>
  <dcterms:modified xsi:type="dcterms:W3CDTF">2018-05-29T11:34:00Z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wniosek_o_przylaczenie_instalacji_LNG_01_.doc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