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2783E" w14:textId="77777777" w:rsidR="00CD734B" w:rsidRPr="00E47905" w:rsidRDefault="00CD734B" w:rsidP="00CD734B">
      <w:pPr>
        <w:spacing w:line="276" w:lineRule="auto"/>
        <w:rPr>
          <w:rStyle w:val="Gasstyl1"/>
        </w:rPr>
      </w:pPr>
      <w:bookmarkStart w:id="0" w:name="_GoBack"/>
      <w:bookmarkEnd w:id="0"/>
    </w:p>
    <w:p w14:paraId="2E6BDB3C" w14:textId="77FD9DA0" w:rsidR="00CD734B" w:rsidRPr="005538C3" w:rsidRDefault="00CD734B" w:rsidP="00CD734B">
      <w:pPr>
        <w:shd w:val="clear" w:color="auto" w:fill="FFFFFF"/>
        <w:spacing w:line="276" w:lineRule="auto"/>
        <w:jc w:val="right"/>
        <w:rPr>
          <w:color w:val="636363"/>
          <w:sz w:val="22"/>
          <w:szCs w:val="22"/>
        </w:rPr>
      </w:pPr>
      <w:r w:rsidRPr="005538C3">
        <w:rPr>
          <w:color w:val="636363"/>
          <w:sz w:val="22"/>
          <w:szCs w:val="22"/>
        </w:rPr>
        <w:t xml:space="preserve">Warszawa, </w:t>
      </w:r>
      <w:r w:rsidR="00764D11">
        <w:rPr>
          <w:color w:val="636363"/>
          <w:sz w:val="22"/>
          <w:szCs w:val="22"/>
        </w:rPr>
        <w:t>10 stycznia</w:t>
      </w:r>
      <w:r>
        <w:rPr>
          <w:color w:val="636363"/>
          <w:sz w:val="22"/>
          <w:szCs w:val="22"/>
        </w:rPr>
        <w:t xml:space="preserve"> </w:t>
      </w:r>
      <w:r w:rsidRPr="005538C3">
        <w:rPr>
          <w:color w:val="636363"/>
          <w:sz w:val="22"/>
          <w:szCs w:val="22"/>
        </w:rPr>
        <w:t>201</w:t>
      </w:r>
      <w:r w:rsidR="00764D11">
        <w:rPr>
          <w:color w:val="636363"/>
          <w:sz w:val="22"/>
          <w:szCs w:val="22"/>
        </w:rPr>
        <w:t>7</w:t>
      </w:r>
      <w:r>
        <w:rPr>
          <w:color w:val="636363"/>
          <w:sz w:val="22"/>
          <w:szCs w:val="22"/>
        </w:rPr>
        <w:t>r.</w:t>
      </w:r>
    </w:p>
    <w:p w14:paraId="7AC6583F" w14:textId="77777777" w:rsidR="00CD734B" w:rsidRPr="005538C3" w:rsidRDefault="00CD734B" w:rsidP="00CD734B">
      <w:pPr>
        <w:spacing w:line="276" w:lineRule="auto"/>
        <w:rPr>
          <w:rStyle w:val="Gasstyl1"/>
          <w:sz w:val="22"/>
          <w:szCs w:val="22"/>
        </w:rPr>
      </w:pPr>
    </w:p>
    <w:p w14:paraId="263465B8" w14:textId="77777777" w:rsidR="00CD734B" w:rsidRPr="005F3117" w:rsidRDefault="00CD734B" w:rsidP="00CD734B">
      <w:pPr>
        <w:pStyle w:val="Nagwek"/>
        <w:spacing w:line="276" w:lineRule="auto"/>
        <w:jc w:val="right"/>
        <w:rPr>
          <w:b/>
        </w:rPr>
      </w:pPr>
      <w:r w:rsidRPr="005F3117">
        <w:rPr>
          <w:b/>
        </w:rPr>
        <w:t>Załącznik nr 1</w:t>
      </w:r>
    </w:p>
    <w:p w14:paraId="432F0EFF" w14:textId="10CC1DEB" w:rsidR="00CD734B" w:rsidRDefault="00CD734B" w:rsidP="00CD734B">
      <w:pPr>
        <w:spacing w:line="276" w:lineRule="auto"/>
        <w:ind w:left="720"/>
        <w:jc w:val="center"/>
        <w:rPr>
          <w:sz w:val="22"/>
          <w:szCs w:val="22"/>
        </w:rPr>
      </w:pPr>
    </w:p>
    <w:p w14:paraId="01A48695" w14:textId="7B086EAF" w:rsidR="007D0065" w:rsidRDefault="007D0065" w:rsidP="00CD734B">
      <w:pPr>
        <w:spacing w:line="276" w:lineRule="auto"/>
        <w:ind w:left="720"/>
        <w:jc w:val="center"/>
        <w:rPr>
          <w:sz w:val="22"/>
          <w:szCs w:val="22"/>
        </w:rPr>
      </w:pPr>
    </w:p>
    <w:p w14:paraId="0D8B255D" w14:textId="77777777" w:rsidR="007D0065" w:rsidRDefault="007D0065" w:rsidP="00CD734B">
      <w:pPr>
        <w:spacing w:line="276" w:lineRule="auto"/>
        <w:ind w:left="720"/>
        <w:jc w:val="center"/>
        <w:rPr>
          <w:sz w:val="22"/>
          <w:szCs w:val="22"/>
        </w:rPr>
      </w:pPr>
    </w:p>
    <w:p w14:paraId="7F5F2D97" w14:textId="77777777" w:rsidR="00CD734B" w:rsidRPr="005538C3" w:rsidRDefault="00CD734B" w:rsidP="00CD734B">
      <w:pPr>
        <w:spacing w:line="276" w:lineRule="auto"/>
        <w:ind w:left="720"/>
        <w:jc w:val="center"/>
        <w:rPr>
          <w:b/>
          <w:sz w:val="22"/>
          <w:szCs w:val="22"/>
        </w:rPr>
      </w:pPr>
      <w:r w:rsidRPr="005538C3">
        <w:rPr>
          <w:b/>
          <w:sz w:val="22"/>
          <w:szCs w:val="22"/>
        </w:rPr>
        <w:t>ANKIETA</w:t>
      </w:r>
    </w:p>
    <w:p w14:paraId="0164FBB6" w14:textId="5A1727AA" w:rsidR="00CD734B" w:rsidRPr="005538C3" w:rsidRDefault="00CD734B" w:rsidP="00CD734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dotycząca </w:t>
      </w:r>
      <w:r w:rsidRPr="00C959E6">
        <w:rPr>
          <w:b/>
          <w:bCs/>
          <w:sz w:val="22"/>
          <w:szCs w:val="22"/>
        </w:rPr>
        <w:t>sprzęt</w:t>
      </w:r>
      <w:r>
        <w:rPr>
          <w:b/>
          <w:bCs/>
          <w:sz w:val="22"/>
          <w:szCs w:val="22"/>
        </w:rPr>
        <w:t>u</w:t>
      </w:r>
      <w:r w:rsidRPr="00C959E6">
        <w:rPr>
          <w:b/>
          <w:bCs/>
          <w:sz w:val="22"/>
          <w:szCs w:val="22"/>
        </w:rPr>
        <w:t xml:space="preserve"> do prac w technologii hermetycznej w średnic</w:t>
      </w:r>
      <w:r w:rsidR="00240385">
        <w:rPr>
          <w:b/>
          <w:bCs/>
          <w:sz w:val="22"/>
          <w:szCs w:val="22"/>
        </w:rPr>
        <w:t>ach</w:t>
      </w:r>
      <w:r w:rsidRPr="00C959E6">
        <w:rPr>
          <w:b/>
          <w:bCs/>
          <w:sz w:val="22"/>
          <w:szCs w:val="22"/>
        </w:rPr>
        <w:t xml:space="preserve"> </w:t>
      </w:r>
      <w:r w:rsidR="00D82CAA">
        <w:rPr>
          <w:b/>
          <w:bCs/>
          <w:sz w:val="22"/>
          <w:szCs w:val="22"/>
        </w:rPr>
        <w:t xml:space="preserve">gazociągów </w:t>
      </w:r>
      <w:r w:rsidRPr="00C959E6">
        <w:rPr>
          <w:b/>
          <w:bCs/>
          <w:sz w:val="22"/>
          <w:szCs w:val="22"/>
        </w:rPr>
        <w:t xml:space="preserve">DN500, DN700, DN800 i ciśnieniu MOP do 8,4 </w:t>
      </w:r>
      <w:proofErr w:type="spellStart"/>
      <w:r w:rsidRPr="00C959E6">
        <w:rPr>
          <w:b/>
          <w:bCs/>
          <w:sz w:val="22"/>
          <w:szCs w:val="22"/>
        </w:rPr>
        <w:t>MPa</w:t>
      </w:r>
      <w:proofErr w:type="spellEnd"/>
      <w:r>
        <w:rPr>
          <w:b/>
          <w:bCs/>
          <w:sz w:val="22"/>
          <w:szCs w:val="22"/>
        </w:rPr>
        <w:t xml:space="preserve"> </w:t>
      </w:r>
      <w:r w:rsidRPr="00DE0E75">
        <w:rPr>
          <w:b/>
          <w:bCs/>
          <w:sz w:val="22"/>
          <w:szCs w:val="22"/>
        </w:rPr>
        <w:t>Operatora Gazociągów Przesyłowych GAZ-SYSTEM S.A.</w:t>
      </w:r>
    </w:p>
    <w:p w14:paraId="1A19205A" w14:textId="77777777" w:rsidR="00CD734B" w:rsidRPr="005538C3" w:rsidRDefault="00CD734B" w:rsidP="00CD734B">
      <w:pPr>
        <w:spacing w:line="276" w:lineRule="auto"/>
        <w:rPr>
          <w:b/>
          <w:sz w:val="22"/>
          <w:szCs w:val="22"/>
        </w:rPr>
      </w:pPr>
    </w:p>
    <w:p w14:paraId="50FAEF1E" w14:textId="77777777" w:rsidR="00CD734B" w:rsidRPr="005538C3" w:rsidRDefault="00CD734B" w:rsidP="00CD734B">
      <w:pPr>
        <w:spacing w:line="276" w:lineRule="auto"/>
        <w:rPr>
          <w:b/>
          <w:sz w:val="22"/>
          <w:szCs w:val="22"/>
        </w:rPr>
      </w:pPr>
    </w:p>
    <w:p w14:paraId="45B42FBF" w14:textId="77777777" w:rsidR="00CD734B" w:rsidRDefault="00CD734B" w:rsidP="00CD734B">
      <w:pPr>
        <w:spacing w:line="276" w:lineRule="auto"/>
        <w:ind w:left="142"/>
        <w:rPr>
          <w:rFonts w:cs="Arial"/>
          <w:sz w:val="22"/>
          <w:szCs w:val="22"/>
        </w:rPr>
      </w:pPr>
      <w:r w:rsidRPr="005538C3">
        <w:rPr>
          <w:rFonts w:cs="Arial"/>
          <w:b/>
          <w:sz w:val="22"/>
          <w:szCs w:val="22"/>
        </w:rPr>
        <w:t>Uczestnik dialogu technicznego</w:t>
      </w:r>
      <w:r w:rsidRPr="005538C3">
        <w:rPr>
          <w:rFonts w:cs="Arial"/>
          <w:sz w:val="22"/>
          <w:szCs w:val="22"/>
        </w:rPr>
        <w:t>............................................................................................................</w:t>
      </w:r>
    </w:p>
    <w:p w14:paraId="2C988C74" w14:textId="77777777" w:rsidR="00CD734B" w:rsidRPr="005538C3" w:rsidRDefault="00CD734B" w:rsidP="00CD734B">
      <w:pPr>
        <w:pStyle w:val="Tekstpodstawowywcity"/>
        <w:spacing w:after="0" w:line="276" w:lineRule="auto"/>
        <w:ind w:left="142"/>
        <w:rPr>
          <w:rFonts w:ascii="Century Gothic" w:hAnsi="Century Gothic" w:cs="Arial"/>
          <w:sz w:val="22"/>
          <w:szCs w:val="22"/>
        </w:rPr>
      </w:pPr>
      <w:r w:rsidRPr="005538C3">
        <w:rPr>
          <w:rFonts w:ascii="Century Gothic" w:hAnsi="Century Gothic" w:cs="Arial"/>
          <w:sz w:val="22"/>
          <w:szCs w:val="22"/>
        </w:rPr>
        <w:t>adres  ul.....................................................................................................................................................</w:t>
      </w:r>
    </w:p>
    <w:p w14:paraId="7350FE5A" w14:textId="77777777" w:rsidR="00CD734B" w:rsidRPr="005538C3" w:rsidRDefault="00CD734B" w:rsidP="00CD734B">
      <w:pPr>
        <w:pStyle w:val="Tekstpodstawowywcity"/>
        <w:spacing w:after="0" w:line="276" w:lineRule="auto"/>
        <w:ind w:left="142"/>
        <w:rPr>
          <w:rFonts w:ascii="Century Gothic" w:hAnsi="Century Gothic" w:cs="Arial"/>
          <w:sz w:val="22"/>
          <w:szCs w:val="22"/>
        </w:rPr>
      </w:pPr>
      <w:r w:rsidRPr="005538C3">
        <w:rPr>
          <w:rFonts w:ascii="Century Gothic" w:hAnsi="Century Gothic" w:cs="Arial"/>
          <w:sz w:val="22"/>
          <w:szCs w:val="22"/>
        </w:rPr>
        <w:t>kod …..…….…………. miasto………….…………………………… kraj……….…………………….……...</w:t>
      </w:r>
    </w:p>
    <w:p w14:paraId="053AB617" w14:textId="77777777" w:rsidR="00CD734B" w:rsidRPr="005538C3" w:rsidRDefault="00CD734B" w:rsidP="00CD734B">
      <w:pPr>
        <w:pStyle w:val="Tekstpodstawowywcity"/>
        <w:spacing w:after="0" w:line="276" w:lineRule="auto"/>
        <w:ind w:left="142"/>
        <w:rPr>
          <w:rFonts w:ascii="Century Gothic" w:hAnsi="Century Gothic" w:cs="Arial"/>
          <w:sz w:val="22"/>
          <w:szCs w:val="22"/>
        </w:rPr>
      </w:pPr>
      <w:r w:rsidRPr="005538C3">
        <w:rPr>
          <w:rFonts w:ascii="Century Gothic" w:hAnsi="Century Gothic" w:cs="Arial"/>
          <w:sz w:val="22"/>
          <w:szCs w:val="22"/>
        </w:rPr>
        <w:t>nr telefonu ................................................................ nr faksu................................................................</w:t>
      </w:r>
    </w:p>
    <w:p w14:paraId="38683958" w14:textId="77777777" w:rsidR="00CD734B" w:rsidRPr="005538C3" w:rsidRDefault="00CD734B" w:rsidP="00CD734B">
      <w:pPr>
        <w:pStyle w:val="Tekstpodstawowywcity"/>
        <w:spacing w:after="0" w:line="276" w:lineRule="auto"/>
        <w:ind w:left="142"/>
        <w:rPr>
          <w:rFonts w:ascii="Century Gothic" w:hAnsi="Century Gothic" w:cs="Arial"/>
          <w:sz w:val="22"/>
          <w:szCs w:val="22"/>
        </w:rPr>
      </w:pPr>
      <w:r w:rsidRPr="005538C3">
        <w:rPr>
          <w:rFonts w:ascii="Century Gothic" w:hAnsi="Century Gothic" w:cs="Arial"/>
          <w:sz w:val="22"/>
          <w:szCs w:val="22"/>
        </w:rPr>
        <w:t>NIP...................................................................., REGON ..........................................................................</w:t>
      </w:r>
    </w:p>
    <w:p w14:paraId="116CA629" w14:textId="77777777" w:rsidR="00CD734B" w:rsidRPr="007E22A4" w:rsidRDefault="00CD734B" w:rsidP="00CD734B">
      <w:pPr>
        <w:pStyle w:val="Tekstpodstawowywcity"/>
        <w:spacing w:after="0" w:line="276" w:lineRule="auto"/>
        <w:ind w:left="142"/>
        <w:rPr>
          <w:rFonts w:ascii="Century Gothic" w:hAnsi="Century Gothic" w:cs="Arial"/>
          <w:sz w:val="22"/>
          <w:szCs w:val="22"/>
        </w:rPr>
      </w:pPr>
      <w:r w:rsidRPr="005538C3">
        <w:rPr>
          <w:rFonts w:ascii="Century Gothic" w:hAnsi="Century Gothic" w:cs="Arial"/>
          <w:sz w:val="22"/>
          <w:szCs w:val="22"/>
        </w:rPr>
        <w:t>Imię i nazwisko osoby do kontaktu</w:t>
      </w:r>
      <w:r>
        <w:rPr>
          <w:rFonts w:ascii="Century Gothic" w:hAnsi="Century Gothic" w:cs="Arial"/>
          <w:sz w:val="22"/>
          <w:szCs w:val="22"/>
        </w:rPr>
        <w:t xml:space="preserve">, </w:t>
      </w:r>
      <w:r w:rsidRPr="007E22A4">
        <w:rPr>
          <w:rFonts w:ascii="Century Gothic" w:hAnsi="Century Gothic" w:cs="Arial"/>
          <w:sz w:val="22"/>
          <w:szCs w:val="22"/>
        </w:rPr>
        <w:t xml:space="preserve">wraz z </w:t>
      </w:r>
      <w:r>
        <w:rPr>
          <w:rFonts w:ascii="Century Gothic" w:hAnsi="Century Gothic" w:cs="Arial"/>
          <w:sz w:val="22"/>
          <w:szCs w:val="22"/>
        </w:rPr>
        <w:t>adresem e-mail: ……………………………………………………………………………………………………………………….</w:t>
      </w:r>
    </w:p>
    <w:p w14:paraId="102F276C" w14:textId="77777777" w:rsidR="00CD734B" w:rsidRPr="005538C3" w:rsidRDefault="00CD734B" w:rsidP="00CD734B">
      <w:pPr>
        <w:spacing w:line="276" w:lineRule="auto"/>
        <w:ind w:left="720"/>
        <w:rPr>
          <w:b/>
          <w:sz w:val="22"/>
          <w:szCs w:val="22"/>
        </w:rPr>
      </w:pPr>
    </w:p>
    <w:p w14:paraId="7C081A5F" w14:textId="77777777" w:rsidR="00CD734B" w:rsidRPr="005538C3" w:rsidRDefault="00CD734B" w:rsidP="00CD734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PYTANIA:</w:t>
      </w:r>
    </w:p>
    <w:p w14:paraId="5DE89AEE" w14:textId="475A410D" w:rsidR="00DE0E75" w:rsidRDefault="00DE0E75" w:rsidP="001D7C7A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</w:pPr>
      <w:r>
        <w:t>Czy jesteście Państwo producentem czy dostawcą sprzętu do prac w technologii hermetycznej</w:t>
      </w:r>
      <w:r w:rsidR="00FC7E69">
        <w:t xml:space="preserve"> na ciśnienie robocze 8,4 </w:t>
      </w:r>
      <w:proofErr w:type="spellStart"/>
      <w:r w:rsidR="00FC7E69">
        <w:t>MPa</w:t>
      </w:r>
      <w:proofErr w:type="spellEnd"/>
      <w:r w:rsidR="00FC7E69">
        <w:t xml:space="preserve"> </w:t>
      </w:r>
      <w:r>
        <w:t xml:space="preserve">(w </w:t>
      </w:r>
      <w:r w:rsidR="00D82CAA">
        <w:t>średnicach DN500, DN700 i DN800</w:t>
      </w:r>
      <w:r>
        <w:t>)?</w:t>
      </w:r>
    </w:p>
    <w:p w14:paraId="3F8C965F" w14:textId="77777777" w:rsidR="00DE0E75" w:rsidRDefault="00DE0E75" w:rsidP="005C38CF">
      <w:pPr>
        <w:spacing w:line="276" w:lineRule="auto"/>
        <w:contextualSpacing/>
        <w:rPr>
          <w:i/>
          <w:sz w:val="16"/>
          <w:szCs w:val="16"/>
        </w:rPr>
      </w:pPr>
      <w:r>
        <w:rPr>
          <w:b/>
          <w:sz w:val="22"/>
          <w:szCs w:val="22"/>
        </w:rPr>
        <w:t>Producent</w:t>
      </w:r>
      <w:r w:rsidRPr="000556A2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Dostawca</w:t>
      </w:r>
      <w:r w:rsidRPr="000556A2">
        <w:rPr>
          <w:sz w:val="22"/>
          <w:szCs w:val="22"/>
          <w:vertAlign w:val="superscript"/>
        </w:rPr>
        <w:t xml:space="preserve"> </w:t>
      </w:r>
      <w:r w:rsidRPr="000556A2">
        <w:rPr>
          <w:i/>
          <w:sz w:val="16"/>
          <w:szCs w:val="16"/>
        </w:rPr>
        <w:t>(niepotrzebne skreślić)</w:t>
      </w:r>
    </w:p>
    <w:p w14:paraId="0F71824C" w14:textId="77777777" w:rsidR="00DE0E75" w:rsidRPr="005C38CF" w:rsidRDefault="00DE0E75" w:rsidP="00DE0E75">
      <w:pPr>
        <w:spacing w:line="276" w:lineRule="auto"/>
        <w:ind w:left="426"/>
        <w:jc w:val="both"/>
      </w:pPr>
      <w:r w:rsidRPr="005C38CF">
        <w:rPr>
          <w:i/>
        </w:rPr>
        <w:t>W przypadku, jeżeli odpowiedź brzmi Dostawca</w:t>
      </w:r>
      <w:r w:rsidRPr="005C38CF">
        <w:t xml:space="preserve"> prosimy o wskazanie producenta sprzętu:</w:t>
      </w:r>
    </w:p>
    <w:p w14:paraId="10A0518A" w14:textId="77777777" w:rsidR="00DE0E75" w:rsidRPr="00DE0E75" w:rsidRDefault="00DE0E75" w:rsidP="005C38CF">
      <w:pPr>
        <w:spacing w:line="276" w:lineRule="auto"/>
        <w:ind w:left="709"/>
        <w:contextualSpacing/>
      </w:pPr>
      <w:r w:rsidRPr="005C38C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64C9E3" w14:textId="6D50B4E7" w:rsidR="00CD734B" w:rsidRDefault="00CD734B" w:rsidP="001D7C7A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</w:pPr>
      <w:r>
        <w:t>Proszę o podanie oferowanych przez Państwa maszyn wiercących</w:t>
      </w:r>
      <w:r w:rsidR="00EC51FC">
        <w:t xml:space="preserve"> umożliwiających wykonanie operacji </w:t>
      </w:r>
      <w:r w:rsidR="00AA6A33">
        <w:t xml:space="preserve">wiercenia pod </w:t>
      </w:r>
      <w:r w:rsidR="00EC51FC">
        <w:t>zamknięcia</w:t>
      </w:r>
      <w:r w:rsidR="00822D2A">
        <w:t xml:space="preserve"> i korkowania</w:t>
      </w:r>
      <w:r w:rsidR="0069134C">
        <w:t xml:space="preserve"> </w:t>
      </w:r>
      <w:r w:rsidR="001D49CF">
        <w:t>w średnicach gazociągów DN500, DN700 i DN800</w:t>
      </w:r>
      <w:r>
        <w:t>:</w:t>
      </w:r>
    </w:p>
    <w:p w14:paraId="42A1F07E" w14:textId="7F67609B" w:rsidR="00CD734B" w:rsidRPr="000048DB" w:rsidRDefault="00CD734B" w:rsidP="00CD734B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  <w:r w:rsidRPr="000048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 w:rsidR="00D52061">
        <w:rPr>
          <w:sz w:val="22"/>
          <w:szCs w:val="22"/>
        </w:rPr>
        <w:t>…………….</w:t>
      </w:r>
    </w:p>
    <w:p w14:paraId="5993E252" w14:textId="77777777" w:rsidR="00CD734B" w:rsidRPr="00410E63" w:rsidRDefault="00CD734B" w:rsidP="00CD734B">
      <w:pPr>
        <w:pStyle w:val="Akapitzlist"/>
        <w:spacing w:line="276" w:lineRule="auto"/>
        <w:ind w:left="426"/>
        <w:contextualSpacing/>
      </w:pPr>
    </w:p>
    <w:p w14:paraId="195E47BF" w14:textId="5BBF4136" w:rsidR="000D04EB" w:rsidRDefault="000D04EB" w:rsidP="001D7C7A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</w:pPr>
      <w:r>
        <w:lastRenderedPageBreak/>
        <w:t>Proszę o podanie oferowanych przez Państwa</w:t>
      </w:r>
      <w:r w:rsidR="0085790F">
        <w:t xml:space="preserve"> pozostałych</w:t>
      </w:r>
      <w:r w:rsidR="00AB70BC">
        <w:t xml:space="preserve"> urządzeń i </w:t>
      </w:r>
      <w:r>
        <w:t>osprzętu</w:t>
      </w:r>
      <w:r w:rsidR="00D52061">
        <w:t xml:space="preserve"> do</w:t>
      </w:r>
      <w:r w:rsidR="0085790F">
        <w:t xml:space="preserve"> wykonania</w:t>
      </w:r>
      <w:r w:rsidR="00D52061">
        <w:t xml:space="preserve"> zamknię</w:t>
      </w:r>
      <w:r w:rsidR="0085790F">
        <w:t>ć</w:t>
      </w:r>
      <w:r w:rsidR="00D52061">
        <w:t xml:space="preserve"> hermetyczn</w:t>
      </w:r>
      <w:r w:rsidR="0085790F">
        <w:t xml:space="preserve">ych </w:t>
      </w:r>
      <w:r w:rsidR="00D52061">
        <w:t>w średnicach DN500, DN700 i DN800</w:t>
      </w:r>
      <w:r>
        <w:t>:</w:t>
      </w:r>
    </w:p>
    <w:p w14:paraId="50F329B3" w14:textId="77777777" w:rsidR="000D04EB" w:rsidRPr="005C38CF" w:rsidRDefault="000D04EB" w:rsidP="005C38CF">
      <w:pPr>
        <w:spacing w:line="276" w:lineRule="auto"/>
        <w:ind w:left="709"/>
        <w:contextualSpacing/>
      </w:pPr>
      <w:r w:rsidRPr="005C38C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14:paraId="1B93A487" w14:textId="3AD40E9A" w:rsidR="00CD734B" w:rsidRPr="000D04EB" w:rsidRDefault="00CD734B" w:rsidP="001D7C7A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</w:pPr>
      <w:r w:rsidRPr="005C38CF">
        <w:t>Proszę o</w:t>
      </w:r>
      <w:r w:rsidR="002156EE">
        <w:t xml:space="preserve"> </w:t>
      </w:r>
      <w:r w:rsidR="00723A51">
        <w:t>informacje</w:t>
      </w:r>
      <w:r w:rsidR="00D15FEB">
        <w:t xml:space="preserve"> </w:t>
      </w:r>
      <w:r w:rsidR="00723A51">
        <w:t>czy produkowane (dostarczane) przez Państwa maszyny</w:t>
      </w:r>
      <w:r w:rsidR="00D15FEB">
        <w:t xml:space="preserve"> wiercące</w:t>
      </w:r>
      <w:r w:rsidR="00723A51">
        <w:t xml:space="preserve"> i urządzenia spełniają</w:t>
      </w:r>
      <w:r w:rsidR="00D15FEB">
        <w:t xml:space="preserve"> </w:t>
      </w:r>
      <w:r w:rsidR="00723A51">
        <w:t>wymagania dyrektyw europejskich (dyrektywa maszynowa i ciśnieniowa)</w:t>
      </w:r>
      <w:r w:rsidR="002156EE">
        <w:t xml:space="preserve"> i mają stoso</w:t>
      </w:r>
      <w:r w:rsidR="000B59E8">
        <w:t>w</w:t>
      </w:r>
      <w:r w:rsidR="002156EE">
        <w:t xml:space="preserve">ne poświadczenia. </w:t>
      </w:r>
    </w:p>
    <w:p w14:paraId="0A1B831F" w14:textId="77777777" w:rsidR="00CD734B" w:rsidRPr="002551F8" w:rsidRDefault="00CD734B" w:rsidP="00CD734B">
      <w:p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14:paraId="5C81F8F4" w14:textId="030E183A" w:rsidR="00CD734B" w:rsidRPr="005C38CF" w:rsidRDefault="00CD734B" w:rsidP="00CD734B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</w:pPr>
      <w:r w:rsidRPr="005C38CF">
        <w:t xml:space="preserve">Czy </w:t>
      </w:r>
      <w:r w:rsidR="00344944">
        <w:t>oferowana</w:t>
      </w:r>
      <w:r w:rsidR="00F03AE0">
        <w:t xml:space="preserve"> przez Państwa</w:t>
      </w:r>
      <w:r w:rsidR="00344944">
        <w:t xml:space="preserve"> </w:t>
      </w:r>
      <w:r w:rsidR="003F64AA">
        <w:t>maszyna wiercąca do gazociągów</w:t>
      </w:r>
      <w:r w:rsidRPr="005C38CF">
        <w:t xml:space="preserve"> w </w:t>
      </w:r>
      <w:r w:rsidR="00E27E0F">
        <w:t xml:space="preserve">średnicach </w:t>
      </w:r>
      <w:r w:rsidRPr="005C38CF">
        <w:t>DN500, DN700  przystosowan</w:t>
      </w:r>
      <w:r w:rsidR="00B53753">
        <w:t>a</w:t>
      </w:r>
      <w:r w:rsidRPr="005C38CF">
        <w:t xml:space="preserve"> do pracy pod ciśnieniem MOP 8,4 </w:t>
      </w:r>
      <w:proofErr w:type="spellStart"/>
      <w:r w:rsidRPr="005C38CF">
        <w:t>MPa</w:t>
      </w:r>
      <w:proofErr w:type="spellEnd"/>
      <w:r w:rsidRPr="005C38CF">
        <w:t xml:space="preserve"> jest kompatybiln</w:t>
      </w:r>
      <w:r w:rsidR="00B53753">
        <w:t>a</w:t>
      </w:r>
      <w:r w:rsidRPr="005C38CF">
        <w:t xml:space="preserve"> z zasuwami płytowymi DN500 (zgodnych z normą ASME B16.5</w:t>
      </w:r>
      <w:r w:rsidR="00344944">
        <w:t xml:space="preserve"> </w:t>
      </w:r>
      <w:r w:rsidR="00F03AE0">
        <w:t>klasa</w:t>
      </w:r>
      <w:r w:rsidR="00ED0E20">
        <w:t xml:space="preserve"> </w:t>
      </w:r>
      <w:r w:rsidR="00344944">
        <w:t>ANSI600</w:t>
      </w:r>
      <w:r w:rsidRPr="005C38CF">
        <w:t>) oraz DN700 (zgodnych z normą ASME B16.47</w:t>
      </w:r>
      <w:r w:rsidR="00344944">
        <w:t xml:space="preserve"> </w:t>
      </w:r>
      <w:r w:rsidR="00F03AE0">
        <w:t>klasa</w:t>
      </w:r>
      <w:r w:rsidR="00344944">
        <w:t xml:space="preserve"> ANSI600</w:t>
      </w:r>
      <w:r w:rsidRPr="005C38CF">
        <w:t>) atestowanymi na pracę pod ciśnieniem 1000PSI, z przylgą RF</w:t>
      </w:r>
      <w:r w:rsidR="00A2608A">
        <w:t xml:space="preserve"> będących na wyposażeniu GAZ-SYSTEM S.A.</w:t>
      </w:r>
      <w:r w:rsidRPr="005C38CF">
        <w:t>?</w:t>
      </w:r>
    </w:p>
    <w:p w14:paraId="0138876E" w14:textId="1CA565C2" w:rsidR="00CD734B" w:rsidRDefault="00CD734B" w:rsidP="00CD734B">
      <w:pPr>
        <w:pStyle w:val="Akapitzlist"/>
        <w:spacing w:line="276" w:lineRule="auto"/>
        <w:ind w:left="426" w:firstLine="282"/>
        <w:jc w:val="both"/>
        <w:rPr>
          <w:i/>
          <w:sz w:val="18"/>
          <w:szCs w:val="16"/>
        </w:rPr>
      </w:pPr>
      <w:r w:rsidRPr="00F968C7">
        <w:rPr>
          <w:b/>
          <w:sz w:val="24"/>
          <w:szCs w:val="22"/>
        </w:rPr>
        <w:t>TAK/NIE</w:t>
      </w:r>
      <w:r w:rsidRPr="00F968C7">
        <w:rPr>
          <w:sz w:val="24"/>
          <w:szCs w:val="22"/>
          <w:vertAlign w:val="superscript"/>
        </w:rPr>
        <w:t xml:space="preserve"> </w:t>
      </w:r>
      <w:r w:rsidRPr="00F968C7">
        <w:rPr>
          <w:i/>
          <w:sz w:val="18"/>
          <w:szCs w:val="16"/>
        </w:rPr>
        <w:t>(niepotrzebne skreślić)</w:t>
      </w:r>
    </w:p>
    <w:p w14:paraId="4B0DCBA0" w14:textId="77777777" w:rsidR="00B53753" w:rsidRDefault="00B53753" w:rsidP="00B53753">
      <w:p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D90F5" w14:textId="77777777" w:rsidR="00B53753" w:rsidRPr="001D7C7A" w:rsidRDefault="00B53753" w:rsidP="00CD734B">
      <w:pPr>
        <w:pStyle w:val="Akapitzlist"/>
        <w:spacing w:line="276" w:lineRule="auto"/>
        <w:ind w:left="426" w:firstLine="282"/>
        <w:jc w:val="both"/>
        <w:rPr>
          <w:sz w:val="18"/>
          <w:szCs w:val="16"/>
        </w:rPr>
      </w:pPr>
    </w:p>
    <w:p w14:paraId="70B031D1" w14:textId="77777777" w:rsidR="000D04EB" w:rsidRPr="00F968C7" w:rsidRDefault="000D04EB" w:rsidP="00CD734B">
      <w:pPr>
        <w:pStyle w:val="Akapitzlist"/>
        <w:spacing w:line="276" w:lineRule="auto"/>
        <w:ind w:left="426" w:firstLine="282"/>
        <w:jc w:val="both"/>
        <w:rPr>
          <w:i/>
          <w:sz w:val="18"/>
          <w:szCs w:val="16"/>
        </w:rPr>
      </w:pPr>
    </w:p>
    <w:p w14:paraId="32741B3C" w14:textId="4E7294A7" w:rsidR="00CD734B" w:rsidRPr="005C38CF" w:rsidRDefault="00CD734B" w:rsidP="00CD734B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</w:pPr>
      <w:r w:rsidRPr="005C38CF">
        <w:t xml:space="preserve">Czy </w:t>
      </w:r>
      <w:r w:rsidR="001F3D2A">
        <w:t>maszyna wiercąca</w:t>
      </w:r>
      <w:r w:rsidR="00A2608A">
        <w:t xml:space="preserve"> dedykowana do pracy</w:t>
      </w:r>
      <w:r w:rsidR="001F4AE1">
        <w:t xml:space="preserve"> </w:t>
      </w:r>
      <w:r w:rsidR="00A2608A">
        <w:t xml:space="preserve">na </w:t>
      </w:r>
      <w:r w:rsidR="001F4AE1">
        <w:t>gazociąg</w:t>
      </w:r>
      <w:r w:rsidR="00A2608A">
        <w:t>ach</w:t>
      </w:r>
      <w:r w:rsidRPr="005C38CF">
        <w:t xml:space="preserve"> w</w:t>
      </w:r>
      <w:r w:rsidR="001F3D2A">
        <w:t xml:space="preserve"> średnicach </w:t>
      </w:r>
      <w:r w:rsidRPr="005C38CF">
        <w:t xml:space="preserve">DN500, DN700 i DN800 </w:t>
      </w:r>
      <w:r w:rsidR="00A2608A">
        <w:t>przy</w:t>
      </w:r>
      <w:r w:rsidRPr="005C38CF">
        <w:t xml:space="preserve"> ciśnien</w:t>
      </w:r>
      <w:r w:rsidR="00A2608A">
        <w:t>iu</w:t>
      </w:r>
      <w:r w:rsidRPr="005C38CF">
        <w:t xml:space="preserve"> MOP 8,4 </w:t>
      </w:r>
      <w:proofErr w:type="spellStart"/>
      <w:r w:rsidRPr="005C38CF">
        <w:t>MPa</w:t>
      </w:r>
      <w:proofErr w:type="spellEnd"/>
      <w:r w:rsidRPr="005C38CF">
        <w:t xml:space="preserve"> </w:t>
      </w:r>
      <w:r w:rsidR="001F4AE1">
        <w:t xml:space="preserve">jest </w:t>
      </w:r>
      <w:r w:rsidRPr="005C38CF">
        <w:t xml:space="preserve"> przystosowan</w:t>
      </w:r>
      <w:r w:rsidR="001F4AE1">
        <w:t>a</w:t>
      </w:r>
      <w:r w:rsidRPr="005C38CF">
        <w:t xml:space="preserve"> do korkowania fittingów do zamknięć typu LOR produkcji firmy TD Williamson i PGNiG Technologie</w:t>
      </w:r>
      <w:r w:rsidR="00AF6BAD">
        <w:t xml:space="preserve"> oraz LOR Plus produkcji firmy T.D. Williamson</w:t>
      </w:r>
      <w:r w:rsidRPr="005C38CF">
        <w:t>?</w:t>
      </w:r>
    </w:p>
    <w:p w14:paraId="2B459900" w14:textId="77777777" w:rsidR="00CD734B" w:rsidRDefault="00CD734B" w:rsidP="00CD734B">
      <w:pPr>
        <w:spacing w:line="276" w:lineRule="auto"/>
        <w:ind w:left="709"/>
        <w:jc w:val="both"/>
        <w:rPr>
          <w:i/>
          <w:sz w:val="16"/>
          <w:szCs w:val="16"/>
        </w:rPr>
      </w:pPr>
      <w:r w:rsidRPr="000556A2">
        <w:rPr>
          <w:b/>
          <w:sz w:val="22"/>
          <w:szCs w:val="22"/>
        </w:rPr>
        <w:t>TAK/NIE</w:t>
      </w:r>
      <w:r w:rsidRPr="000556A2">
        <w:rPr>
          <w:sz w:val="22"/>
          <w:szCs w:val="22"/>
          <w:vertAlign w:val="superscript"/>
        </w:rPr>
        <w:t xml:space="preserve"> </w:t>
      </w:r>
      <w:r w:rsidRPr="000556A2">
        <w:rPr>
          <w:i/>
          <w:sz w:val="16"/>
          <w:szCs w:val="16"/>
        </w:rPr>
        <w:t>(niepotrzebne skreślić)</w:t>
      </w:r>
    </w:p>
    <w:p w14:paraId="280B646D" w14:textId="77777777" w:rsidR="00CD734B" w:rsidRPr="005C38CF" w:rsidRDefault="00CD734B" w:rsidP="00CD734B">
      <w:pPr>
        <w:spacing w:line="276" w:lineRule="auto"/>
        <w:ind w:left="709"/>
        <w:jc w:val="both"/>
      </w:pPr>
      <w:r w:rsidRPr="005C38CF">
        <w:rPr>
          <w:i/>
        </w:rPr>
        <w:t>W przypadku, jeżeli odpowiedź brzmi NIE</w:t>
      </w:r>
      <w:r w:rsidRPr="005C38CF">
        <w:t xml:space="preserve"> prosimy o wskazanie możliwych rozwiązań:</w:t>
      </w:r>
    </w:p>
    <w:p w14:paraId="581871C1" w14:textId="77777777" w:rsidR="00CD734B" w:rsidRDefault="00CD734B" w:rsidP="00CD734B">
      <w:p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D0CFE1" w14:textId="218C1244" w:rsidR="00CD734B" w:rsidRPr="005C38CF" w:rsidRDefault="00CD734B" w:rsidP="00CD734B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</w:pPr>
      <w:r w:rsidRPr="005C38CF">
        <w:t>Czy</w:t>
      </w:r>
      <w:r w:rsidR="00AB4CE6">
        <w:t xml:space="preserve"> oferowana przez Państwa</w:t>
      </w:r>
      <w:r w:rsidRPr="005C38CF">
        <w:t xml:space="preserve"> </w:t>
      </w:r>
      <w:r w:rsidR="001C27F4">
        <w:t>maszyna wiercąca</w:t>
      </w:r>
      <w:r w:rsidR="00C377DC">
        <w:t xml:space="preserve"> do</w:t>
      </w:r>
      <w:r w:rsidRPr="005C38CF">
        <w:t xml:space="preserve"> </w:t>
      </w:r>
      <w:r w:rsidR="001C27F4">
        <w:t xml:space="preserve">gazociągów </w:t>
      </w:r>
      <w:r w:rsidR="00C377DC">
        <w:t>w</w:t>
      </w:r>
      <w:r w:rsidRPr="005C38CF">
        <w:t xml:space="preserve"> średnic</w:t>
      </w:r>
      <w:r w:rsidR="00C377DC">
        <w:t>ach</w:t>
      </w:r>
      <w:r w:rsidRPr="005C38CF">
        <w:t xml:space="preserve"> DN500, DN700 i DN800 do pracy pod ciśnieniem MOP 8,4 </w:t>
      </w:r>
      <w:proofErr w:type="spellStart"/>
      <w:r w:rsidRPr="005C38CF">
        <w:t>MPa</w:t>
      </w:r>
      <w:proofErr w:type="spellEnd"/>
      <w:r w:rsidR="00C377DC">
        <w:t xml:space="preserve"> jest</w:t>
      </w:r>
      <w:r w:rsidRPr="005C38CF">
        <w:t xml:space="preserve"> mocowan</w:t>
      </w:r>
      <w:r w:rsidR="00C377DC">
        <w:t>a</w:t>
      </w:r>
      <w:r w:rsidRPr="005C38CF">
        <w:t xml:space="preserve"> do</w:t>
      </w:r>
      <w:r w:rsidR="004B1293">
        <w:t xml:space="preserve"> adapterów</w:t>
      </w:r>
      <w:r w:rsidRPr="005C38CF">
        <w:t xml:space="preserve"> na standardowym uszczelnieniu RTJ typu owalnego w rozmiarze 6 cali, klasy ANSI 600?</w:t>
      </w:r>
    </w:p>
    <w:p w14:paraId="31C3D19E" w14:textId="77777777" w:rsidR="00CD734B" w:rsidRDefault="00CD734B" w:rsidP="00CD734B">
      <w:pPr>
        <w:spacing w:line="276" w:lineRule="auto"/>
        <w:ind w:left="709"/>
        <w:jc w:val="both"/>
        <w:rPr>
          <w:i/>
          <w:sz w:val="16"/>
          <w:szCs w:val="16"/>
        </w:rPr>
      </w:pPr>
      <w:r w:rsidRPr="000556A2">
        <w:rPr>
          <w:b/>
          <w:sz w:val="22"/>
          <w:szCs w:val="22"/>
        </w:rPr>
        <w:t>TAK/NIE</w:t>
      </w:r>
      <w:r w:rsidRPr="000556A2">
        <w:rPr>
          <w:sz w:val="22"/>
          <w:szCs w:val="22"/>
          <w:vertAlign w:val="superscript"/>
        </w:rPr>
        <w:t xml:space="preserve"> </w:t>
      </w:r>
      <w:r w:rsidRPr="000556A2">
        <w:rPr>
          <w:i/>
          <w:sz w:val="16"/>
          <w:szCs w:val="16"/>
        </w:rPr>
        <w:t>(niepotrzebne skreślić)</w:t>
      </w:r>
    </w:p>
    <w:p w14:paraId="404D5CEF" w14:textId="77777777" w:rsidR="00CD734B" w:rsidRDefault="00CD734B" w:rsidP="00CD734B">
      <w:pPr>
        <w:spacing w:line="276" w:lineRule="auto"/>
        <w:ind w:left="709"/>
        <w:jc w:val="both"/>
        <w:rPr>
          <w:sz w:val="22"/>
          <w:szCs w:val="22"/>
        </w:rPr>
      </w:pPr>
      <w:r w:rsidRPr="005C38CF">
        <w:rPr>
          <w:i/>
        </w:rPr>
        <w:t>W przypadku, jeżeli odpowiedź brzmi NIE</w:t>
      </w:r>
      <w:r w:rsidRPr="005C38CF">
        <w:t xml:space="preserve"> prosimy o wskazanie rodzaju uszczelnień</w:t>
      </w:r>
      <w:r>
        <w:rPr>
          <w:sz w:val="22"/>
          <w:szCs w:val="22"/>
        </w:rPr>
        <w:t>:</w:t>
      </w:r>
    </w:p>
    <w:p w14:paraId="72F3220D" w14:textId="77777777" w:rsidR="00CD734B" w:rsidRDefault="00CD734B" w:rsidP="00CD734B">
      <w:p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6E35C5" w14:textId="1C4FFCBE" w:rsidR="00CD734B" w:rsidRPr="00CD734B" w:rsidRDefault="000D04EB" w:rsidP="00CD734B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</w:t>
      </w:r>
      <w:r w:rsidR="00CD734B" w:rsidRPr="00CD734B">
        <w:rPr>
          <w:sz w:val="22"/>
          <w:szCs w:val="22"/>
        </w:rPr>
        <w:t>oferowane przez Państwa zasuwy płytowe</w:t>
      </w:r>
      <w:r>
        <w:rPr>
          <w:sz w:val="22"/>
          <w:szCs w:val="22"/>
        </w:rPr>
        <w:t xml:space="preserve"> posiadają atest</w:t>
      </w:r>
      <w:r w:rsidR="00C25E2C">
        <w:rPr>
          <w:sz w:val="22"/>
          <w:szCs w:val="22"/>
        </w:rPr>
        <w:t>y</w:t>
      </w:r>
      <w:r w:rsidR="005C38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ciśnienie minimum MOP 8,4 </w:t>
      </w:r>
      <w:proofErr w:type="spellStart"/>
      <w:r>
        <w:rPr>
          <w:sz w:val="22"/>
          <w:szCs w:val="22"/>
        </w:rPr>
        <w:t>MPa</w:t>
      </w:r>
      <w:proofErr w:type="spellEnd"/>
      <w:r w:rsidR="00CD734B" w:rsidRPr="00CD734B">
        <w:rPr>
          <w:sz w:val="22"/>
          <w:szCs w:val="22"/>
        </w:rPr>
        <w:t>?</w:t>
      </w:r>
    </w:p>
    <w:p w14:paraId="4311B9E2" w14:textId="77777777" w:rsidR="00C25E2C" w:rsidRDefault="00C25E2C" w:rsidP="005C38CF">
      <w:pPr>
        <w:spacing w:line="276" w:lineRule="auto"/>
        <w:ind w:left="709"/>
        <w:jc w:val="both"/>
        <w:rPr>
          <w:i/>
          <w:sz w:val="16"/>
          <w:szCs w:val="16"/>
        </w:rPr>
      </w:pPr>
      <w:r w:rsidRPr="00C25E2C">
        <w:rPr>
          <w:b/>
          <w:sz w:val="22"/>
          <w:szCs w:val="22"/>
        </w:rPr>
        <w:t>TAK/NIE</w:t>
      </w:r>
      <w:r w:rsidRPr="00C25E2C">
        <w:rPr>
          <w:sz w:val="22"/>
          <w:szCs w:val="22"/>
          <w:vertAlign w:val="superscript"/>
        </w:rPr>
        <w:t xml:space="preserve"> </w:t>
      </w:r>
      <w:r w:rsidRPr="005C38CF">
        <w:rPr>
          <w:i/>
          <w:sz w:val="16"/>
          <w:szCs w:val="16"/>
        </w:rPr>
        <w:t>(niepotrzebne skreślić)</w:t>
      </w:r>
    </w:p>
    <w:p w14:paraId="3BE0FF05" w14:textId="77777777" w:rsidR="00E315C1" w:rsidRPr="008B1B9E" w:rsidRDefault="00E315C1" w:rsidP="00E315C1">
      <w:pPr>
        <w:spacing w:line="276" w:lineRule="auto"/>
        <w:ind w:left="709"/>
        <w:jc w:val="both"/>
        <w:rPr>
          <w:sz w:val="22"/>
          <w:szCs w:val="22"/>
        </w:rPr>
      </w:pPr>
      <w:r w:rsidRPr="00353C62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A14DB8F" w14:textId="77777777" w:rsidR="00C25E2C" w:rsidRPr="005C38CF" w:rsidRDefault="00C25E2C" w:rsidP="005C38CF">
      <w:pPr>
        <w:spacing w:line="276" w:lineRule="auto"/>
        <w:ind w:left="284"/>
        <w:jc w:val="both"/>
        <w:rPr>
          <w:i/>
          <w:sz w:val="16"/>
          <w:szCs w:val="16"/>
        </w:rPr>
      </w:pPr>
    </w:p>
    <w:p w14:paraId="2D37C93A" w14:textId="6F781069" w:rsidR="00CD734B" w:rsidRDefault="00CD734B" w:rsidP="00CD734B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 w:rsidRPr="006F305E">
        <w:rPr>
          <w:sz w:val="22"/>
          <w:szCs w:val="22"/>
        </w:rPr>
        <w:t>Czy</w:t>
      </w:r>
      <w:r>
        <w:rPr>
          <w:sz w:val="22"/>
          <w:szCs w:val="22"/>
        </w:rPr>
        <w:t xml:space="preserve"> oferowane przez Państwa </w:t>
      </w:r>
      <w:r w:rsidRPr="006F305E">
        <w:rPr>
          <w:sz w:val="22"/>
          <w:szCs w:val="22"/>
        </w:rPr>
        <w:t xml:space="preserve">zasuwy płytowe atestowane na MOP 8,4 </w:t>
      </w:r>
      <w:proofErr w:type="spellStart"/>
      <w:r w:rsidRPr="006F305E">
        <w:rPr>
          <w:sz w:val="22"/>
          <w:szCs w:val="22"/>
        </w:rPr>
        <w:t>MPa</w:t>
      </w:r>
      <w:proofErr w:type="spellEnd"/>
      <w:r w:rsidRPr="006F305E">
        <w:rPr>
          <w:sz w:val="22"/>
          <w:szCs w:val="22"/>
        </w:rPr>
        <w:t xml:space="preserve"> będą mogły współpracować z adapterami</w:t>
      </w:r>
      <w:r>
        <w:rPr>
          <w:sz w:val="22"/>
          <w:szCs w:val="22"/>
        </w:rPr>
        <w:t xml:space="preserve"> (atestowanymi na pracę pod </w:t>
      </w:r>
      <w:r w:rsidRPr="008B1B9E">
        <w:rPr>
          <w:sz w:val="22"/>
          <w:szCs w:val="22"/>
        </w:rPr>
        <w:t xml:space="preserve">maksymalnym ciśnieniem 1440 PSI, </w:t>
      </w:r>
      <w:r w:rsidR="007A322E">
        <w:rPr>
          <w:sz w:val="22"/>
          <w:szCs w:val="22"/>
        </w:rPr>
        <w:t xml:space="preserve">których </w:t>
      </w:r>
      <w:r w:rsidRPr="008B1B9E">
        <w:rPr>
          <w:sz w:val="22"/>
          <w:szCs w:val="22"/>
        </w:rPr>
        <w:t>kołnierze</w:t>
      </w:r>
      <w:r w:rsidR="007A322E">
        <w:rPr>
          <w:sz w:val="22"/>
          <w:szCs w:val="22"/>
        </w:rPr>
        <w:t xml:space="preserve"> są </w:t>
      </w:r>
      <w:r w:rsidRPr="00DD48AF">
        <w:rPr>
          <w:sz w:val="22"/>
          <w:szCs w:val="22"/>
        </w:rPr>
        <w:t>zgodne z normami ASME i klasą ciśnieniową ANSI 600)</w:t>
      </w:r>
      <w:r>
        <w:rPr>
          <w:sz w:val="22"/>
          <w:szCs w:val="22"/>
        </w:rPr>
        <w:t xml:space="preserve"> </w:t>
      </w:r>
      <w:r w:rsidRPr="006F305E">
        <w:rPr>
          <w:sz w:val="22"/>
          <w:szCs w:val="22"/>
        </w:rPr>
        <w:t xml:space="preserve">i </w:t>
      </w:r>
      <w:proofErr w:type="spellStart"/>
      <w:r w:rsidRPr="006F305E">
        <w:rPr>
          <w:sz w:val="22"/>
          <w:szCs w:val="22"/>
        </w:rPr>
        <w:t>housingami</w:t>
      </w:r>
      <w:proofErr w:type="spellEnd"/>
      <w:r w:rsidRPr="006F30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(atestowanymi na pracę pod </w:t>
      </w:r>
      <w:r w:rsidRPr="008B1B9E">
        <w:rPr>
          <w:sz w:val="22"/>
          <w:szCs w:val="22"/>
        </w:rPr>
        <w:t xml:space="preserve">maksymalnym ciśnieniem </w:t>
      </w:r>
      <w:r w:rsidR="00C743AB" w:rsidRPr="008B1B9E">
        <w:rPr>
          <w:sz w:val="22"/>
          <w:szCs w:val="22"/>
        </w:rPr>
        <w:t>1</w:t>
      </w:r>
      <w:r w:rsidR="00C743AB">
        <w:rPr>
          <w:sz w:val="22"/>
          <w:szCs w:val="22"/>
        </w:rPr>
        <w:t>000</w:t>
      </w:r>
      <w:r w:rsidR="00C743AB" w:rsidRPr="008B1B9E">
        <w:rPr>
          <w:sz w:val="22"/>
          <w:szCs w:val="22"/>
        </w:rPr>
        <w:t xml:space="preserve"> </w:t>
      </w:r>
      <w:r w:rsidRPr="008B1B9E">
        <w:rPr>
          <w:sz w:val="22"/>
          <w:szCs w:val="22"/>
        </w:rPr>
        <w:t>PSI</w:t>
      </w:r>
      <w:r>
        <w:rPr>
          <w:sz w:val="22"/>
          <w:szCs w:val="22"/>
        </w:rPr>
        <w:t>,</w:t>
      </w:r>
      <w:r w:rsidR="007A322E">
        <w:rPr>
          <w:sz w:val="22"/>
          <w:szCs w:val="22"/>
        </w:rPr>
        <w:t xml:space="preserve"> których</w:t>
      </w:r>
      <w:r>
        <w:rPr>
          <w:sz w:val="22"/>
          <w:szCs w:val="22"/>
        </w:rPr>
        <w:t xml:space="preserve"> kołnierze</w:t>
      </w:r>
      <w:r w:rsidR="007A322E">
        <w:rPr>
          <w:sz w:val="22"/>
          <w:szCs w:val="22"/>
        </w:rPr>
        <w:t xml:space="preserve"> są </w:t>
      </w:r>
      <w:r>
        <w:rPr>
          <w:sz w:val="22"/>
          <w:szCs w:val="22"/>
        </w:rPr>
        <w:t>zgodn</w:t>
      </w:r>
      <w:r w:rsidRPr="008B1B9E">
        <w:rPr>
          <w:sz w:val="22"/>
          <w:szCs w:val="22"/>
        </w:rPr>
        <w:t xml:space="preserve">e z </w:t>
      </w:r>
      <w:r>
        <w:rPr>
          <w:sz w:val="22"/>
          <w:szCs w:val="22"/>
        </w:rPr>
        <w:t xml:space="preserve">normami ASME i klasą ciśnieniową </w:t>
      </w:r>
      <w:r w:rsidRPr="008B1B9E">
        <w:rPr>
          <w:sz w:val="22"/>
          <w:szCs w:val="22"/>
        </w:rPr>
        <w:t>ANSI 600)</w:t>
      </w:r>
      <w:r>
        <w:t xml:space="preserve"> </w:t>
      </w:r>
      <w:r w:rsidRPr="006F305E">
        <w:rPr>
          <w:sz w:val="22"/>
          <w:szCs w:val="22"/>
        </w:rPr>
        <w:t>odpowiednich rozmiarów</w:t>
      </w:r>
      <w:r>
        <w:rPr>
          <w:sz w:val="22"/>
          <w:szCs w:val="22"/>
        </w:rPr>
        <w:t>?</w:t>
      </w:r>
      <w:r>
        <w:t xml:space="preserve"> </w:t>
      </w:r>
    </w:p>
    <w:p w14:paraId="502F8C76" w14:textId="77777777" w:rsidR="00CD734B" w:rsidRPr="00353C62" w:rsidRDefault="00CD734B" w:rsidP="00CD734B">
      <w:pPr>
        <w:spacing w:line="276" w:lineRule="auto"/>
        <w:ind w:left="709"/>
        <w:jc w:val="both"/>
        <w:rPr>
          <w:i/>
          <w:sz w:val="16"/>
          <w:szCs w:val="16"/>
        </w:rPr>
      </w:pPr>
      <w:r w:rsidRPr="00353C62">
        <w:rPr>
          <w:b/>
          <w:sz w:val="22"/>
          <w:szCs w:val="22"/>
        </w:rPr>
        <w:t>TAK/NIE</w:t>
      </w:r>
      <w:r w:rsidRPr="00353C62">
        <w:rPr>
          <w:sz w:val="22"/>
          <w:szCs w:val="22"/>
          <w:vertAlign w:val="superscript"/>
        </w:rPr>
        <w:t xml:space="preserve"> </w:t>
      </w:r>
      <w:r w:rsidRPr="00353C62">
        <w:rPr>
          <w:i/>
          <w:sz w:val="16"/>
          <w:szCs w:val="16"/>
        </w:rPr>
        <w:t>(niepotrzebne skreślić)</w:t>
      </w:r>
    </w:p>
    <w:p w14:paraId="4B2C7544" w14:textId="77777777" w:rsidR="00CD734B" w:rsidRPr="00353C62" w:rsidRDefault="00CD734B" w:rsidP="00CD734B">
      <w:pPr>
        <w:spacing w:line="276" w:lineRule="auto"/>
        <w:ind w:left="709"/>
        <w:jc w:val="both"/>
        <w:rPr>
          <w:sz w:val="22"/>
          <w:szCs w:val="22"/>
        </w:rPr>
      </w:pPr>
      <w:r w:rsidRPr="00353C62">
        <w:rPr>
          <w:i/>
          <w:sz w:val="22"/>
          <w:szCs w:val="22"/>
        </w:rPr>
        <w:t>W przypadku, jeżeli odpowiedź brzmi NIE</w:t>
      </w:r>
      <w:r w:rsidRPr="00353C62">
        <w:rPr>
          <w:sz w:val="22"/>
          <w:szCs w:val="22"/>
        </w:rPr>
        <w:t xml:space="preserve"> prosimy o </w:t>
      </w:r>
      <w:r>
        <w:rPr>
          <w:sz w:val="22"/>
          <w:szCs w:val="22"/>
        </w:rPr>
        <w:t>informacje czy istnieje możliwość adaptacji</w:t>
      </w:r>
      <w:r w:rsidRPr="00353C62">
        <w:rPr>
          <w:sz w:val="22"/>
          <w:szCs w:val="22"/>
        </w:rPr>
        <w:t>:</w:t>
      </w:r>
    </w:p>
    <w:p w14:paraId="039B88D9" w14:textId="77777777" w:rsidR="00CD734B" w:rsidRPr="008B1B9E" w:rsidRDefault="00CD734B" w:rsidP="00CD734B">
      <w:pPr>
        <w:spacing w:line="276" w:lineRule="auto"/>
        <w:ind w:left="709"/>
        <w:jc w:val="both"/>
        <w:rPr>
          <w:sz w:val="22"/>
          <w:szCs w:val="22"/>
        </w:rPr>
      </w:pPr>
      <w:r w:rsidRPr="00353C62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0DDA9D4" w14:textId="77777777" w:rsidR="00CD734B" w:rsidRPr="008B1B9E" w:rsidRDefault="00CD734B" w:rsidP="001D7C7A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o wskazanie parametrów technicznych oferowanego </w:t>
      </w:r>
      <w:r w:rsidRPr="008B1B9E">
        <w:rPr>
          <w:sz w:val="22"/>
          <w:szCs w:val="22"/>
        </w:rPr>
        <w:t>przez Państwa agregat</w:t>
      </w:r>
      <w:r>
        <w:rPr>
          <w:sz w:val="22"/>
          <w:szCs w:val="22"/>
        </w:rPr>
        <w:t>u</w:t>
      </w:r>
      <w:r w:rsidRPr="008B1B9E">
        <w:rPr>
          <w:sz w:val="22"/>
          <w:szCs w:val="22"/>
        </w:rPr>
        <w:t xml:space="preserve"> do maszyny wiercącej</w:t>
      </w:r>
      <w:r>
        <w:rPr>
          <w:sz w:val="22"/>
          <w:szCs w:val="22"/>
        </w:rPr>
        <w:t xml:space="preserve"> (m.in. moc, wydajność pompy hydraulicznej, wymiary przyłączy itp.</w:t>
      </w:r>
      <w:r w:rsidR="00585D7C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52C8D7F2" w14:textId="77777777" w:rsidR="00CD734B" w:rsidRPr="008B1B9E" w:rsidRDefault="00CD734B" w:rsidP="00CD734B">
      <w:pPr>
        <w:spacing w:line="276" w:lineRule="auto"/>
        <w:ind w:left="709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E114603" w14:textId="77777777" w:rsidR="00CD734B" w:rsidRDefault="00CD734B" w:rsidP="00CD734B">
      <w:pPr>
        <w:spacing w:line="276" w:lineRule="auto"/>
        <w:ind w:left="709"/>
        <w:rPr>
          <w:i/>
          <w:sz w:val="22"/>
          <w:szCs w:val="22"/>
        </w:rPr>
      </w:pPr>
    </w:p>
    <w:p w14:paraId="77B7EA5B" w14:textId="77777777" w:rsidR="00CD734B" w:rsidRPr="00353C62" w:rsidRDefault="00CD734B" w:rsidP="00CD734B">
      <w:pPr>
        <w:spacing w:line="276" w:lineRule="auto"/>
        <w:ind w:left="709"/>
        <w:jc w:val="both"/>
        <w:rPr>
          <w:i/>
          <w:sz w:val="16"/>
          <w:szCs w:val="16"/>
        </w:rPr>
      </w:pPr>
    </w:p>
    <w:p w14:paraId="65A69C44" w14:textId="42FCDF87" w:rsidR="00CD734B" w:rsidRPr="00DD48AF" w:rsidRDefault="00CD734B" w:rsidP="00CD734B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DD48AF">
        <w:rPr>
          <w:sz w:val="22"/>
          <w:szCs w:val="22"/>
        </w:rPr>
        <w:t xml:space="preserve">Proszę podać parametry techniczne oferowanych przez Państwa głowic do zamknięć DN500, DN700 i </w:t>
      </w:r>
      <w:r w:rsidR="005C38CF" w:rsidRPr="00DD48AF">
        <w:rPr>
          <w:sz w:val="22"/>
          <w:szCs w:val="22"/>
        </w:rPr>
        <w:t>DN800</w:t>
      </w:r>
      <w:r w:rsidR="00CD1690">
        <w:rPr>
          <w:rStyle w:val="Odwoaniedokomentarza"/>
          <w:rFonts w:asciiTheme="minorHAnsi" w:eastAsiaTheme="minorHAnsi" w:hAnsiTheme="minorHAnsi" w:cstheme="minorBidi"/>
          <w:lang w:eastAsia="en-US"/>
        </w:rPr>
        <w:t>:</w:t>
      </w:r>
      <w:r w:rsidR="00F83922">
        <w:rPr>
          <w:rStyle w:val="Odwoaniedokomentarza"/>
          <w:rFonts w:asciiTheme="minorHAnsi" w:eastAsiaTheme="minorHAnsi" w:hAnsiTheme="minorHAnsi" w:cstheme="minorBidi"/>
          <w:lang w:eastAsia="en-US"/>
        </w:rPr>
        <w:t xml:space="preserve"> </w:t>
      </w:r>
      <w:r w:rsidR="00274FB0">
        <w:rPr>
          <w:sz w:val="22"/>
          <w:szCs w:val="22"/>
        </w:rPr>
        <w:t>maksymalne ciśnienie i temperatura pracy, zakres średnic wewnętrznych gazociągu dla każdej z głowic z ww. średnic</w:t>
      </w:r>
      <w:r w:rsidR="00F83922">
        <w:rPr>
          <w:sz w:val="22"/>
          <w:szCs w:val="22"/>
        </w:rPr>
        <w:t xml:space="preserve"> oraz średnicę</w:t>
      </w:r>
      <w:r w:rsidR="00274FB0">
        <w:rPr>
          <w:sz w:val="22"/>
          <w:szCs w:val="22"/>
        </w:rPr>
        <w:t xml:space="preserve"> otworu (</w:t>
      </w:r>
      <w:r w:rsidR="00F83922">
        <w:rPr>
          <w:sz w:val="22"/>
          <w:szCs w:val="22"/>
        </w:rPr>
        <w:t xml:space="preserve">średnicę zewnętrzną </w:t>
      </w:r>
      <w:r w:rsidR="00274FB0">
        <w:rPr>
          <w:sz w:val="22"/>
          <w:szCs w:val="22"/>
        </w:rPr>
        <w:t>freza) do wiercenia otworu pod zamknięcie.</w:t>
      </w:r>
    </w:p>
    <w:p w14:paraId="43C5DC9B" w14:textId="77777777" w:rsidR="00CD734B" w:rsidRPr="00455816" w:rsidRDefault="00CD734B" w:rsidP="00CD734B">
      <w:pPr>
        <w:pStyle w:val="Akapitzlist"/>
        <w:spacing w:line="276" w:lineRule="auto"/>
        <w:ind w:left="709"/>
        <w:rPr>
          <w:sz w:val="22"/>
          <w:szCs w:val="22"/>
        </w:rPr>
      </w:pPr>
      <w:r w:rsidRPr="0045581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AD0279" w14:textId="77777777" w:rsidR="00CD734B" w:rsidRPr="00455816" w:rsidRDefault="00CD734B" w:rsidP="00CD734B">
      <w:pPr>
        <w:spacing w:line="276" w:lineRule="auto"/>
        <w:ind w:left="709"/>
        <w:rPr>
          <w:sz w:val="22"/>
          <w:szCs w:val="22"/>
        </w:rPr>
      </w:pPr>
    </w:p>
    <w:p w14:paraId="40449F78" w14:textId="1079DA08" w:rsidR="00CD734B" w:rsidRPr="008B3B5B" w:rsidRDefault="00CD734B" w:rsidP="001D7C7A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8B3B5B">
        <w:rPr>
          <w:sz w:val="22"/>
          <w:szCs w:val="22"/>
        </w:rPr>
        <w:t xml:space="preserve">Czy </w:t>
      </w:r>
      <w:r w:rsidR="007E3B16">
        <w:rPr>
          <w:sz w:val="22"/>
          <w:szCs w:val="22"/>
        </w:rPr>
        <w:t xml:space="preserve">producent </w:t>
      </w:r>
      <w:r w:rsidRPr="008B3B5B">
        <w:rPr>
          <w:sz w:val="22"/>
          <w:szCs w:val="22"/>
        </w:rPr>
        <w:t>posiada doświadczenie w produkcji</w:t>
      </w:r>
      <w:r w:rsidR="007E3B16">
        <w:rPr>
          <w:sz w:val="22"/>
          <w:szCs w:val="22"/>
        </w:rPr>
        <w:t xml:space="preserve"> </w:t>
      </w:r>
      <w:r w:rsidRPr="008B3B5B">
        <w:rPr>
          <w:sz w:val="22"/>
          <w:szCs w:val="22"/>
        </w:rPr>
        <w:t>maszyn nawiercających z</w:t>
      </w:r>
      <w:r w:rsidR="00DE3CBE">
        <w:rPr>
          <w:sz w:val="22"/>
          <w:szCs w:val="22"/>
        </w:rPr>
        <w:t xml:space="preserve"> urządzeniami</w:t>
      </w:r>
      <w:r w:rsidR="00DE3CBE">
        <w:rPr>
          <w:sz w:val="22"/>
          <w:szCs w:val="22"/>
        </w:rPr>
        <w:br/>
        <w:t xml:space="preserve">i osprzętem do prac hermetycznych </w:t>
      </w:r>
      <w:r w:rsidRPr="008B3B5B">
        <w:rPr>
          <w:sz w:val="22"/>
          <w:szCs w:val="22"/>
        </w:rPr>
        <w:t>w średnic</w:t>
      </w:r>
      <w:r w:rsidR="00DE3CBE">
        <w:rPr>
          <w:sz w:val="22"/>
          <w:szCs w:val="22"/>
        </w:rPr>
        <w:t>ach</w:t>
      </w:r>
      <w:r w:rsidRPr="008B3B5B">
        <w:rPr>
          <w:sz w:val="22"/>
          <w:szCs w:val="22"/>
        </w:rPr>
        <w:t xml:space="preserve"> DN500, DN700 i DN800 na ciśnienie 8,4 </w:t>
      </w:r>
      <w:proofErr w:type="spellStart"/>
      <w:r w:rsidRPr="008B3B5B">
        <w:rPr>
          <w:sz w:val="22"/>
          <w:szCs w:val="22"/>
        </w:rPr>
        <w:t>MPa</w:t>
      </w:r>
      <w:proofErr w:type="spellEnd"/>
      <w:r w:rsidRPr="008B3B5B">
        <w:rPr>
          <w:sz w:val="22"/>
          <w:szCs w:val="22"/>
        </w:rPr>
        <w:t>?</w:t>
      </w:r>
    </w:p>
    <w:p w14:paraId="23A68B53" w14:textId="77777777" w:rsidR="00CD734B" w:rsidRPr="008B3B5B" w:rsidRDefault="00CD734B" w:rsidP="00CD734B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  <w:r w:rsidRPr="008B3B5B">
        <w:rPr>
          <w:b/>
          <w:sz w:val="22"/>
          <w:szCs w:val="22"/>
        </w:rPr>
        <w:t>TAK/NIE</w:t>
      </w:r>
      <w:r w:rsidRPr="008B3B5B">
        <w:rPr>
          <w:sz w:val="22"/>
          <w:szCs w:val="22"/>
        </w:rPr>
        <w:t xml:space="preserve"> </w:t>
      </w:r>
      <w:r w:rsidRPr="008B3B5B">
        <w:rPr>
          <w:i/>
          <w:sz w:val="16"/>
          <w:szCs w:val="16"/>
        </w:rPr>
        <w:t>(niepotrzebne skreślić)</w:t>
      </w:r>
    </w:p>
    <w:p w14:paraId="473BA2A1" w14:textId="0E8AF728" w:rsidR="00CD734B" w:rsidRDefault="00CD734B" w:rsidP="00CD734B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  <w:r w:rsidRPr="008B3B5B">
        <w:rPr>
          <w:sz w:val="22"/>
          <w:szCs w:val="22"/>
        </w:rPr>
        <w:t xml:space="preserve">W przypadku, jeżeli odpowiedź brzmi TAK prosimy o </w:t>
      </w:r>
      <w:r w:rsidR="00585D7C">
        <w:rPr>
          <w:sz w:val="22"/>
          <w:szCs w:val="22"/>
        </w:rPr>
        <w:t>podanie od kiedy produkowane są maszyny.</w:t>
      </w:r>
    </w:p>
    <w:p w14:paraId="55DACC29" w14:textId="77777777" w:rsidR="00CD734B" w:rsidRDefault="00CD734B" w:rsidP="00CD734B">
      <w:pPr>
        <w:spacing w:line="276" w:lineRule="auto"/>
        <w:ind w:left="709"/>
        <w:rPr>
          <w:sz w:val="22"/>
          <w:szCs w:val="22"/>
        </w:rPr>
      </w:pPr>
      <w:r w:rsidRPr="00455816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D71A49" w14:textId="1770DCFC" w:rsidR="00CD734B" w:rsidRPr="008B3B5B" w:rsidRDefault="00CD734B" w:rsidP="001D7C7A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8B3B5B">
        <w:rPr>
          <w:sz w:val="22"/>
          <w:szCs w:val="22"/>
        </w:rPr>
        <w:t xml:space="preserve">Czy </w:t>
      </w:r>
      <w:r w:rsidR="006F7326">
        <w:rPr>
          <w:sz w:val="22"/>
          <w:szCs w:val="22"/>
        </w:rPr>
        <w:t>producent/dostawca</w:t>
      </w:r>
      <w:r w:rsidR="006F7326" w:rsidRPr="008B3B5B">
        <w:rPr>
          <w:sz w:val="22"/>
          <w:szCs w:val="22"/>
        </w:rPr>
        <w:t xml:space="preserve"> </w:t>
      </w:r>
      <w:r w:rsidRPr="008B3B5B">
        <w:rPr>
          <w:sz w:val="22"/>
          <w:szCs w:val="22"/>
        </w:rPr>
        <w:t xml:space="preserve">posiada </w:t>
      </w:r>
      <w:r>
        <w:rPr>
          <w:sz w:val="22"/>
          <w:szCs w:val="22"/>
        </w:rPr>
        <w:t xml:space="preserve">referencje </w:t>
      </w:r>
      <w:r w:rsidRPr="008B3B5B">
        <w:rPr>
          <w:sz w:val="22"/>
          <w:szCs w:val="22"/>
        </w:rPr>
        <w:t>w</w:t>
      </w:r>
      <w:r>
        <w:rPr>
          <w:sz w:val="22"/>
          <w:szCs w:val="22"/>
        </w:rPr>
        <w:t xml:space="preserve"> sprzedaży</w:t>
      </w:r>
      <w:r w:rsidR="00DF7D2C">
        <w:rPr>
          <w:sz w:val="22"/>
          <w:szCs w:val="22"/>
        </w:rPr>
        <w:t xml:space="preserve"> </w:t>
      </w:r>
      <w:r w:rsidRPr="008B3B5B">
        <w:rPr>
          <w:sz w:val="22"/>
          <w:szCs w:val="22"/>
        </w:rPr>
        <w:t>maszyn nawiercających</w:t>
      </w:r>
      <w:r w:rsidR="00DE3CBE">
        <w:rPr>
          <w:sz w:val="22"/>
          <w:szCs w:val="22"/>
        </w:rPr>
        <w:br/>
      </w:r>
      <w:r w:rsidR="00DE3CBE" w:rsidRPr="008B3B5B">
        <w:rPr>
          <w:sz w:val="22"/>
          <w:szCs w:val="22"/>
        </w:rPr>
        <w:t>z</w:t>
      </w:r>
      <w:r w:rsidR="00DE3CBE">
        <w:rPr>
          <w:sz w:val="22"/>
          <w:szCs w:val="22"/>
        </w:rPr>
        <w:t xml:space="preserve"> urządzeniami i osprzętem do prac hermetycznych </w:t>
      </w:r>
      <w:r w:rsidR="00DE3CBE" w:rsidRPr="008B3B5B">
        <w:rPr>
          <w:sz w:val="22"/>
          <w:szCs w:val="22"/>
        </w:rPr>
        <w:t>w średnic</w:t>
      </w:r>
      <w:r w:rsidR="00DE3CBE">
        <w:rPr>
          <w:sz w:val="22"/>
          <w:szCs w:val="22"/>
        </w:rPr>
        <w:t>ach</w:t>
      </w:r>
      <w:r w:rsidR="00DE3CBE" w:rsidRPr="008B3B5B">
        <w:rPr>
          <w:sz w:val="22"/>
          <w:szCs w:val="22"/>
        </w:rPr>
        <w:t xml:space="preserve"> </w:t>
      </w:r>
      <w:r w:rsidRPr="008B3B5B">
        <w:rPr>
          <w:sz w:val="22"/>
          <w:szCs w:val="22"/>
        </w:rPr>
        <w:t xml:space="preserve">DN500, DN700 i DN800 na ciśnienie 8,4 </w:t>
      </w:r>
      <w:proofErr w:type="spellStart"/>
      <w:r w:rsidRPr="008B3B5B">
        <w:rPr>
          <w:sz w:val="22"/>
          <w:szCs w:val="22"/>
        </w:rPr>
        <w:t>MPa</w:t>
      </w:r>
      <w:proofErr w:type="spellEnd"/>
      <w:r w:rsidRPr="008B3B5B">
        <w:rPr>
          <w:sz w:val="22"/>
          <w:szCs w:val="22"/>
        </w:rPr>
        <w:t>?</w:t>
      </w:r>
    </w:p>
    <w:p w14:paraId="681830BE" w14:textId="77777777" w:rsidR="00CD734B" w:rsidRPr="008B3B5B" w:rsidRDefault="00CD734B" w:rsidP="00CD734B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  <w:r w:rsidRPr="008B3B5B">
        <w:rPr>
          <w:b/>
          <w:sz w:val="22"/>
          <w:szCs w:val="22"/>
        </w:rPr>
        <w:t>TAK/NIE</w:t>
      </w:r>
      <w:r w:rsidRPr="008B3B5B">
        <w:rPr>
          <w:sz w:val="22"/>
          <w:szCs w:val="22"/>
        </w:rPr>
        <w:t xml:space="preserve"> </w:t>
      </w:r>
      <w:r w:rsidRPr="008B3B5B">
        <w:rPr>
          <w:i/>
          <w:sz w:val="16"/>
          <w:szCs w:val="16"/>
        </w:rPr>
        <w:t>(niepotrzebne skreślić)</w:t>
      </w:r>
    </w:p>
    <w:p w14:paraId="0312DB25" w14:textId="77777777" w:rsidR="00CD734B" w:rsidRDefault="00CD734B" w:rsidP="00CD734B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  <w:r w:rsidRPr="008B3B5B">
        <w:rPr>
          <w:sz w:val="22"/>
          <w:szCs w:val="22"/>
        </w:rPr>
        <w:t xml:space="preserve">W przypadku, jeżeli odpowiedź brzmi TAK prosimy o </w:t>
      </w:r>
      <w:r>
        <w:rPr>
          <w:sz w:val="22"/>
          <w:szCs w:val="22"/>
        </w:rPr>
        <w:t>przedstawienie dokumentów potwierdzających.</w:t>
      </w:r>
    </w:p>
    <w:p w14:paraId="056DC00F" w14:textId="77777777" w:rsidR="00CD734B" w:rsidRPr="008B3B5B" w:rsidRDefault="00CD734B" w:rsidP="00CD734B">
      <w:pPr>
        <w:spacing w:line="276" w:lineRule="auto"/>
        <w:ind w:left="709"/>
        <w:rPr>
          <w:sz w:val="22"/>
          <w:szCs w:val="22"/>
        </w:rPr>
      </w:pPr>
      <w:r w:rsidRPr="0045581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6DB9F8" w14:textId="7B9CAE0F" w:rsidR="00CD734B" w:rsidRPr="005438B9" w:rsidRDefault="00CD734B" w:rsidP="001D7C7A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jaki sposób realizowany jest serwis</w:t>
      </w:r>
      <w:r w:rsidRPr="00A345F0">
        <w:rPr>
          <w:sz w:val="22"/>
          <w:szCs w:val="22"/>
        </w:rPr>
        <w:t xml:space="preserve"> oferowan</w:t>
      </w:r>
      <w:r w:rsidR="00356CEC">
        <w:rPr>
          <w:sz w:val="22"/>
          <w:szCs w:val="22"/>
        </w:rPr>
        <w:t>ego sprzętu</w:t>
      </w:r>
      <w:r w:rsidRPr="00A345F0">
        <w:rPr>
          <w:sz w:val="22"/>
          <w:szCs w:val="22"/>
        </w:rPr>
        <w:t xml:space="preserve"> – maszyn</w:t>
      </w:r>
      <w:r w:rsidR="00356CEC">
        <w:rPr>
          <w:sz w:val="22"/>
          <w:szCs w:val="22"/>
        </w:rPr>
        <w:t>y</w:t>
      </w:r>
      <w:r w:rsidRPr="00A345F0">
        <w:rPr>
          <w:sz w:val="22"/>
          <w:szCs w:val="22"/>
        </w:rPr>
        <w:t xml:space="preserve"> wiercąc</w:t>
      </w:r>
      <w:r w:rsidR="00356CEC">
        <w:rPr>
          <w:sz w:val="22"/>
          <w:szCs w:val="22"/>
        </w:rPr>
        <w:t>e, urządzeń</w:t>
      </w:r>
      <w:r w:rsidR="00356CEC">
        <w:rPr>
          <w:sz w:val="22"/>
          <w:szCs w:val="22"/>
        </w:rPr>
        <w:br/>
        <w:t xml:space="preserve"> z osprzętem</w:t>
      </w:r>
      <w:r w:rsidRPr="00A345F0">
        <w:rPr>
          <w:sz w:val="22"/>
          <w:szCs w:val="22"/>
        </w:rPr>
        <w:t>?</w:t>
      </w:r>
    </w:p>
    <w:p w14:paraId="32844A9C" w14:textId="77777777" w:rsidR="00CD734B" w:rsidRPr="00166A15" w:rsidRDefault="00CD734B" w:rsidP="00CD734B">
      <w:pPr>
        <w:spacing w:line="276" w:lineRule="auto"/>
        <w:ind w:firstLine="708"/>
        <w:contextualSpacing/>
        <w:rPr>
          <w:sz w:val="22"/>
          <w:szCs w:val="22"/>
        </w:rPr>
      </w:pPr>
      <w:r w:rsidRPr="005438B9">
        <w:rPr>
          <w:sz w:val="22"/>
          <w:szCs w:val="22"/>
        </w:rPr>
        <w:t>Prosimy o wskazanie najbliższego centrum serwisowego:</w:t>
      </w:r>
    </w:p>
    <w:p w14:paraId="182EFFF7" w14:textId="77777777" w:rsidR="00CD734B" w:rsidRPr="00DA78F6" w:rsidRDefault="00CD734B" w:rsidP="00CD734B">
      <w:pPr>
        <w:pStyle w:val="Akapitzlist"/>
        <w:spacing w:line="276" w:lineRule="auto"/>
        <w:ind w:left="644"/>
        <w:rPr>
          <w:sz w:val="22"/>
          <w:szCs w:val="22"/>
        </w:rPr>
      </w:pPr>
      <w:r w:rsidRPr="00DA78F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1E7089" w14:textId="7459B7FB" w:rsidR="00CD734B" w:rsidRDefault="00CD734B" w:rsidP="001D7C7A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określić okres gwarancyjny na oferowane przez Państwa maszyny: ……………… oraz </w:t>
      </w:r>
      <w:r w:rsidR="005E4D1B">
        <w:rPr>
          <w:sz w:val="22"/>
          <w:szCs w:val="22"/>
        </w:rPr>
        <w:t>urządzenia z</w:t>
      </w:r>
      <w:r>
        <w:rPr>
          <w:sz w:val="22"/>
          <w:szCs w:val="22"/>
        </w:rPr>
        <w:t xml:space="preserve"> osprzęt</w:t>
      </w:r>
      <w:r w:rsidR="005E4D1B">
        <w:rPr>
          <w:sz w:val="22"/>
          <w:szCs w:val="22"/>
        </w:rPr>
        <w:t>em</w:t>
      </w:r>
      <w:r>
        <w:rPr>
          <w:sz w:val="22"/>
          <w:szCs w:val="22"/>
        </w:rPr>
        <w:t>…………</w:t>
      </w:r>
      <w:r w:rsidR="007743D6">
        <w:rPr>
          <w:sz w:val="22"/>
          <w:szCs w:val="22"/>
        </w:rPr>
        <w:t>….</w:t>
      </w:r>
    </w:p>
    <w:p w14:paraId="5E42F719" w14:textId="77777777" w:rsidR="002B7D80" w:rsidRDefault="002B7D80" w:rsidP="001D7C7A">
      <w:pPr>
        <w:pStyle w:val="Akapitzlist"/>
        <w:spacing w:line="276" w:lineRule="auto"/>
        <w:ind w:left="426"/>
        <w:contextualSpacing/>
        <w:rPr>
          <w:sz w:val="22"/>
          <w:szCs w:val="22"/>
        </w:rPr>
      </w:pPr>
    </w:p>
    <w:p w14:paraId="5D239908" w14:textId="6539376B" w:rsidR="002B7D80" w:rsidRDefault="002B7D80" w:rsidP="002B7D80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A345F0">
        <w:rPr>
          <w:sz w:val="22"/>
          <w:szCs w:val="22"/>
        </w:rPr>
        <w:t xml:space="preserve">Czy </w:t>
      </w:r>
      <w:r>
        <w:rPr>
          <w:sz w:val="22"/>
          <w:szCs w:val="22"/>
        </w:rPr>
        <w:t>dopuszczają</w:t>
      </w:r>
      <w:r w:rsidR="006412D1">
        <w:rPr>
          <w:sz w:val="22"/>
          <w:szCs w:val="22"/>
        </w:rPr>
        <w:t xml:space="preserve"> Państwo</w:t>
      </w:r>
      <w:r>
        <w:rPr>
          <w:sz w:val="22"/>
          <w:szCs w:val="22"/>
        </w:rPr>
        <w:t xml:space="preserve"> stosowanie </w:t>
      </w:r>
      <w:r w:rsidR="00B553D6">
        <w:rPr>
          <w:sz w:val="22"/>
          <w:szCs w:val="22"/>
        </w:rPr>
        <w:t xml:space="preserve">waszych </w:t>
      </w:r>
      <w:r>
        <w:rPr>
          <w:sz w:val="22"/>
          <w:szCs w:val="22"/>
        </w:rPr>
        <w:t>maszyn</w:t>
      </w:r>
      <w:r w:rsidR="00AC7515">
        <w:rPr>
          <w:sz w:val="22"/>
          <w:szCs w:val="22"/>
        </w:rPr>
        <w:t xml:space="preserve"> wiercących, urządzeń i</w:t>
      </w:r>
      <w:r>
        <w:rPr>
          <w:sz w:val="22"/>
          <w:szCs w:val="22"/>
        </w:rPr>
        <w:t xml:space="preserve"> osprzętu z kompatybilną maszyną</w:t>
      </w:r>
      <w:r w:rsidR="00AC7515">
        <w:rPr>
          <w:sz w:val="22"/>
          <w:szCs w:val="22"/>
        </w:rPr>
        <w:t xml:space="preserve"> wiercącą, urządzeniami i </w:t>
      </w:r>
      <w:r>
        <w:rPr>
          <w:sz w:val="22"/>
          <w:szCs w:val="22"/>
        </w:rPr>
        <w:t>osprzętem będącym na wyposażeniu GAZ</w:t>
      </w:r>
      <w:r w:rsidR="006412D1">
        <w:rPr>
          <w:sz w:val="22"/>
          <w:szCs w:val="22"/>
        </w:rPr>
        <w:t>-</w:t>
      </w:r>
      <w:r>
        <w:rPr>
          <w:sz w:val="22"/>
          <w:szCs w:val="22"/>
        </w:rPr>
        <w:t>SYSTEM S.A. oraz czy różna</w:t>
      </w:r>
      <w:r w:rsidR="006412D1">
        <w:rPr>
          <w:sz w:val="22"/>
          <w:szCs w:val="22"/>
        </w:rPr>
        <w:t xml:space="preserve"> w pracy konfiguracja maszyn i osprzętu</w:t>
      </w:r>
      <w:r>
        <w:rPr>
          <w:sz w:val="22"/>
          <w:szCs w:val="22"/>
        </w:rPr>
        <w:t xml:space="preserve"> wpłynie na zapisy gwarancyjne:</w:t>
      </w:r>
    </w:p>
    <w:p w14:paraId="0DEC68A7" w14:textId="117AEBD1" w:rsidR="00DF7D2C" w:rsidRDefault="00DF7D2C" w:rsidP="00DF7D2C">
      <w:pPr>
        <w:pStyle w:val="Akapitzlist"/>
        <w:spacing w:line="276" w:lineRule="auto"/>
        <w:ind w:left="426"/>
        <w:contextualSpacing/>
        <w:rPr>
          <w:sz w:val="22"/>
          <w:szCs w:val="22"/>
        </w:rPr>
      </w:pPr>
    </w:p>
    <w:p w14:paraId="746E1371" w14:textId="77777777" w:rsidR="006412D1" w:rsidRPr="00DA78F6" w:rsidRDefault="006412D1" w:rsidP="006412D1">
      <w:pPr>
        <w:pStyle w:val="Akapitzlist"/>
        <w:spacing w:line="276" w:lineRule="auto"/>
        <w:ind w:left="644"/>
        <w:rPr>
          <w:sz w:val="22"/>
          <w:szCs w:val="22"/>
        </w:rPr>
      </w:pPr>
      <w:r w:rsidRPr="00DA78F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D00E63" w14:textId="587C8CEE" w:rsidR="00CD734B" w:rsidRPr="001D7C7A" w:rsidRDefault="00B553D6" w:rsidP="001D7C7A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D734B" w:rsidRPr="00A345F0">
        <w:rPr>
          <w:sz w:val="22"/>
          <w:szCs w:val="22"/>
        </w:rPr>
        <w:t xml:space="preserve">Czy </w:t>
      </w:r>
      <w:r w:rsidR="00CD734B">
        <w:rPr>
          <w:sz w:val="22"/>
          <w:szCs w:val="22"/>
        </w:rPr>
        <w:t>dopuszczają Państwo stosowanie napędu kompatybilnego z oferowaną przez Państwo</w:t>
      </w:r>
      <w:r w:rsidR="00EF6890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EF6890">
        <w:rPr>
          <w:sz w:val="22"/>
          <w:szCs w:val="22"/>
        </w:rPr>
        <w:t xml:space="preserve">  </w:t>
      </w:r>
      <w:r w:rsidR="00EF6890" w:rsidRPr="001D7C7A">
        <w:rPr>
          <w:sz w:val="22"/>
          <w:szCs w:val="22"/>
        </w:rPr>
        <w:t xml:space="preserve"> </w:t>
      </w:r>
      <w:r w:rsidR="00EF6890">
        <w:rPr>
          <w:sz w:val="22"/>
          <w:szCs w:val="22"/>
        </w:rPr>
        <w:t>m</w:t>
      </w:r>
      <w:r w:rsidR="00CD734B" w:rsidRPr="001D7C7A">
        <w:rPr>
          <w:sz w:val="22"/>
          <w:szCs w:val="22"/>
        </w:rPr>
        <w:t>aszyną</w:t>
      </w:r>
      <w:r w:rsidR="00EF6890" w:rsidRPr="001D7C7A">
        <w:rPr>
          <w:sz w:val="22"/>
          <w:szCs w:val="22"/>
        </w:rPr>
        <w:t xml:space="preserve"> </w:t>
      </w:r>
      <w:r w:rsidR="00CD734B" w:rsidRPr="001D7C7A">
        <w:rPr>
          <w:sz w:val="22"/>
          <w:szCs w:val="22"/>
        </w:rPr>
        <w:t>oraz czy ma to wpływ na gwarancję:</w:t>
      </w:r>
    </w:p>
    <w:p w14:paraId="58C4C4E7" w14:textId="58488DD1" w:rsidR="00CD734B" w:rsidRDefault="00CD734B" w:rsidP="00CD734B">
      <w:pPr>
        <w:spacing w:line="276" w:lineRule="auto"/>
        <w:ind w:firstLine="708"/>
        <w:jc w:val="both"/>
        <w:rPr>
          <w:i/>
          <w:sz w:val="16"/>
          <w:szCs w:val="16"/>
        </w:rPr>
      </w:pPr>
      <w:r w:rsidRPr="000048DB">
        <w:rPr>
          <w:b/>
          <w:sz w:val="22"/>
          <w:szCs w:val="22"/>
        </w:rPr>
        <w:t>TAK/NIE</w:t>
      </w:r>
      <w:r w:rsidRPr="000048DB">
        <w:rPr>
          <w:sz w:val="22"/>
          <w:szCs w:val="22"/>
        </w:rPr>
        <w:t xml:space="preserve"> </w:t>
      </w:r>
      <w:r w:rsidRPr="005438B9">
        <w:rPr>
          <w:i/>
          <w:sz w:val="16"/>
          <w:szCs w:val="16"/>
        </w:rPr>
        <w:t>(niepotrzebne skreślić)</w:t>
      </w:r>
    </w:p>
    <w:p w14:paraId="29C1C87C" w14:textId="77777777" w:rsidR="006412D1" w:rsidRPr="008B3B5B" w:rsidRDefault="006412D1" w:rsidP="006412D1">
      <w:pPr>
        <w:spacing w:line="276" w:lineRule="auto"/>
        <w:ind w:left="709"/>
        <w:rPr>
          <w:sz w:val="22"/>
          <w:szCs w:val="22"/>
        </w:rPr>
      </w:pPr>
      <w:r w:rsidRPr="00455816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DC1FAEE" w14:textId="77777777" w:rsidR="00E70109" w:rsidRDefault="00E70109" w:rsidP="00CD734B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Czy posiadają Państwo przedstawicielstwo na terenie Polski?</w:t>
      </w:r>
    </w:p>
    <w:p w14:paraId="55C44630" w14:textId="77777777" w:rsidR="00E70109" w:rsidRPr="00E70109" w:rsidRDefault="00E70109" w:rsidP="00E70109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  <w:r w:rsidRPr="00E70109">
        <w:rPr>
          <w:b/>
          <w:sz w:val="22"/>
          <w:szCs w:val="22"/>
        </w:rPr>
        <w:t>TAK/NIE</w:t>
      </w:r>
      <w:r w:rsidRPr="00E70109">
        <w:rPr>
          <w:sz w:val="22"/>
          <w:szCs w:val="22"/>
        </w:rPr>
        <w:t xml:space="preserve"> </w:t>
      </w:r>
      <w:r w:rsidRPr="00E70109">
        <w:rPr>
          <w:i/>
          <w:sz w:val="16"/>
          <w:szCs w:val="16"/>
        </w:rPr>
        <w:t>(niepotrzebne skreślić)</w:t>
      </w:r>
    </w:p>
    <w:p w14:paraId="65C59573" w14:textId="77777777" w:rsidR="00E70109" w:rsidRDefault="00E70109" w:rsidP="00E70109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  <w:r w:rsidRPr="008B3B5B">
        <w:rPr>
          <w:sz w:val="22"/>
          <w:szCs w:val="22"/>
        </w:rPr>
        <w:t xml:space="preserve">W przypadku, jeżeli odpowiedź brzmi </w:t>
      </w:r>
      <w:r>
        <w:rPr>
          <w:sz w:val="22"/>
          <w:szCs w:val="22"/>
        </w:rPr>
        <w:t>NIE</w:t>
      </w:r>
      <w:r w:rsidRPr="008B3B5B">
        <w:rPr>
          <w:sz w:val="22"/>
          <w:szCs w:val="22"/>
        </w:rPr>
        <w:t xml:space="preserve"> </w:t>
      </w:r>
      <w:r>
        <w:rPr>
          <w:sz w:val="22"/>
          <w:szCs w:val="22"/>
        </w:rPr>
        <w:t>proszę wskazać najbliższą lokalizację</w:t>
      </w:r>
    </w:p>
    <w:p w14:paraId="680339D6" w14:textId="77777777" w:rsidR="00E70109" w:rsidRPr="008B3B5B" w:rsidRDefault="00E70109" w:rsidP="00E70109">
      <w:pPr>
        <w:spacing w:line="276" w:lineRule="auto"/>
        <w:ind w:left="709"/>
        <w:rPr>
          <w:sz w:val="22"/>
          <w:szCs w:val="22"/>
        </w:rPr>
      </w:pPr>
      <w:r w:rsidRPr="00455816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ECEB782" w14:textId="77777777" w:rsidR="00E70109" w:rsidRDefault="00E70109" w:rsidP="00E70109">
      <w:pPr>
        <w:pStyle w:val="Akapitzlist"/>
        <w:spacing w:line="276" w:lineRule="auto"/>
        <w:ind w:left="426"/>
        <w:rPr>
          <w:sz w:val="22"/>
          <w:szCs w:val="22"/>
        </w:rPr>
      </w:pPr>
    </w:p>
    <w:p w14:paraId="3B62DE3A" w14:textId="67304413" w:rsidR="00CD734B" w:rsidRDefault="00CD734B" w:rsidP="001D7C7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Proszę podać przewidywany czas dostawy maszyn</w:t>
      </w:r>
      <w:r w:rsidR="00764D11">
        <w:rPr>
          <w:sz w:val="22"/>
          <w:szCs w:val="22"/>
        </w:rPr>
        <w:t>y</w:t>
      </w:r>
      <w:r>
        <w:rPr>
          <w:sz w:val="22"/>
          <w:szCs w:val="22"/>
        </w:rPr>
        <w:t xml:space="preserve"> wiercąc</w:t>
      </w:r>
      <w:r w:rsidR="00764D11">
        <w:rPr>
          <w:sz w:val="22"/>
          <w:szCs w:val="22"/>
        </w:rPr>
        <w:t>ej</w:t>
      </w:r>
      <w:r w:rsidR="007A357F">
        <w:rPr>
          <w:sz w:val="22"/>
          <w:szCs w:val="22"/>
        </w:rPr>
        <w:t xml:space="preserve">, urządzeń i osprzętu </w:t>
      </w:r>
      <w:r>
        <w:rPr>
          <w:sz w:val="22"/>
          <w:szCs w:val="22"/>
        </w:rPr>
        <w:t>dla wykazanego w pkt. 1 typoszeregu ………………</w:t>
      </w:r>
    </w:p>
    <w:p w14:paraId="5AF43567" w14:textId="6BA66D4E" w:rsidR="00E70109" w:rsidRDefault="00E70109" w:rsidP="005C38CF">
      <w:pPr>
        <w:pStyle w:val="Akapitzlist"/>
        <w:spacing w:line="276" w:lineRule="auto"/>
        <w:ind w:left="426"/>
        <w:rPr>
          <w:sz w:val="22"/>
          <w:szCs w:val="22"/>
        </w:rPr>
      </w:pPr>
    </w:p>
    <w:p w14:paraId="65B1A48E" w14:textId="77777777" w:rsidR="00E70109" w:rsidRPr="00455816" w:rsidRDefault="00E70109" w:rsidP="00E70109">
      <w:pPr>
        <w:pStyle w:val="Akapitzlist"/>
        <w:spacing w:line="276" w:lineRule="auto"/>
        <w:ind w:left="426"/>
        <w:rPr>
          <w:sz w:val="22"/>
          <w:szCs w:val="22"/>
        </w:rPr>
      </w:pPr>
    </w:p>
    <w:p w14:paraId="6B02CA41" w14:textId="77777777" w:rsidR="00CD734B" w:rsidRDefault="00CD734B" w:rsidP="00CD734B">
      <w:pPr>
        <w:spacing w:line="276" w:lineRule="auto"/>
        <w:rPr>
          <w:sz w:val="22"/>
          <w:szCs w:val="22"/>
        </w:rPr>
      </w:pPr>
    </w:p>
    <w:p w14:paraId="65160451" w14:textId="77777777" w:rsidR="00CD734B" w:rsidRDefault="00CD734B" w:rsidP="00CD734B">
      <w:pPr>
        <w:spacing w:line="276" w:lineRule="auto"/>
        <w:rPr>
          <w:sz w:val="22"/>
          <w:szCs w:val="22"/>
        </w:rPr>
      </w:pPr>
    </w:p>
    <w:p w14:paraId="18B07610" w14:textId="77777777" w:rsidR="00CD734B" w:rsidRDefault="00CD734B" w:rsidP="00CD734B">
      <w:pPr>
        <w:spacing w:line="276" w:lineRule="auto"/>
        <w:rPr>
          <w:sz w:val="22"/>
          <w:szCs w:val="22"/>
        </w:rPr>
      </w:pPr>
    </w:p>
    <w:p w14:paraId="44AE0719" w14:textId="77777777" w:rsidR="00CD734B" w:rsidRPr="005538C3" w:rsidRDefault="00CD734B" w:rsidP="00CD734B">
      <w:pPr>
        <w:spacing w:line="276" w:lineRule="auto"/>
        <w:rPr>
          <w:sz w:val="22"/>
          <w:szCs w:val="22"/>
        </w:rPr>
      </w:pPr>
    </w:p>
    <w:p w14:paraId="63532844" w14:textId="77777777" w:rsidR="00CD734B" w:rsidRPr="005538C3" w:rsidRDefault="00CD734B" w:rsidP="00CD734B">
      <w:pPr>
        <w:spacing w:line="276" w:lineRule="auto"/>
        <w:jc w:val="right"/>
        <w:rPr>
          <w:sz w:val="22"/>
          <w:szCs w:val="22"/>
        </w:rPr>
      </w:pPr>
      <w:r w:rsidRPr="005538C3">
        <w:rPr>
          <w:sz w:val="22"/>
          <w:szCs w:val="22"/>
        </w:rPr>
        <w:t>………………………………………..</w:t>
      </w:r>
    </w:p>
    <w:p w14:paraId="083C9EE9" w14:textId="77777777" w:rsidR="00CD734B" w:rsidRDefault="00CD734B" w:rsidP="00CD734B">
      <w:pPr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5538C3">
        <w:rPr>
          <w:i/>
          <w:sz w:val="22"/>
          <w:szCs w:val="22"/>
        </w:rPr>
        <w:t>Data i p</w:t>
      </w:r>
      <w:r>
        <w:rPr>
          <w:i/>
          <w:sz w:val="22"/>
          <w:szCs w:val="22"/>
        </w:rPr>
        <w:t>odpis</w:t>
      </w:r>
      <w:r w:rsidRPr="005538C3">
        <w:rPr>
          <w:i/>
          <w:sz w:val="22"/>
          <w:szCs w:val="22"/>
        </w:rPr>
        <w:t xml:space="preserve"> </w:t>
      </w:r>
    </w:p>
    <w:p w14:paraId="18A8FAD5" w14:textId="77777777" w:rsidR="00CD734B" w:rsidRPr="005538C3" w:rsidRDefault="00CD734B" w:rsidP="00CD734B">
      <w:pPr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25AB7AF9" w14:textId="77777777" w:rsidR="00CD734B" w:rsidRPr="001D3646" w:rsidRDefault="00CD734B" w:rsidP="00CD734B">
      <w:pPr>
        <w:tabs>
          <w:tab w:val="left" w:pos="1970"/>
        </w:tabs>
        <w:spacing w:line="276" w:lineRule="auto"/>
        <w:rPr>
          <w:sz w:val="22"/>
          <w:szCs w:val="22"/>
        </w:rPr>
      </w:pPr>
    </w:p>
    <w:p w14:paraId="3E9961C6" w14:textId="77777777" w:rsidR="00F07496" w:rsidRPr="00E47905" w:rsidRDefault="00F07496">
      <w:pPr>
        <w:rPr>
          <w:rStyle w:val="Gasstyl1"/>
        </w:rPr>
      </w:pPr>
    </w:p>
    <w:sectPr w:rsidR="00F07496" w:rsidRPr="00E47905" w:rsidSect="000D0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55" w:right="567" w:bottom="1258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A94D5" w14:textId="77777777" w:rsidR="00775DC1" w:rsidRDefault="00775DC1">
      <w:r>
        <w:separator/>
      </w:r>
    </w:p>
  </w:endnote>
  <w:endnote w:type="continuationSeparator" w:id="0">
    <w:p w14:paraId="70C7D0AB" w14:textId="77777777" w:rsidR="00775DC1" w:rsidRDefault="0077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7325C" w14:textId="77777777"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9E3A64D" w14:textId="77777777"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1655" w14:textId="718155AF" w:rsidR="00835C57" w:rsidRDefault="00835C57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55D7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F32AC8C" w14:textId="77777777" w:rsidR="00835C57" w:rsidRDefault="00835C57">
    <w:pPr>
      <w:pStyle w:val="Stopka"/>
      <w:ind w:right="360"/>
    </w:pPr>
  </w:p>
  <w:p w14:paraId="26123F78" w14:textId="77777777"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B6F7" w14:textId="77777777" w:rsidR="00835C57" w:rsidRDefault="0015169C" w:rsidP="00127386">
    <w:pPr>
      <w:pStyle w:val="Stopka"/>
      <w:jc w:val="center"/>
    </w:pPr>
    <w:r>
      <w:rPr>
        <w:noProof/>
      </w:rPr>
      <w:drawing>
        <wp:inline distT="0" distB="0" distL="0" distR="0" wp14:anchorId="50EEFCF1" wp14:editId="7B6A9166">
          <wp:extent cx="6774180" cy="36576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480"/>
      <w:gridCol w:w="5400"/>
    </w:tblGrid>
    <w:tr w:rsidR="00835C57" w14:paraId="66850144" w14:textId="77777777" w:rsidTr="006803DA">
      <w:trPr>
        <w:trHeight w:val="535"/>
        <w:jc w:val="center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14:paraId="505E023D" w14:textId="77777777"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Operator</w:t>
          </w:r>
          <w:r w:rsidRPr="009C0873">
            <w:rPr>
              <w:b/>
              <w:sz w:val="14"/>
              <w:szCs w:val="14"/>
            </w:rPr>
            <w:t xml:space="preserve"> Gazociągów Przesyłowych GAZ-SYSTEM S.A. </w:t>
          </w:r>
        </w:p>
        <w:p w14:paraId="4188B633" w14:textId="77777777"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ul. Mszczonowska 4</w:t>
          </w:r>
        </w:p>
        <w:p w14:paraId="34C2ACC7" w14:textId="77777777"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02-337</w:t>
          </w:r>
          <w:r w:rsidRPr="001F4089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Warszawa</w:t>
          </w:r>
        </w:p>
        <w:p w14:paraId="2B6B1780" w14:textId="77777777" w:rsidR="00835C57" w:rsidRPr="00122C07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tel. 22 220 18 00</w:t>
          </w:r>
          <w:r w:rsidRPr="001F4089">
            <w:rPr>
              <w:sz w:val="14"/>
              <w:szCs w:val="14"/>
            </w:rPr>
            <w:t xml:space="preserve">; faks </w:t>
          </w:r>
          <w:r>
            <w:rPr>
              <w:sz w:val="14"/>
              <w:szCs w:val="14"/>
            </w:rPr>
            <w:t>22 220 16 06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</w:tcPr>
        <w:p w14:paraId="46714EBC" w14:textId="77777777" w:rsidR="00835C57" w:rsidRDefault="00835C57" w:rsidP="005351C4">
          <w:pPr>
            <w:pStyle w:val="Stopka"/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14:paraId="03E655D9" w14:textId="77777777"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 w:rsidRPr="009C0873">
            <w:rPr>
              <w:b/>
              <w:sz w:val="14"/>
              <w:szCs w:val="14"/>
            </w:rPr>
            <w:t>Zarząd Spółki</w:t>
          </w:r>
        </w:p>
        <w:p w14:paraId="36780740" w14:textId="77777777" w:rsidR="00835C57" w:rsidRDefault="00835C57" w:rsidP="0067280F">
          <w:pPr>
            <w:pStyle w:val="Stopka"/>
            <w:jc w:val="center"/>
            <w:rPr>
              <w:sz w:val="14"/>
              <w:szCs w:val="14"/>
            </w:rPr>
          </w:pPr>
          <w:r w:rsidRPr="001F4089">
            <w:rPr>
              <w:sz w:val="14"/>
              <w:szCs w:val="14"/>
            </w:rPr>
            <w:t xml:space="preserve">Prezes Zarządu: </w:t>
          </w:r>
          <w:r w:rsidR="00B3613F">
            <w:rPr>
              <w:sz w:val="14"/>
              <w:szCs w:val="14"/>
            </w:rPr>
            <w:t>Tomasz Stępień</w:t>
          </w:r>
        </w:p>
        <w:p w14:paraId="35BAFC8A" w14:textId="77777777" w:rsidR="002E7AF1" w:rsidRDefault="002E7AF1" w:rsidP="0067280F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Wiceprezes Zarządu: </w:t>
          </w:r>
          <w:r w:rsidR="00B3613F">
            <w:rPr>
              <w:sz w:val="14"/>
              <w:szCs w:val="14"/>
            </w:rPr>
            <w:t>Artur Zawartko</w:t>
          </w:r>
        </w:p>
        <w:p w14:paraId="61770F40" w14:textId="77777777" w:rsidR="00223C95" w:rsidRPr="001F4089" w:rsidRDefault="00223C95" w:rsidP="0067280F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Członek Zarządu: Wojciech Szelągowski</w:t>
          </w:r>
        </w:p>
        <w:p w14:paraId="2F90F147" w14:textId="77777777" w:rsidR="00835C57" w:rsidRPr="00B171B6" w:rsidRDefault="00835C57" w:rsidP="002E7AF1">
          <w:pPr>
            <w:pStyle w:val="Stopka"/>
            <w:jc w:val="center"/>
            <w:rPr>
              <w:sz w:val="14"/>
              <w:szCs w:val="14"/>
            </w:rPr>
          </w:pPr>
        </w:p>
      </w:tc>
    </w:tr>
    <w:tr w:rsidR="00835C57" w14:paraId="4D9FCBBC" w14:textId="77777777" w:rsidTr="006803DA">
      <w:trPr>
        <w:trHeight w:hRule="exact" w:val="113"/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78E6AB1" w14:textId="77777777" w:rsidR="00835C57" w:rsidRPr="0067280F" w:rsidRDefault="00835C57" w:rsidP="0067280F">
          <w:pPr>
            <w:pStyle w:val="Stopka"/>
            <w:jc w:val="center"/>
            <w:rPr>
              <w:b/>
              <w:color w:val="5F5F5F"/>
            </w:rPr>
          </w:pPr>
        </w:p>
      </w:tc>
    </w:tr>
    <w:tr w:rsidR="00835C57" w:rsidRPr="001F4089" w14:paraId="72F001D4" w14:textId="77777777" w:rsidTr="006803DA">
      <w:trPr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657D76C" w14:textId="77777777" w:rsidR="00835C57" w:rsidRPr="001F4089" w:rsidRDefault="00835C57" w:rsidP="000977F1">
          <w:pPr>
            <w:pStyle w:val="Stopka"/>
            <w:jc w:val="center"/>
            <w:rPr>
              <w:b/>
              <w:color w:val="5F5F5F"/>
              <w:sz w:val="14"/>
              <w:szCs w:val="14"/>
            </w:rPr>
          </w:pPr>
          <w:r>
            <w:rPr>
              <w:rFonts w:cs="Century Gothic"/>
              <w:b/>
              <w:bCs/>
              <w:sz w:val="14"/>
              <w:szCs w:val="14"/>
            </w:rPr>
            <w:t xml:space="preserve">Kapitał Zakładowy: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Kapitał Wpłacony: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Konto: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0977F1">
            <w:rPr>
              <w:rFonts w:cs="Century Gothic"/>
              <w:sz w:val="14"/>
              <w:szCs w:val="14"/>
            </w:rPr>
            <w:t>m</w:t>
          </w:r>
          <w:r>
            <w:rPr>
              <w:rFonts w:cs="Century Gothic"/>
              <w:sz w:val="14"/>
              <w:szCs w:val="14"/>
            </w:rPr>
            <w:t xml:space="preserve">Bank S.A. Nr 31 1140 1977 0000 5803 0100 1001 </w:t>
          </w:r>
          <w:r>
            <w:rPr>
              <w:rFonts w:cs="Century Gothic"/>
              <w:b/>
              <w:bCs/>
              <w:sz w:val="14"/>
              <w:szCs w:val="14"/>
            </w:rPr>
            <w:t>Numer KRS:</w:t>
          </w:r>
          <w:r>
            <w:rPr>
              <w:rFonts w:cs="Century Gothic"/>
              <w:sz w:val="14"/>
              <w:szCs w:val="14"/>
            </w:rPr>
            <w:t xml:space="preserve"> 0000264771, </w:t>
          </w:r>
          <w:r>
            <w:rPr>
              <w:rFonts w:cs="Century Gothic"/>
              <w:sz w:val="14"/>
              <w:szCs w:val="14"/>
            </w:rPr>
            <w:br/>
            <w:t xml:space="preserve">Sąd Rejonowy dla m.st. Warszawy, XII Wydział Gospodarczy Krajowego Rejestru Sądowego </w:t>
          </w:r>
          <w:r>
            <w:rPr>
              <w:rFonts w:cs="Century Gothic"/>
              <w:b/>
              <w:bCs/>
              <w:sz w:val="14"/>
              <w:szCs w:val="14"/>
            </w:rPr>
            <w:t>NIP:</w:t>
          </w:r>
          <w:r>
            <w:rPr>
              <w:rFonts w:cs="Century Gothic"/>
              <w:sz w:val="14"/>
              <w:szCs w:val="14"/>
            </w:rPr>
            <w:t xml:space="preserve"> 527-243-20-41 </w:t>
          </w:r>
          <w:r>
            <w:rPr>
              <w:rFonts w:cs="Century Gothic"/>
              <w:b/>
              <w:bCs/>
              <w:sz w:val="14"/>
              <w:szCs w:val="14"/>
            </w:rPr>
            <w:t>REGON: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296268">
            <w:rPr>
              <w:rFonts w:cs="Century Gothic"/>
              <w:sz w:val="14"/>
              <w:szCs w:val="14"/>
            </w:rPr>
            <w:t>015716698</w:t>
          </w:r>
          <w:r>
            <w:rPr>
              <w:rFonts w:cs="Century Gothic"/>
              <w:sz w:val="14"/>
              <w:szCs w:val="14"/>
            </w:rPr>
            <w:t xml:space="preserve"> </w:t>
          </w:r>
          <w:r>
            <w:rPr>
              <w:rFonts w:cs="Century Gothic"/>
              <w:b/>
              <w:bCs/>
              <w:sz w:val="14"/>
              <w:szCs w:val="14"/>
            </w:rPr>
            <w:t>www.gaz-system.pl</w:t>
          </w:r>
        </w:p>
      </w:tc>
    </w:tr>
  </w:tbl>
  <w:p w14:paraId="7C8319AC" w14:textId="77777777" w:rsidR="00835C57" w:rsidRDefault="00835C57" w:rsidP="00683652">
    <w:pPr>
      <w:pStyle w:val="Stopka"/>
    </w:pPr>
  </w:p>
  <w:p w14:paraId="4C7CDED5" w14:textId="77777777" w:rsidR="00835C57" w:rsidRDefault="00835C57" w:rsidP="00683652">
    <w:pPr>
      <w:pStyle w:val="Stopka"/>
    </w:pPr>
  </w:p>
  <w:p w14:paraId="6D7D7B40" w14:textId="77777777"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082F5" w14:textId="77777777" w:rsidR="00775DC1" w:rsidRDefault="00775DC1">
      <w:r>
        <w:separator/>
      </w:r>
    </w:p>
  </w:footnote>
  <w:footnote w:type="continuationSeparator" w:id="0">
    <w:p w14:paraId="5F8584E1" w14:textId="77777777" w:rsidR="00775DC1" w:rsidRDefault="00775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2F254" w14:textId="77777777" w:rsidR="000977F1" w:rsidRDefault="000977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67BBD" w14:textId="77777777"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 wp14:anchorId="36571F17" wp14:editId="47507F62">
          <wp:extent cx="6774180" cy="3581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E5D608" w14:textId="77777777" w:rsidR="00835C57" w:rsidRDefault="00835C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ED90" w14:textId="77777777"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 wp14:anchorId="7633BE1F" wp14:editId="3A119E34">
          <wp:extent cx="6832600" cy="105346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91F88"/>
    <w:multiLevelType w:val="hybridMultilevel"/>
    <w:tmpl w:val="DFD0F15C"/>
    <w:lvl w:ilvl="0" w:tplc="8D6853B0">
      <w:start w:val="1"/>
      <w:numFmt w:val="decimal"/>
      <w:lvlText w:val="%1."/>
      <w:lvlJc w:val="left"/>
      <w:pPr>
        <w:ind w:left="644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95"/>
    <w:rsid w:val="000250EE"/>
    <w:rsid w:val="00037760"/>
    <w:rsid w:val="000555D7"/>
    <w:rsid w:val="00077727"/>
    <w:rsid w:val="000977F1"/>
    <w:rsid w:val="000A1657"/>
    <w:rsid w:val="000B584A"/>
    <w:rsid w:val="000B59E8"/>
    <w:rsid w:val="000B6752"/>
    <w:rsid w:val="000C0673"/>
    <w:rsid w:val="000D04EB"/>
    <w:rsid w:val="000D0995"/>
    <w:rsid w:val="000F024F"/>
    <w:rsid w:val="00105CF1"/>
    <w:rsid w:val="00116B20"/>
    <w:rsid w:val="00116FFD"/>
    <w:rsid w:val="00122C07"/>
    <w:rsid w:val="00127386"/>
    <w:rsid w:val="0015169C"/>
    <w:rsid w:val="00163066"/>
    <w:rsid w:val="0016508D"/>
    <w:rsid w:val="00171F28"/>
    <w:rsid w:val="00172807"/>
    <w:rsid w:val="00191323"/>
    <w:rsid w:val="001923D5"/>
    <w:rsid w:val="00193B38"/>
    <w:rsid w:val="0019527A"/>
    <w:rsid w:val="001A03A7"/>
    <w:rsid w:val="001C27F4"/>
    <w:rsid w:val="001C52B8"/>
    <w:rsid w:val="001D3646"/>
    <w:rsid w:val="001D49CF"/>
    <w:rsid w:val="001D7C7A"/>
    <w:rsid w:val="001E3562"/>
    <w:rsid w:val="001F3D2A"/>
    <w:rsid w:val="001F4089"/>
    <w:rsid w:val="001F4AE1"/>
    <w:rsid w:val="002156EE"/>
    <w:rsid w:val="00222AD2"/>
    <w:rsid w:val="00223C95"/>
    <w:rsid w:val="00232933"/>
    <w:rsid w:val="0023441D"/>
    <w:rsid w:val="00240385"/>
    <w:rsid w:val="00254B14"/>
    <w:rsid w:val="002739A0"/>
    <w:rsid w:val="00274FB0"/>
    <w:rsid w:val="00292821"/>
    <w:rsid w:val="00296268"/>
    <w:rsid w:val="002B1E1E"/>
    <w:rsid w:val="002B25F3"/>
    <w:rsid w:val="002B4C71"/>
    <w:rsid w:val="002B7D80"/>
    <w:rsid w:val="002C6C90"/>
    <w:rsid w:val="002D276E"/>
    <w:rsid w:val="002E147C"/>
    <w:rsid w:val="002E7AF1"/>
    <w:rsid w:val="002F0CC0"/>
    <w:rsid w:val="002F4592"/>
    <w:rsid w:val="00314262"/>
    <w:rsid w:val="00324985"/>
    <w:rsid w:val="00342CD7"/>
    <w:rsid w:val="00344944"/>
    <w:rsid w:val="00356CEC"/>
    <w:rsid w:val="003623A6"/>
    <w:rsid w:val="0036404C"/>
    <w:rsid w:val="00382C49"/>
    <w:rsid w:val="00393B23"/>
    <w:rsid w:val="003A34B5"/>
    <w:rsid w:val="003B6218"/>
    <w:rsid w:val="003E524C"/>
    <w:rsid w:val="003F05F8"/>
    <w:rsid w:val="003F64AA"/>
    <w:rsid w:val="0040371A"/>
    <w:rsid w:val="004058B8"/>
    <w:rsid w:val="0041391C"/>
    <w:rsid w:val="004318A4"/>
    <w:rsid w:val="004412A6"/>
    <w:rsid w:val="004431C8"/>
    <w:rsid w:val="00443970"/>
    <w:rsid w:val="00454435"/>
    <w:rsid w:val="004607B7"/>
    <w:rsid w:val="0046394A"/>
    <w:rsid w:val="00477DDC"/>
    <w:rsid w:val="004A33D3"/>
    <w:rsid w:val="004B1293"/>
    <w:rsid w:val="004F2A8C"/>
    <w:rsid w:val="004F624A"/>
    <w:rsid w:val="0050035D"/>
    <w:rsid w:val="00517F1F"/>
    <w:rsid w:val="00523ED3"/>
    <w:rsid w:val="00523FB9"/>
    <w:rsid w:val="005275E8"/>
    <w:rsid w:val="0053162B"/>
    <w:rsid w:val="005351C4"/>
    <w:rsid w:val="0053739F"/>
    <w:rsid w:val="00556C1B"/>
    <w:rsid w:val="005573A3"/>
    <w:rsid w:val="005747C2"/>
    <w:rsid w:val="00585D7C"/>
    <w:rsid w:val="00593874"/>
    <w:rsid w:val="005A7014"/>
    <w:rsid w:val="005B0811"/>
    <w:rsid w:val="005B75BB"/>
    <w:rsid w:val="005C38CF"/>
    <w:rsid w:val="005D01DA"/>
    <w:rsid w:val="005E4D1B"/>
    <w:rsid w:val="005E6272"/>
    <w:rsid w:val="0060171F"/>
    <w:rsid w:val="006412D1"/>
    <w:rsid w:val="00645EAE"/>
    <w:rsid w:val="0065588F"/>
    <w:rsid w:val="00660212"/>
    <w:rsid w:val="006708F9"/>
    <w:rsid w:val="0067280F"/>
    <w:rsid w:val="00675B69"/>
    <w:rsid w:val="006803DA"/>
    <w:rsid w:val="00683652"/>
    <w:rsid w:val="0069134C"/>
    <w:rsid w:val="006D06C7"/>
    <w:rsid w:val="006F25FF"/>
    <w:rsid w:val="006F35BF"/>
    <w:rsid w:val="006F7326"/>
    <w:rsid w:val="00710BE6"/>
    <w:rsid w:val="00723A51"/>
    <w:rsid w:val="00735B8A"/>
    <w:rsid w:val="00736B6B"/>
    <w:rsid w:val="00740F06"/>
    <w:rsid w:val="00741D40"/>
    <w:rsid w:val="0074653F"/>
    <w:rsid w:val="00764D11"/>
    <w:rsid w:val="007743D6"/>
    <w:rsid w:val="00775DC1"/>
    <w:rsid w:val="007A322E"/>
    <w:rsid w:val="007A357F"/>
    <w:rsid w:val="007C025B"/>
    <w:rsid w:val="007D0065"/>
    <w:rsid w:val="007E3B16"/>
    <w:rsid w:val="007F21C4"/>
    <w:rsid w:val="0080355D"/>
    <w:rsid w:val="00804C04"/>
    <w:rsid w:val="0080589F"/>
    <w:rsid w:val="008124E5"/>
    <w:rsid w:val="00822D2A"/>
    <w:rsid w:val="00835C57"/>
    <w:rsid w:val="0084116E"/>
    <w:rsid w:val="0085790F"/>
    <w:rsid w:val="00857B73"/>
    <w:rsid w:val="00895979"/>
    <w:rsid w:val="00897B1F"/>
    <w:rsid w:val="008C3F69"/>
    <w:rsid w:val="00917DFD"/>
    <w:rsid w:val="009310BD"/>
    <w:rsid w:val="0093459B"/>
    <w:rsid w:val="00936068"/>
    <w:rsid w:val="009755BE"/>
    <w:rsid w:val="00985221"/>
    <w:rsid w:val="009A0A08"/>
    <w:rsid w:val="009C0873"/>
    <w:rsid w:val="009D272E"/>
    <w:rsid w:val="009E7043"/>
    <w:rsid w:val="009F50CF"/>
    <w:rsid w:val="00A04D2D"/>
    <w:rsid w:val="00A22248"/>
    <w:rsid w:val="00A25AE4"/>
    <w:rsid w:val="00A2608A"/>
    <w:rsid w:val="00A26335"/>
    <w:rsid w:val="00A350A3"/>
    <w:rsid w:val="00A62E06"/>
    <w:rsid w:val="00A93582"/>
    <w:rsid w:val="00A967F9"/>
    <w:rsid w:val="00A97A3A"/>
    <w:rsid w:val="00AA6A33"/>
    <w:rsid w:val="00AB2DFC"/>
    <w:rsid w:val="00AB4CE6"/>
    <w:rsid w:val="00AB70BC"/>
    <w:rsid w:val="00AC7515"/>
    <w:rsid w:val="00AF319F"/>
    <w:rsid w:val="00AF6BAD"/>
    <w:rsid w:val="00B0566A"/>
    <w:rsid w:val="00B171B6"/>
    <w:rsid w:val="00B3003C"/>
    <w:rsid w:val="00B34D60"/>
    <w:rsid w:val="00B3613F"/>
    <w:rsid w:val="00B53753"/>
    <w:rsid w:val="00B553D6"/>
    <w:rsid w:val="00B56859"/>
    <w:rsid w:val="00B648E8"/>
    <w:rsid w:val="00B743A9"/>
    <w:rsid w:val="00B81E16"/>
    <w:rsid w:val="00B854D3"/>
    <w:rsid w:val="00B914F8"/>
    <w:rsid w:val="00BA53C6"/>
    <w:rsid w:val="00BB36F3"/>
    <w:rsid w:val="00BE3D87"/>
    <w:rsid w:val="00BF30BD"/>
    <w:rsid w:val="00C02E7D"/>
    <w:rsid w:val="00C25E2C"/>
    <w:rsid w:val="00C377DC"/>
    <w:rsid w:val="00C40AA4"/>
    <w:rsid w:val="00C55D27"/>
    <w:rsid w:val="00C624E8"/>
    <w:rsid w:val="00C743AB"/>
    <w:rsid w:val="00C922A1"/>
    <w:rsid w:val="00CC08DD"/>
    <w:rsid w:val="00CC41A9"/>
    <w:rsid w:val="00CD1690"/>
    <w:rsid w:val="00CD54D2"/>
    <w:rsid w:val="00CD578C"/>
    <w:rsid w:val="00CD5D98"/>
    <w:rsid w:val="00CD5EE3"/>
    <w:rsid w:val="00CD734B"/>
    <w:rsid w:val="00D01DC8"/>
    <w:rsid w:val="00D06A02"/>
    <w:rsid w:val="00D15FEB"/>
    <w:rsid w:val="00D35580"/>
    <w:rsid w:val="00D52061"/>
    <w:rsid w:val="00D53DDF"/>
    <w:rsid w:val="00D645FB"/>
    <w:rsid w:val="00D82CAA"/>
    <w:rsid w:val="00DD221C"/>
    <w:rsid w:val="00DD348D"/>
    <w:rsid w:val="00DE0E75"/>
    <w:rsid w:val="00DE1696"/>
    <w:rsid w:val="00DE3CBE"/>
    <w:rsid w:val="00DF0029"/>
    <w:rsid w:val="00DF5BDD"/>
    <w:rsid w:val="00DF7D2C"/>
    <w:rsid w:val="00E034F9"/>
    <w:rsid w:val="00E21ECC"/>
    <w:rsid w:val="00E27E0F"/>
    <w:rsid w:val="00E315C1"/>
    <w:rsid w:val="00E45545"/>
    <w:rsid w:val="00E47905"/>
    <w:rsid w:val="00E70109"/>
    <w:rsid w:val="00EC51FC"/>
    <w:rsid w:val="00ED09A9"/>
    <w:rsid w:val="00ED0E20"/>
    <w:rsid w:val="00ED5CA9"/>
    <w:rsid w:val="00EE1EFD"/>
    <w:rsid w:val="00EF6890"/>
    <w:rsid w:val="00F03AE0"/>
    <w:rsid w:val="00F07496"/>
    <w:rsid w:val="00F17C03"/>
    <w:rsid w:val="00F723AB"/>
    <w:rsid w:val="00F74DA5"/>
    <w:rsid w:val="00F76907"/>
    <w:rsid w:val="00F80945"/>
    <w:rsid w:val="00F83922"/>
    <w:rsid w:val="00F85456"/>
    <w:rsid w:val="00F974F5"/>
    <w:rsid w:val="00FA004F"/>
    <w:rsid w:val="00FA4C30"/>
    <w:rsid w:val="00FC1804"/>
    <w:rsid w:val="00FC7E69"/>
    <w:rsid w:val="00FD1C9D"/>
    <w:rsid w:val="00FE09B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A8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8124E5"/>
    <w:rPr>
      <w:rFonts w:ascii="Century Gothic" w:hAnsi="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16508D"/>
    <w:rPr>
      <w:rFonts w:ascii="Century Gothic" w:hAnsi="Century Gothic" w:cs="Times New Roman"/>
      <w:sz w:val="20"/>
      <w:szCs w:val="20"/>
    </w:rPr>
  </w:style>
  <w:style w:type="table" w:styleId="Tabela-Siatka">
    <w:name w:val="Table Grid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03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734B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D734B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734B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34B"/>
    <w:pPr>
      <w:ind w:left="992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34B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D04EB"/>
    <w:pPr>
      <w:ind w:left="0"/>
      <w:jc w:val="left"/>
    </w:pPr>
    <w:rPr>
      <w:rFonts w:ascii="Century Gothic" w:eastAsia="Times New Roman" w:hAnsi="Century Gothic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D04EB"/>
    <w:rPr>
      <w:rFonts w:ascii="Century Gothic" w:eastAsiaTheme="minorHAnsi" w:hAnsi="Century Gothic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Identyfikacja,%20marka\Identyfikacja%20wizualna\KSI&#280;GA%20STANDARD&#211;W%20GAZ-SYSTEM\Ksi&#281;ga%20Identyfikacji%20Wizualnej%20GAZ-SYSTEM%20S.A\ZMIANY\papier%20firmowy\Centrala\7042016\zew_cen_704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zew_cen_7042016</Template>
  <TotalTime>0</TotalTime>
  <Pages>5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lastModifiedBy/>
  <cp:revision>1</cp:revision>
  <cp:lastPrinted>2010-02-16T09:54:00Z</cp:lastPrinted>
  <dcterms:created xsi:type="dcterms:W3CDTF">2017-02-03T12:22:00Z</dcterms:created>
  <dcterms:modified xsi:type="dcterms:W3CDTF">2017-02-03T12:22:00Z</dcterms:modified>
</cp:coreProperties>
</file>