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96" w:rsidRPr="00E47905" w:rsidRDefault="00F07496">
      <w:pPr>
        <w:rPr>
          <w:rStyle w:val="Gasstyl1"/>
        </w:rPr>
      </w:pPr>
    </w:p>
    <w:p w:rsidR="00024913" w:rsidRDefault="00024913" w:rsidP="00024913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>Załącznik do</w:t>
      </w:r>
      <w:r w:rsidR="00785FD7">
        <w:rPr>
          <w:rFonts w:cs="Arial"/>
          <w:b/>
          <w:szCs w:val="22"/>
        </w:rPr>
        <w:t xml:space="preserve"> </w:t>
      </w:r>
      <w:r w:rsidR="004C1B6E">
        <w:rPr>
          <w:rFonts w:cs="Arial"/>
          <w:b/>
          <w:szCs w:val="22"/>
        </w:rPr>
        <w:t>OGŁ</w:t>
      </w:r>
      <w:bookmarkStart w:id="0" w:name="_GoBack"/>
      <w:bookmarkEnd w:id="0"/>
      <w:r w:rsidR="004C1B6E">
        <w:rPr>
          <w:rFonts w:cs="Arial"/>
          <w:b/>
          <w:szCs w:val="22"/>
        </w:rPr>
        <w:t>OSZENIA</w:t>
      </w:r>
      <w:r w:rsidR="004C1B6E">
        <w:rPr>
          <w:rFonts w:cs="Arial"/>
          <w:b/>
          <w:szCs w:val="22"/>
        </w:rPr>
        <w:t xml:space="preserve"> </w:t>
      </w:r>
    </w:p>
    <w:p w:rsidR="00024913" w:rsidRDefault="00024913" w:rsidP="0002491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24913" w:rsidRPr="00AF74B1" w:rsidRDefault="00024913" w:rsidP="00024913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:rsidR="00024913" w:rsidRDefault="00024913" w:rsidP="00024913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:rsidR="00024913" w:rsidRDefault="00024913" w:rsidP="00024913">
      <w:pPr>
        <w:spacing w:line="276" w:lineRule="auto"/>
        <w:ind w:left="357"/>
        <w:jc w:val="both"/>
        <w:rPr>
          <w:rFonts w:ascii="Times New Roman" w:hAnsi="Times New Roman"/>
        </w:rPr>
      </w:pPr>
    </w:p>
    <w:p w:rsidR="00024913" w:rsidRPr="00B8720F" w:rsidRDefault="00024913" w:rsidP="00024913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:rsidR="00024913" w:rsidRPr="003E284D" w:rsidRDefault="00024913" w:rsidP="00024913">
      <w:pPr>
        <w:rPr>
          <w:rFonts w:cs="Arial"/>
          <w:bCs/>
          <w:color w:val="000000"/>
          <w:sz w:val="28"/>
          <w:szCs w:val="28"/>
        </w:rPr>
      </w:pPr>
    </w:p>
    <w:p w:rsidR="00024913" w:rsidRDefault="00024913" w:rsidP="00024913">
      <w:r>
        <w:t xml:space="preserve"> Prosimy o podanie pełnych informacji teleadresowych dotyczących Państwa firmy</w:t>
      </w:r>
    </w:p>
    <w:p w:rsidR="00024913" w:rsidRDefault="00024913" w:rsidP="00024913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024913" w:rsidRPr="00B51DCF" w:rsidTr="00736CC0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024913" w:rsidRPr="00B51DCF" w:rsidRDefault="00024913" w:rsidP="00736CC0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024913" w:rsidRPr="00B51DCF" w:rsidTr="00736CC0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24913" w:rsidRPr="00B51DCF" w:rsidRDefault="00024913" w:rsidP="00736CC0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B51DCF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23"/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23"/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23"/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72"/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ind w:left="-354"/>
            </w:pPr>
          </w:p>
        </w:tc>
      </w:tr>
      <w:tr w:rsidR="00024913" w:rsidRPr="00B51DCF" w:rsidTr="00736CC0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</w:pPr>
          </w:p>
        </w:tc>
      </w:tr>
      <w:tr w:rsidR="00024913" w:rsidRPr="00B51DCF" w:rsidTr="00736CC0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jc w:val="both"/>
            </w:pPr>
          </w:p>
        </w:tc>
      </w:tr>
      <w:tr w:rsidR="00024913" w:rsidRPr="00B51DCF" w:rsidTr="00736CC0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913" w:rsidRPr="004A520E" w:rsidRDefault="00024913" w:rsidP="00736CC0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 xml:space="preserve">Rok rozpoczęcia działalności (w zakresie produkcji/dostawy kształtek stalowych gazowych)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jc w:val="both"/>
            </w:pPr>
          </w:p>
        </w:tc>
      </w:tr>
      <w:tr w:rsidR="00024913" w:rsidRPr="00B51DCF" w:rsidTr="00736CC0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jc w:val="both"/>
            </w:pPr>
          </w:p>
        </w:tc>
      </w:tr>
      <w:tr w:rsidR="00024913" w:rsidRPr="00B51DCF" w:rsidTr="00736CC0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913" w:rsidRPr="00DD7902" w:rsidRDefault="00024913" w:rsidP="00736CC0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024913" w:rsidRPr="00B51DCF" w:rsidRDefault="00024913" w:rsidP="00736CC0">
            <w:pPr>
              <w:spacing w:line="276" w:lineRule="auto"/>
              <w:jc w:val="both"/>
            </w:pPr>
          </w:p>
        </w:tc>
      </w:tr>
    </w:tbl>
    <w:p w:rsidR="00024913" w:rsidRDefault="00024913" w:rsidP="00024913">
      <w:pPr>
        <w:spacing w:line="276" w:lineRule="auto"/>
        <w:ind w:left="357"/>
        <w:jc w:val="both"/>
      </w:pPr>
    </w:p>
    <w:p w:rsidR="001570BC" w:rsidRDefault="001570BC" w:rsidP="00024913">
      <w:pPr>
        <w:spacing w:line="276" w:lineRule="auto"/>
        <w:ind w:left="357"/>
        <w:jc w:val="both"/>
      </w:pPr>
    </w:p>
    <w:p w:rsidR="00785FD7" w:rsidRDefault="00785FD7" w:rsidP="00024913">
      <w:pPr>
        <w:spacing w:line="276" w:lineRule="auto"/>
        <w:ind w:left="357"/>
        <w:jc w:val="both"/>
      </w:pPr>
    </w:p>
    <w:p w:rsidR="00024913" w:rsidRDefault="00024913" w:rsidP="00024913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lastRenderedPageBreak/>
        <w:t>Doświadczenie zawodowe</w:t>
      </w:r>
    </w:p>
    <w:p w:rsidR="00024913" w:rsidRPr="00C30EBD" w:rsidRDefault="00024913" w:rsidP="00024913">
      <w:pPr>
        <w:rPr>
          <w:rFonts w:cs="Arial"/>
          <w:b/>
          <w:bCs/>
          <w:color w:val="000000"/>
          <w:sz w:val="28"/>
          <w:szCs w:val="28"/>
        </w:rPr>
      </w:pPr>
    </w:p>
    <w:p w:rsidR="00024913" w:rsidRDefault="00024913" w:rsidP="00024913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kształtek stalowych gazowych </w:t>
      </w:r>
      <w:r w:rsidRPr="00C30EBD">
        <w:t>(w szczególności prosimy o podanie wartości sprzedaży w ostatnich trzech latach).</w:t>
      </w:r>
    </w:p>
    <w:p w:rsidR="00024913" w:rsidRDefault="00024913" w:rsidP="00024913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024913" w:rsidRPr="00242C71" w:rsidTr="00736CC0">
        <w:trPr>
          <w:trHeight w:val="1994"/>
        </w:trPr>
        <w:tc>
          <w:tcPr>
            <w:tcW w:w="10315" w:type="dxa"/>
            <w:shd w:val="clear" w:color="auto" w:fill="FFFF99"/>
          </w:tcPr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Pr="00242C71" w:rsidRDefault="00024913" w:rsidP="00736CC0">
            <w:pPr>
              <w:spacing w:line="276" w:lineRule="auto"/>
              <w:jc w:val="both"/>
            </w:pPr>
          </w:p>
        </w:tc>
      </w:tr>
    </w:tbl>
    <w:p w:rsidR="00024913" w:rsidRDefault="00024913" w:rsidP="00024913">
      <w:pPr>
        <w:pStyle w:val="Akapitzlist"/>
        <w:jc w:val="both"/>
      </w:pPr>
    </w:p>
    <w:p w:rsidR="00024913" w:rsidRDefault="00024913" w:rsidP="00024913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</w:t>
      </w:r>
      <w:r w:rsidRPr="00C30EBD">
        <w:t>w produkcji</w:t>
      </w:r>
      <w:r>
        <w:t>/dostawach kształtek stalowych gazowych</w:t>
      </w:r>
      <w:r w:rsidRPr="00C30EBD">
        <w:t xml:space="preserve"> (w szczególności prosimy o podanie </w:t>
      </w:r>
      <w:r>
        <w:t xml:space="preserve">wykazu dostaw </w:t>
      </w:r>
      <w:r w:rsidRPr="00C30EBD">
        <w:t>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:rsidR="00024913" w:rsidRDefault="00024913" w:rsidP="00024913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024913" w:rsidRPr="00242C71" w:rsidTr="00736CC0">
        <w:trPr>
          <w:trHeight w:val="1994"/>
        </w:trPr>
        <w:tc>
          <w:tcPr>
            <w:tcW w:w="10315" w:type="dxa"/>
            <w:shd w:val="clear" w:color="auto" w:fill="FFFF99"/>
          </w:tcPr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Default="00024913" w:rsidP="00736CC0">
            <w:pPr>
              <w:spacing w:line="276" w:lineRule="auto"/>
              <w:jc w:val="both"/>
            </w:pPr>
          </w:p>
          <w:p w:rsidR="00024913" w:rsidRPr="00242C71" w:rsidRDefault="00024913" w:rsidP="00736CC0">
            <w:pPr>
              <w:spacing w:line="276" w:lineRule="auto"/>
              <w:jc w:val="both"/>
            </w:pPr>
          </w:p>
        </w:tc>
      </w:tr>
    </w:tbl>
    <w:p w:rsidR="00024913" w:rsidRDefault="00024913" w:rsidP="00024913">
      <w:pPr>
        <w:spacing w:line="276" w:lineRule="auto"/>
        <w:ind w:left="357"/>
        <w:jc w:val="both"/>
      </w:pPr>
    </w:p>
    <w:p w:rsidR="00024913" w:rsidRDefault="00024913" w:rsidP="00024913">
      <w:pPr>
        <w:spacing w:line="276" w:lineRule="auto"/>
        <w:ind w:left="357"/>
        <w:jc w:val="both"/>
      </w:pPr>
    </w:p>
    <w:p w:rsidR="00024913" w:rsidRPr="00242C71" w:rsidRDefault="00024913" w:rsidP="00024913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:rsidR="00024913" w:rsidRDefault="00024913" w:rsidP="00024913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>uprawnienia do wytwarzania lub parametry jakościowe</w:t>
      </w:r>
      <w:r w:rsidRPr="00242C71">
        <w:t xml:space="preserve"> oferowanych przez Państwa wyrobów.</w:t>
      </w:r>
    </w:p>
    <w:p w:rsidR="00024913" w:rsidRDefault="00024913" w:rsidP="00024913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024913" w:rsidRPr="00242C71" w:rsidTr="00736CC0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024913" w:rsidRPr="00242C71" w:rsidTr="00736CC0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4913" w:rsidRPr="00242C71" w:rsidTr="00736CC0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24913" w:rsidRPr="00242C71" w:rsidTr="00736CC0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4913" w:rsidRPr="00242C71" w:rsidRDefault="00024913" w:rsidP="00736CC0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24913" w:rsidRPr="00242C71" w:rsidRDefault="00024913" w:rsidP="00736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24913" w:rsidRDefault="00024913" w:rsidP="00024913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024913" w:rsidRDefault="00024913" w:rsidP="00024913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024913" w:rsidRDefault="00024913" w:rsidP="00024913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024913" w:rsidRDefault="00024913" w:rsidP="00024913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024913" w:rsidRDefault="00024913" w:rsidP="00024913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Oferowany przez Wykonawcę asortyment: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3140"/>
        <w:gridCol w:w="3368"/>
      </w:tblGrid>
      <w:tr w:rsidR="00024913" w:rsidRPr="004A5305" w:rsidTr="001570B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B46F32" w:rsidRDefault="00024913" w:rsidP="00157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32">
              <w:rPr>
                <w:rFonts w:ascii="Arial" w:hAnsi="Arial" w:cs="Arial"/>
                <w:b/>
                <w:bCs/>
              </w:rPr>
              <w:t>Rodzaj kształtek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B46F32" w:rsidRDefault="00024913" w:rsidP="00157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32">
              <w:rPr>
                <w:rFonts w:ascii="Arial" w:hAnsi="Arial" w:cs="Arial"/>
                <w:b/>
                <w:bCs/>
              </w:rPr>
              <w:t xml:space="preserve">w ofercie </w:t>
            </w:r>
            <w:r w:rsidRPr="00B46F32">
              <w:rPr>
                <w:rFonts w:ascii="Arial" w:hAnsi="Arial" w:cs="Arial"/>
                <w:b/>
                <w:bCs/>
              </w:rPr>
              <w:br/>
              <w:t>("TAK-NIE")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B46F32" w:rsidRDefault="00024913" w:rsidP="00157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32">
              <w:rPr>
                <w:rFonts w:ascii="Arial" w:hAnsi="Arial" w:cs="Arial"/>
                <w:b/>
                <w:bCs/>
              </w:rPr>
              <w:t>oferowane średnice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4913" w:rsidRPr="00B46F32" w:rsidRDefault="00024913" w:rsidP="001570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32">
              <w:rPr>
                <w:rFonts w:ascii="Arial" w:hAnsi="Arial" w:cs="Arial"/>
                <w:b/>
                <w:bCs/>
              </w:rPr>
              <w:t xml:space="preserve">NORMY TECHNICZNE wytworzenia kształtek </w:t>
            </w:r>
            <w:r w:rsidRPr="00B46F32">
              <w:rPr>
                <w:rFonts w:ascii="Arial" w:hAnsi="Arial" w:cs="Arial"/>
                <w:b/>
                <w:bCs/>
              </w:rPr>
              <w:br/>
              <w:t>(należy wpisać zgodnie z oferowanymi)</w:t>
            </w: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Kołnierze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Trójniki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Kolana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Zwężki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Dennice/Dna elipsoidalne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5305">
              <w:rPr>
                <w:b/>
                <w:bCs/>
                <w:color w:val="000000"/>
                <w:sz w:val="16"/>
                <w:szCs w:val="16"/>
              </w:rPr>
              <w:t>Weldolety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5305">
              <w:rPr>
                <w:b/>
                <w:bCs/>
                <w:color w:val="000000"/>
                <w:sz w:val="16"/>
                <w:szCs w:val="16"/>
              </w:rPr>
              <w:t>Elbolety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4913" w:rsidRPr="004A5305" w:rsidTr="00785FD7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Inne kształtki (Jeśli tak, to 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podać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jakie)?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……..…  do DN</w:t>
            </w:r>
            <w:r w:rsidR="00785FD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A5305">
              <w:rPr>
                <w:b/>
                <w:bCs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13" w:rsidRPr="004A5305" w:rsidRDefault="00024913" w:rsidP="00785F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24913" w:rsidRPr="000F3107" w:rsidRDefault="00024913" w:rsidP="00024913">
      <w:pPr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785FD7" w:rsidRDefault="00785FD7" w:rsidP="00785FD7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Dodatkowe informacje dla Wykonawcy:</w:t>
      </w:r>
    </w:p>
    <w:p w:rsidR="00024913" w:rsidRDefault="00785FD7" w:rsidP="00024913">
      <w:pPr>
        <w:spacing w:line="276" w:lineRule="auto"/>
        <w:jc w:val="both"/>
        <w:rPr>
          <w:i/>
        </w:rPr>
      </w:pPr>
      <w:r w:rsidRPr="00785FD7">
        <w:rPr>
          <w:i/>
        </w:rPr>
        <w:t>Powyższą tabelę można</w:t>
      </w:r>
      <w:r>
        <w:rPr>
          <w:i/>
        </w:rPr>
        <w:t>/należy</w:t>
      </w:r>
      <w:r w:rsidRPr="00785FD7">
        <w:rPr>
          <w:i/>
        </w:rPr>
        <w:t xml:space="preserve"> uzupełnić o dowolną ilość informacji (np. maksymalne terminy dostaw, minima produkcyjne, niestandardowe wykonania, dodatkowe oferowane usługi (badania/testy)</w:t>
      </w:r>
      <w:r>
        <w:rPr>
          <w:i/>
        </w:rPr>
        <w:t>)</w:t>
      </w:r>
      <w:r w:rsidRPr="00785FD7">
        <w:rPr>
          <w:i/>
        </w:rPr>
        <w:t xml:space="preserve"> </w:t>
      </w:r>
      <w:r>
        <w:rPr>
          <w:i/>
        </w:rPr>
        <w:t>istotne zdaniem Wykonawcy, informacje dot. materiału, niezbędne do precyzyjnego określenia i wła</w:t>
      </w:r>
      <w:r w:rsidR="00DD0A2D">
        <w:rPr>
          <w:i/>
        </w:rPr>
        <w:t>ściwej realizacji zamówień, listę referencji.</w:t>
      </w:r>
    </w:p>
    <w:p w:rsidR="00785FD7" w:rsidRDefault="00785FD7" w:rsidP="00024913">
      <w:pPr>
        <w:spacing w:line="276" w:lineRule="auto"/>
        <w:jc w:val="both"/>
        <w:rPr>
          <w:i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0D67BE" w:rsidRPr="004A5305" w:rsidTr="00963288">
        <w:trPr>
          <w:trHeight w:val="510"/>
        </w:trPr>
        <w:tc>
          <w:tcPr>
            <w:tcW w:w="10348" w:type="dxa"/>
            <w:shd w:val="clear" w:color="auto" w:fill="FFFF99"/>
            <w:vAlign w:val="center"/>
          </w:tcPr>
          <w:p w:rsidR="000D67BE" w:rsidRDefault="000D67BE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63288" w:rsidRPr="004A5305" w:rsidRDefault="00963288" w:rsidP="000D67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5FD7" w:rsidRDefault="00785FD7" w:rsidP="00024913">
      <w:pPr>
        <w:spacing w:line="276" w:lineRule="auto"/>
        <w:jc w:val="both"/>
        <w:rPr>
          <w:i/>
        </w:rPr>
      </w:pPr>
    </w:p>
    <w:p w:rsidR="00785FD7" w:rsidRDefault="00785FD7" w:rsidP="00024913">
      <w:pPr>
        <w:spacing w:line="276" w:lineRule="auto"/>
        <w:jc w:val="both"/>
        <w:rPr>
          <w:i/>
        </w:rPr>
      </w:pPr>
    </w:p>
    <w:p w:rsidR="000D67BE" w:rsidRPr="00785FD7" w:rsidRDefault="000D67BE" w:rsidP="00024913">
      <w:pPr>
        <w:spacing w:line="276" w:lineRule="auto"/>
        <w:jc w:val="both"/>
        <w:rPr>
          <w:i/>
        </w:rPr>
      </w:pPr>
    </w:p>
    <w:p w:rsidR="00024913" w:rsidRDefault="00024913" w:rsidP="00024913">
      <w:pPr>
        <w:spacing w:line="276" w:lineRule="auto"/>
        <w:jc w:val="both"/>
      </w:pPr>
    </w:p>
    <w:p w:rsidR="00024913" w:rsidRDefault="00024913" w:rsidP="00024913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:rsidR="00024913" w:rsidRPr="00F52DF7" w:rsidRDefault="00024913" w:rsidP="00024913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:rsidR="00F07496" w:rsidRPr="001D3646" w:rsidRDefault="00F07496" w:rsidP="00024913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96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991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68" w:rsidRDefault="00936068">
      <w:r>
        <w:separator/>
      </w:r>
    </w:p>
  </w:endnote>
  <w:endnote w:type="continuationSeparator" w:id="0">
    <w:p w:rsidR="00936068" w:rsidRDefault="0093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B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65A1E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68" w:rsidRDefault="00936068">
      <w:r>
        <w:separator/>
      </w:r>
    </w:p>
  </w:footnote>
  <w:footnote w:type="continuationSeparator" w:id="0">
    <w:p w:rsidR="00936068" w:rsidRDefault="0093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8E0"/>
    <w:multiLevelType w:val="hybridMultilevel"/>
    <w:tmpl w:val="BE86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03CC"/>
    <w:multiLevelType w:val="hybridMultilevel"/>
    <w:tmpl w:val="2C38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95"/>
    <w:rsid w:val="00024913"/>
    <w:rsid w:val="000250EE"/>
    <w:rsid w:val="00037760"/>
    <w:rsid w:val="00077727"/>
    <w:rsid w:val="000977F1"/>
    <w:rsid w:val="000B584A"/>
    <w:rsid w:val="000C0673"/>
    <w:rsid w:val="000D0995"/>
    <w:rsid w:val="000D67BE"/>
    <w:rsid w:val="00105CF1"/>
    <w:rsid w:val="00116B20"/>
    <w:rsid w:val="00122C07"/>
    <w:rsid w:val="00127386"/>
    <w:rsid w:val="0015169C"/>
    <w:rsid w:val="001570B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33D3"/>
    <w:rsid w:val="004C1B6E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5A1E"/>
    <w:rsid w:val="00593874"/>
    <w:rsid w:val="005A7014"/>
    <w:rsid w:val="005B75BB"/>
    <w:rsid w:val="005D01DA"/>
    <w:rsid w:val="005E6272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85FD7"/>
    <w:rsid w:val="007C025B"/>
    <w:rsid w:val="007D4502"/>
    <w:rsid w:val="007F21C4"/>
    <w:rsid w:val="0080355D"/>
    <w:rsid w:val="00804C04"/>
    <w:rsid w:val="0080589F"/>
    <w:rsid w:val="008124E5"/>
    <w:rsid w:val="00835C57"/>
    <w:rsid w:val="0084116E"/>
    <w:rsid w:val="00857B73"/>
    <w:rsid w:val="009310BD"/>
    <w:rsid w:val="0093459B"/>
    <w:rsid w:val="00936068"/>
    <w:rsid w:val="0096328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B2DFC"/>
    <w:rsid w:val="00AF319F"/>
    <w:rsid w:val="00B171B6"/>
    <w:rsid w:val="00B3003C"/>
    <w:rsid w:val="00B3613F"/>
    <w:rsid w:val="00B743A9"/>
    <w:rsid w:val="00B7463E"/>
    <w:rsid w:val="00B854D3"/>
    <w:rsid w:val="00B914F8"/>
    <w:rsid w:val="00BB36F3"/>
    <w:rsid w:val="00C02E7D"/>
    <w:rsid w:val="00C40AA4"/>
    <w:rsid w:val="00C523DF"/>
    <w:rsid w:val="00C624E8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0A2D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EFD"/>
    <w:rsid w:val="00F07496"/>
    <w:rsid w:val="00F17C03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6E5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2491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4913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3</Pages>
  <Words>315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2018-02-05T11:45:00Z</dcterms:created>
  <dcterms:modified xsi:type="dcterms:W3CDTF">2018-02-08T08:37:00Z</dcterms:modified>
</cp:coreProperties>
</file>