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25" w:rsidRPr="00210318" w:rsidRDefault="00210318" w:rsidP="00E66E57">
      <w:pPr>
        <w:pStyle w:val="Nagwek"/>
        <w:spacing w:afterLines="20" w:after="48"/>
        <w:outlineLvl w:val="0"/>
        <w:rPr>
          <w:b/>
          <w:bCs/>
          <w:sz w:val="28"/>
          <w:szCs w:val="28"/>
          <w:lang w:val="pl-PL"/>
        </w:rPr>
      </w:pPr>
      <w:bookmarkStart w:id="0" w:name="_Ref222805207"/>
      <w:bookmarkStart w:id="1" w:name="_Toc222912409"/>
      <w:r w:rsidRPr="00210318">
        <w:rPr>
          <w:b/>
          <w:bCs/>
          <w:sz w:val="28"/>
          <w:szCs w:val="28"/>
          <w:lang w:val="pl-PL"/>
        </w:rPr>
        <w:t>Załącznik A: Grupy</w:t>
      </w:r>
      <w:r w:rsidR="00235567">
        <w:rPr>
          <w:b/>
          <w:bCs/>
          <w:sz w:val="28"/>
          <w:szCs w:val="28"/>
          <w:lang w:val="pl-PL"/>
        </w:rPr>
        <w:t xml:space="preserve"> </w:t>
      </w:r>
      <w:r w:rsidRPr="00210318">
        <w:rPr>
          <w:b/>
          <w:bCs/>
          <w:sz w:val="28"/>
          <w:szCs w:val="28"/>
          <w:lang w:val="pl-PL"/>
        </w:rPr>
        <w:t>zainteresowanych</w:t>
      </w:r>
      <w:r w:rsidR="000432DA">
        <w:rPr>
          <w:b/>
          <w:bCs/>
          <w:sz w:val="28"/>
          <w:szCs w:val="28"/>
          <w:lang w:val="pl-PL"/>
        </w:rPr>
        <w:t xml:space="preserve"> stron</w:t>
      </w:r>
    </w:p>
    <w:p w:rsidR="00B9748F" w:rsidRPr="00210318" w:rsidRDefault="00B9748F" w:rsidP="00E66E57">
      <w:pPr>
        <w:pStyle w:val="E1"/>
        <w:widowControl w:val="0"/>
        <w:spacing w:afterLines="20" w:after="48"/>
        <w:ind w:left="0"/>
        <w:rPr>
          <w:rFonts w:ascii="Book Antiqua" w:hAnsi="Book Antiqua"/>
          <w:bCs/>
          <w:lang w:val="pl-PL"/>
        </w:rPr>
      </w:pPr>
    </w:p>
    <w:p w:rsidR="00210318" w:rsidRPr="00210318" w:rsidRDefault="00210318" w:rsidP="00E66E57">
      <w:pPr>
        <w:pStyle w:val="E1"/>
        <w:widowControl w:val="0"/>
        <w:spacing w:afterLines="20" w:after="48"/>
        <w:ind w:left="0"/>
        <w:rPr>
          <w:rFonts w:ascii="Book Antiqua" w:hAnsi="Book Antiqua"/>
          <w:bCs/>
          <w:lang w:val="pl-PL"/>
        </w:rPr>
      </w:pPr>
      <w:r w:rsidRPr="00210318">
        <w:rPr>
          <w:rFonts w:ascii="Book Antiqua" w:hAnsi="Book Antiqua"/>
          <w:bCs/>
          <w:lang w:val="pl-PL"/>
        </w:rPr>
        <w:t xml:space="preserve">Załącznik niniejszy zawiera wykaz </w:t>
      </w:r>
      <w:r>
        <w:rPr>
          <w:rFonts w:ascii="Book Antiqua" w:hAnsi="Book Antiqua"/>
          <w:bCs/>
          <w:lang w:val="pl-PL"/>
        </w:rPr>
        <w:t>zainteresowanych</w:t>
      </w:r>
      <w:r w:rsidR="000432DA">
        <w:rPr>
          <w:rFonts w:ascii="Book Antiqua" w:hAnsi="Book Antiqua"/>
          <w:bCs/>
          <w:lang w:val="pl-PL"/>
        </w:rPr>
        <w:t xml:space="preserve"> stron</w:t>
      </w:r>
      <w:r>
        <w:rPr>
          <w:rFonts w:ascii="Book Antiqua" w:hAnsi="Book Antiqua"/>
          <w:bCs/>
          <w:lang w:val="pl-PL"/>
        </w:rPr>
        <w:t>,</w:t>
      </w:r>
      <w:r w:rsidR="00235567">
        <w:rPr>
          <w:rFonts w:ascii="Book Antiqua" w:hAnsi="Book Antiqua"/>
          <w:bCs/>
          <w:lang w:val="pl-PL"/>
        </w:rPr>
        <w:t xml:space="preserve"> </w:t>
      </w:r>
      <w:r w:rsidR="000432DA">
        <w:rPr>
          <w:rFonts w:ascii="Book Antiqua" w:hAnsi="Book Antiqua"/>
          <w:bCs/>
          <w:lang w:val="pl-PL"/>
        </w:rPr>
        <w:t>zidentyfikowanych dla</w:t>
      </w:r>
      <w:r w:rsidR="003D12D8">
        <w:rPr>
          <w:rFonts w:ascii="Book Antiqua" w:hAnsi="Book Antiqua"/>
          <w:bCs/>
          <w:lang w:val="pl-PL"/>
        </w:rPr>
        <w:t> </w:t>
      </w:r>
      <w:r w:rsidR="00235567">
        <w:rPr>
          <w:rFonts w:ascii="Book Antiqua" w:hAnsi="Book Antiqua"/>
          <w:bCs/>
          <w:lang w:val="pl-PL"/>
        </w:rPr>
        <w:t>P</w:t>
      </w:r>
      <w:r>
        <w:rPr>
          <w:rFonts w:ascii="Book Antiqua" w:hAnsi="Book Antiqua"/>
          <w:bCs/>
          <w:lang w:val="pl-PL"/>
        </w:rPr>
        <w:t>rojektu oraz mogących posiadać interes związany z Projektem.</w:t>
      </w:r>
    </w:p>
    <w:p w:rsidR="00210318" w:rsidRPr="00210318" w:rsidRDefault="000432DA" w:rsidP="00E66E57">
      <w:pPr>
        <w:pStyle w:val="E1"/>
        <w:widowControl w:val="0"/>
        <w:spacing w:afterLines="20" w:after="48"/>
        <w:ind w:left="0"/>
        <w:rPr>
          <w:rFonts w:ascii="Book Antiqua" w:hAnsi="Book Antiqua"/>
          <w:bCs/>
          <w:lang w:val="pl-PL"/>
        </w:rPr>
      </w:pPr>
      <w:r>
        <w:rPr>
          <w:rFonts w:ascii="Book Antiqua" w:hAnsi="Book Antiqua"/>
          <w:bCs/>
          <w:lang w:val="pl-PL"/>
        </w:rPr>
        <w:t>Z</w:t>
      </w:r>
      <w:r w:rsidR="00210318">
        <w:rPr>
          <w:rFonts w:ascii="Book Antiqua" w:hAnsi="Book Antiqua"/>
          <w:bCs/>
          <w:lang w:val="pl-PL"/>
        </w:rPr>
        <w:t xml:space="preserve">ainteresowane </w:t>
      </w:r>
      <w:r>
        <w:rPr>
          <w:rFonts w:ascii="Book Antiqua" w:hAnsi="Book Antiqua"/>
          <w:bCs/>
          <w:lang w:val="pl-PL"/>
        </w:rPr>
        <w:t>strony otrzymają</w:t>
      </w:r>
      <w:r w:rsidR="00210318" w:rsidRPr="00210318">
        <w:rPr>
          <w:rFonts w:ascii="Book Antiqua" w:hAnsi="Book Antiqua"/>
          <w:bCs/>
          <w:lang w:val="pl-PL"/>
        </w:rPr>
        <w:t xml:space="preserve"> e-mail</w:t>
      </w:r>
      <w:r>
        <w:rPr>
          <w:rFonts w:ascii="Book Antiqua" w:hAnsi="Book Antiqua"/>
          <w:bCs/>
          <w:lang w:val="pl-PL"/>
        </w:rPr>
        <w:t>e</w:t>
      </w:r>
      <w:r w:rsidR="00210318" w:rsidRPr="00210318">
        <w:rPr>
          <w:rFonts w:ascii="Book Antiqua" w:hAnsi="Book Antiqua"/>
          <w:bCs/>
          <w:lang w:val="pl-PL"/>
        </w:rPr>
        <w:t>,</w:t>
      </w:r>
      <w:r w:rsidR="00210318">
        <w:rPr>
          <w:rFonts w:ascii="Book Antiqua" w:hAnsi="Book Antiqua"/>
          <w:bCs/>
          <w:lang w:val="pl-PL"/>
        </w:rPr>
        <w:t xml:space="preserve"> </w:t>
      </w:r>
      <w:r>
        <w:rPr>
          <w:rFonts w:ascii="Book Antiqua" w:hAnsi="Book Antiqua"/>
          <w:bCs/>
          <w:lang w:val="pl-PL"/>
        </w:rPr>
        <w:t>które poinformują je, gdzie dostępny jest  Pakiet Informacyjny, oraz zawierać będą link do stron internetowych, na których zostały umieszczone dokumenty oraz</w:t>
      </w:r>
      <w:r w:rsidR="00210318" w:rsidRPr="00210318">
        <w:rPr>
          <w:rFonts w:ascii="Book Antiqua" w:hAnsi="Book Antiqua"/>
          <w:bCs/>
          <w:lang w:val="pl-PL"/>
        </w:rPr>
        <w:t xml:space="preserve"> zaproszenie do zgłaszania uwag </w:t>
      </w:r>
      <w:r>
        <w:rPr>
          <w:rFonts w:ascii="Book Antiqua" w:hAnsi="Book Antiqua"/>
          <w:bCs/>
          <w:lang w:val="pl-PL"/>
        </w:rPr>
        <w:t>w okresie</w:t>
      </w:r>
      <w:r w:rsidR="00210318" w:rsidRPr="00210318">
        <w:rPr>
          <w:rFonts w:ascii="Book Antiqua" w:hAnsi="Book Antiqua"/>
          <w:bCs/>
          <w:lang w:val="pl-PL"/>
        </w:rPr>
        <w:t xml:space="preserve"> 60</w:t>
      </w:r>
      <w:r w:rsidR="00210318">
        <w:rPr>
          <w:rFonts w:ascii="Book Antiqua" w:hAnsi="Book Antiqua"/>
          <w:bCs/>
          <w:lang w:val="pl-PL"/>
        </w:rPr>
        <w:t>-</w:t>
      </w:r>
      <w:r w:rsidR="00210318" w:rsidRPr="00210318">
        <w:rPr>
          <w:rFonts w:ascii="Book Antiqua" w:hAnsi="Book Antiqua"/>
          <w:bCs/>
          <w:lang w:val="pl-PL"/>
        </w:rPr>
        <w:t>dniowego terminu ujawnienia</w:t>
      </w:r>
      <w:r>
        <w:rPr>
          <w:rFonts w:ascii="Book Antiqua" w:hAnsi="Book Antiqua"/>
          <w:bCs/>
          <w:lang w:val="pl-PL"/>
        </w:rPr>
        <w:t xml:space="preserve"> dokumentów</w:t>
      </w:r>
      <w:r w:rsidR="00210318" w:rsidRPr="00210318">
        <w:rPr>
          <w:rFonts w:ascii="Book Antiqua" w:hAnsi="Book Antiqua"/>
          <w:bCs/>
          <w:lang w:val="pl-PL"/>
        </w:rPr>
        <w:t>. W przypadku braku adresu e-mail</w:t>
      </w:r>
      <w:r w:rsidR="00210318">
        <w:rPr>
          <w:rFonts w:ascii="Book Antiqua" w:hAnsi="Book Antiqua"/>
          <w:bCs/>
          <w:lang w:val="pl-PL"/>
        </w:rPr>
        <w:t>,  zainteresowan</w:t>
      </w:r>
      <w:r>
        <w:rPr>
          <w:rFonts w:ascii="Book Antiqua" w:hAnsi="Book Antiqua"/>
          <w:bCs/>
          <w:lang w:val="pl-PL"/>
        </w:rPr>
        <w:t>a</w:t>
      </w:r>
      <w:r w:rsidR="00210318">
        <w:rPr>
          <w:rFonts w:ascii="Book Antiqua" w:hAnsi="Book Antiqua"/>
          <w:bCs/>
          <w:lang w:val="pl-PL"/>
        </w:rPr>
        <w:t xml:space="preserve"> </w:t>
      </w:r>
      <w:r>
        <w:rPr>
          <w:rFonts w:ascii="Book Antiqua" w:hAnsi="Book Antiqua"/>
          <w:bCs/>
          <w:lang w:val="pl-PL"/>
        </w:rPr>
        <w:t xml:space="preserve">strona </w:t>
      </w:r>
      <w:r w:rsidR="00210318">
        <w:rPr>
          <w:rFonts w:ascii="Book Antiqua" w:hAnsi="Book Antiqua"/>
          <w:bCs/>
          <w:lang w:val="pl-PL"/>
        </w:rPr>
        <w:t>będzie informowan</w:t>
      </w:r>
      <w:r>
        <w:rPr>
          <w:rFonts w:ascii="Book Antiqua" w:hAnsi="Book Antiqua"/>
          <w:bCs/>
          <w:lang w:val="pl-PL"/>
        </w:rPr>
        <w:t>a</w:t>
      </w:r>
      <w:r w:rsidR="00210318" w:rsidRPr="00210318">
        <w:rPr>
          <w:rFonts w:ascii="Book Antiqua" w:hAnsi="Book Antiqua"/>
          <w:bCs/>
          <w:lang w:val="pl-PL"/>
        </w:rPr>
        <w:t xml:space="preserve"> listownie.</w:t>
      </w:r>
    </w:p>
    <w:p w:rsidR="00210318" w:rsidRPr="00210318" w:rsidRDefault="00210318" w:rsidP="00E66E57">
      <w:pPr>
        <w:pStyle w:val="E1"/>
        <w:widowControl w:val="0"/>
        <w:spacing w:afterLines="20" w:after="48"/>
        <w:ind w:left="0"/>
        <w:rPr>
          <w:rFonts w:ascii="Book Antiqua" w:hAnsi="Book Antiqua"/>
          <w:bCs/>
          <w:lang w:val="pl-PL"/>
        </w:rPr>
      </w:pPr>
    </w:p>
    <w:p w:rsidR="003C5C25" w:rsidRPr="00235567" w:rsidRDefault="003D0B53" w:rsidP="00E66E57">
      <w:pPr>
        <w:pStyle w:val="E1"/>
        <w:widowControl w:val="0"/>
        <w:spacing w:afterLines="20" w:after="48"/>
        <w:ind w:left="0"/>
        <w:rPr>
          <w:rFonts w:ascii="Book Antiqua" w:hAnsi="Book Antiqua"/>
          <w:bCs/>
          <w:lang w:val="pl-PL"/>
        </w:rPr>
      </w:pPr>
      <w:r w:rsidRPr="00235567">
        <w:rPr>
          <w:rFonts w:ascii="Book Antiqua" w:hAnsi="Book Antiqua"/>
          <w:bCs/>
          <w:lang w:val="pl-PL"/>
        </w:rPr>
        <w:t>(</w:t>
      </w:r>
      <w:r w:rsidR="00235567" w:rsidRPr="00235567">
        <w:rPr>
          <w:rFonts w:ascii="Book Antiqua" w:hAnsi="Book Antiqua"/>
          <w:bCs/>
          <w:lang w:val="pl-PL"/>
        </w:rPr>
        <w:t>Uwaga: niniejszy wykaz</w:t>
      </w:r>
      <w:r w:rsidR="0049502B">
        <w:rPr>
          <w:rFonts w:ascii="Book Antiqua" w:hAnsi="Book Antiqua"/>
          <w:bCs/>
          <w:lang w:val="pl-PL"/>
        </w:rPr>
        <w:t xml:space="preserve"> zainteresowanych </w:t>
      </w:r>
      <w:r w:rsidR="000432DA">
        <w:rPr>
          <w:rFonts w:ascii="Book Antiqua" w:hAnsi="Book Antiqua"/>
          <w:bCs/>
          <w:lang w:val="pl-PL"/>
        </w:rPr>
        <w:t xml:space="preserve">stron </w:t>
      </w:r>
      <w:r w:rsidR="003D12D8">
        <w:rPr>
          <w:rFonts w:ascii="Book Antiqua" w:hAnsi="Book Antiqua"/>
          <w:bCs/>
          <w:lang w:val="pl-PL"/>
        </w:rPr>
        <w:t>może być aktualizowany i </w:t>
      </w:r>
      <w:r w:rsidR="0049502B">
        <w:rPr>
          <w:rFonts w:ascii="Book Antiqua" w:hAnsi="Book Antiqua"/>
          <w:bCs/>
          <w:lang w:val="pl-PL"/>
        </w:rPr>
        <w:t>zmieniany</w:t>
      </w:r>
      <w:r w:rsidR="00235567" w:rsidRPr="00235567">
        <w:rPr>
          <w:rFonts w:ascii="Book Antiqua" w:hAnsi="Book Antiqua"/>
          <w:bCs/>
          <w:lang w:val="pl-PL"/>
        </w:rPr>
        <w:t xml:space="preserve"> stosownie d</w:t>
      </w:r>
      <w:r w:rsidR="0049502B">
        <w:rPr>
          <w:rFonts w:ascii="Book Antiqua" w:hAnsi="Book Antiqua"/>
          <w:bCs/>
          <w:lang w:val="pl-PL"/>
        </w:rPr>
        <w:t>o potrzeb w trakcie realizacji P</w:t>
      </w:r>
      <w:r w:rsidR="00235567" w:rsidRPr="00235567">
        <w:rPr>
          <w:rFonts w:ascii="Book Antiqua" w:hAnsi="Book Antiqua"/>
          <w:bCs/>
          <w:lang w:val="pl-PL"/>
        </w:rPr>
        <w:t>rojektu</w:t>
      </w:r>
      <w:r w:rsidRPr="00235567">
        <w:rPr>
          <w:rFonts w:ascii="Book Antiqua" w:hAnsi="Book Antiqua"/>
          <w:bCs/>
          <w:lang w:val="pl-PL"/>
        </w:rPr>
        <w:t>)</w:t>
      </w:r>
      <w:r w:rsidR="003C5C25" w:rsidRPr="00235567">
        <w:rPr>
          <w:rFonts w:ascii="Book Antiqua" w:hAnsi="Book Antiqua"/>
          <w:bCs/>
          <w:lang w:val="pl-PL"/>
        </w:rPr>
        <w:t xml:space="preserve">. </w:t>
      </w:r>
    </w:p>
    <w:p w:rsidR="00463178" w:rsidRPr="00235567" w:rsidRDefault="00463178" w:rsidP="00E66E57">
      <w:pPr>
        <w:pStyle w:val="E1"/>
        <w:widowControl w:val="0"/>
        <w:spacing w:afterLines="20" w:after="48"/>
        <w:ind w:left="0"/>
        <w:rPr>
          <w:rFonts w:ascii="Book Antiqua" w:hAnsi="Book Antiqua"/>
          <w:bCs/>
          <w:lang w:val="pl-PL"/>
        </w:rPr>
      </w:pPr>
    </w:p>
    <w:p w:rsidR="003C5C25" w:rsidRPr="000432DA" w:rsidRDefault="003C5C25" w:rsidP="00E66E57">
      <w:pPr>
        <w:pStyle w:val="Legenda"/>
        <w:widowControl w:val="0"/>
        <w:spacing w:before="0" w:afterLines="20" w:after="48"/>
        <w:ind w:hanging="142"/>
        <w:outlineLvl w:val="0"/>
        <w:rPr>
          <w:lang w:val="pl-PL"/>
        </w:rPr>
      </w:pPr>
      <w:r w:rsidRPr="000432DA">
        <w:rPr>
          <w:lang w:val="pl-PL"/>
        </w:rPr>
        <w:t>Tab</w:t>
      </w:r>
      <w:r w:rsidR="0085692C" w:rsidRPr="000432DA">
        <w:rPr>
          <w:lang w:val="pl-PL"/>
        </w:rPr>
        <w:t>ela A-1:</w:t>
      </w:r>
      <w:r w:rsidR="0085692C" w:rsidRPr="000432DA">
        <w:rPr>
          <w:lang w:val="pl-PL"/>
        </w:rPr>
        <w:tab/>
        <w:t>Terenowa administracja samorz</w:t>
      </w:r>
      <w:r w:rsidR="000432DA" w:rsidRPr="000432DA">
        <w:rPr>
          <w:lang w:val="pl-PL"/>
        </w:rPr>
        <w:t>ą</w:t>
      </w:r>
      <w:r w:rsidR="0085692C" w:rsidRPr="000432DA">
        <w:rPr>
          <w:lang w:val="pl-PL"/>
        </w:rPr>
        <w:t>dowa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44"/>
        <w:gridCol w:w="2694"/>
        <w:gridCol w:w="2517"/>
      </w:tblGrid>
      <w:tr w:rsidR="003D12D8" w:rsidRPr="003D12D8" w:rsidTr="00992F40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C0C0C0"/>
          </w:tcPr>
          <w:p w:rsidR="003D56BA" w:rsidRPr="003D12D8" w:rsidRDefault="0049502B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r w:rsidRPr="003D12D8">
              <w:rPr>
                <w:b/>
                <w:bCs/>
                <w:color w:val="auto"/>
              </w:rPr>
              <w:t>Nr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3D56BA" w:rsidRPr="003D12D8" w:rsidRDefault="0049502B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Nazwa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="00AF29C1" w:rsidRPr="003D12D8">
              <w:rPr>
                <w:b/>
                <w:bCs/>
                <w:color w:val="auto"/>
              </w:rPr>
              <w:t>instytucji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</w:tcPr>
          <w:p w:rsidR="003D56BA" w:rsidRPr="003D12D8" w:rsidRDefault="0049502B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r w:rsidRPr="003D12D8">
              <w:rPr>
                <w:b/>
                <w:bCs/>
                <w:color w:val="auto"/>
              </w:rPr>
              <w:t xml:space="preserve">Dane </w:t>
            </w:r>
            <w:proofErr w:type="spellStart"/>
            <w:r w:rsidRPr="003D12D8">
              <w:rPr>
                <w:b/>
                <w:bCs/>
                <w:color w:val="auto"/>
              </w:rPr>
              <w:t>kontaktowe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0C0C0"/>
          </w:tcPr>
          <w:p w:rsidR="003D56BA" w:rsidRPr="003D12D8" w:rsidRDefault="0049502B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Tryb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powiadamiania</w:t>
            </w:r>
            <w:proofErr w:type="spellEnd"/>
            <w:r w:rsidRPr="003D12D8">
              <w:rPr>
                <w:b/>
                <w:bCs/>
                <w:color w:val="auto"/>
              </w:rPr>
              <w:t>/</w:t>
            </w:r>
            <w:proofErr w:type="spellStart"/>
            <w:r w:rsidR="00206BD6" w:rsidRPr="003D12D8">
              <w:rPr>
                <w:b/>
                <w:bCs/>
                <w:color w:val="auto"/>
              </w:rPr>
              <w:t>ujawniania</w:t>
            </w:r>
            <w:proofErr w:type="spellEnd"/>
          </w:p>
        </w:tc>
      </w:tr>
      <w:tr w:rsidR="003D12D8" w:rsidRPr="003D12D8" w:rsidTr="00992F40">
        <w:tc>
          <w:tcPr>
            <w:tcW w:w="710" w:type="dxa"/>
            <w:shd w:val="clear" w:color="auto" w:fill="CCFFCC"/>
          </w:tcPr>
          <w:p w:rsidR="00F348E0" w:rsidRPr="003D12D8" w:rsidRDefault="00F348E0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444" w:type="dxa"/>
            <w:shd w:val="clear" w:color="auto" w:fill="CCFFCC"/>
          </w:tcPr>
          <w:p w:rsidR="00F348E0" w:rsidRPr="003D12D8" w:rsidRDefault="00206BD6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Gmina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i </w:t>
            </w:r>
            <w:proofErr w:type="spellStart"/>
            <w:r w:rsidRPr="003D12D8">
              <w:rPr>
                <w:b/>
                <w:bCs/>
                <w:color w:val="auto"/>
              </w:rPr>
              <w:t>Powiat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="00F348E0" w:rsidRPr="003D12D8">
              <w:rPr>
                <w:b/>
                <w:bCs/>
                <w:color w:val="auto"/>
              </w:rPr>
              <w:t>Swinoujscie</w:t>
            </w:r>
            <w:proofErr w:type="spellEnd"/>
          </w:p>
        </w:tc>
        <w:tc>
          <w:tcPr>
            <w:tcW w:w="2694" w:type="dxa"/>
            <w:shd w:val="clear" w:color="auto" w:fill="CCFFCC"/>
          </w:tcPr>
          <w:p w:rsidR="00F348E0" w:rsidRPr="003D12D8" w:rsidRDefault="00F348E0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517" w:type="dxa"/>
            <w:shd w:val="clear" w:color="auto" w:fill="CCFFCC"/>
          </w:tcPr>
          <w:p w:rsidR="00F348E0" w:rsidRPr="003D12D8" w:rsidRDefault="00F348E0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F348E0" w:rsidRPr="003D12D8" w:rsidRDefault="00AC615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</w:t>
            </w:r>
          </w:p>
        </w:tc>
        <w:tc>
          <w:tcPr>
            <w:tcW w:w="2444" w:type="dxa"/>
          </w:tcPr>
          <w:p w:rsidR="00F348E0" w:rsidRPr="003D12D8" w:rsidRDefault="00F348E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Urząd Miasta Świnoujście</w:t>
            </w:r>
          </w:p>
          <w:p w:rsidR="00F348E0" w:rsidRPr="003D12D8" w:rsidRDefault="00F348E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Swinoujście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pl-PL"/>
              </w:rPr>
              <w:t>Municipal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pl-PL"/>
              </w:rPr>
              <w:t>Council</w:t>
            </w:r>
            <w:proofErr w:type="spellEnd"/>
            <w:r w:rsidRPr="003D12D8">
              <w:rPr>
                <w:color w:val="auto"/>
                <w:lang w:val="pl-PL"/>
              </w:rPr>
              <w:t>)</w:t>
            </w:r>
          </w:p>
          <w:p w:rsidR="0012319A" w:rsidRPr="003D12D8" w:rsidRDefault="0012319A" w:rsidP="00E66E57">
            <w:pPr>
              <w:pStyle w:val="tabletext"/>
              <w:spacing w:afterLines="20" w:after="48"/>
              <w:rPr>
                <w:i/>
                <w:color w:val="auto"/>
              </w:rPr>
            </w:pPr>
            <w:r w:rsidRPr="003D12D8">
              <w:rPr>
                <w:i/>
                <w:color w:val="auto"/>
              </w:rPr>
              <w:t>Świnoujście is a town with rights of county</w:t>
            </w:r>
          </w:p>
        </w:tc>
        <w:tc>
          <w:tcPr>
            <w:tcW w:w="2694" w:type="dxa"/>
          </w:tcPr>
          <w:p w:rsidR="00F348E0" w:rsidRPr="003D12D8" w:rsidRDefault="00F348E0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Municipal Council Office</w:t>
            </w:r>
          </w:p>
          <w:p w:rsidR="00F348E0" w:rsidRPr="003D12D8" w:rsidRDefault="00F348E0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proofErr w:type="spellStart"/>
            <w:r w:rsidRPr="003D12D8">
              <w:rPr>
                <w:color w:val="auto"/>
                <w:lang w:val="en-US"/>
              </w:rPr>
              <w:t>ul</w:t>
            </w:r>
            <w:proofErr w:type="spellEnd"/>
            <w:r w:rsidRPr="003D12D8">
              <w:rPr>
                <w:color w:val="auto"/>
                <w:lang w:val="en-US"/>
              </w:rPr>
              <w:t xml:space="preserve">. </w:t>
            </w:r>
            <w:proofErr w:type="spellStart"/>
            <w:r w:rsidRPr="003D12D8">
              <w:rPr>
                <w:color w:val="auto"/>
                <w:lang w:val="en-US"/>
              </w:rPr>
              <w:t>Wojska</w:t>
            </w:r>
            <w:proofErr w:type="spellEnd"/>
            <w:r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Pr="003D12D8">
              <w:rPr>
                <w:color w:val="auto"/>
                <w:lang w:val="en-US"/>
              </w:rPr>
              <w:t>Polskiego</w:t>
            </w:r>
            <w:proofErr w:type="spellEnd"/>
            <w:r w:rsidRPr="003D12D8">
              <w:rPr>
                <w:color w:val="auto"/>
                <w:lang w:val="en-US"/>
              </w:rPr>
              <w:t xml:space="preserve"> 1/5, </w:t>
            </w:r>
          </w:p>
          <w:p w:rsidR="00F348E0" w:rsidRPr="003D12D8" w:rsidRDefault="00F348E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72-600 Świnoujście</w:t>
            </w:r>
          </w:p>
          <w:p w:rsidR="00F348E0" w:rsidRPr="003D12D8" w:rsidRDefault="0057641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F348E0" w:rsidRPr="003D12D8">
              <w:rPr>
                <w:color w:val="auto"/>
                <w:lang w:val="pl-PL"/>
              </w:rPr>
              <w:t xml:space="preserve">:  (91) 321 26 61 </w:t>
            </w:r>
          </w:p>
          <w:p w:rsidR="00576419" w:rsidRPr="003D12D8" w:rsidRDefault="00D55DF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Paweł </w:t>
            </w:r>
            <w:proofErr w:type="spellStart"/>
            <w:r w:rsidRPr="003D12D8">
              <w:rPr>
                <w:color w:val="auto"/>
                <w:lang w:val="pl-PL"/>
              </w:rPr>
              <w:t>Sujka</w:t>
            </w:r>
            <w:proofErr w:type="spellEnd"/>
            <w:r w:rsidRPr="003D12D8">
              <w:rPr>
                <w:color w:val="auto"/>
                <w:lang w:val="pl-PL"/>
              </w:rPr>
              <w:t xml:space="preserve"> </w:t>
            </w:r>
            <w:r w:rsidR="00612B0E" w:rsidRPr="003D12D8">
              <w:rPr>
                <w:color w:val="auto"/>
                <w:lang w:val="pl-PL"/>
              </w:rPr>
              <w:t>–</w:t>
            </w:r>
            <w:r w:rsidR="00030B34" w:rsidRPr="003D12D8">
              <w:rPr>
                <w:color w:val="auto"/>
                <w:lang w:val="pl-PL"/>
              </w:rPr>
              <w:t xml:space="preserve"> </w:t>
            </w:r>
            <w:r w:rsidR="00576419" w:rsidRPr="003D12D8">
              <w:rPr>
                <w:color w:val="auto"/>
                <w:lang w:val="pl-PL"/>
              </w:rPr>
              <w:t>Przewodniczący Rady</w:t>
            </w:r>
          </w:p>
          <w:p w:rsidR="00F348E0" w:rsidRPr="003D12D8" w:rsidRDefault="0057641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F348E0" w:rsidRPr="003D12D8">
              <w:rPr>
                <w:color w:val="auto"/>
                <w:lang w:val="pl-PL"/>
              </w:rPr>
              <w:t>: http://www.swinoujscie.pl</w:t>
            </w:r>
          </w:p>
        </w:tc>
        <w:tc>
          <w:tcPr>
            <w:tcW w:w="2517" w:type="dxa"/>
          </w:tcPr>
          <w:p w:rsidR="00F348E0" w:rsidRPr="003D12D8" w:rsidRDefault="002B30A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Pocztą elektroniczną na adres: </w:t>
            </w:r>
            <w:hyperlink r:id="rId9" w:history="1">
              <w:r w:rsidR="00F348E0" w:rsidRPr="003D12D8">
                <w:rPr>
                  <w:rStyle w:val="Hipercze"/>
                  <w:color w:val="auto"/>
                  <w:lang w:val="pl-PL"/>
                </w:rPr>
                <w:t>biuro.rady@um.swinoujscie.pl</w:t>
              </w:r>
            </w:hyperlink>
          </w:p>
        </w:tc>
      </w:tr>
      <w:tr w:rsidR="003D12D8" w:rsidRPr="003D12D8" w:rsidTr="00992F40">
        <w:tc>
          <w:tcPr>
            <w:tcW w:w="710" w:type="dxa"/>
          </w:tcPr>
          <w:p w:rsidR="00F348E0" w:rsidRPr="003D12D8" w:rsidRDefault="00AC615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2</w:t>
            </w:r>
          </w:p>
        </w:tc>
        <w:tc>
          <w:tcPr>
            <w:tcW w:w="2444" w:type="dxa"/>
          </w:tcPr>
          <w:p w:rsidR="00AC6155" w:rsidRPr="003D12D8" w:rsidRDefault="00AC6155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Prezydent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Miasta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Świnoujścia</w:t>
            </w:r>
            <w:proofErr w:type="spellEnd"/>
          </w:p>
          <w:p w:rsidR="00F348E0" w:rsidRPr="003D12D8" w:rsidRDefault="00AC615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Pr="003D12D8">
              <w:rPr>
                <w:i/>
                <w:color w:val="auto"/>
              </w:rPr>
              <w:t>Mayor of the town of Świnoujście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576419" w:rsidRPr="003D12D8" w:rsidRDefault="00F348E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Janusz Żmurkiewicz –</w:t>
            </w:r>
            <w:r w:rsidR="00576419" w:rsidRPr="003D12D8">
              <w:rPr>
                <w:color w:val="auto"/>
                <w:lang w:val="pl-PL"/>
              </w:rPr>
              <w:t xml:space="preserve">Prezydent Miasta </w:t>
            </w:r>
          </w:p>
          <w:p w:rsidR="00AC6155" w:rsidRPr="003D12D8" w:rsidRDefault="0057641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</w:t>
            </w:r>
            <w:r w:rsidR="00F348E0" w:rsidRPr="003D12D8">
              <w:rPr>
                <w:color w:val="auto"/>
                <w:lang w:val="pl-PL"/>
              </w:rPr>
              <w:t xml:space="preserve">Wojska Polskiego 1/5, </w:t>
            </w:r>
          </w:p>
          <w:p w:rsidR="00F348E0" w:rsidRPr="003D12D8" w:rsidRDefault="00F348E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72-600  Świnoujście</w:t>
            </w:r>
          </w:p>
          <w:p w:rsidR="00F348E0" w:rsidRPr="003D12D8" w:rsidRDefault="0057641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F348E0" w:rsidRPr="003D12D8">
              <w:rPr>
                <w:color w:val="auto"/>
                <w:lang w:val="pl-PL"/>
              </w:rPr>
              <w:t>: (91) 321-27-80</w:t>
            </w:r>
          </w:p>
          <w:p w:rsidR="00F348E0" w:rsidRPr="003D12D8" w:rsidRDefault="0057641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F348E0" w:rsidRPr="003D12D8">
              <w:rPr>
                <w:color w:val="auto"/>
                <w:lang w:val="pl-PL"/>
              </w:rPr>
              <w:t xml:space="preserve">: </w:t>
            </w:r>
            <w:hyperlink r:id="rId10" w:history="1">
              <w:r w:rsidR="00F348E0" w:rsidRPr="003D12D8">
                <w:rPr>
                  <w:rStyle w:val="Hipercze"/>
                  <w:color w:val="auto"/>
                  <w:lang w:val="pl-PL"/>
                </w:rPr>
                <w:t>http://www.swinoujscie.pl</w:t>
              </w:r>
            </w:hyperlink>
          </w:p>
        </w:tc>
        <w:tc>
          <w:tcPr>
            <w:tcW w:w="2517" w:type="dxa"/>
          </w:tcPr>
          <w:p w:rsidR="00AC6155" w:rsidRPr="003D12D8" w:rsidRDefault="00854BF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Pocztą elektroniczną na adres: </w:t>
            </w:r>
            <w:hyperlink r:id="rId11" w:history="1">
              <w:r w:rsidR="00AC6155" w:rsidRPr="003D12D8">
                <w:rPr>
                  <w:rStyle w:val="Hipercze"/>
                  <w:color w:val="auto"/>
                  <w:lang w:val="pl-PL"/>
                </w:rPr>
                <w:t>prezydent@um.swinoujscie.pl</w:t>
              </w:r>
            </w:hyperlink>
          </w:p>
          <w:p w:rsidR="00F348E0" w:rsidRPr="00D77E08" w:rsidRDefault="00D77E08" w:rsidP="00E66E57">
            <w:pPr>
              <w:pStyle w:val="tabletext"/>
              <w:spacing w:afterLines="20" w:after="48"/>
              <w:rPr>
                <w:color w:val="auto"/>
                <w:u w:val="single"/>
                <w:lang w:val="pl-PL"/>
              </w:rPr>
            </w:pPr>
            <w:r w:rsidRPr="00D77E08">
              <w:rPr>
                <w:color w:val="auto"/>
                <w:u w:val="single"/>
                <w:lang w:val="pl-PL"/>
              </w:rPr>
              <w:t>sekretariat@um.swinoujscie.pl</w:t>
            </w:r>
          </w:p>
        </w:tc>
      </w:tr>
      <w:tr w:rsidR="003D12D8" w:rsidRPr="00263F52" w:rsidTr="00A11E3A">
        <w:trPr>
          <w:trHeight w:val="1263"/>
        </w:trPr>
        <w:tc>
          <w:tcPr>
            <w:tcW w:w="710" w:type="dxa"/>
          </w:tcPr>
          <w:p w:rsidR="00F348E0" w:rsidRPr="003D12D8" w:rsidRDefault="00AC615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</w:t>
            </w:r>
          </w:p>
        </w:tc>
        <w:tc>
          <w:tcPr>
            <w:tcW w:w="2444" w:type="dxa"/>
          </w:tcPr>
          <w:p w:rsidR="00AC6155" w:rsidRPr="003D12D8" w:rsidRDefault="00AC6155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proofErr w:type="spellStart"/>
            <w:r w:rsidRPr="003D12D8">
              <w:rPr>
                <w:color w:val="auto"/>
                <w:lang w:val="en-US"/>
              </w:rPr>
              <w:t>Zarząd</w:t>
            </w:r>
            <w:proofErr w:type="spellEnd"/>
            <w:r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Pr="003D12D8">
              <w:rPr>
                <w:color w:val="auto"/>
                <w:lang w:val="en-US"/>
              </w:rPr>
              <w:t>Osiedla</w:t>
            </w:r>
            <w:proofErr w:type="spellEnd"/>
            <w:r w:rsidRPr="003D12D8">
              <w:rPr>
                <w:color w:val="auto"/>
                <w:lang w:val="en-US"/>
              </w:rPr>
              <w:t xml:space="preserve"> Warszów</w:t>
            </w:r>
          </w:p>
          <w:p w:rsidR="00F348E0" w:rsidRPr="003D12D8" w:rsidRDefault="00AC615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="00F348E0" w:rsidRPr="003D12D8">
              <w:rPr>
                <w:i/>
                <w:color w:val="auto"/>
                <w:lang w:val="en-US"/>
              </w:rPr>
              <w:t xml:space="preserve">Council of </w:t>
            </w:r>
            <w:proofErr w:type="spellStart"/>
            <w:r w:rsidR="00F348E0" w:rsidRPr="003D12D8">
              <w:rPr>
                <w:i/>
                <w:color w:val="auto"/>
                <w:lang w:val="en-US"/>
              </w:rPr>
              <w:t>Warszow</w:t>
            </w:r>
            <w:proofErr w:type="spellEnd"/>
            <w:r w:rsidR="00F348E0" w:rsidRPr="003D12D8">
              <w:rPr>
                <w:i/>
                <w:color w:val="auto"/>
                <w:lang w:val="en-US"/>
              </w:rPr>
              <w:t xml:space="preserve"> Settlement </w:t>
            </w:r>
            <w:r w:rsidRPr="003D12D8">
              <w:rPr>
                <w:i/>
                <w:color w:val="auto"/>
              </w:rPr>
              <w:t xml:space="preserve">- auxiliary </w:t>
            </w:r>
            <w:proofErr w:type="spellStart"/>
            <w:r w:rsidRPr="003D12D8">
              <w:rPr>
                <w:i/>
                <w:color w:val="auto"/>
              </w:rPr>
              <w:t>init</w:t>
            </w:r>
            <w:proofErr w:type="spellEnd"/>
            <w:r w:rsidRPr="003D12D8">
              <w:rPr>
                <w:i/>
                <w:color w:val="auto"/>
              </w:rPr>
              <w:t xml:space="preserve"> of </w:t>
            </w:r>
            <w:proofErr w:type="spellStart"/>
            <w:r w:rsidR="00F348E0" w:rsidRPr="003D12D8">
              <w:rPr>
                <w:i/>
                <w:color w:val="auto"/>
              </w:rPr>
              <w:t>Swinoujscie</w:t>
            </w:r>
            <w:proofErr w:type="spellEnd"/>
            <w:r w:rsidR="00F348E0" w:rsidRPr="003D12D8">
              <w:rPr>
                <w:i/>
                <w:color w:val="auto"/>
              </w:rPr>
              <w:t xml:space="preserve"> Municipality</w:t>
            </w:r>
            <w:r w:rsidR="00F348E0" w:rsidRPr="003D12D8">
              <w:rPr>
                <w:color w:val="auto"/>
              </w:rPr>
              <w:t>)</w:t>
            </w:r>
          </w:p>
          <w:p w:rsidR="00F348E0" w:rsidRPr="003D12D8" w:rsidRDefault="00F348E0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694" w:type="dxa"/>
          </w:tcPr>
          <w:p w:rsidR="00F348E0" w:rsidRPr="003D12D8" w:rsidRDefault="00A11E3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proofErr w:type="spellStart"/>
            <w:r w:rsidRPr="003D12D8">
              <w:rPr>
                <w:color w:val="auto"/>
                <w:lang w:val="pl-PL"/>
              </w:rPr>
              <w:t>Zegzdryn</w:t>
            </w:r>
            <w:proofErr w:type="spellEnd"/>
            <w:r w:rsidRPr="003D12D8">
              <w:rPr>
                <w:color w:val="auto"/>
                <w:lang w:val="pl-PL"/>
              </w:rPr>
              <w:t xml:space="preserve"> Walerian </w:t>
            </w:r>
            <w:r w:rsidR="00AC7324" w:rsidRPr="003D12D8">
              <w:rPr>
                <w:color w:val="auto"/>
                <w:lang w:val="pl-PL"/>
              </w:rPr>
              <w:t>– Przewodniczący</w:t>
            </w:r>
          </w:p>
          <w:p w:rsidR="007E3623" w:rsidRPr="003D12D8" w:rsidRDefault="007E3623" w:rsidP="007E3623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Jaracza 65a</w:t>
            </w:r>
            <w:r w:rsidRPr="003D12D8">
              <w:rPr>
                <w:color w:val="auto"/>
                <w:lang w:val="pl-PL"/>
              </w:rPr>
              <w:br/>
              <w:t>72-602 Świnoujście</w:t>
            </w:r>
          </w:p>
          <w:p w:rsidR="00F348E0" w:rsidRPr="003D12D8" w:rsidRDefault="00AC7324" w:rsidP="007E3623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F348E0" w:rsidRPr="003D12D8">
              <w:rPr>
                <w:color w:val="auto"/>
                <w:lang w:val="pl-PL"/>
              </w:rPr>
              <w:t xml:space="preserve">: </w:t>
            </w:r>
            <w:hyperlink r:id="rId12" w:history="1">
              <w:r w:rsidR="00F348E0" w:rsidRPr="003D12D8">
                <w:rPr>
                  <w:rStyle w:val="Hipercze"/>
                  <w:color w:val="auto"/>
                  <w:lang w:val="pl-PL"/>
                </w:rPr>
                <w:t>http://bip.um.swinoujscie.pl/?cid=2409</w:t>
              </w:r>
            </w:hyperlink>
          </w:p>
        </w:tc>
        <w:tc>
          <w:tcPr>
            <w:tcW w:w="2517" w:type="dxa"/>
          </w:tcPr>
          <w:p w:rsidR="00AC6155" w:rsidRPr="003D12D8" w:rsidRDefault="00D2463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</w:tc>
      </w:tr>
      <w:tr w:rsidR="003D12D8" w:rsidRPr="00263F52" w:rsidTr="00992F40">
        <w:tc>
          <w:tcPr>
            <w:tcW w:w="710" w:type="dxa"/>
          </w:tcPr>
          <w:p w:rsidR="00F348E0" w:rsidRPr="003D12D8" w:rsidRDefault="00AC615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4</w:t>
            </w:r>
          </w:p>
        </w:tc>
        <w:tc>
          <w:tcPr>
            <w:tcW w:w="2444" w:type="dxa"/>
          </w:tcPr>
          <w:p w:rsidR="00AC6155" w:rsidRPr="003D12D8" w:rsidRDefault="00AC615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Zarząd Osiedla Przytór-Łunowo </w:t>
            </w:r>
          </w:p>
          <w:p w:rsidR="00F348E0" w:rsidRPr="003D12D8" w:rsidRDefault="00AC6155" w:rsidP="00E66E57">
            <w:pPr>
              <w:pStyle w:val="tabletext"/>
              <w:spacing w:afterLines="20" w:after="48"/>
              <w:rPr>
                <w:i/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="00F348E0" w:rsidRPr="003D12D8">
              <w:rPr>
                <w:i/>
                <w:color w:val="auto"/>
                <w:lang w:val="pl-PL"/>
              </w:rPr>
              <w:t>Council</w:t>
            </w:r>
            <w:proofErr w:type="spellEnd"/>
            <w:r w:rsidR="00F348E0" w:rsidRPr="003D12D8">
              <w:rPr>
                <w:i/>
                <w:color w:val="auto"/>
                <w:lang w:val="pl-PL"/>
              </w:rPr>
              <w:t xml:space="preserve"> of Przytór-Łunowo </w:t>
            </w:r>
            <w:proofErr w:type="spellStart"/>
            <w:r w:rsidR="00F348E0" w:rsidRPr="003D12D8">
              <w:rPr>
                <w:i/>
                <w:color w:val="auto"/>
                <w:lang w:val="pl-PL"/>
              </w:rPr>
              <w:t>Settlement</w:t>
            </w:r>
            <w:proofErr w:type="spellEnd"/>
            <w:r w:rsidR="00F348E0" w:rsidRPr="003D12D8">
              <w:rPr>
                <w:i/>
                <w:color w:val="auto"/>
                <w:lang w:val="pl-PL"/>
              </w:rPr>
              <w:t xml:space="preserve"> </w:t>
            </w:r>
          </w:p>
          <w:p w:rsidR="00F348E0" w:rsidRPr="003D12D8" w:rsidRDefault="00AC615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i/>
                <w:color w:val="auto"/>
              </w:rPr>
              <w:t xml:space="preserve">auxiliary </w:t>
            </w:r>
            <w:proofErr w:type="spellStart"/>
            <w:r w:rsidRPr="003D12D8">
              <w:rPr>
                <w:i/>
                <w:color w:val="auto"/>
              </w:rPr>
              <w:t>init</w:t>
            </w:r>
            <w:proofErr w:type="spellEnd"/>
            <w:r w:rsidRPr="003D12D8">
              <w:rPr>
                <w:i/>
                <w:color w:val="auto"/>
              </w:rPr>
              <w:t xml:space="preserve"> of </w:t>
            </w:r>
            <w:proofErr w:type="spellStart"/>
            <w:r w:rsidRPr="003D12D8">
              <w:rPr>
                <w:i/>
                <w:color w:val="auto"/>
              </w:rPr>
              <w:t>Swinoujscie</w:t>
            </w:r>
            <w:proofErr w:type="spellEnd"/>
            <w:r w:rsidRPr="003D12D8">
              <w:rPr>
                <w:i/>
                <w:color w:val="auto"/>
              </w:rPr>
              <w:t xml:space="preserve"> Municipality</w:t>
            </w:r>
            <w:r w:rsidR="00F348E0"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F348E0" w:rsidRPr="003D12D8" w:rsidRDefault="00FC4B5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Rymsza Joanna</w:t>
            </w:r>
            <w:r w:rsidR="00F348E0" w:rsidRPr="003D12D8">
              <w:rPr>
                <w:color w:val="auto"/>
                <w:lang w:val="pl-PL"/>
              </w:rPr>
              <w:t xml:space="preserve">– </w:t>
            </w:r>
            <w:r w:rsidR="00AC7324" w:rsidRPr="003D12D8">
              <w:rPr>
                <w:color w:val="auto"/>
                <w:lang w:val="pl-PL"/>
              </w:rPr>
              <w:t>Przewodniczący</w:t>
            </w:r>
            <w:r w:rsidR="00F348E0" w:rsidRPr="003D12D8">
              <w:rPr>
                <w:color w:val="auto"/>
                <w:lang w:val="pl-PL"/>
              </w:rPr>
              <w:t xml:space="preserve"> </w:t>
            </w:r>
          </w:p>
          <w:p w:rsidR="007E3623" w:rsidRPr="003D12D8" w:rsidRDefault="007E3623" w:rsidP="007E3623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Zalewowa 40 </w:t>
            </w:r>
            <w:r w:rsidRPr="003D12D8">
              <w:rPr>
                <w:color w:val="auto"/>
                <w:lang w:val="pl-PL"/>
              </w:rPr>
              <w:br/>
              <w:t xml:space="preserve">72-605 Świnoujście </w:t>
            </w:r>
          </w:p>
          <w:p w:rsidR="00F348E0" w:rsidRPr="003D12D8" w:rsidRDefault="00AC7324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F348E0" w:rsidRPr="003D12D8">
              <w:rPr>
                <w:color w:val="auto"/>
                <w:lang w:val="pl-PL"/>
              </w:rPr>
              <w:t xml:space="preserve">: </w:t>
            </w:r>
            <w:hyperlink r:id="rId13" w:history="1">
              <w:r w:rsidR="00F348E0" w:rsidRPr="003D12D8">
                <w:rPr>
                  <w:rStyle w:val="Hipercze"/>
                  <w:color w:val="auto"/>
                  <w:lang w:val="pl-PL"/>
                </w:rPr>
                <w:t>http://bip.um.swinoujscie.pl/index.php?cid=2408</w:t>
              </w:r>
            </w:hyperlink>
          </w:p>
        </w:tc>
        <w:tc>
          <w:tcPr>
            <w:tcW w:w="2517" w:type="dxa"/>
          </w:tcPr>
          <w:p w:rsidR="00F348E0" w:rsidRPr="003D12D8" w:rsidRDefault="00D2463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</w:tc>
      </w:tr>
      <w:tr w:rsidR="003D12D8" w:rsidRPr="00263F52" w:rsidTr="00992F40">
        <w:tc>
          <w:tcPr>
            <w:tcW w:w="710" w:type="dxa"/>
          </w:tcPr>
          <w:p w:rsidR="00AC6155" w:rsidRPr="003D12D8" w:rsidRDefault="002126EC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5</w:t>
            </w:r>
          </w:p>
        </w:tc>
        <w:tc>
          <w:tcPr>
            <w:tcW w:w="2444" w:type="dxa"/>
          </w:tcPr>
          <w:p w:rsidR="0012319A" w:rsidRPr="003D12D8" w:rsidRDefault="00AC615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Wydział Zarządzania Kryzysowego</w:t>
            </w:r>
          </w:p>
          <w:p w:rsidR="00AC6155" w:rsidRPr="003D12D8" w:rsidRDefault="002126E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Department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of </w:t>
            </w:r>
            <w:proofErr w:type="spellStart"/>
            <w:r w:rsidRPr="003D12D8">
              <w:rPr>
                <w:i/>
                <w:color w:val="auto"/>
                <w:lang w:val="pl-PL"/>
              </w:rPr>
              <w:t>Emergency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Management </w:t>
            </w:r>
            <w:proofErr w:type="spellStart"/>
            <w:r w:rsidRPr="003D12D8">
              <w:rPr>
                <w:i/>
                <w:color w:val="auto"/>
                <w:lang w:val="pl-PL"/>
              </w:rPr>
              <w:t>at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Świnoujście </w:t>
            </w:r>
            <w:proofErr w:type="spellStart"/>
            <w:r w:rsidRPr="003D12D8">
              <w:rPr>
                <w:i/>
                <w:color w:val="auto"/>
                <w:lang w:val="pl-PL"/>
              </w:rPr>
              <w:t>Municipality</w:t>
            </w:r>
            <w:proofErr w:type="spellEnd"/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AC6155" w:rsidRPr="003D12D8" w:rsidRDefault="002126E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Jerzy Kr</w:t>
            </w:r>
            <w:r w:rsidR="00D16AED" w:rsidRPr="003D12D8">
              <w:rPr>
                <w:color w:val="auto"/>
                <w:lang w:val="pl-PL"/>
              </w:rPr>
              <w:t>a</w:t>
            </w:r>
            <w:r w:rsidR="00AC7324" w:rsidRPr="003D12D8">
              <w:rPr>
                <w:color w:val="auto"/>
                <w:lang w:val="pl-PL"/>
              </w:rPr>
              <w:t>wczyk – Przewodniczący Wydziału</w:t>
            </w:r>
            <w:r w:rsidRPr="003D12D8">
              <w:rPr>
                <w:color w:val="auto"/>
                <w:lang w:val="pl-PL"/>
              </w:rPr>
              <w:t xml:space="preserve"> </w:t>
            </w:r>
          </w:p>
          <w:p w:rsidR="002126EC" w:rsidRPr="003D12D8" w:rsidRDefault="002126E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Wojska Polskiego 1/5, </w:t>
            </w:r>
          </w:p>
          <w:p w:rsidR="002126EC" w:rsidRPr="003D12D8" w:rsidRDefault="002126E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72-600  Świnoujście</w:t>
            </w:r>
          </w:p>
          <w:p w:rsidR="002126EC" w:rsidRPr="003D12D8" w:rsidRDefault="002126E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 (091) 321 44 26</w:t>
            </w:r>
          </w:p>
          <w:p w:rsidR="002126EC" w:rsidRPr="003D12D8" w:rsidRDefault="00AC7324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2126EC" w:rsidRPr="003D12D8">
              <w:rPr>
                <w:color w:val="auto"/>
                <w:lang w:val="pl-PL"/>
              </w:rPr>
              <w:t>: http://bip.um.swinoujscie.pl/?cid=93</w:t>
            </w:r>
          </w:p>
        </w:tc>
        <w:tc>
          <w:tcPr>
            <w:tcW w:w="2517" w:type="dxa"/>
          </w:tcPr>
          <w:p w:rsidR="00AC6155" w:rsidRPr="003D12D8" w:rsidRDefault="00D2463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adres:</w:t>
            </w:r>
          </w:p>
          <w:p w:rsidR="002126EC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4" w:history="1">
              <w:r w:rsidR="002126EC" w:rsidRPr="003D12D8">
                <w:rPr>
                  <w:rStyle w:val="Hipercze"/>
                  <w:color w:val="auto"/>
                  <w:lang w:val="pl-PL"/>
                </w:rPr>
                <w:t>wzk@um.swinoujscie.pl</w:t>
              </w:r>
            </w:hyperlink>
          </w:p>
        </w:tc>
      </w:tr>
      <w:tr w:rsidR="003D12D8" w:rsidRPr="00263F52" w:rsidTr="00992F40">
        <w:tc>
          <w:tcPr>
            <w:tcW w:w="710" w:type="dxa"/>
          </w:tcPr>
          <w:p w:rsidR="000B4DAF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6</w:t>
            </w:r>
          </w:p>
        </w:tc>
        <w:tc>
          <w:tcPr>
            <w:tcW w:w="2444" w:type="dxa"/>
          </w:tcPr>
          <w:p w:rsidR="000B4DAF" w:rsidRPr="003D12D8" w:rsidRDefault="000B4DA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Powiatowa Stacja Sanitarno-Epidemiologiczna w Świnoujściu</w:t>
            </w:r>
          </w:p>
          <w:p w:rsidR="000B4DAF" w:rsidRPr="003D12D8" w:rsidRDefault="000B4DAF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 xml:space="preserve">County Sanitary-Epidemiological Station in </w:t>
            </w:r>
            <w:proofErr w:type="spellStart"/>
            <w:r w:rsidRPr="003D12D8">
              <w:rPr>
                <w:i/>
                <w:color w:val="auto"/>
                <w:lang w:val="en-US"/>
              </w:rPr>
              <w:t>Świnoujscie</w:t>
            </w:r>
            <w:proofErr w:type="spellEnd"/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0B4DAF" w:rsidRPr="003D12D8" w:rsidRDefault="000B4DA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Dąbrowskiego 5</w:t>
            </w:r>
          </w:p>
          <w:p w:rsidR="000B4DAF" w:rsidRPr="003D12D8" w:rsidRDefault="000B4DA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72-600 Świnoujście</w:t>
            </w:r>
          </w:p>
          <w:p w:rsidR="000B4DAF" w:rsidRPr="003D12D8" w:rsidRDefault="00AC7324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0B4DAF" w:rsidRPr="003D12D8">
              <w:rPr>
                <w:color w:val="auto"/>
                <w:lang w:val="pl-PL"/>
              </w:rPr>
              <w:t>: 0-91 321-24-94</w:t>
            </w:r>
          </w:p>
          <w:p w:rsidR="000B4DAF" w:rsidRPr="003D12D8" w:rsidRDefault="00AC7324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Strona internetowa: </w:t>
            </w:r>
            <w:r w:rsidR="000B4DAF" w:rsidRPr="003D12D8">
              <w:rPr>
                <w:color w:val="auto"/>
                <w:lang w:val="pl-PL"/>
              </w:rPr>
              <w:t>http://psseswinoujscie.pis.gov.pl/</w:t>
            </w:r>
          </w:p>
        </w:tc>
        <w:tc>
          <w:tcPr>
            <w:tcW w:w="2517" w:type="dxa"/>
          </w:tcPr>
          <w:p w:rsidR="000B4DAF" w:rsidRPr="003D12D8" w:rsidRDefault="00B31CF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0B4DAF" w:rsidRPr="003D12D8">
              <w:rPr>
                <w:color w:val="auto"/>
                <w:lang w:val="pl-PL"/>
              </w:rPr>
              <w:t xml:space="preserve">: </w:t>
            </w:r>
          </w:p>
          <w:p w:rsidR="000B4DAF" w:rsidRPr="00D77E08" w:rsidRDefault="00D77E08" w:rsidP="00E66E57">
            <w:pPr>
              <w:pStyle w:val="tabletext"/>
              <w:spacing w:afterLines="20" w:after="48"/>
              <w:rPr>
                <w:color w:val="auto"/>
                <w:u w:val="single"/>
                <w:lang w:val="pl-PL"/>
              </w:rPr>
            </w:pPr>
            <w:r w:rsidRPr="00D77E08">
              <w:rPr>
                <w:color w:val="auto"/>
                <w:u w:val="single"/>
                <w:lang w:val="pl-PL"/>
              </w:rPr>
              <w:t>psse.swinoujscie@pis.gov.pl</w:t>
            </w:r>
          </w:p>
        </w:tc>
      </w:tr>
      <w:tr w:rsidR="003D12D8" w:rsidRPr="00263F52" w:rsidTr="00992F40">
        <w:tc>
          <w:tcPr>
            <w:tcW w:w="710" w:type="dxa"/>
          </w:tcPr>
          <w:p w:rsidR="000A5ADE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lastRenderedPageBreak/>
              <w:t>7</w:t>
            </w:r>
          </w:p>
        </w:tc>
        <w:tc>
          <w:tcPr>
            <w:tcW w:w="2444" w:type="dxa"/>
          </w:tcPr>
          <w:p w:rsidR="000A5ADE" w:rsidRPr="003D12D8" w:rsidRDefault="000A5AD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Graniczna Stacja Sanitarno-Epidemiologiczna w </w:t>
            </w:r>
            <w:r w:rsidR="000B4DAF" w:rsidRPr="003D12D8">
              <w:rPr>
                <w:color w:val="auto"/>
                <w:lang w:val="pl-PL"/>
              </w:rPr>
              <w:t>Świnoujściu</w:t>
            </w:r>
          </w:p>
          <w:p w:rsidR="000B4DAF" w:rsidRPr="003D12D8" w:rsidRDefault="000B4DAF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(Border</w:t>
            </w:r>
            <w:r w:rsidRPr="003D12D8">
              <w:rPr>
                <w:i/>
                <w:color w:val="auto"/>
              </w:rPr>
              <w:t xml:space="preserve"> Sanitary-Epidemiological Station in </w:t>
            </w:r>
            <w:proofErr w:type="spellStart"/>
            <w:r w:rsidRPr="003D12D8">
              <w:rPr>
                <w:i/>
                <w:color w:val="auto"/>
              </w:rPr>
              <w:t>Świnoujscie</w:t>
            </w:r>
            <w:proofErr w:type="spellEnd"/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0B4DAF" w:rsidRPr="003D12D8" w:rsidRDefault="000B4DA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Wybrzeże Władysława IV 7</w:t>
            </w:r>
          </w:p>
          <w:p w:rsidR="000B4DAF" w:rsidRPr="003D12D8" w:rsidRDefault="000B4DA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72-600 Świnoujście,</w:t>
            </w:r>
          </w:p>
          <w:p w:rsidR="000B4DAF" w:rsidRPr="003D12D8" w:rsidRDefault="00AC7324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D77E08">
              <w:rPr>
                <w:color w:val="auto"/>
                <w:lang w:val="pl-PL"/>
              </w:rPr>
              <w:t>: 91 321 27 25</w:t>
            </w:r>
          </w:p>
          <w:p w:rsidR="00B9748F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5" w:history="1">
              <w:r w:rsidR="00B9748F" w:rsidRPr="003D12D8">
                <w:rPr>
                  <w:rStyle w:val="Hipercze"/>
                  <w:color w:val="auto"/>
                  <w:lang w:val="pl-PL"/>
                </w:rPr>
                <w:t>http://gsseswinoujscie.pis.gov.pl/</w:t>
              </w:r>
            </w:hyperlink>
            <w:r w:rsidR="009F254A" w:rsidRPr="003D12D8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0B4DAF" w:rsidRPr="003D12D8" w:rsidRDefault="00B31CF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  <w:p w:rsidR="000A5ADE" w:rsidRPr="003D12D8" w:rsidRDefault="000A5AD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8</w:t>
            </w:r>
          </w:p>
        </w:tc>
        <w:tc>
          <w:tcPr>
            <w:tcW w:w="2444" w:type="dxa"/>
          </w:tcPr>
          <w:p w:rsidR="00A80C0D" w:rsidRPr="003D12D8" w:rsidRDefault="00A80C0D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Kapitanat Portu w Świnoujściu</w:t>
            </w:r>
          </w:p>
          <w:p w:rsidR="00A80C0D" w:rsidRPr="003D12D8" w:rsidRDefault="00A80C0D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Portmaster’s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Office in Świnoujście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DD6A1F" w:rsidRPr="003D12D8" w:rsidRDefault="00DD6A1F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Juliusz </w:t>
            </w:r>
            <w:proofErr w:type="spellStart"/>
            <w:r w:rsidRPr="003D12D8">
              <w:rPr>
                <w:color w:val="auto"/>
                <w:lang w:val="pl-PL"/>
              </w:rPr>
              <w:t>Filoda</w:t>
            </w:r>
            <w:proofErr w:type="spellEnd"/>
            <w:r w:rsidRPr="003D12D8">
              <w:rPr>
                <w:color w:val="auto"/>
                <w:lang w:val="pl-PL"/>
              </w:rPr>
              <w:t xml:space="preserve"> (Kapitan Portu)</w:t>
            </w:r>
          </w:p>
          <w:p w:rsidR="00A80C0D" w:rsidRPr="003D12D8" w:rsidRDefault="00A80C0D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Wybrzeże Władysława IV 7 </w:t>
            </w:r>
          </w:p>
          <w:p w:rsidR="00A80C0D" w:rsidRPr="003D12D8" w:rsidRDefault="00A80C0D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72-600 Świnoujście</w:t>
            </w:r>
          </w:p>
          <w:p w:rsidR="00A80C0D" w:rsidRPr="003D12D8" w:rsidRDefault="00AC7324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A80C0D" w:rsidRPr="003D12D8">
              <w:rPr>
                <w:color w:val="auto"/>
                <w:lang w:val="pl-PL"/>
              </w:rPr>
              <w:t>: +48 91 321 36 62, 321 43 94</w:t>
            </w:r>
          </w:p>
        </w:tc>
        <w:tc>
          <w:tcPr>
            <w:tcW w:w="2517" w:type="dxa"/>
          </w:tcPr>
          <w:p w:rsidR="00730679" w:rsidRPr="003D12D8" w:rsidRDefault="0073067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  <w:p w:rsidR="00730679" w:rsidRPr="003D12D8" w:rsidRDefault="00730679" w:rsidP="00730679">
            <w:pPr>
              <w:pStyle w:val="tabletext"/>
              <w:rPr>
                <w:color w:val="auto"/>
                <w:lang w:val="pl-PL"/>
              </w:rPr>
            </w:pPr>
          </w:p>
          <w:p w:rsidR="00A80C0D" w:rsidRPr="003D12D8" w:rsidRDefault="00A80C0D" w:rsidP="00730679">
            <w:pPr>
              <w:pStyle w:val="tabletext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9</w:t>
            </w:r>
          </w:p>
        </w:tc>
        <w:tc>
          <w:tcPr>
            <w:tcW w:w="2444" w:type="dxa"/>
          </w:tcPr>
          <w:p w:rsidR="00A80C0D" w:rsidRPr="003D12D8" w:rsidRDefault="00A80C0D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Urząd Celny w Szczecinie. Oddział celny w Świnoujściu.</w:t>
            </w:r>
          </w:p>
          <w:p w:rsidR="00A80C0D" w:rsidRPr="003D12D8" w:rsidRDefault="00A80C0D" w:rsidP="00A80C0D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>Custom Office in Szczecin. Custom Branch in Świnoujście</w:t>
            </w:r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A80C0D" w:rsidRPr="003D12D8" w:rsidRDefault="00A80C0D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Wojciech </w:t>
            </w:r>
            <w:proofErr w:type="spellStart"/>
            <w:r w:rsidRPr="003D12D8">
              <w:rPr>
                <w:color w:val="auto"/>
                <w:lang w:val="pl-PL"/>
              </w:rPr>
              <w:t>Styls</w:t>
            </w:r>
            <w:r w:rsidR="00AC7324" w:rsidRPr="003D12D8">
              <w:rPr>
                <w:color w:val="auto"/>
                <w:lang w:val="pl-PL"/>
              </w:rPr>
              <w:t>ki</w:t>
            </w:r>
            <w:proofErr w:type="spellEnd"/>
            <w:r w:rsidR="00AC7324" w:rsidRPr="003D12D8">
              <w:rPr>
                <w:color w:val="auto"/>
                <w:lang w:val="pl-PL"/>
              </w:rPr>
              <w:t xml:space="preserve"> – </w:t>
            </w:r>
            <w:r w:rsidR="004350E4" w:rsidRPr="003D12D8">
              <w:rPr>
                <w:color w:val="auto"/>
                <w:lang w:val="pl-PL"/>
              </w:rPr>
              <w:t>Naczelnik</w:t>
            </w:r>
            <w:r w:rsidR="00AC7324" w:rsidRPr="003D12D8">
              <w:rPr>
                <w:color w:val="auto"/>
                <w:lang w:val="pl-PL"/>
              </w:rPr>
              <w:t xml:space="preserve"> Urzędu Celnego w Szczecinie</w:t>
            </w:r>
          </w:p>
          <w:p w:rsidR="004350E4" w:rsidRPr="003D12D8" w:rsidRDefault="00260D8B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Leszek Szwed, kierownik oddziału w Świnoujściu </w:t>
            </w:r>
          </w:p>
          <w:p w:rsidR="00A80C0D" w:rsidRPr="003D12D8" w:rsidRDefault="00AC7324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</w:t>
            </w:r>
            <w:r w:rsidR="00A80C0D" w:rsidRPr="003D12D8">
              <w:rPr>
                <w:color w:val="auto"/>
                <w:lang w:val="pl-PL"/>
              </w:rPr>
              <w:t xml:space="preserve">Dworcowa 1, </w:t>
            </w:r>
          </w:p>
          <w:p w:rsidR="00A80C0D" w:rsidRPr="003D12D8" w:rsidRDefault="00A80C0D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72-610 Świnoujście, </w:t>
            </w:r>
          </w:p>
          <w:p w:rsidR="00A80C0D" w:rsidRDefault="00AC7324" w:rsidP="00AC7324">
            <w:pPr>
              <w:pStyle w:val="tabletext"/>
              <w:rPr>
                <w:rFonts w:ascii="Arial" w:hAnsi="Arial" w:cs="Arial"/>
                <w:color w:val="auto"/>
                <w:sz w:val="16"/>
                <w:lang w:val="pl-PL"/>
              </w:rPr>
            </w:pPr>
            <w:r w:rsidRPr="00D77E08">
              <w:rPr>
                <w:color w:val="auto"/>
                <w:lang w:val="pl-PL"/>
              </w:rPr>
              <w:t>Telefon</w:t>
            </w:r>
            <w:r w:rsidR="00A80C0D" w:rsidRPr="00D77E08">
              <w:rPr>
                <w:color w:val="auto"/>
                <w:lang w:val="pl-PL"/>
              </w:rPr>
              <w:t>: 91 322 63 01</w:t>
            </w:r>
            <w:r w:rsidR="00A80C0D" w:rsidRPr="00D77E08">
              <w:rPr>
                <w:rFonts w:ascii="Arial" w:hAnsi="Arial" w:cs="Arial"/>
                <w:color w:val="auto"/>
                <w:lang w:val="pl-PL"/>
              </w:rPr>
              <w:t>‎</w:t>
            </w:r>
            <w:r w:rsidR="00D77E08" w:rsidRPr="00D77E08">
              <w:rPr>
                <w:rFonts w:ascii="Arial" w:hAnsi="Arial" w:cs="Arial"/>
                <w:color w:val="auto"/>
                <w:lang w:val="pl-PL"/>
              </w:rPr>
              <w:t xml:space="preserve">/ </w:t>
            </w:r>
            <w:r w:rsidR="00D77E08" w:rsidRPr="00D77E08">
              <w:rPr>
                <w:rFonts w:ascii="Arial" w:hAnsi="Arial" w:cs="Arial"/>
                <w:color w:val="auto"/>
                <w:sz w:val="16"/>
                <w:lang w:val="pl-PL"/>
              </w:rPr>
              <w:t>91 321 62 27</w:t>
            </w:r>
          </w:p>
          <w:p w:rsidR="00D77E08" w:rsidRPr="003D12D8" w:rsidRDefault="00D77E08" w:rsidP="00AC7324">
            <w:pPr>
              <w:pStyle w:val="tabletext"/>
              <w:rPr>
                <w:color w:val="auto"/>
                <w:lang w:val="pl-PL"/>
              </w:rPr>
            </w:pPr>
            <w:r>
              <w:rPr>
                <w:rFonts w:ascii="Arial" w:hAnsi="Arial" w:cs="Arial"/>
                <w:color w:val="auto"/>
                <w:sz w:val="16"/>
                <w:lang w:val="pl-PL"/>
              </w:rPr>
              <w:t xml:space="preserve">www.ic-szczecin.pl </w:t>
            </w:r>
          </w:p>
        </w:tc>
        <w:tc>
          <w:tcPr>
            <w:tcW w:w="2517" w:type="dxa"/>
          </w:tcPr>
          <w:p w:rsidR="00A80C0D" w:rsidRPr="003D12D8" w:rsidRDefault="00730679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A80C0D"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A80C0D">
            <w:pPr>
              <w:pStyle w:val="tabletext"/>
              <w:rPr>
                <w:color w:val="auto"/>
                <w:lang w:val="pl-PL"/>
              </w:rPr>
            </w:pPr>
            <w:hyperlink r:id="rId16" w:history="1">
              <w:r w:rsidR="00A80C0D" w:rsidRPr="003D12D8">
                <w:rPr>
                  <w:color w:val="auto"/>
                  <w:lang w:val="pl-PL"/>
                </w:rPr>
                <w:t>uc.szczecin@szc.mofnet.gov.pl</w:t>
              </w:r>
            </w:hyperlink>
          </w:p>
        </w:tc>
      </w:tr>
      <w:tr w:rsidR="003D12D8" w:rsidRPr="003D12D8" w:rsidTr="00992F40">
        <w:tc>
          <w:tcPr>
            <w:tcW w:w="710" w:type="dxa"/>
          </w:tcPr>
          <w:p w:rsidR="00B34D92" w:rsidRPr="003D12D8" w:rsidRDefault="00BB4DB4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10</w:t>
            </w:r>
          </w:p>
        </w:tc>
        <w:tc>
          <w:tcPr>
            <w:tcW w:w="2444" w:type="dxa"/>
          </w:tcPr>
          <w:p w:rsidR="00B34D92" w:rsidRPr="003D12D8" w:rsidRDefault="00B34D92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Okręgowy Inspektorat Rybołówstwa Morskiego w Szczecinie – </w:t>
            </w:r>
            <w:r w:rsidR="00260D8B" w:rsidRPr="003D12D8">
              <w:rPr>
                <w:color w:val="auto"/>
                <w:lang w:val="pl-PL"/>
              </w:rPr>
              <w:t xml:space="preserve">Inspektorat </w:t>
            </w:r>
            <w:r w:rsidRPr="003D12D8">
              <w:rPr>
                <w:color w:val="auto"/>
                <w:lang w:val="pl-PL"/>
              </w:rPr>
              <w:t>w Świnoujściu</w:t>
            </w:r>
          </w:p>
          <w:p w:rsidR="00B34D92" w:rsidRPr="003D12D8" w:rsidRDefault="00B34D92" w:rsidP="00A80C0D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>Regional Sea Fishery Inspectorate in Szczecin – Świnoujście Branch</w:t>
            </w:r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260D8B" w:rsidRPr="003D12D8" w:rsidRDefault="00260D8B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Paweł Sokołowski – Okręgowy Inspektor Rybołówstwa Morskiego;</w:t>
            </w:r>
          </w:p>
          <w:p w:rsidR="00B34D92" w:rsidRPr="003D12D8" w:rsidRDefault="006428D3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Tomasz Szumicki </w:t>
            </w:r>
            <w:r w:rsidR="00B34D92" w:rsidRPr="003D12D8">
              <w:rPr>
                <w:color w:val="auto"/>
                <w:lang w:val="pl-PL"/>
              </w:rPr>
              <w:t>–</w:t>
            </w:r>
            <w:r w:rsidR="00AC7324" w:rsidRPr="003D12D8">
              <w:rPr>
                <w:color w:val="auto"/>
                <w:lang w:val="pl-PL"/>
              </w:rPr>
              <w:t xml:space="preserve">Regionalny </w:t>
            </w:r>
            <w:r w:rsidRPr="003D12D8">
              <w:rPr>
                <w:color w:val="auto"/>
                <w:lang w:val="pl-PL"/>
              </w:rPr>
              <w:t xml:space="preserve">Starszy </w:t>
            </w:r>
            <w:r w:rsidR="00AC7324" w:rsidRPr="003D12D8">
              <w:rPr>
                <w:color w:val="auto"/>
                <w:lang w:val="pl-PL"/>
              </w:rPr>
              <w:t>Inspektor Rybołówstwa Morskiego w Świnoujściu</w:t>
            </w:r>
          </w:p>
          <w:p w:rsidR="00B34D92" w:rsidRPr="003D12D8" w:rsidRDefault="00D77E08" w:rsidP="00A80C0D">
            <w:pPr>
              <w:pStyle w:val="tabletex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 xml:space="preserve">Duńska 17, </w:t>
            </w:r>
            <w:r w:rsidR="00B34D92" w:rsidRPr="003D12D8">
              <w:rPr>
                <w:color w:val="auto"/>
                <w:lang w:val="pl-PL"/>
              </w:rPr>
              <w:t>72-</w:t>
            </w:r>
            <w:r w:rsidR="00BB4DB4" w:rsidRPr="003D12D8">
              <w:rPr>
                <w:color w:val="auto"/>
                <w:lang w:val="pl-PL"/>
              </w:rPr>
              <w:t>600 Świnoujście</w:t>
            </w:r>
          </w:p>
          <w:p w:rsidR="00BB4DB4" w:rsidRPr="003D12D8" w:rsidRDefault="00AC7324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BB4DB4" w:rsidRPr="003D12D8">
              <w:rPr>
                <w:color w:val="auto"/>
                <w:lang w:val="pl-PL"/>
              </w:rPr>
              <w:t>: +48 91 322 32 20</w:t>
            </w:r>
          </w:p>
          <w:p w:rsidR="00BB4DB4" w:rsidRPr="003D12D8" w:rsidRDefault="00AC7324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BB4DB4" w:rsidRPr="003D12D8">
              <w:rPr>
                <w:color w:val="auto"/>
                <w:lang w:val="pl-PL"/>
              </w:rPr>
              <w:t>:</w:t>
            </w:r>
          </w:p>
          <w:p w:rsidR="00BB4DB4" w:rsidRPr="003D12D8" w:rsidRDefault="00411CA9" w:rsidP="00A80C0D">
            <w:pPr>
              <w:pStyle w:val="tabletext"/>
              <w:rPr>
                <w:color w:val="auto"/>
                <w:lang w:val="pl-PL"/>
              </w:rPr>
            </w:pPr>
            <w:hyperlink r:id="rId17" w:history="1">
              <w:r w:rsidR="00AC7324" w:rsidRPr="003D12D8">
                <w:rPr>
                  <w:rStyle w:val="Hipercze"/>
                  <w:color w:val="auto"/>
                  <w:lang w:val="pl-PL"/>
                </w:rPr>
                <w:t>http://www.oirm.szczecin.pl/adresy.htm</w:t>
              </w:r>
            </w:hyperlink>
          </w:p>
        </w:tc>
        <w:tc>
          <w:tcPr>
            <w:tcW w:w="2517" w:type="dxa"/>
          </w:tcPr>
          <w:p w:rsidR="00B34D92" w:rsidRPr="003D12D8" w:rsidRDefault="00730679" w:rsidP="00A80C0D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BB4DB4" w:rsidRPr="003D12D8">
              <w:rPr>
                <w:color w:val="auto"/>
                <w:lang w:val="pl-PL"/>
              </w:rPr>
              <w:t>:</w:t>
            </w:r>
          </w:p>
          <w:p w:rsidR="00BB4DB4" w:rsidRPr="003D12D8" w:rsidRDefault="00411CA9" w:rsidP="00A80C0D">
            <w:pPr>
              <w:pStyle w:val="tabletext"/>
              <w:rPr>
                <w:color w:val="auto"/>
                <w:lang w:val="pl-PL"/>
              </w:rPr>
            </w:pPr>
            <w:hyperlink r:id="rId18" w:history="1">
              <w:r w:rsidR="00BB4DB4" w:rsidRPr="003D12D8">
                <w:rPr>
                  <w:rStyle w:val="Hipercze"/>
                  <w:color w:val="auto"/>
                  <w:lang w:val="pl-PL"/>
                </w:rPr>
                <w:t>wirki-swi@neostrada.pl</w:t>
              </w:r>
            </w:hyperlink>
          </w:p>
          <w:p w:rsidR="00BB4DB4" w:rsidRPr="003D12D8" w:rsidRDefault="00411CA9" w:rsidP="00A80C0D">
            <w:pPr>
              <w:pStyle w:val="tabletext"/>
              <w:rPr>
                <w:color w:val="auto"/>
                <w:lang w:val="en-US"/>
              </w:rPr>
            </w:pPr>
            <w:hyperlink r:id="rId19" w:history="1">
              <w:r w:rsidR="00BB4DB4" w:rsidRPr="003D12D8">
                <w:rPr>
                  <w:rStyle w:val="Hipercze"/>
                  <w:color w:val="auto"/>
                  <w:lang w:val="en-US"/>
                </w:rPr>
                <w:t>oirm@oirm.szczecin.pl</w:t>
              </w:r>
            </w:hyperlink>
          </w:p>
          <w:p w:rsidR="00BB4DB4" w:rsidRPr="003D12D8" w:rsidRDefault="00BB4DB4" w:rsidP="00A80C0D">
            <w:pPr>
              <w:pStyle w:val="tabletext"/>
              <w:rPr>
                <w:color w:val="auto"/>
                <w:lang w:val="en-US"/>
              </w:rPr>
            </w:pPr>
          </w:p>
        </w:tc>
      </w:tr>
      <w:tr w:rsidR="003D12D8" w:rsidRPr="003D12D8" w:rsidTr="00992F40">
        <w:tc>
          <w:tcPr>
            <w:tcW w:w="710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</w:p>
        </w:tc>
        <w:tc>
          <w:tcPr>
            <w:tcW w:w="2444" w:type="dxa"/>
            <w:shd w:val="clear" w:color="auto" w:fill="CCFFCC"/>
          </w:tcPr>
          <w:p w:rsidR="00A80C0D" w:rsidRPr="003D12D8" w:rsidRDefault="00730679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Powiat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Kamieński</w:t>
            </w:r>
            <w:proofErr w:type="spellEnd"/>
          </w:p>
        </w:tc>
        <w:tc>
          <w:tcPr>
            <w:tcW w:w="2694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517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</w:t>
            </w:r>
            <w:r w:rsidR="00BB4DB4" w:rsidRPr="003D12D8">
              <w:rPr>
                <w:color w:val="auto"/>
              </w:rPr>
              <w:t>1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 xml:space="preserve">Starosta </w:t>
            </w:r>
            <w:proofErr w:type="spellStart"/>
            <w:r w:rsidRPr="003D12D8">
              <w:rPr>
                <w:color w:val="auto"/>
              </w:rPr>
              <w:t>Kamieński</w:t>
            </w:r>
            <w:proofErr w:type="spellEnd"/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Pr="003D12D8">
              <w:rPr>
                <w:i/>
                <w:color w:val="auto"/>
              </w:rPr>
              <w:t>County Governor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3F77B2" w:rsidRPr="003D12D8" w:rsidRDefault="00DD6A1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Beata </w:t>
            </w:r>
            <w:proofErr w:type="spellStart"/>
            <w:r w:rsidRPr="003D12D8">
              <w:rPr>
                <w:color w:val="auto"/>
                <w:lang w:val="pl-PL"/>
              </w:rPr>
              <w:t>Kiryluk</w:t>
            </w:r>
            <w:proofErr w:type="spellEnd"/>
            <w:r w:rsidRPr="003D12D8">
              <w:rPr>
                <w:color w:val="auto"/>
                <w:lang w:val="pl-PL"/>
              </w:rPr>
              <w:t xml:space="preserve"> </w:t>
            </w:r>
            <w:r w:rsidR="00A80C0D" w:rsidRPr="003D12D8">
              <w:rPr>
                <w:color w:val="auto"/>
                <w:lang w:val="pl-PL"/>
              </w:rPr>
              <w:t>–</w:t>
            </w:r>
            <w:r w:rsidRPr="003D12D8">
              <w:rPr>
                <w:color w:val="auto"/>
                <w:lang w:val="pl-PL"/>
              </w:rPr>
              <w:t xml:space="preserve"> </w:t>
            </w:r>
            <w:r w:rsidR="003F77B2" w:rsidRPr="003D12D8">
              <w:rPr>
                <w:color w:val="auto"/>
                <w:lang w:val="pl-PL"/>
              </w:rPr>
              <w:t xml:space="preserve">Starosta 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Wolińska 7b,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72-400 Kamień Pomorski</w:t>
            </w:r>
          </w:p>
          <w:p w:rsidR="00A80C0D" w:rsidRPr="003D12D8" w:rsidRDefault="003F77B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</w:t>
            </w:r>
            <w:r w:rsidR="00A80C0D" w:rsidRPr="003D12D8">
              <w:rPr>
                <w:color w:val="auto"/>
                <w:lang w:val="pl-PL"/>
              </w:rPr>
              <w:t>e</w:t>
            </w:r>
            <w:r w:rsidRPr="003D12D8">
              <w:rPr>
                <w:color w:val="auto"/>
                <w:lang w:val="pl-PL"/>
              </w:rPr>
              <w:t>fon</w:t>
            </w:r>
            <w:r w:rsidR="00A80C0D" w:rsidRPr="003D12D8">
              <w:rPr>
                <w:color w:val="auto"/>
                <w:lang w:val="pl-PL"/>
              </w:rPr>
              <w:t>: (91) 38 23 120</w:t>
            </w:r>
          </w:p>
          <w:p w:rsidR="00A80C0D" w:rsidRPr="003D12D8" w:rsidRDefault="003F77B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20" w:history="1">
              <w:r w:rsidR="00A80C0D" w:rsidRPr="003D12D8">
                <w:rPr>
                  <w:rStyle w:val="Hipercze"/>
                  <w:color w:val="auto"/>
                  <w:lang w:val="pl-PL"/>
                </w:rPr>
                <w:t>www.powiatkamienski.pl</w:t>
              </w:r>
            </w:hyperlink>
          </w:p>
        </w:tc>
        <w:tc>
          <w:tcPr>
            <w:tcW w:w="2517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730679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21" w:history="1">
              <w:r w:rsidR="00A80C0D" w:rsidRPr="003D12D8">
                <w:rPr>
                  <w:rStyle w:val="Hipercze"/>
                  <w:color w:val="auto"/>
                  <w:lang w:val="pl-PL"/>
                </w:rPr>
                <w:t>sekretariat@powiatkamienski.pl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</w:t>
            </w:r>
            <w:r w:rsidR="00BB4DB4" w:rsidRPr="003D12D8">
              <w:rPr>
                <w:color w:val="auto"/>
              </w:rPr>
              <w:t>2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Urząd Miejski w Kamieniu Pomorskim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Municipal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pl-PL"/>
              </w:rPr>
              <w:t>Council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Office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Stary Rynek 1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72-400 Kamień Pomorski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tel. +48 913821142, 91 3821146</w:t>
            </w:r>
          </w:p>
          <w:p w:rsidR="003F77B2" w:rsidRPr="003D12D8" w:rsidRDefault="00260D8B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Kazimiera Szymańska </w:t>
            </w:r>
            <w:r w:rsidR="00A80C0D" w:rsidRPr="003D12D8">
              <w:rPr>
                <w:color w:val="auto"/>
                <w:lang w:val="pl-PL"/>
              </w:rPr>
              <w:t xml:space="preserve"> –</w:t>
            </w:r>
            <w:r w:rsidR="003F77B2" w:rsidRPr="003D12D8">
              <w:rPr>
                <w:color w:val="auto"/>
                <w:lang w:val="pl-PL"/>
              </w:rPr>
              <w:t>Przewodnicząc</w:t>
            </w:r>
            <w:r w:rsidRPr="003D12D8">
              <w:rPr>
                <w:color w:val="auto"/>
                <w:lang w:val="pl-PL"/>
              </w:rPr>
              <w:t>a</w:t>
            </w:r>
            <w:r w:rsidR="003F77B2" w:rsidRPr="003D12D8">
              <w:rPr>
                <w:color w:val="auto"/>
                <w:lang w:val="pl-PL"/>
              </w:rPr>
              <w:t xml:space="preserve"> Rady</w:t>
            </w:r>
          </w:p>
          <w:p w:rsidR="00A80C0D" w:rsidRPr="003D12D8" w:rsidRDefault="003F77B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internetowa:</w:t>
            </w:r>
            <w:r w:rsidR="00A80C0D" w:rsidRPr="003D12D8">
              <w:rPr>
                <w:color w:val="auto"/>
                <w:lang w:val="pl-PL"/>
              </w:rPr>
              <w:t xml:space="preserve"> </w:t>
            </w:r>
            <w:hyperlink r:id="rId22" w:history="1">
              <w:r w:rsidR="00A80C0D" w:rsidRPr="003D12D8">
                <w:rPr>
                  <w:rStyle w:val="Hipercze"/>
                  <w:color w:val="auto"/>
                  <w:lang w:val="pl-PL"/>
                </w:rPr>
                <w:t>http://www.kamienpomorski.pl/news.php</w:t>
              </w:r>
            </w:hyperlink>
          </w:p>
        </w:tc>
        <w:tc>
          <w:tcPr>
            <w:tcW w:w="2517" w:type="dxa"/>
          </w:tcPr>
          <w:p w:rsidR="00A80C0D" w:rsidRPr="003D12D8" w:rsidRDefault="0073067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A80C0D"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23" w:history="1">
              <w:r w:rsidR="00A80C0D" w:rsidRPr="003D12D8">
                <w:rPr>
                  <w:color w:val="auto"/>
                  <w:lang w:val="pl-PL"/>
                </w:rPr>
                <w:t>um@kamienpomorski.pl</w:t>
              </w:r>
            </w:hyperlink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1</w:t>
            </w:r>
            <w:r w:rsidR="00BB4DB4" w:rsidRPr="003D12D8">
              <w:rPr>
                <w:color w:val="auto"/>
                <w:lang w:val="en-US"/>
              </w:rPr>
              <w:t>3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Burmistrz Miasta Kamień Pomorski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Mayor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of the </w:t>
            </w:r>
            <w:proofErr w:type="spellStart"/>
            <w:r w:rsidRPr="003D12D8">
              <w:rPr>
                <w:i/>
                <w:color w:val="auto"/>
                <w:lang w:val="pl-PL"/>
              </w:rPr>
              <w:t>town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of Kamień Pomorski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B</w:t>
            </w:r>
            <w:r w:rsidR="003F77B2" w:rsidRPr="003D12D8">
              <w:rPr>
                <w:color w:val="auto"/>
                <w:lang w:val="pl-PL"/>
              </w:rPr>
              <w:t>ronisław Karpiński – Burmistrz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Stary Rynek 1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72-400 Kamień Pomorski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tel.: +48 91 3821142</w:t>
            </w:r>
          </w:p>
          <w:p w:rsidR="00A80C0D" w:rsidRPr="003D12D8" w:rsidRDefault="003F77B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24" w:history="1">
              <w:r w:rsidRPr="003D12D8">
                <w:rPr>
                  <w:rStyle w:val="Hipercze"/>
                  <w:color w:val="auto"/>
                  <w:lang w:val="pl-PL"/>
                </w:rPr>
                <w:t>http://www.bip.kamienpomorski.pl/index.php?strona=6</w:t>
              </w:r>
            </w:hyperlink>
          </w:p>
        </w:tc>
        <w:tc>
          <w:tcPr>
            <w:tcW w:w="2517" w:type="dxa"/>
          </w:tcPr>
          <w:p w:rsidR="00A80C0D" w:rsidRPr="003D12D8" w:rsidRDefault="0073067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A80C0D"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25" w:history="1">
              <w:r w:rsidR="00A80C0D" w:rsidRPr="003D12D8">
                <w:rPr>
                  <w:rStyle w:val="Hipercze"/>
                  <w:color w:val="auto"/>
                  <w:lang w:val="pl-PL"/>
                </w:rPr>
                <w:t>burmistrz@kamienpomorski.pl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  <w:tcBorders>
              <w:bottom w:val="single" w:sz="4" w:space="0" w:color="auto"/>
            </w:tcBorders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1</w:t>
            </w:r>
            <w:r w:rsidR="00251535" w:rsidRPr="003D12D8">
              <w:rPr>
                <w:color w:val="auto"/>
                <w:lang w:val="en-US"/>
              </w:rPr>
              <w:t>4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Centrum Zarządzania Kryzysowego w Starostwie Powiatowym w Kamieniu Pomorskim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="00D16AED" w:rsidRPr="003D12D8">
              <w:rPr>
                <w:i/>
                <w:color w:val="auto"/>
                <w:lang w:val="en-US"/>
              </w:rPr>
              <w:t>Emerge</w:t>
            </w:r>
            <w:r w:rsidRPr="003D12D8">
              <w:rPr>
                <w:i/>
                <w:color w:val="auto"/>
                <w:lang w:val="en-US"/>
              </w:rPr>
              <w:t xml:space="preserve">ncy Management Center in </w:t>
            </w:r>
            <w:proofErr w:type="spellStart"/>
            <w:r w:rsidRPr="003D12D8">
              <w:rPr>
                <w:i/>
                <w:color w:val="auto"/>
                <w:lang w:val="en-US"/>
              </w:rPr>
              <w:t>Kamień</w:t>
            </w:r>
            <w:proofErr w:type="spellEnd"/>
            <w:r w:rsidRPr="003D12D8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en-US"/>
              </w:rPr>
              <w:t>pomorski</w:t>
            </w:r>
            <w:proofErr w:type="spellEnd"/>
            <w:r w:rsidRPr="003D12D8">
              <w:rPr>
                <w:i/>
                <w:color w:val="auto"/>
                <w:lang w:val="en-US"/>
              </w:rPr>
              <w:t xml:space="preserve"> County</w:t>
            </w:r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0C0D" w:rsidRPr="003D12D8" w:rsidRDefault="00F9089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Stanowisko Zarządzania w Sytuacjach Kryzysowych</w:t>
            </w:r>
          </w:p>
          <w:p w:rsidR="00A80C0D" w:rsidRPr="003D12D8" w:rsidRDefault="00D77E0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 xml:space="preserve">Wolińska 7 </w:t>
            </w:r>
            <w:r w:rsidR="00A80C0D" w:rsidRPr="003D12D8">
              <w:rPr>
                <w:color w:val="auto"/>
                <w:lang w:val="pl-PL"/>
              </w:rPr>
              <w:t xml:space="preserve">B,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72-400 Kamień Pomorski</w:t>
            </w:r>
          </w:p>
          <w:p w:rsidR="00066DAA" w:rsidRPr="003D12D8" w:rsidRDefault="00066DA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(91) 38 23 911</w:t>
            </w:r>
          </w:p>
          <w:p w:rsidR="00A80C0D" w:rsidRPr="003D12D8" w:rsidRDefault="00F9089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26" w:history="1">
              <w:r w:rsidRPr="003D12D8">
                <w:rPr>
                  <w:rStyle w:val="Hipercze"/>
                  <w:color w:val="auto"/>
                  <w:lang w:val="pl-PL"/>
                </w:rPr>
                <w:t>http://powiatkamienski.pl/strony/menu/41.dhtml</w:t>
              </w:r>
            </w:hyperlink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730679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27" w:history="1">
              <w:r w:rsidR="00A80C0D" w:rsidRPr="003D12D8">
                <w:rPr>
                  <w:rStyle w:val="Hipercze"/>
                  <w:color w:val="auto"/>
                  <w:lang w:val="pl-PL"/>
                </w:rPr>
                <w:t>sekretariat@powiatkamienski.pl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3D12D8" w:rsidTr="00992F40">
        <w:tc>
          <w:tcPr>
            <w:tcW w:w="710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444" w:type="dxa"/>
            <w:shd w:val="clear" w:color="auto" w:fill="CCFFCC"/>
          </w:tcPr>
          <w:p w:rsidR="00A80C0D" w:rsidRPr="003D12D8" w:rsidRDefault="00730679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Miasto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="00A80C0D" w:rsidRPr="003D12D8">
              <w:rPr>
                <w:b/>
                <w:bCs/>
                <w:color w:val="auto"/>
              </w:rPr>
              <w:t>Wolin</w:t>
            </w:r>
            <w:proofErr w:type="spellEnd"/>
          </w:p>
        </w:tc>
        <w:tc>
          <w:tcPr>
            <w:tcW w:w="2694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517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D77E08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</w:t>
            </w:r>
            <w:r w:rsidR="00251535" w:rsidRPr="003D12D8">
              <w:rPr>
                <w:color w:val="auto"/>
              </w:rPr>
              <w:t>5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proofErr w:type="spellStart"/>
            <w:r w:rsidRPr="003D12D8">
              <w:rPr>
                <w:color w:val="auto"/>
                <w:lang w:val="en-US"/>
              </w:rPr>
              <w:t>Burmistrz</w:t>
            </w:r>
            <w:proofErr w:type="spellEnd"/>
            <w:r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Pr="003D12D8">
              <w:rPr>
                <w:color w:val="auto"/>
                <w:lang w:val="en-US"/>
              </w:rPr>
              <w:t>Miasta</w:t>
            </w:r>
            <w:proofErr w:type="spellEnd"/>
            <w:r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="00DD6A1F" w:rsidRPr="003D12D8">
              <w:rPr>
                <w:color w:val="auto"/>
                <w:lang w:val="en-US"/>
              </w:rPr>
              <w:t>Wolin</w:t>
            </w:r>
            <w:proofErr w:type="spellEnd"/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i/>
                <w:color w:val="auto"/>
                <w:lang w:val="en-US"/>
              </w:rPr>
              <w:t xml:space="preserve">(Mayor of the town of </w:t>
            </w:r>
            <w:proofErr w:type="spellStart"/>
            <w:r w:rsidRPr="003D12D8">
              <w:rPr>
                <w:i/>
                <w:color w:val="auto"/>
                <w:lang w:val="en-US"/>
              </w:rPr>
              <w:t>Wolin</w:t>
            </w:r>
            <w:proofErr w:type="spellEnd"/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Eugeniusz Jasiewicz – </w:t>
            </w:r>
            <w:r w:rsidR="00F9089A" w:rsidRPr="003D12D8">
              <w:rPr>
                <w:color w:val="auto"/>
                <w:lang w:val="pl-PL"/>
              </w:rPr>
              <w:t>Burmistrz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Zamkowa 23,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lastRenderedPageBreak/>
              <w:t>72-510 Wolin.</w:t>
            </w:r>
          </w:p>
          <w:p w:rsidR="00A80C0D" w:rsidRPr="003D12D8" w:rsidRDefault="00F9089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A80C0D" w:rsidRPr="003D12D8">
              <w:rPr>
                <w:color w:val="auto"/>
                <w:lang w:val="pl-PL"/>
              </w:rPr>
              <w:t>: (91) 326 13 22</w:t>
            </w:r>
          </w:p>
          <w:p w:rsidR="00A80C0D" w:rsidRPr="003D12D8" w:rsidRDefault="00F9089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28" w:history="1">
              <w:r w:rsidR="00A80C0D" w:rsidRPr="003D12D8">
                <w:rPr>
                  <w:rStyle w:val="Hipercze"/>
                  <w:color w:val="auto"/>
                  <w:lang w:val="pl-PL"/>
                </w:rPr>
                <w:t>http://www.wolin.pl/</w:t>
              </w:r>
            </w:hyperlink>
          </w:p>
        </w:tc>
        <w:tc>
          <w:tcPr>
            <w:tcW w:w="2517" w:type="dxa"/>
          </w:tcPr>
          <w:p w:rsidR="00A80C0D" w:rsidRPr="003D12D8" w:rsidRDefault="00154AC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lastRenderedPageBreak/>
              <w:t>Pocztą elektroniczną na adres</w:t>
            </w:r>
            <w:r w:rsidR="00A80C0D" w:rsidRPr="003D12D8">
              <w:rPr>
                <w:color w:val="auto"/>
                <w:lang w:val="pl-PL"/>
              </w:rPr>
              <w:t>:</w:t>
            </w:r>
          </w:p>
          <w:p w:rsidR="00A80C0D" w:rsidRDefault="00411CA9" w:rsidP="00E66E57">
            <w:pPr>
              <w:pStyle w:val="tabletext"/>
              <w:spacing w:afterLines="20" w:after="48"/>
              <w:rPr>
                <w:rStyle w:val="Hipercze"/>
                <w:color w:val="auto"/>
                <w:lang w:val="pl-PL"/>
              </w:rPr>
            </w:pPr>
            <w:hyperlink r:id="rId29" w:history="1">
              <w:r w:rsidR="00A80C0D" w:rsidRPr="003D12D8">
                <w:rPr>
                  <w:rStyle w:val="Hipercze"/>
                  <w:color w:val="auto"/>
                  <w:lang w:val="pl-PL"/>
                </w:rPr>
                <w:t>burmistrz@wolin.pl</w:t>
              </w:r>
            </w:hyperlink>
          </w:p>
          <w:p w:rsidR="00D77E08" w:rsidRPr="003D12D8" w:rsidRDefault="00D77E0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rStyle w:val="Hipercze"/>
                <w:color w:val="auto"/>
                <w:lang w:val="pl-PL"/>
              </w:rPr>
              <w:lastRenderedPageBreak/>
              <w:t>urząd@wolin.pl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lastRenderedPageBreak/>
              <w:t>1</w:t>
            </w:r>
            <w:r w:rsidR="00251535" w:rsidRPr="003D12D8">
              <w:rPr>
                <w:color w:val="auto"/>
              </w:rPr>
              <w:t>6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Urząd Miejski w Wolinie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Pr="003D12D8">
              <w:rPr>
                <w:i/>
                <w:color w:val="auto"/>
                <w:lang w:val="pl-PL"/>
              </w:rPr>
              <w:t xml:space="preserve">Wolin </w:t>
            </w:r>
            <w:proofErr w:type="spellStart"/>
            <w:r w:rsidRPr="003D12D8">
              <w:rPr>
                <w:i/>
                <w:color w:val="auto"/>
                <w:lang w:val="pl-PL"/>
              </w:rPr>
              <w:t>Municip</w:t>
            </w:r>
            <w:r w:rsidR="002276C0" w:rsidRPr="003D12D8">
              <w:rPr>
                <w:i/>
                <w:color w:val="auto"/>
                <w:lang w:val="pl-PL"/>
              </w:rPr>
              <w:t>a</w:t>
            </w:r>
            <w:r w:rsidRPr="003D12D8">
              <w:rPr>
                <w:i/>
                <w:color w:val="auto"/>
                <w:lang w:val="pl-PL"/>
              </w:rPr>
              <w:t>l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Office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Zamkowa 23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72-510 Wolin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 xml:space="preserve">tel. (0-91) 326-13-22, 322-08-01,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proofErr w:type="spellStart"/>
            <w:r w:rsidRPr="003D12D8">
              <w:rPr>
                <w:color w:val="auto"/>
                <w:lang w:val="de-DE"/>
              </w:rPr>
              <w:t>e-mail</w:t>
            </w:r>
            <w:proofErr w:type="spellEnd"/>
            <w:r w:rsidRPr="003D12D8">
              <w:rPr>
                <w:color w:val="auto"/>
                <w:lang w:val="de-DE"/>
              </w:rPr>
              <w:t xml:space="preserve">: </w:t>
            </w:r>
            <w:hyperlink r:id="rId30" w:history="1">
              <w:r w:rsidRPr="003D12D8">
                <w:rPr>
                  <w:color w:val="auto"/>
                  <w:lang w:val="de-DE"/>
                </w:rPr>
                <w:t>urzad@wolin.pl</w:t>
              </w:r>
            </w:hyperlink>
          </w:p>
          <w:p w:rsidR="00A80C0D" w:rsidRDefault="0035386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Jan Frankowski</w:t>
            </w:r>
            <w:r w:rsidR="00A80C0D" w:rsidRPr="003D12D8">
              <w:rPr>
                <w:color w:val="auto"/>
                <w:lang w:val="pl-PL"/>
              </w:rPr>
              <w:t xml:space="preserve"> – </w:t>
            </w:r>
            <w:r w:rsidRPr="003D12D8">
              <w:rPr>
                <w:color w:val="auto"/>
                <w:lang w:val="pl-PL"/>
              </w:rPr>
              <w:t>Przewodniczący</w:t>
            </w:r>
            <w:r w:rsidR="00F9089A" w:rsidRPr="003D12D8">
              <w:rPr>
                <w:color w:val="auto"/>
                <w:lang w:val="pl-PL"/>
              </w:rPr>
              <w:t xml:space="preserve"> Rady</w:t>
            </w:r>
          </w:p>
          <w:p w:rsidR="00D77E08" w:rsidRPr="003D12D8" w:rsidRDefault="00D77E0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 xml:space="preserve">Tel. 500 024 740 </w:t>
            </w:r>
          </w:p>
          <w:p w:rsidR="00A80C0D" w:rsidRPr="003D12D8" w:rsidRDefault="00F9089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31" w:history="1">
              <w:r w:rsidR="00A80C0D" w:rsidRPr="003D12D8">
                <w:rPr>
                  <w:rStyle w:val="Hipercze"/>
                  <w:color w:val="auto"/>
                  <w:lang w:val="pl-PL"/>
                </w:rPr>
                <w:t>http://bip.wolin.pl/strony/menu/19.dhtml</w:t>
              </w:r>
            </w:hyperlink>
          </w:p>
          <w:p w:rsidR="009F254A" w:rsidRPr="003D12D8" w:rsidRDefault="009F254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517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154AC8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32" w:history="1">
              <w:r w:rsidR="00A80C0D" w:rsidRPr="003D12D8">
                <w:rPr>
                  <w:color w:val="auto"/>
                  <w:lang w:val="pl-PL"/>
                </w:rPr>
                <w:t>urzad@wolin.pl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</w:t>
            </w:r>
            <w:r w:rsidR="00251535" w:rsidRPr="003D12D8">
              <w:rPr>
                <w:color w:val="auto"/>
              </w:rPr>
              <w:t>7</w:t>
            </w:r>
          </w:p>
        </w:tc>
        <w:tc>
          <w:tcPr>
            <w:tcW w:w="2444" w:type="dxa"/>
          </w:tcPr>
          <w:p w:rsidR="00A80C0D" w:rsidRPr="003D12D8" w:rsidRDefault="00353869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Dargobą</w:t>
            </w:r>
            <w:r w:rsidR="00A80C0D" w:rsidRPr="003D12D8">
              <w:rPr>
                <w:color w:val="auto"/>
              </w:rPr>
              <w:t>dz</w:t>
            </w:r>
            <w:proofErr w:type="spellEnd"/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694" w:type="dxa"/>
          </w:tcPr>
          <w:p w:rsidR="00D77E08" w:rsidRDefault="00D77E0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 xml:space="preserve">Irena Boniecka </w:t>
            </w:r>
          </w:p>
          <w:p w:rsidR="00A80C0D" w:rsidRPr="003D12D8" w:rsidRDefault="00F9089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D77E08">
              <w:rPr>
                <w:color w:val="auto"/>
                <w:lang w:val="pl-PL"/>
              </w:rPr>
              <w:t>: 601 067 320</w:t>
            </w:r>
          </w:p>
          <w:p w:rsidR="00A80C0D" w:rsidRPr="003D12D8" w:rsidRDefault="00F9089A" w:rsidP="00E66E57">
            <w:pPr>
              <w:pStyle w:val="tabletext"/>
              <w:spacing w:afterLines="20" w:after="48"/>
              <w:rPr>
                <w:color w:val="auto"/>
                <w:highlight w:val="yellow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33" w:history="1">
              <w:r w:rsidR="00A80C0D" w:rsidRPr="003D12D8">
                <w:rPr>
                  <w:rStyle w:val="Hipercze"/>
                  <w:color w:val="auto"/>
                  <w:lang w:val="pl-PL"/>
                </w:rPr>
                <w:t>http://www.dargobadz.tnb.pl/news.php</w:t>
              </w:r>
            </w:hyperlink>
          </w:p>
        </w:tc>
        <w:tc>
          <w:tcPr>
            <w:tcW w:w="2517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EE422B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dargobadz@o2.pl</w:t>
            </w: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</w:t>
            </w:r>
            <w:r w:rsidR="00251535" w:rsidRPr="003D12D8">
              <w:rPr>
                <w:color w:val="auto"/>
              </w:rPr>
              <w:t>8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Płocin</w:t>
            </w:r>
            <w:proofErr w:type="spellEnd"/>
          </w:p>
        </w:tc>
        <w:tc>
          <w:tcPr>
            <w:tcW w:w="2694" w:type="dxa"/>
          </w:tcPr>
          <w:p w:rsidR="00A80C0D" w:rsidRPr="003D12D8" w:rsidRDefault="00F07D9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bCs/>
                <w:color w:val="auto"/>
                <w:lang w:val="pl-PL"/>
              </w:rPr>
              <w:t>Renata Raczycka</w:t>
            </w:r>
            <w:r w:rsidR="004C5D6A" w:rsidRPr="003D12D8">
              <w:rPr>
                <w:color w:val="auto"/>
                <w:lang w:val="pl-PL"/>
              </w:rPr>
              <w:t>- Sołtys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Płocin 3a,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 xml:space="preserve">72-510 </w:t>
            </w:r>
            <w:proofErr w:type="spellStart"/>
            <w:r w:rsidRPr="003D12D8">
              <w:rPr>
                <w:color w:val="auto"/>
              </w:rPr>
              <w:t>Płocin</w:t>
            </w:r>
            <w:proofErr w:type="spellEnd"/>
          </w:p>
          <w:p w:rsidR="007A3D0A" w:rsidRPr="003D12D8" w:rsidRDefault="007A3D0A" w:rsidP="00E66E57">
            <w:pPr>
              <w:pStyle w:val="tabletext"/>
              <w:spacing w:afterLines="20" w:after="48"/>
              <w:rPr>
                <w:color w:val="auto"/>
                <w:highlight w:val="yellow"/>
              </w:rPr>
            </w:pPr>
          </w:p>
        </w:tc>
        <w:tc>
          <w:tcPr>
            <w:tcW w:w="2517" w:type="dxa"/>
          </w:tcPr>
          <w:p w:rsidR="00567865" w:rsidRPr="003D12D8" w:rsidRDefault="0056786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</w:t>
            </w:r>
            <w:r w:rsidR="00251535" w:rsidRPr="003D12D8">
              <w:rPr>
                <w:color w:val="auto"/>
              </w:rPr>
              <w:t>9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Recław</w:t>
            </w:r>
            <w:proofErr w:type="spellEnd"/>
          </w:p>
        </w:tc>
        <w:tc>
          <w:tcPr>
            <w:tcW w:w="269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Wal</w:t>
            </w:r>
            <w:r w:rsidR="004C5D6A" w:rsidRPr="003D12D8">
              <w:rPr>
                <w:color w:val="auto"/>
              </w:rPr>
              <w:t>demar</w:t>
            </w:r>
            <w:proofErr w:type="spellEnd"/>
            <w:r w:rsidR="004C5D6A" w:rsidRPr="003D12D8">
              <w:rPr>
                <w:color w:val="auto"/>
              </w:rPr>
              <w:t xml:space="preserve"> </w:t>
            </w:r>
            <w:proofErr w:type="spellStart"/>
            <w:r w:rsidR="004C5D6A" w:rsidRPr="003D12D8">
              <w:rPr>
                <w:color w:val="auto"/>
              </w:rPr>
              <w:t>Judkiewicz</w:t>
            </w:r>
            <w:proofErr w:type="spellEnd"/>
            <w:r w:rsidR="004C5D6A" w:rsidRPr="003D12D8">
              <w:rPr>
                <w:color w:val="auto"/>
              </w:rPr>
              <w:t xml:space="preserve"> - </w:t>
            </w:r>
            <w:proofErr w:type="spellStart"/>
            <w:r w:rsidR="004C5D6A" w:rsidRPr="003D12D8">
              <w:rPr>
                <w:color w:val="auto"/>
              </w:rPr>
              <w:t>Sołtys</w:t>
            </w:r>
            <w:proofErr w:type="spellEnd"/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Recław</w:t>
            </w:r>
            <w:proofErr w:type="spellEnd"/>
            <w:r w:rsidRPr="003D12D8">
              <w:rPr>
                <w:color w:val="auto"/>
              </w:rPr>
              <w:t xml:space="preserve"> 36 lok.3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highlight w:val="yellow"/>
              </w:rPr>
            </w:pPr>
            <w:r w:rsidRPr="003D12D8">
              <w:rPr>
                <w:color w:val="auto"/>
              </w:rPr>
              <w:t xml:space="preserve">72-510 </w:t>
            </w:r>
            <w:proofErr w:type="spellStart"/>
            <w:r w:rsidRPr="003D12D8">
              <w:rPr>
                <w:color w:val="auto"/>
              </w:rPr>
              <w:t>Recław</w:t>
            </w:r>
            <w:proofErr w:type="spellEnd"/>
          </w:p>
        </w:tc>
        <w:tc>
          <w:tcPr>
            <w:tcW w:w="2517" w:type="dxa"/>
          </w:tcPr>
          <w:p w:rsidR="00567865" w:rsidRPr="003D12D8" w:rsidRDefault="0056786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  <w:tcBorders>
              <w:bottom w:val="single" w:sz="4" w:space="0" w:color="auto"/>
            </w:tcBorders>
          </w:tcPr>
          <w:p w:rsidR="00A80C0D" w:rsidRPr="003D12D8" w:rsidRDefault="0025153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20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Koniewo</w:t>
            </w:r>
            <w:proofErr w:type="spellEnd"/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0C0D" w:rsidRPr="003D12D8" w:rsidRDefault="00F07D90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 xml:space="preserve">Krzysztof </w:t>
            </w:r>
            <w:proofErr w:type="spellStart"/>
            <w:r w:rsidRPr="003D12D8">
              <w:rPr>
                <w:color w:val="auto"/>
                <w:lang w:val="de-DE"/>
              </w:rPr>
              <w:t>Czach</w:t>
            </w:r>
            <w:proofErr w:type="spellEnd"/>
            <w:r w:rsidRPr="003D12D8">
              <w:rPr>
                <w:color w:val="auto"/>
                <w:lang w:val="de-DE"/>
              </w:rPr>
              <w:t xml:space="preserve"> </w:t>
            </w:r>
            <w:r w:rsidR="004C5D6A" w:rsidRPr="003D12D8">
              <w:rPr>
                <w:color w:val="auto"/>
                <w:lang w:val="de-DE"/>
              </w:rPr>
              <w:t xml:space="preserve"> - </w:t>
            </w:r>
            <w:proofErr w:type="spellStart"/>
            <w:r w:rsidR="004C5D6A" w:rsidRPr="003D12D8">
              <w:rPr>
                <w:color w:val="auto"/>
                <w:lang w:val="de-DE"/>
              </w:rPr>
              <w:t>Sołtys</w:t>
            </w:r>
            <w:proofErr w:type="spellEnd"/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proofErr w:type="spellStart"/>
            <w:r w:rsidRPr="003D12D8">
              <w:rPr>
                <w:color w:val="auto"/>
                <w:lang w:val="de-DE"/>
              </w:rPr>
              <w:t>Koniewo</w:t>
            </w:r>
            <w:proofErr w:type="spellEnd"/>
            <w:r w:rsidRPr="003D12D8">
              <w:rPr>
                <w:color w:val="auto"/>
                <w:lang w:val="de-DE"/>
              </w:rPr>
              <w:t xml:space="preserve"> 5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72-510 Koniewo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highlight w:val="yellow"/>
                <w:lang w:val="pl-PL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67865" w:rsidRPr="003D12D8" w:rsidRDefault="0056786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  <w:tcBorders>
              <w:bottom w:val="single" w:sz="4" w:space="0" w:color="auto"/>
            </w:tcBorders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2</w:t>
            </w:r>
            <w:r w:rsidR="00251535" w:rsidRPr="003D12D8">
              <w:rPr>
                <w:color w:val="auto"/>
              </w:rPr>
              <w:t>1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Stanowisko Zarządzania Kryzysowego w Wolinie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Emergancy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Management </w:t>
            </w:r>
            <w:proofErr w:type="spellStart"/>
            <w:r w:rsidRPr="003D12D8">
              <w:rPr>
                <w:i/>
                <w:color w:val="auto"/>
                <w:lang w:val="pl-PL"/>
              </w:rPr>
              <w:t>Position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in Wolin </w:t>
            </w:r>
            <w:proofErr w:type="spellStart"/>
            <w:r w:rsidRPr="003D12D8">
              <w:rPr>
                <w:i/>
                <w:color w:val="auto"/>
                <w:lang w:val="pl-PL"/>
              </w:rPr>
              <w:t>Municipality</w:t>
            </w:r>
            <w:proofErr w:type="spellEnd"/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0C0D" w:rsidRPr="003D12D8" w:rsidRDefault="00C069D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Stanowisko Zarządzania Kryzysowego</w:t>
            </w:r>
          </w:p>
          <w:p w:rsidR="00693D0A" w:rsidRPr="003D12D8" w:rsidRDefault="00693D0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Roman Pawłowski, Inspektor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Zamkowa 23,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72-510 Wolin.</w:t>
            </w:r>
          </w:p>
          <w:p w:rsidR="00A80C0D" w:rsidRPr="003D12D8" w:rsidRDefault="00C069DF" w:rsidP="00693D0A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A80C0D" w:rsidRPr="003D12D8">
              <w:rPr>
                <w:color w:val="auto"/>
                <w:lang w:val="pl-PL"/>
              </w:rPr>
              <w:t>: (91) 32</w:t>
            </w:r>
            <w:r w:rsidR="00693D0A" w:rsidRPr="003D12D8">
              <w:rPr>
                <w:color w:val="auto"/>
                <w:lang w:val="pl-PL"/>
              </w:rPr>
              <w:t>2</w:t>
            </w:r>
            <w:r w:rsidR="00A80C0D" w:rsidRPr="003D12D8">
              <w:rPr>
                <w:color w:val="auto"/>
                <w:lang w:val="pl-PL"/>
              </w:rPr>
              <w:t xml:space="preserve"> </w:t>
            </w:r>
            <w:r w:rsidR="00693D0A" w:rsidRPr="003D12D8">
              <w:rPr>
                <w:color w:val="auto"/>
                <w:lang w:val="pl-PL"/>
              </w:rPr>
              <w:t>08</w:t>
            </w:r>
            <w:r w:rsidR="00A80C0D" w:rsidRPr="003D12D8">
              <w:rPr>
                <w:color w:val="auto"/>
                <w:lang w:val="pl-PL"/>
              </w:rPr>
              <w:t xml:space="preserve"> </w:t>
            </w:r>
            <w:r w:rsidR="00693D0A" w:rsidRPr="003D12D8">
              <w:rPr>
                <w:color w:val="auto"/>
                <w:lang w:val="pl-PL"/>
              </w:rPr>
              <w:t>06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80C0D" w:rsidRPr="003D12D8" w:rsidRDefault="0056786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A80C0D"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34" w:history="1">
              <w:r w:rsidR="00A80C0D" w:rsidRPr="003D12D8">
                <w:rPr>
                  <w:rStyle w:val="Hipercze"/>
                  <w:color w:val="auto"/>
                  <w:lang w:val="pl-PL"/>
                </w:rPr>
                <w:t>burmistrz@wolin.pl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3D12D8" w:rsidTr="00992F40">
        <w:tc>
          <w:tcPr>
            <w:tcW w:w="710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444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proofErr w:type="spellStart"/>
            <w:r w:rsidRPr="003D12D8">
              <w:rPr>
                <w:b/>
                <w:bCs/>
                <w:color w:val="auto"/>
                <w:lang w:val="pl-PL"/>
              </w:rPr>
              <w:t>Miedzyzdroje</w:t>
            </w:r>
            <w:proofErr w:type="spellEnd"/>
          </w:p>
        </w:tc>
        <w:tc>
          <w:tcPr>
            <w:tcW w:w="2694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517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2</w:t>
            </w:r>
            <w:r w:rsidR="00251535" w:rsidRPr="003D12D8">
              <w:rPr>
                <w:color w:val="auto"/>
                <w:lang w:val="pl-PL"/>
              </w:rPr>
              <w:t>2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proofErr w:type="spellStart"/>
            <w:r w:rsidRPr="003D12D8">
              <w:rPr>
                <w:color w:val="auto"/>
                <w:lang w:val="en-US"/>
              </w:rPr>
              <w:t>Burmistrz</w:t>
            </w:r>
            <w:proofErr w:type="spellEnd"/>
            <w:r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Pr="003D12D8">
              <w:rPr>
                <w:color w:val="auto"/>
                <w:lang w:val="en-US"/>
              </w:rPr>
              <w:t>Miasta</w:t>
            </w:r>
            <w:proofErr w:type="spellEnd"/>
            <w:r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Pr="003D12D8">
              <w:rPr>
                <w:color w:val="auto"/>
                <w:lang w:val="en-US"/>
              </w:rPr>
              <w:t>Międzyzdroje</w:t>
            </w:r>
            <w:proofErr w:type="spellEnd"/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i/>
                <w:color w:val="auto"/>
                <w:lang w:val="en-US"/>
              </w:rPr>
              <w:t xml:space="preserve">(Mayor of the town of </w:t>
            </w:r>
            <w:proofErr w:type="spellStart"/>
            <w:r w:rsidRPr="003D12D8">
              <w:rPr>
                <w:i/>
                <w:color w:val="auto"/>
                <w:lang w:val="en-US"/>
              </w:rPr>
              <w:t>Wolin</w:t>
            </w:r>
            <w:proofErr w:type="spellEnd"/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Leszek Tomasz Dorosz – </w:t>
            </w:r>
            <w:r w:rsidR="00C069DF" w:rsidRPr="003D12D8">
              <w:rPr>
                <w:color w:val="auto"/>
                <w:lang w:val="pl-PL"/>
              </w:rPr>
              <w:t>Burmistrz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Książąt Pomorskich 5,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72-500 Międzyzdroje</w:t>
            </w:r>
          </w:p>
          <w:p w:rsidR="00A80C0D" w:rsidRPr="003D12D8" w:rsidRDefault="00C069D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A80C0D" w:rsidRPr="003D12D8">
              <w:rPr>
                <w:color w:val="auto"/>
                <w:lang w:val="pl-PL"/>
              </w:rPr>
              <w:t>: (91) 32 75 631</w:t>
            </w:r>
          </w:p>
          <w:p w:rsidR="00A80C0D" w:rsidRPr="003D12D8" w:rsidRDefault="00C069D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35" w:history="1">
              <w:r w:rsidR="00A80C0D" w:rsidRPr="003D12D8">
                <w:rPr>
                  <w:rStyle w:val="Hipercze"/>
                  <w:color w:val="auto"/>
                  <w:lang w:val="pl-PL"/>
                </w:rPr>
                <w:t>http://miedzyzdroje.pl/</w:t>
              </w:r>
            </w:hyperlink>
          </w:p>
        </w:tc>
        <w:tc>
          <w:tcPr>
            <w:tcW w:w="2517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567865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36" w:history="1">
              <w:r w:rsidR="00A80C0D" w:rsidRPr="003D12D8">
                <w:rPr>
                  <w:rStyle w:val="Hipercze"/>
                  <w:color w:val="auto"/>
                  <w:lang w:val="pl-PL"/>
                </w:rPr>
                <w:t>um@miedzyzdroje.pl</w:t>
              </w:r>
            </w:hyperlink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2</w:t>
            </w:r>
            <w:r w:rsidR="00251535" w:rsidRPr="003D12D8">
              <w:rPr>
                <w:color w:val="auto"/>
              </w:rPr>
              <w:t>3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Urząd Miejski w Międzyzdrojach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Pr="003D12D8">
              <w:rPr>
                <w:i/>
                <w:color w:val="auto"/>
                <w:lang w:val="pl-PL"/>
              </w:rPr>
              <w:t xml:space="preserve">Międzyzdroje </w:t>
            </w:r>
            <w:proofErr w:type="spellStart"/>
            <w:r w:rsidRPr="003D12D8">
              <w:rPr>
                <w:i/>
                <w:color w:val="auto"/>
                <w:lang w:val="pl-PL"/>
              </w:rPr>
              <w:t>Municip</w:t>
            </w:r>
            <w:r w:rsidR="007A3D0A" w:rsidRPr="003D12D8">
              <w:rPr>
                <w:i/>
                <w:color w:val="auto"/>
                <w:lang w:val="pl-PL"/>
              </w:rPr>
              <w:t>al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Office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A80C0D" w:rsidRPr="003D12D8" w:rsidRDefault="00F07D9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Jan Magda</w:t>
            </w:r>
            <w:r w:rsidR="00A80C0D" w:rsidRPr="003D12D8">
              <w:rPr>
                <w:color w:val="auto"/>
                <w:lang w:val="pl-PL"/>
              </w:rPr>
              <w:t xml:space="preserve"> – </w:t>
            </w:r>
            <w:r w:rsidR="00C069DF" w:rsidRPr="003D12D8">
              <w:rPr>
                <w:color w:val="auto"/>
                <w:lang w:val="pl-PL"/>
              </w:rPr>
              <w:t>Przewodniczący Rady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Książąt Pomorskich 5,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72-500 Międzyzdroje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Phone: (091) 3275647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37" w:history="1">
              <w:r w:rsidR="00A80C0D" w:rsidRPr="003D12D8">
                <w:rPr>
                  <w:rStyle w:val="Hipercze"/>
                  <w:color w:val="auto"/>
                  <w:lang w:val="pl-PL"/>
                </w:rPr>
                <w:t>http://bip.miedzyzdroje.pl/strony/3537.dhtml</w:t>
              </w:r>
            </w:hyperlink>
          </w:p>
        </w:tc>
        <w:tc>
          <w:tcPr>
            <w:tcW w:w="2517" w:type="dxa"/>
          </w:tcPr>
          <w:p w:rsidR="00A80C0D" w:rsidRPr="003D12D8" w:rsidRDefault="0056786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38" w:history="1">
              <w:r w:rsidR="00312978" w:rsidRPr="006D4AF8">
                <w:rPr>
                  <w:rStyle w:val="Hipercze"/>
                  <w:lang w:val="pl-PL"/>
                </w:rPr>
                <w:t>jan_magda@miedzyzdroje.pl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2</w:t>
            </w:r>
            <w:r w:rsidR="00251535" w:rsidRPr="003D12D8">
              <w:rPr>
                <w:color w:val="auto"/>
              </w:rPr>
              <w:t>4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Wicko</w:t>
            </w:r>
            <w:proofErr w:type="spellEnd"/>
            <w:r w:rsidRPr="003D12D8"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Grzeg</w:t>
            </w:r>
            <w:r w:rsidR="00750D46" w:rsidRPr="003D12D8">
              <w:rPr>
                <w:color w:val="auto"/>
                <w:lang w:val="pl-PL"/>
              </w:rPr>
              <w:t xml:space="preserve">orz </w:t>
            </w:r>
            <w:proofErr w:type="spellStart"/>
            <w:r w:rsidR="00750D46" w:rsidRPr="003D12D8">
              <w:rPr>
                <w:color w:val="auto"/>
                <w:lang w:val="pl-PL"/>
              </w:rPr>
              <w:t>Muklewicz</w:t>
            </w:r>
            <w:proofErr w:type="spellEnd"/>
            <w:r w:rsidR="00750D46" w:rsidRPr="003D12D8">
              <w:rPr>
                <w:color w:val="auto"/>
                <w:lang w:val="pl-PL"/>
              </w:rPr>
              <w:t>: Sołtys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proofErr w:type="spellStart"/>
            <w:r w:rsidRPr="003D12D8">
              <w:rPr>
                <w:color w:val="auto"/>
                <w:lang w:val="pl-PL"/>
              </w:rPr>
              <w:t>Nadrzeżna</w:t>
            </w:r>
            <w:proofErr w:type="spellEnd"/>
            <w:r w:rsidRPr="003D12D8">
              <w:rPr>
                <w:color w:val="auto"/>
                <w:lang w:val="pl-PL"/>
              </w:rPr>
              <w:t xml:space="preserve"> 19,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72-500 Wicko</w:t>
            </w:r>
          </w:p>
        </w:tc>
        <w:tc>
          <w:tcPr>
            <w:tcW w:w="2517" w:type="dxa"/>
          </w:tcPr>
          <w:p w:rsidR="00567865" w:rsidRPr="003D12D8" w:rsidRDefault="0056786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2</w:t>
            </w:r>
            <w:r w:rsidR="00251535" w:rsidRPr="003D12D8">
              <w:rPr>
                <w:color w:val="auto"/>
              </w:rPr>
              <w:t>5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Wapnica</w:t>
            </w:r>
            <w:proofErr w:type="spellEnd"/>
            <w:r w:rsidRPr="003D12D8"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A80C0D" w:rsidRPr="003D12D8" w:rsidRDefault="004C5D6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Sołtys</w:t>
            </w:r>
          </w:p>
          <w:p w:rsidR="00A80C0D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lastRenderedPageBreak/>
              <w:t xml:space="preserve">72-500 </w:t>
            </w:r>
            <w:proofErr w:type="spellStart"/>
            <w:r w:rsidRPr="003D12D8">
              <w:rPr>
                <w:color w:val="auto"/>
              </w:rPr>
              <w:t>Wapnica</w:t>
            </w:r>
            <w:proofErr w:type="spellEnd"/>
            <w:r w:rsidR="00312978">
              <w:rPr>
                <w:color w:val="auto"/>
              </w:rPr>
              <w:t xml:space="preserve"> 44</w:t>
            </w:r>
          </w:p>
          <w:p w:rsidR="00312978" w:rsidRPr="003D12D8" w:rsidRDefault="00312978" w:rsidP="00E66E57">
            <w:pPr>
              <w:pStyle w:val="tabletext"/>
              <w:spacing w:afterLines="20" w:after="48"/>
              <w:rPr>
                <w:color w:val="auto"/>
              </w:rPr>
            </w:pPr>
            <w:r>
              <w:rPr>
                <w:color w:val="auto"/>
              </w:rPr>
              <w:t>91 562 82 71</w:t>
            </w:r>
          </w:p>
        </w:tc>
        <w:tc>
          <w:tcPr>
            <w:tcW w:w="2517" w:type="dxa"/>
          </w:tcPr>
          <w:p w:rsidR="00567865" w:rsidRPr="003D12D8" w:rsidRDefault="0056786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lastRenderedPageBreak/>
              <w:t xml:space="preserve">Za pomocą tradycyjnej </w:t>
            </w:r>
            <w:r w:rsidRPr="003D12D8">
              <w:rPr>
                <w:color w:val="auto"/>
                <w:lang w:val="pl-PL"/>
              </w:rPr>
              <w:lastRenderedPageBreak/>
              <w:t>korespondencji (w przypadku braku adresu poczty elektronicznej)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lastRenderedPageBreak/>
              <w:t>2</w:t>
            </w:r>
            <w:r w:rsidR="00251535" w:rsidRPr="003D12D8">
              <w:rPr>
                <w:color w:val="auto"/>
              </w:rPr>
              <w:t>6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Lubin</w:t>
            </w:r>
            <w:proofErr w:type="spellEnd"/>
            <w:r w:rsidRPr="003D12D8">
              <w:rPr>
                <w:color w:val="auto"/>
              </w:rPr>
              <w:t xml:space="preserve">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69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Krystyna </w:t>
            </w:r>
            <w:proofErr w:type="spellStart"/>
            <w:r w:rsidRPr="003D12D8">
              <w:rPr>
                <w:color w:val="auto"/>
                <w:lang w:val="pl-PL"/>
              </w:rPr>
              <w:t>Brzezinska</w:t>
            </w:r>
            <w:proofErr w:type="spellEnd"/>
            <w:r w:rsidRPr="003D12D8">
              <w:rPr>
                <w:color w:val="auto"/>
                <w:lang w:val="pl-PL"/>
              </w:rPr>
              <w:t xml:space="preserve">: </w:t>
            </w:r>
            <w:r w:rsidR="004C5D6A" w:rsidRPr="003D12D8">
              <w:rPr>
                <w:color w:val="auto"/>
                <w:lang w:val="pl-PL"/>
              </w:rPr>
              <w:t>Sołtys</w:t>
            </w:r>
            <w:r w:rsidRPr="003D12D8">
              <w:rPr>
                <w:color w:val="auto"/>
                <w:lang w:val="pl-PL"/>
              </w:rPr>
              <w:t xml:space="preserve">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Wodna 10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72-500 Lubin</w:t>
            </w:r>
          </w:p>
        </w:tc>
        <w:tc>
          <w:tcPr>
            <w:tcW w:w="2517" w:type="dxa"/>
          </w:tcPr>
          <w:p w:rsidR="00567865" w:rsidRPr="003D12D8" w:rsidRDefault="0056786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2</w:t>
            </w:r>
            <w:r w:rsidR="00251535" w:rsidRPr="003D12D8">
              <w:rPr>
                <w:color w:val="auto"/>
              </w:rPr>
              <w:t>7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Wydział Zarządzania Kryzysowego i Spraw Obronności w Międzyzdrojach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 xml:space="preserve">Department of Emergency Management and Civil Defense in </w:t>
            </w:r>
            <w:proofErr w:type="spellStart"/>
            <w:r w:rsidRPr="003D12D8">
              <w:rPr>
                <w:i/>
                <w:color w:val="auto"/>
                <w:lang w:val="en-US"/>
              </w:rPr>
              <w:t>Międzyzdroje</w:t>
            </w:r>
            <w:proofErr w:type="spellEnd"/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D43F0E" w:rsidRPr="003D12D8" w:rsidRDefault="00D43F0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Janusz Kalemba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Książąt Pomorskich 5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72-500 Międzyzdroje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tel. (+48 91) 32 75 631</w:t>
            </w:r>
          </w:p>
        </w:tc>
        <w:tc>
          <w:tcPr>
            <w:tcW w:w="2517" w:type="dxa"/>
          </w:tcPr>
          <w:p w:rsidR="00A80C0D" w:rsidRPr="003D12D8" w:rsidRDefault="0056786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39" w:history="1">
              <w:r w:rsidR="00A80C0D" w:rsidRPr="003D12D8">
                <w:rPr>
                  <w:color w:val="auto"/>
                  <w:lang w:val="pl-PL"/>
                </w:rPr>
                <w:t>um@miedzyzdroje.pl</w:t>
              </w:r>
            </w:hyperlink>
            <w:r w:rsidR="00A80C0D" w:rsidRPr="003D12D8">
              <w:rPr>
                <w:color w:val="auto"/>
                <w:lang w:val="pl-PL"/>
              </w:rPr>
              <w:t xml:space="preserve">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25153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28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Nadleśnictwo Międzyzdroje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Pr="003D12D8">
              <w:rPr>
                <w:i/>
                <w:color w:val="auto"/>
                <w:lang w:val="pl-PL"/>
              </w:rPr>
              <w:t xml:space="preserve">Międzyzdroje </w:t>
            </w:r>
            <w:proofErr w:type="spellStart"/>
            <w:r w:rsidRPr="003D12D8">
              <w:rPr>
                <w:i/>
                <w:color w:val="auto"/>
                <w:lang w:val="pl-PL"/>
              </w:rPr>
              <w:t>State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pl-PL"/>
              </w:rPr>
              <w:t>Forest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pl-PL"/>
              </w:rPr>
              <w:t>District</w:t>
            </w:r>
            <w:proofErr w:type="spellEnd"/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Józef Ciechanowicz –</w:t>
            </w:r>
            <w:r w:rsidR="00C069DF" w:rsidRPr="003D12D8">
              <w:rPr>
                <w:color w:val="auto"/>
                <w:lang w:val="pl-PL"/>
              </w:rPr>
              <w:t xml:space="preserve">Nadleśniczy   </w:t>
            </w:r>
            <w:r w:rsidRPr="003D12D8">
              <w:rPr>
                <w:color w:val="auto"/>
                <w:lang w:val="pl-PL"/>
              </w:rPr>
              <w:t>Ul</w:t>
            </w:r>
            <w:r w:rsidR="00C069DF" w:rsidRPr="003D12D8">
              <w:rPr>
                <w:color w:val="auto"/>
                <w:lang w:val="pl-PL"/>
              </w:rPr>
              <w:t>.</w:t>
            </w:r>
            <w:r w:rsidRPr="003D12D8">
              <w:rPr>
                <w:color w:val="auto"/>
                <w:lang w:val="pl-PL"/>
              </w:rPr>
              <w:t xml:space="preserve"> Niepodległości 35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72-500 Międzyzdroje</w:t>
            </w:r>
          </w:p>
          <w:p w:rsidR="00A80C0D" w:rsidRPr="003D12D8" w:rsidRDefault="004C5D6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A80C0D" w:rsidRPr="003D12D8">
              <w:rPr>
                <w:color w:val="auto"/>
                <w:lang w:val="pl-PL"/>
              </w:rPr>
              <w:t>: 0-91-</w:t>
            </w:r>
            <w:r w:rsidR="009F3E87" w:rsidRPr="003D12D8">
              <w:rPr>
                <w:color w:val="auto"/>
                <w:lang w:val="pl-PL"/>
              </w:rPr>
              <w:t xml:space="preserve"> 91 321 79 30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hyperlink r:id="rId40" w:history="1">
              <w:r w:rsidR="00A80C0D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http://www.szczecin.lasy.gov.pl/web/miedzyzdroje</w:t>
              </w:r>
            </w:hyperlink>
            <w:r w:rsidR="00A80C0D" w:rsidRPr="003D12D8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A80C0D" w:rsidRPr="003D12D8" w:rsidRDefault="0056786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A80C0D"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41" w:history="1">
              <w:r w:rsidR="00A80C0D" w:rsidRPr="003D12D8">
                <w:rPr>
                  <w:rStyle w:val="Hipercze"/>
                  <w:color w:val="auto"/>
                  <w:lang w:val="pl-PL"/>
                </w:rPr>
                <w:t>miedzyzdroje@szczecin.lasy.gov.pl</w:t>
              </w:r>
            </w:hyperlink>
            <w:r w:rsidR="00A80C0D" w:rsidRPr="003D12D8">
              <w:rPr>
                <w:color w:val="auto"/>
                <w:lang w:val="pl-PL"/>
              </w:rPr>
              <w:t xml:space="preserve"> </w:t>
            </w:r>
          </w:p>
        </w:tc>
      </w:tr>
      <w:tr w:rsidR="003D12D8" w:rsidRPr="003D12D8" w:rsidTr="00992F40">
        <w:tc>
          <w:tcPr>
            <w:tcW w:w="710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444" w:type="dxa"/>
            <w:shd w:val="clear" w:color="auto" w:fill="CCFFCC"/>
          </w:tcPr>
          <w:p w:rsidR="00A80C0D" w:rsidRPr="003D12D8" w:rsidRDefault="009D17C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Powiat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="00A80C0D" w:rsidRPr="003D12D8">
              <w:rPr>
                <w:b/>
                <w:bCs/>
                <w:color w:val="auto"/>
              </w:rPr>
              <w:t>Goleniowski</w:t>
            </w:r>
            <w:proofErr w:type="spellEnd"/>
          </w:p>
        </w:tc>
        <w:tc>
          <w:tcPr>
            <w:tcW w:w="2694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517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2</w:t>
            </w:r>
            <w:r w:rsidR="00251535" w:rsidRPr="003D12D8">
              <w:rPr>
                <w:color w:val="auto"/>
                <w:lang w:val="pl-PL"/>
              </w:rPr>
              <w:t>9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Starosta Goleniowski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County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pl-PL"/>
              </w:rPr>
              <w:t>Governor</w:t>
            </w:r>
            <w:proofErr w:type="spellEnd"/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Tomasz Stanisławski – </w:t>
            </w:r>
            <w:r w:rsidR="00242429" w:rsidRPr="003D12D8">
              <w:rPr>
                <w:color w:val="auto"/>
                <w:lang w:val="pl-PL"/>
              </w:rPr>
              <w:t>Starosta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72-100 Goleniów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Dworcowa 1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A80C0D" w:rsidRPr="003D12D8">
              <w:rPr>
                <w:color w:val="auto"/>
                <w:lang w:val="pl-PL"/>
              </w:rPr>
              <w:t xml:space="preserve"> (91) 418 05 12</w:t>
            </w:r>
            <w:r w:rsidR="001F719F" w:rsidRPr="003D12D8">
              <w:rPr>
                <w:color w:val="auto"/>
                <w:lang w:val="pl-PL"/>
              </w:rPr>
              <w:t>, 418-03-61</w:t>
            </w:r>
          </w:p>
          <w:p w:rsidR="008165D2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42" w:history="1">
              <w:r w:rsidR="00A80C0D" w:rsidRPr="003D12D8">
                <w:rPr>
                  <w:rStyle w:val="Hipercze"/>
                  <w:color w:val="auto"/>
                  <w:lang w:val="pl-PL"/>
                </w:rPr>
                <w:t>spow.goleniow.ibip.pl</w:t>
              </w:r>
            </w:hyperlink>
            <w:r w:rsidR="009F254A" w:rsidRPr="003D12D8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A80C0D" w:rsidRPr="003D12D8" w:rsidRDefault="007E49FB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43" w:history="1">
              <w:r w:rsidR="00A80C0D" w:rsidRPr="003D12D8">
                <w:rPr>
                  <w:rStyle w:val="Hipercze"/>
                  <w:color w:val="auto"/>
                  <w:lang w:val="pl-PL"/>
                </w:rPr>
                <w:t>sekretariat@powiat-goleniowski.pl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25153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30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proofErr w:type="spellStart"/>
            <w:r w:rsidRPr="003D12D8">
              <w:rPr>
                <w:color w:val="auto"/>
                <w:lang w:val="en-US"/>
              </w:rPr>
              <w:t>Burmistrz</w:t>
            </w:r>
            <w:proofErr w:type="spellEnd"/>
            <w:r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Pr="003D12D8">
              <w:rPr>
                <w:color w:val="auto"/>
                <w:lang w:val="en-US"/>
              </w:rPr>
              <w:t>Miasta</w:t>
            </w:r>
            <w:proofErr w:type="spellEnd"/>
            <w:r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Pr="003D12D8">
              <w:rPr>
                <w:color w:val="auto"/>
                <w:lang w:val="en-US"/>
              </w:rPr>
              <w:t>Goleniów</w:t>
            </w:r>
            <w:proofErr w:type="spellEnd"/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i/>
                <w:color w:val="auto"/>
                <w:lang w:val="en-US"/>
              </w:rPr>
              <w:t xml:space="preserve">(Mayor of the town of </w:t>
            </w:r>
            <w:proofErr w:type="spellStart"/>
            <w:r w:rsidRPr="003D12D8">
              <w:rPr>
                <w:i/>
                <w:color w:val="auto"/>
                <w:lang w:val="en-US"/>
              </w:rPr>
              <w:t>Goleniów</w:t>
            </w:r>
            <w:proofErr w:type="spellEnd"/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A80C0D" w:rsidRPr="003D12D8" w:rsidRDefault="001F719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Robert Krupowicz</w:t>
            </w:r>
            <w:r w:rsidR="00A80C0D" w:rsidRPr="003D12D8">
              <w:rPr>
                <w:color w:val="auto"/>
                <w:lang w:val="pl-PL"/>
              </w:rPr>
              <w:t xml:space="preserve"> – </w:t>
            </w:r>
            <w:r w:rsidR="00242429" w:rsidRPr="003D12D8">
              <w:rPr>
                <w:color w:val="auto"/>
                <w:lang w:val="pl-PL"/>
              </w:rPr>
              <w:t>Starosta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Plac Lotników 1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72-100 Goleniów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A80C0D" w:rsidRPr="003D12D8">
              <w:rPr>
                <w:color w:val="auto"/>
                <w:lang w:val="pl-PL"/>
              </w:rPr>
              <w:t>: (91) 46-98-200</w:t>
            </w:r>
            <w:r w:rsidR="004D064F" w:rsidRPr="003D12D8">
              <w:rPr>
                <w:color w:val="auto"/>
                <w:lang w:val="pl-PL"/>
              </w:rPr>
              <w:t>,  46 98 222</w:t>
            </w:r>
          </w:p>
          <w:p w:rsidR="00242429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44" w:history="1">
              <w:r w:rsidR="00A80C0D" w:rsidRPr="003D12D8">
                <w:rPr>
                  <w:rStyle w:val="Hipercze"/>
                  <w:color w:val="auto"/>
                  <w:lang w:val="pl-PL"/>
                </w:rPr>
                <w:t>http://www.goleniow.pl</w:t>
              </w:r>
            </w:hyperlink>
          </w:p>
        </w:tc>
        <w:tc>
          <w:tcPr>
            <w:tcW w:w="2517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7E49FB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45" w:history="1">
              <w:r w:rsidR="00A80C0D" w:rsidRPr="003D12D8">
                <w:rPr>
                  <w:rStyle w:val="Hipercze"/>
                  <w:color w:val="auto"/>
                  <w:lang w:val="pl-PL"/>
                </w:rPr>
                <w:t>burmistrz@goleniow.pl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</w:t>
            </w:r>
            <w:r w:rsidR="00251535" w:rsidRPr="003D12D8">
              <w:rPr>
                <w:color w:val="auto"/>
              </w:rPr>
              <w:t>1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Rada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Miasta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Goleniów</w:t>
            </w:r>
            <w:proofErr w:type="spellEnd"/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proofErr w:type="spellStart"/>
            <w:r w:rsidRPr="003D12D8">
              <w:rPr>
                <w:i/>
                <w:color w:val="auto"/>
              </w:rPr>
              <w:t>Goleniów</w:t>
            </w:r>
            <w:proofErr w:type="spellEnd"/>
            <w:r w:rsidRPr="003D12D8">
              <w:rPr>
                <w:i/>
                <w:color w:val="auto"/>
              </w:rPr>
              <w:t xml:space="preserve"> Municipal Council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A80C0D" w:rsidRPr="003D12D8" w:rsidRDefault="004D064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Czesław </w:t>
            </w:r>
            <w:proofErr w:type="spellStart"/>
            <w:r w:rsidRPr="003D12D8">
              <w:rPr>
                <w:color w:val="auto"/>
                <w:lang w:val="pl-PL"/>
              </w:rPr>
              <w:t>Majdak</w:t>
            </w:r>
            <w:proofErr w:type="spellEnd"/>
            <w:r w:rsidR="00A80C0D" w:rsidRPr="003D12D8">
              <w:rPr>
                <w:color w:val="auto"/>
                <w:lang w:val="pl-PL"/>
              </w:rPr>
              <w:t xml:space="preserve"> – </w:t>
            </w:r>
            <w:r w:rsidR="00242429" w:rsidRPr="003D12D8">
              <w:rPr>
                <w:color w:val="auto"/>
                <w:lang w:val="pl-PL"/>
              </w:rPr>
              <w:t>Przewodniczący Rady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Plac Lotników 1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72-100 Goleniów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A80C0D" w:rsidRPr="003D12D8">
              <w:rPr>
                <w:color w:val="auto"/>
                <w:lang w:val="pl-PL"/>
              </w:rPr>
              <w:t xml:space="preserve"> (91) 46-98-200</w:t>
            </w:r>
          </w:p>
          <w:p w:rsidR="00242429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46" w:history="1">
              <w:r w:rsidR="00A80C0D" w:rsidRPr="003D12D8">
                <w:rPr>
                  <w:rStyle w:val="Hipercze"/>
                  <w:color w:val="auto"/>
                  <w:lang w:val="pl-PL"/>
                </w:rPr>
                <w:t>http://bip.goleniow.pl/strony/392.dhtm</w:t>
              </w:r>
            </w:hyperlink>
          </w:p>
        </w:tc>
        <w:tc>
          <w:tcPr>
            <w:tcW w:w="2517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7E49FB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47" w:history="1">
              <w:r w:rsidR="00A80C0D" w:rsidRPr="003D12D8">
                <w:rPr>
                  <w:color w:val="auto"/>
                  <w:lang w:val="pl-PL"/>
                </w:rPr>
                <w:t>ugim@goleniow.pl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</w:t>
            </w:r>
            <w:r w:rsidR="00251535" w:rsidRPr="003D12D8">
              <w:rPr>
                <w:color w:val="auto"/>
              </w:rPr>
              <w:t>2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Krepsko</w:t>
            </w:r>
            <w:proofErr w:type="spellEnd"/>
            <w:r w:rsidRPr="003D12D8">
              <w:rPr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Bożena Olszewska</w:t>
            </w:r>
            <w:r w:rsidR="00242429" w:rsidRPr="003D12D8">
              <w:rPr>
                <w:color w:val="auto"/>
                <w:lang w:val="pl-PL"/>
              </w:rPr>
              <w:t xml:space="preserve"> - Sołtys</w:t>
            </w:r>
            <w:r w:rsidRPr="003D12D8">
              <w:rPr>
                <w:color w:val="auto"/>
                <w:lang w:val="pl-PL"/>
              </w:rPr>
              <w:t xml:space="preserve"> 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</w:t>
            </w:r>
            <w:r w:rsidR="00A80C0D" w:rsidRPr="003D12D8">
              <w:rPr>
                <w:color w:val="auto"/>
                <w:lang w:val="pl-PL"/>
              </w:rPr>
              <w:t>l. Lipowa 8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72-100 Krępsko</w:t>
            </w:r>
          </w:p>
          <w:p w:rsidR="00A80C0D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A80C0D" w:rsidRPr="003D12D8">
              <w:rPr>
                <w:color w:val="auto"/>
                <w:lang w:val="pl-PL"/>
              </w:rPr>
              <w:t xml:space="preserve"> (91) 4189543</w:t>
            </w:r>
          </w:p>
          <w:p w:rsidR="00312978" w:rsidRPr="003D12D8" w:rsidRDefault="0031297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533 325 500</w:t>
            </w:r>
          </w:p>
        </w:tc>
        <w:tc>
          <w:tcPr>
            <w:tcW w:w="2517" w:type="dxa"/>
          </w:tcPr>
          <w:p w:rsidR="007E49FB" w:rsidRPr="003D12D8" w:rsidRDefault="007E49FB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  <w:tcBorders>
              <w:bottom w:val="single" w:sz="4" w:space="0" w:color="auto"/>
            </w:tcBorders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</w:t>
            </w:r>
            <w:r w:rsidR="00251535" w:rsidRPr="003D12D8">
              <w:rPr>
                <w:color w:val="auto"/>
              </w:rPr>
              <w:t>3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80C0D" w:rsidRPr="003D12D8" w:rsidRDefault="00F368D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Wydział Bezpieczeństwa i</w:t>
            </w:r>
            <w:r w:rsidR="00A80C0D" w:rsidRPr="003D12D8">
              <w:rPr>
                <w:color w:val="auto"/>
                <w:lang w:val="pl-PL"/>
              </w:rPr>
              <w:t xml:space="preserve"> Zarządzania Kryzysowego w Starostwie Powiatowym w Goleniowie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="002911A9" w:rsidRPr="003D12D8">
              <w:rPr>
                <w:i/>
                <w:color w:val="auto"/>
                <w:lang w:val="en-US"/>
              </w:rPr>
              <w:t>Emerge</w:t>
            </w:r>
            <w:r w:rsidRPr="003D12D8">
              <w:rPr>
                <w:i/>
                <w:color w:val="auto"/>
                <w:lang w:val="en-US"/>
              </w:rPr>
              <w:t xml:space="preserve">ncy Management Center in </w:t>
            </w:r>
            <w:proofErr w:type="spellStart"/>
            <w:r w:rsidRPr="003D12D8">
              <w:rPr>
                <w:i/>
                <w:color w:val="auto"/>
                <w:lang w:val="en-US"/>
              </w:rPr>
              <w:t>Goleniów</w:t>
            </w:r>
            <w:proofErr w:type="spellEnd"/>
            <w:r w:rsidRPr="003D12D8">
              <w:rPr>
                <w:i/>
                <w:color w:val="auto"/>
                <w:lang w:val="en-US"/>
              </w:rPr>
              <w:t xml:space="preserve"> County</w:t>
            </w:r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Ryszard </w:t>
            </w:r>
            <w:proofErr w:type="spellStart"/>
            <w:r w:rsidRPr="003D12D8">
              <w:rPr>
                <w:color w:val="auto"/>
                <w:lang w:val="pl-PL"/>
              </w:rPr>
              <w:t>F</w:t>
            </w:r>
            <w:r w:rsidR="00F368DC" w:rsidRPr="003D12D8">
              <w:rPr>
                <w:color w:val="auto"/>
                <w:lang w:val="pl-PL"/>
              </w:rPr>
              <w:t>a</w:t>
            </w:r>
            <w:r w:rsidRPr="003D12D8">
              <w:rPr>
                <w:color w:val="auto"/>
                <w:lang w:val="pl-PL"/>
              </w:rPr>
              <w:t>ryniarz</w:t>
            </w:r>
            <w:proofErr w:type="spellEnd"/>
            <w:r w:rsidRPr="003D12D8">
              <w:rPr>
                <w:color w:val="auto"/>
                <w:lang w:val="pl-PL"/>
              </w:rPr>
              <w:t xml:space="preserve"> –</w:t>
            </w:r>
            <w:r w:rsidR="00242429" w:rsidRPr="003D12D8">
              <w:rPr>
                <w:color w:val="auto"/>
                <w:lang w:val="pl-PL"/>
              </w:rPr>
              <w:t xml:space="preserve"> </w:t>
            </w:r>
            <w:r w:rsidR="00F368DC" w:rsidRPr="003D12D8">
              <w:rPr>
                <w:color w:val="auto"/>
                <w:lang w:val="pl-PL"/>
              </w:rPr>
              <w:t>Dyrektor</w:t>
            </w:r>
            <w:r w:rsidR="00242429" w:rsidRPr="003D12D8">
              <w:rPr>
                <w:color w:val="auto"/>
                <w:lang w:val="pl-PL"/>
              </w:rPr>
              <w:t xml:space="preserve"> </w:t>
            </w:r>
          </w:p>
          <w:p w:rsidR="00A80C0D" w:rsidRPr="003D12D8" w:rsidRDefault="0031297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</w:t>
            </w:r>
            <w:r w:rsidR="00242429" w:rsidRPr="003D12D8">
              <w:rPr>
                <w:color w:val="auto"/>
                <w:lang w:val="pl-PL"/>
              </w:rPr>
              <w:t>l</w:t>
            </w:r>
            <w:r>
              <w:rPr>
                <w:color w:val="auto"/>
                <w:lang w:val="pl-PL"/>
              </w:rPr>
              <w:t>. G.W. Andersa</w:t>
            </w:r>
            <w:r w:rsidR="00A80C0D" w:rsidRPr="003D12D8">
              <w:rPr>
                <w:color w:val="auto"/>
                <w:lang w:val="pl-PL"/>
              </w:rPr>
              <w:t>, 72-100 Goleniów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A80C0D" w:rsidRPr="003D12D8">
              <w:rPr>
                <w:color w:val="auto"/>
                <w:lang w:val="pl-PL"/>
              </w:rPr>
              <w:t xml:space="preserve"> 914072566, 914072567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48" w:history="1">
              <w:r w:rsidR="00A80C0D" w:rsidRPr="003D12D8">
                <w:rPr>
                  <w:rStyle w:val="Hipercze"/>
                  <w:color w:val="auto"/>
                  <w:lang w:val="pl-PL"/>
                </w:rPr>
                <w:t>http://www.powiat-goleniowski.pl/material.php?wybor=44</w:t>
              </w:r>
            </w:hyperlink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80C0D" w:rsidRPr="003D12D8" w:rsidRDefault="007E49FB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A80C0D"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49" w:history="1">
              <w:r w:rsidR="00A80C0D" w:rsidRPr="003D12D8">
                <w:rPr>
                  <w:rStyle w:val="Hipercze"/>
                  <w:color w:val="auto"/>
                  <w:lang w:val="pl-PL"/>
                </w:rPr>
                <w:t>pczk-goleniow@czk.pl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  <w:tcBorders>
              <w:bottom w:val="single" w:sz="4" w:space="0" w:color="auto"/>
            </w:tcBorders>
          </w:tcPr>
          <w:p w:rsidR="00A80C0D" w:rsidRPr="003D12D8" w:rsidRDefault="0025153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34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Nadleśnictwo Goleniów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Pr="003D12D8">
              <w:rPr>
                <w:i/>
                <w:color w:val="auto"/>
                <w:lang w:val="pl-PL"/>
              </w:rPr>
              <w:t xml:space="preserve">Goleniów </w:t>
            </w:r>
            <w:proofErr w:type="spellStart"/>
            <w:r w:rsidRPr="003D12D8">
              <w:rPr>
                <w:i/>
                <w:color w:val="auto"/>
                <w:lang w:val="pl-PL"/>
              </w:rPr>
              <w:t>State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pl-PL"/>
              </w:rPr>
              <w:t>Forest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pl-PL"/>
              </w:rPr>
              <w:t>District</w:t>
            </w:r>
            <w:proofErr w:type="spellEnd"/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Piotr </w:t>
            </w:r>
            <w:proofErr w:type="spellStart"/>
            <w:r w:rsidRPr="003D12D8">
              <w:rPr>
                <w:color w:val="auto"/>
                <w:lang w:val="pl-PL"/>
              </w:rPr>
              <w:t>Kmet</w:t>
            </w:r>
            <w:proofErr w:type="spellEnd"/>
            <w:r w:rsidRPr="003D12D8">
              <w:rPr>
                <w:color w:val="auto"/>
                <w:lang w:val="pl-PL"/>
              </w:rPr>
              <w:t xml:space="preserve"> – </w:t>
            </w:r>
            <w:r w:rsidR="00242429" w:rsidRPr="003D12D8">
              <w:rPr>
                <w:color w:val="auto"/>
                <w:lang w:val="pl-PL"/>
              </w:rPr>
              <w:t>Nadleśniczy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Parkowa 1</w:t>
            </w:r>
            <w:r w:rsidRPr="003D12D8">
              <w:rPr>
                <w:color w:val="auto"/>
                <w:lang w:val="pl-PL"/>
              </w:rPr>
              <w:br/>
              <w:t>72-100 Goleniów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A80C0D" w:rsidRPr="003D12D8">
              <w:rPr>
                <w:color w:val="auto"/>
                <w:lang w:val="pl-PL"/>
              </w:rPr>
              <w:t>: (091) 418 28 56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http://www.szczecin.lasy.gov.pl/web/g</w:t>
            </w:r>
            <w:r w:rsidRPr="003D12D8">
              <w:rPr>
                <w:color w:val="auto"/>
                <w:lang w:val="pl-PL"/>
              </w:rPr>
              <w:lastRenderedPageBreak/>
              <w:t>oleniow</w:t>
            </w:r>
            <w:r w:rsidR="00F04849" w:rsidRPr="003D12D8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lastRenderedPageBreak/>
              <w:t>P</w:t>
            </w:r>
            <w:r w:rsidR="007E49FB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goleniow@szczecin.lasy.gov.pl</w:t>
            </w:r>
          </w:p>
        </w:tc>
      </w:tr>
      <w:tr w:rsidR="003D12D8" w:rsidRPr="003D12D8" w:rsidTr="00992F40">
        <w:tc>
          <w:tcPr>
            <w:tcW w:w="710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444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Stepnica</w:t>
            </w:r>
            <w:proofErr w:type="spellEnd"/>
          </w:p>
        </w:tc>
        <w:tc>
          <w:tcPr>
            <w:tcW w:w="2694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517" w:type="dxa"/>
            <w:shd w:val="clear" w:color="auto" w:fill="CCFFCC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</w:t>
            </w:r>
            <w:r w:rsidR="00251535" w:rsidRPr="003D12D8">
              <w:rPr>
                <w:color w:val="auto"/>
              </w:rPr>
              <w:t>5</w:t>
            </w:r>
          </w:p>
        </w:tc>
        <w:tc>
          <w:tcPr>
            <w:tcW w:w="2444" w:type="dxa"/>
          </w:tcPr>
          <w:p w:rsidR="00A80C0D" w:rsidRPr="004C53F0" w:rsidRDefault="00312978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proofErr w:type="spellStart"/>
            <w:r w:rsidRPr="004C53F0">
              <w:rPr>
                <w:color w:val="auto"/>
                <w:lang w:val="en-US"/>
              </w:rPr>
              <w:t>Burmistrz</w:t>
            </w:r>
            <w:proofErr w:type="spellEnd"/>
            <w:r w:rsidRPr="004C53F0">
              <w:rPr>
                <w:color w:val="auto"/>
                <w:lang w:val="en-US"/>
              </w:rPr>
              <w:t xml:space="preserve"> </w:t>
            </w:r>
            <w:proofErr w:type="spellStart"/>
            <w:r w:rsidRPr="004C53F0">
              <w:rPr>
                <w:color w:val="auto"/>
                <w:lang w:val="en-US"/>
              </w:rPr>
              <w:t>Miasta</w:t>
            </w:r>
            <w:proofErr w:type="spellEnd"/>
            <w:r w:rsidRPr="004C53F0">
              <w:rPr>
                <w:color w:val="auto"/>
                <w:lang w:val="en-US"/>
              </w:rPr>
              <w:t xml:space="preserve"> I  </w:t>
            </w:r>
            <w:proofErr w:type="spellStart"/>
            <w:r w:rsidRPr="004C53F0">
              <w:rPr>
                <w:color w:val="auto"/>
                <w:lang w:val="en-US"/>
              </w:rPr>
              <w:t>Gminy</w:t>
            </w:r>
            <w:proofErr w:type="spellEnd"/>
            <w:r w:rsidRPr="004C53F0">
              <w:rPr>
                <w:color w:val="auto"/>
                <w:lang w:val="en-US"/>
              </w:rPr>
              <w:t xml:space="preserve"> </w:t>
            </w:r>
            <w:proofErr w:type="spellStart"/>
            <w:r w:rsidRPr="004C53F0">
              <w:rPr>
                <w:color w:val="auto"/>
                <w:lang w:val="en-US"/>
              </w:rPr>
              <w:t>Ste</w:t>
            </w:r>
            <w:r w:rsidR="00A80C0D" w:rsidRPr="004C53F0">
              <w:rPr>
                <w:color w:val="auto"/>
                <w:lang w:val="en-US"/>
              </w:rPr>
              <w:t>pnica</w:t>
            </w:r>
            <w:proofErr w:type="spellEnd"/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i/>
                <w:color w:val="auto"/>
                <w:lang w:val="en-US"/>
              </w:rPr>
              <w:t>(Mayor of the community of</w:t>
            </w:r>
            <w:r w:rsidR="00114FA8" w:rsidRPr="003D12D8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="00114FA8" w:rsidRPr="003D12D8">
              <w:rPr>
                <w:i/>
                <w:color w:val="auto"/>
                <w:lang w:val="en-US"/>
              </w:rPr>
              <w:t>S</w:t>
            </w:r>
            <w:r w:rsidRPr="003D12D8">
              <w:rPr>
                <w:i/>
                <w:color w:val="auto"/>
                <w:lang w:val="en-US"/>
              </w:rPr>
              <w:t>tepnica</w:t>
            </w:r>
            <w:proofErr w:type="spellEnd"/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Andrzej </w:t>
            </w:r>
            <w:proofErr w:type="spellStart"/>
            <w:r w:rsidRPr="003D12D8">
              <w:rPr>
                <w:color w:val="auto"/>
                <w:lang w:val="pl-PL"/>
              </w:rPr>
              <w:t>Wyganowski</w:t>
            </w:r>
            <w:proofErr w:type="spellEnd"/>
            <w:r w:rsidRPr="003D12D8">
              <w:rPr>
                <w:color w:val="auto"/>
                <w:lang w:val="pl-PL"/>
              </w:rPr>
              <w:t xml:space="preserve"> – Wójt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Kościuszki 4,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72-112 Stepnica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A80C0D" w:rsidRPr="003D12D8">
              <w:rPr>
                <w:color w:val="auto"/>
                <w:lang w:val="pl-PL"/>
              </w:rPr>
              <w:t>: (91) 4188521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50" w:history="1">
              <w:r w:rsidR="00A80C0D" w:rsidRPr="003D12D8">
                <w:rPr>
                  <w:rStyle w:val="Hipercze"/>
                  <w:color w:val="auto"/>
                  <w:lang w:val="pl-PL"/>
                </w:rPr>
                <w:t>http://www.stepnica.pl/</w:t>
              </w:r>
            </w:hyperlink>
          </w:p>
        </w:tc>
        <w:tc>
          <w:tcPr>
            <w:tcW w:w="2517" w:type="dxa"/>
          </w:tcPr>
          <w:p w:rsidR="00A80C0D" w:rsidRPr="003D12D8" w:rsidRDefault="007E49FB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A80C0D"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51" w:history="1">
              <w:r w:rsidR="00312978" w:rsidRPr="006D4AF8">
                <w:rPr>
                  <w:rStyle w:val="Hipercze"/>
                  <w:lang w:val="pl-PL"/>
                </w:rPr>
                <w:t>burmistrz@stepnica.pl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</w:t>
            </w:r>
            <w:r w:rsidR="00251535" w:rsidRPr="003D12D8">
              <w:rPr>
                <w:color w:val="auto"/>
              </w:rPr>
              <w:t>6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Urząd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Gminy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Stępnica</w:t>
            </w:r>
            <w:proofErr w:type="spellEnd"/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proofErr w:type="spellStart"/>
            <w:r w:rsidRPr="003D12D8">
              <w:rPr>
                <w:i/>
                <w:color w:val="auto"/>
              </w:rPr>
              <w:t>Stepnica</w:t>
            </w:r>
            <w:proofErr w:type="spellEnd"/>
            <w:r w:rsidRPr="003D12D8">
              <w:rPr>
                <w:i/>
                <w:color w:val="auto"/>
              </w:rPr>
              <w:t xml:space="preserve"> Municipal Office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A80C0D" w:rsidRPr="003D12D8" w:rsidRDefault="0031297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Ryszard Ławicki</w:t>
            </w:r>
            <w:r w:rsidR="00A80C0D" w:rsidRPr="003D12D8">
              <w:rPr>
                <w:color w:val="auto"/>
                <w:lang w:val="pl-PL"/>
              </w:rPr>
              <w:t xml:space="preserve"> – </w:t>
            </w:r>
            <w:r w:rsidR="00F368DC" w:rsidRPr="003D12D8">
              <w:rPr>
                <w:color w:val="auto"/>
                <w:lang w:val="pl-PL"/>
              </w:rPr>
              <w:t>Przewodnicząca</w:t>
            </w:r>
            <w:r w:rsidR="00242429" w:rsidRPr="003D12D8">
              <w:rPr>
                <w:color w:val="auto"/>
                <w:lang w:val="pl-PL"/>
              </w:rPr>
              <w:t xml:space="preserve"> Rady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Kościuszki 4,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72-112 Stepnica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A80C0D" w:rsidRPr="003D12D8">
              <w:rPr>
                <w:color w:val="auto"/>
                <w:lang w:val="pl-PL"/>
              </w:rPr>
              <w:t xml:space="preserve"> (91) 4188521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80C0D" w:rsidRPr="003D12D8">
              <w:rPr>
                <w:color w:val="auto"/>
                <w:lang w:val="pl-PL"/>
              </w:rPr>
              <w:t xml:space="preserve">: </w:t>
            </w:r>
            <w:hyperlink r:id="rId52" w:history="1">
              <w:r w:rsidR="00A80C0D" w:rsidRPr="003D12D8">
                <w:rPr>
                  <w:rStyle w:val="Hipercze"/>
                  <w:color w:val="auto"/>
                  <w:lang w:val="pl-PL"/>
                </w:rPr>
                <w:t>http://bip.stepnica.pl/strony/287.dhtml</w:t>
              </w:r>
            </w:hyperlink>
            <w:r w:rsidR="00F04849" w:rsidRPr="003D12D8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7E49FB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 xml:space="preserve">: </w:t>
            </w:r>
            <w:hyperlink r:id="rId53" w:history="1">
              <w:r w:rsidRPr="003D12D8">
                <w:rPr>
                  <w:color w:val="auto"/>
                  <w:lang w:val="pl-PL"/>
                </w:rPr>
                <w:t>ug@stepnica.pl</w:t>
              </w:r>
            </w:hyperlink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rPr>
          <w:trHeight w:val="802"/>
        </w:trPr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</w:t>
            </w:r>
            <w:r w:rsidR="00251535" w:rsidRPr="003D12D8">
              <w:rPr>
                <w:color w:val="auto"/>
              </w:rPr>
              <w:t>7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Racimierz</w:t>
            </w:r>
            <w:proofErr w:type="spellEnd"/>
            <w:r w:rsidRPr="003D12D8">
              <w:rPr>
                <w:color w:val="auto"/>
              </w:rPr>
              <w:t xml:space="preserve"> 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694" w:type="dxa"/>
          </w:tcPr>
          <w:p w:rsidR="00A80C0D" w:rsidRPr="003D12D8" w:rsidRDefault="00F368D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bCs/>
                <w:color w:val="auto"/>
                <w:lang w:val="pl-PL"/>
              </w:rPr>
              <w:t xml:space="preserve">Joanna </w:t>
            </w:r>
            <w:proofErr w:type="spellStart"/>
            <w:r w:rsidRPr="003D12D8">
              <w:rPr>
                <w:bCs/>
                <w:color w:val="auto"/>
                <w:lang w:val="pl-PL"/>
              </w:rPr>
              <w:t>Gidokeit</w:t>
            </w:r>
            <w:proofErr w:type="spellEnd"/>
            <w:r w:rsidRPr="003D12D8">
              <w:rPr>
                <w:b/>
                <w:bCs/>
                <w:color w:val="auto"/>
                <w:lang w:val="pl-PL"/>
              </w:rPr>
              <w:t xml:space="preserve"> </w:t>
            </w:r>
            <w:r w:rsidR="00242429" w:rsidRPr="003D12D8">
              <w:rPr>
                <w:color w:val="auto"/>
                <w:lang w:val="pl-PL"/>
              </w:rPr>
              <w:t>- Sołtys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Niepodległości 37, </w:t>
            </w:r>
          </w:p>
          <w:p w:rsidR="00A80C0D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 xml:space="preserve">72-111 </w:t>
            </w:r>
            <w:proofErr w:type="spellStart"/>
            <w:r w:rsidRPr="003D12D8">
              <w:rPr>
                <w:color w:val="auto"/>
              </w:rPr>
              <w:t>Żarnowo</w:t>
            </w:r>
            <w:proofErr w:type="spellEnd"/>
          </w:p>
          <w:p w:rsidR="00312978" w:rsidRPr="003D12D8" w:rsidRDefault="00312978" w:rsidP="00E66E57">
            <w:pPr>
              <w:pStyle w:val="tabletext"/>
              <w:spacing w:afterLines="20" w:after="48"/>
              <w:rPr>
                <w:color w:val="auto"/>
              </w:rPr>
            </w:pPr>
            <w:r>
              <w:rPr>
                <w:color w:val="auto"/>
              </w:rPr>
              <w:t>782 525 591</w:t>
            </w:r>
          </w:p>
        </w:tc>
        <w:tc>
          <w:tcPr>
            <w:tcW w:w="2517" w:type="dxa"/>
          </w:tcPr>
          <w:p w:rsidR="004C20A3" w:rsidRPr="003D12D8" w:rsidRDefault="004C20A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</w:t>
            </w:r>
            <w:r w:rsidR="00251535" w:rsidRPr="003D12D8">
              <w:rPr>
                <w:color w:val="auto"/>
              </w:rPr>
              <w:t>8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Budzie</w:t>
            </w:r>
            <w:r w:rsidR="00C23FA1" w:rsidRPr="003D12D8">
              <w:rPr>
                <w:color w:val="auto"/>
              </w:rPr>
              <w:t>ń</w:t>
            </w:r>
            <w:proofErr w:type="spellEnd"/>
            <w:r w:rsidRPr="003D12D8">
              <w:rPr>
                <w:color w:val="auto"/>
              </w:rPr>
              <w:t xml:space="preserve"> 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694" w:type="dxa"/>
          </w:tcPr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Przemysław Kowalski - Sołtys</w:t>
            </w:r>
          </w:p>
          <w:p w:rsidR="00A80C0D" w:rsidRPr="003D12D8" w:rsidRDefault="0031297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Budzień 1/2</w:t>
            </w:r>
          </w:p>
          <w:p w:rsidR="00A80C0D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72-112 Stepnica</w:t>
            </w:r>
          </w:p>
          <w:p w:rsidR="00312978" w:rsidRPr="003D12D8" w:rsidRDefault="00312978" w:rsidP="00E66E57">
            <w:pPr>
              <w:pStyle w:val="tabletext"/>
              <w:spacing w:afterLines="20" w:after="48"/>
              <w:rPr>
                <w:color w:val="auto"/>
                <w:highlight w:val="yellow"/>
                <w:lang w:val="pl-PL"/>
              </w:rPr>
            </w:pPr>
            <w:r>
              <w:rPr>
                <w:color w:val="auto"/>
                <w:lang w:val="pl-PL"/>
              </w:rPr>
              <w:t>91 418 87 82</w:t>
            </w:r>
          </w:p>
        </w:tc>
        <w:tc>
          <w:tcPr>
            <w:tcW w:w="2517" w:type="dxa"/>
          </w:tcPr>
          <w:p w:rsidR="004C20A3" w:rsidRPr="003D12D8" w:rsidRDefault="004C20A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</w:t>
            </w:r>
            <w:r w:rsidR="00251535" w:rsidRPr="003D12D8">
              <w:rPr>
                <w:color w:val="auto"/>
              </w:rPr>
              <w:t>9</w:t>
            </w:r>
          </w:p>
        </w:tc>
        <w:tc>
          <w:tcPr>
            <w:tcW w:w="2444" w:type="dxa"/>
          </w:tcPr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Stanowisko Zarządzania Kryzysowego w Stepnicy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Emerg</w:t>
            </w:r>
            <w:r w:rsidR="00F04849" w:rsidRPr="003D12D8">
              <w:rPr>
                <w:i/>
                <w:color w:val="auto"/>
                <w:lang w:val="pl-PL"/>
              </w:rPr>
              <w:t>e</w:t>
            </w:r>
            <w:r w:rsidRPr="003D12D8">
              <w:rPr>
                <w:i/>
                <w:color w:val="auto"/>
                <w:lang w:val="pl-PL"/>
              </w:rPr>
              <w:t>ncy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Management </w:t>
            </w:r>
            <w:proofErr w:type="spellStart"/>
            <w:r w:rsidRPr="003D12D8">
              <w:rPr>
                <w:i/>
                <w:color w:val="auto"/>
                <w:lang w:val="pl-PL"/>
              </w:rPr>
              <w:t>Position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in Stepnica </w:t>
            </w:r>
            <w:proofErr w:type="spellStart"/>
            <w:r w:rsidRPr="003D12D8">
              <w:rPr>
                <w:i/>
                <w:color w:val="auto"/>
                <w:lang w:val="pl-PL"/>
              </w:rPr>
              <w:t>Municipality</w:t>
            </w:r>
            <w:proofErr w:type="spellEnd"/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F368DC" w:rsidRPr="003D12D8" w:rsidRDefault="00F368D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Mirosław </w:t>
            </w:r>
            <w:proofErr w:type="spellStart"/>
            <w:r w:rsidRPr="003D12D8">
              <w:rPr>
                <w:color w:val="auto"/>
                <w:lang w:val="pl-PL"/>
              </w:rPr>
              <w:t>Maczan</w:t>
            </w:r>
            <w:proofErr w:type="spellEnd"/>
            <w:r w:rsidRPr="003D12D8">
              <w:rPr>
                <w:color w:val="auto"/>
                <w:lang w:val="pl-PL"/>
              </w:rPr>
              <w:t xml:space="preserve">, inspektor 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Stanowisko Zarządzania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Kościuszki 4,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72-112 Stepnica</w:t>
            </w:r>
          </w:p>
          <w:p w:rsidR="00A80C0D" w:rsidRPr="003D12D8" w:rsidRDefault="002424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A80C0D" w:rsidRPr="003D12D8">
              <w:rPr>
                <w:color w:val="auto"/>
                <w:lang w:val="pl-PL"/>
              </w:rPr>
              <w:t>: (91) 4188521</w:t>
            </w:r>
          </w:p>
        </w:tc>
        <w:tc>
          <w:tcPr>
            <w:tcW w:w="2517" w:type="dxa"/>
          </w:tcPr>
          <w:p w:rsidR="00A80C0D" w:rsidRPr="003D12D8" w:rsidRDefault="004C20A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A80C0D" w:rsidRPr="003D12D8">
              <w:rPr>
                <w:color w:val="auto"/>
                <w:lang w:val="pl-PL"/>
              </w:rPr>
              <w:t>:</w:t>
            </w:r>
          </w:p>
          <w:p w:rsidR="00A80C0D" w:rsidRPr="003D12D8" w:rsidRDefault="0031297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lang w:val="pl-PL"/>
              </w:rPr>
              <w:t>gzk@stepnica.pl</w:t>
            </w:r>
          </w:p>
          <w:p w:rsidR="00A80C0D" w:rsidRPr="003D12D8" w:rsidRDefault="00A80C0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</w:tbl>
    <w:p w:rsidR="006A4C02" w:rsidRPr="00576419" w:rsidRDefault="006A4C02" w:rsidP="00E66E57">
      <w:pPr>
        <w:spacing w:afterLines="20" w:after="48"/>
        <w:rPr>
          <w:lang w:val="pl-PL"/>
        </w:rPr>
      </w:pPr>
    </w:p>
    <w:p w:rsidR="009F254A" w:rsidRPr="00576419" w:rsidRDefault="009F254A" w:rsidP="00E66E57">
      <w:pPr>
        <w:spacing w:afterLines="20" w:after="48"/>
        <w:rPr>
          <w:lang w:val="pl-PL"/>
        </w:rPr>
      </w:pPr>
    </w:p>
    <w:p w:rsidR="003C5C25" w:rsidRPr="00B754B4" w:rsidRDefault="004C20A3" w:rsidP="00E66E57">
      <w:pPr>
        <w:pStyle w:val="Legenda"/>
        <w:keepNext/>
        <w:widowControl w:val="0"/>
        <w:spacing w:before="0" w:afterLines="20" w:after="48"/>
        <w:ind w:hanging="142"/>
        <w:rPr>
          <w:lang w:val="pl-PL"/>
        </w:rPr>
      </w:pPr>
      <w:r w:rsidRPr="00B754B4">
        <w:rPr>
          <w:lang w:val="pl-PL"/>
        </w:rPr>
        <w:t>Tabela</w:t>
      </w:r>
      <w:r w:rsidR="00B754B4" w:rsidRPr="00B754B4">
        <w:rPr>
          <w:lang w:val="pl-PL"/>
        </w:rPr>
        <w:t xml:space="preserve"> A-2</w:t>
      </w:r>
      <w:r w:rsidR="00B754B4" w:rsidRPr="00B754B4">
        <w:rPr>
          <w:lang w:val="pl-PL"/>
        </w:rPr>
        <w:tab/>
        <w:t xml:space="preserve">Centralne </w:t>
      </w:r>
      <w:r w:rsidR="00EE490F">
        <w:rPr>
          <w:lang w:val="pl-PL"/>
        </w:rPr>
        <w:t>i</w:t>
      </w:r>
      <w:r w:rsidR="00B754B4" w:rsidRPr="00B754B4">
        <w:rPr>
          <w:lang w:val="pl-PL"/>
        </w:rPr>
        <w:t xml:space="preserve"> terenowe</w:t>
      </w:r>
      <w:r w:rsidR="003C5C25" w:rsidRPr="00B754B4">
        <w:rPr>
          <w:lang w:val="pl-PL"/>
        </w:rPr>
        <w:t xml:space="preserve"> (</w:t>
      </w:r>
      <w:r w:rsidR="00B754B4" w:rsidRPr="00B754B4">
        <w:rPr>
          <w:lang w:val="pl-PL"/>
        </w:rPr>
        <w:t>wojewódzkie)</w:t>
      </w:r>
      <w:r w:rsidR="003C5C25" w:rsidRPr="00B754B4">
        <w:rPr>
          <w:lang w:val="pl-PL"/>
        </w:rPr>
        <w:t xml:space="preserve"> </w:t>
      </w:r>
      <w:r w:rsidR="00B754B4" w:rsidRPr="00B754B4">
        <w:rPr>
          <w:lang w:val="pl-PL"/>
        </w:rPr>
        <w:t>organy administracji publicznej</w:t>
      </w:r>
      <w:r w:rsidR="003C5C25" w:rsidRPr="00B754B4">
        <w:rPr>
          <w:lang w:val="pl-PL"/>
        </w:rPr>
        <w:t xml:space="preserve"> / </w:t>
      </w:r>
      <w:r w:rsidR="00B754B4" w:rsidRPr="00B754B4">
        <w:rPr>
          <w:lang w:val="pl-PL"/>
        </w:rPr>
        <w:t>agencje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44"/>
        <w:gridCol w:w="2694"/>
        <w:gridCol w:w="2517"/>
      </w:tblGrid>
      <w:tr w:rsidR="003D12D8" w:rsidRPr="003D12D8" w:rsidTr="00992F40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C0C0C0"/>
          </w:tcPr>
          <w:p w:rsidR="003D56BA" w:rsidRPr="003D12D8" w:rsidRDefault="003D56BA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r w:rsidRPr="003D12D8">
              <w:rPr>
                <w:b/>
                <w:bCs/>
                <w:color w:val="auto"/>
              </w:rPr>
              <w:t>No.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3D56BA" w:rsidRPr="003D12D8" w:rsidRDefault="00AF29C1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Nazwa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instytucji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</w:tcPr>
          <w:p w:rsidR="003D56BA" w:rsidRPr="003D12D8" w:rsidRDefault="00650D59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r w:rsidRPr="003D12D8">
              <w:rPr>
                <w:b/>
                <w:bCs/>
                <w:color w:val="auto"/>
              </w:rPr>
              <w:t xml:space="preserve">Dane </w:t>
            </w:r>
            <w:proofErr w:type="spellStart"/>
            <w:r w:rsidRPr="003D12D8">
              <w:rPr>
                <w:b/>
                <w:bCs/>
                <w:color w:val="auto"/>
              </w:rPr>
              <w:t>kontaktowe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0C0C0"/>
          </w:tcPr>
          <w:p w:rsidR="003D56BA" w:rsidRPr="003D12D8" w:rsidRDefault="00806163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Tryb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powiadamiania</w:t>
            </w:r>
            <w:proofErr w:type="spellEnd"/>
            <w:r w:rsidRPr="003D12D8">
              <w:rPr>
                <w:b/>
                <w:bCs/>
                <w:color w:val="auto"/>
              </w:rPr>
              <w:t>/</w:t>
            </w:r>
            <w:proofErr w:type="spellStart"/>
            <w:r w:rsidRPr="003D12D8">
              <w:rPr>
                <w:b/>
                <w:bCs/>
                <w:color w:val="auto"/>
              </w:rPr>
              <w:t>ujawniania</w:t>
            </w:r>
            <w:proofErr w:type="spellEnd"/>
          </w:p>
        </w:tc>
      </w:tr>
      <w:tr w:rsidR="003D12D8" w:rsidRPr="003D12D8" w:rsidTr="00992F40">
        <w:tc>
          <w:tcPr>
            <w:tcW w:w="710" w:type="dxa"/>
            <w:shd w:val="clear" w:color="auto" w:fill="CCFFCC"/>
          </w:tcPr>
          <w:p w:rsidR="000C76C4" w:rsidRPr="003D12D8" w:rsidRDefault="000C76C4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444" w:type="dxa"/>
            <w:shd w:val="clear" w:color="auto" w:fill="CCFFCC"/>
          </w:tcPr>
          <w:p w:rsidR="000C76C4" w:rsidRPr="003D12D8" w:rsidRDefault="000C76C4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r w:rsidRPr="003D12D8">
              <w:rPr>
                <w:b/>
                <w:bCs/>
                <w:color w:val="auto"/>
                <w:lang w:val="pl-PL"/>
              </w:rPr>
              <w:t>Poland</w:t>
            </w:r>
          </w:p>
        </w:tc>
        <w:tc>
          <w:tcPr>
            <w:tcW w:w="2694" w:type="dxa"/>
            <w:shd w:val="clear" w:color="auto" w:fill="CCFFCC"/>
          </w:tcPr>
          <w:p w:rsidR="000C76C4" w:rsidRPr="003D12D8" w:rsidRDefault="000C76C4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517" w:type="dxa"/>
            <w:shd w:val="clear" w:color="auto" w:fill="CCFFCC"/>
          </w:tcPr>
          <w:p w:rsidR="000C76C4" w:rsidRPr="003D12D8" w:rsidRDefault="000C76C4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0C76C4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1</w:t>
            </w:r>
          </w:p>
        </w:tc>
        <w:tc>
          <w:tcPr>
            <w:tcW w:w="2444" w:type="dxa"/>
          </w:tcPr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szCs w:val="18"/>
                <w:lang w:val="pl-PL"/>
              </w:rPr>
            </w:pPr>
            <w:r w:rsidRPr="003D12D8">
              <w:rPr>
                <w:color w:val="auto"/>
                <w:szCs w:val="18"/>
                <w:lang w:val="pl-PL"/>
              </w:rPr>
              <w:t>Ministerstwo Środowiska</w:t>
            </w:r>
          </w:p>
          <w:p w:rsidR="000C76C4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szCs w:val="18"/>
              </w:rPr>
              <w:t>(</w:t>
            </w:r>
            <w:r w:rsidRPr="003D12D8">
              <w:rPr>
                <w:i/>
                <w:color w:val="auto"/>
                <w:szCs w:val="18"/>
              </w:rPr>
              <w:t>Ministry of the Environment</w:t>
            </w:r>
            <w:r w:rsidRPr="003D12D8">
              <w:rPr>
                <w:color w:val="auto"/>
                <w:szCs w:val="18"/>
              </w:rPr>
              <w:t>)</w:t>
            </w:r>
          </w:p>
        </w:tc>
        <w:tc>
          <w:tcPr>
            <w:tcW w:w="2694" w:type="dxa"/>
          </w:tcPr>
          <w:p w:rsidR="00063A1C" w:rsidRPr="003D12D8" w:rsidRDefault="00312978" w:rsidP="00E66E57">
            <w:pPr>
              <w:pStyle w:val="tabletext"/>
              <w:spacing w:afterLines="20" w:after="48"/>
              <w:rPr>
                <w:color w:val="auto"/>
                <w:szCs w:val="18"/>
                <w:lang w:val="pl-PL"/>
              </w:rPr>
            </w:pPr>
            <w:r>
              <w:rPr>
                <w:color w:val="auto"/>
                <w:szCs w:val="18"/>
                <w:lang w:val="pl-PL"/>
              </w:rPr>
              <w:t>Maciej Grabowski</w:t>
            </w:r>
            <w:r w:rsidR="00F368DC" w:rsidRPr="003D12D8">
              <w:rPr>
                <w:color w:val="auto"/>
                <w:szCs w:val="18"/>
                <w:lang w:val="pl-PL"/>
              </w:rPr>
              <w:t xml:space="preserve"> </w:t>
            </w:r>
            <w:r w:rsidR="00533D12" w:rsidRPr="003D12D8">
              <w:rPr>
                <w:color w:val="auto"/>
                <w:szCs w:val="18"/>
                <w:lang w:val="pl-PL"/>
              </w:rPr>
              <w:t xml:space="preserve"> – Minister Środowiska</w:t>
            </w:r>
          </w:p>
          <w:p w:rsidR="00063A1C" w:rsidRPr="003D12D8" w:rsidRDefault="00533D12" w:rsidP="00E66E57">
            <w:pPr>
              <w:pStyle w:val="tabletext"/>
              <w:spacing w:afterLines="20" w:after="48"/>
              <w:rPr>
                <w:color w:val="auto"/>
                <w:szCs w:val="18"/>
                <w:lang w:val="pl-PL"/>
              </w:rPr>
            </w:pPr>
            <w:r w:rsidRPr="003D12D8">
              <w:rPr>
                <w:color w:val="auto"/>
                <w:szCs w:val="18"/>
                <w:lang w:val="pl-PL"/>
              </w:rPr>
              <w:t>ul. Wawelska</w:t>
            </w:r>
            <w:r w:rsidR="00063A1C" w:rsidRPr="003D12D8">
              <w:rPr>
                <w:color w:val="auto"/>
                <w:szCs w:val="18"/>
                <w:lang w:val="pl-PL"/>
              </w:rPr>
              <w:t xml:space="preserve"> 52/54</w:t>
            </w:r>
          </w:p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szCs w:val="18"/>
                <w:lang w:val="pl-PL"/>
              </w:rPr>
            </w:pPr>
            <w:r w:rsidRPr="003D12D8">
              <w:rPr>
                <w:color w:val="auto"/>
                <w:szCs w:val="18"/>
                <w:lang w:val="pl-PL"/>
              </w:rPr>
              <w:t>00-922 Warszawa</w:t>
            </w:r>
          </w:p>
          <w:p w:rsidR="00063A1C" w:rsidRPr="003D12D8" w:rsidRDefault="00FA7D2A" w:rsidP="00E66E57">
            <w:pPr>
              <w:pStyle w:val="tabletext"/>
              <w:spacing w:afterLines="20" w:after="48"/>
              <w:rPr>
                <w:color w:val="auto"/>
                <w:szCs w:val="18"/>
                <w:lang w:val="pl-PL"/>
              </w:rPr>
            </w:pPr>
            <w:r w:rsidRPr="003D12D8">
              <w:rPr>
                <w:color w:val="auto"/>
                <w:szCs w:val="18"/>
                <w:lang w:val="pl-PL"/>
              </w:rPr>
              <w:t>Telefon</w:t>
            </w:r>
            <w:r w:rsidR="00063A1C" w:rsidRPr="003D12D8">
              <w:rPr>
                <w:color w:val="auto"/>
                <w:szCs w:val="18"/>
                <w:lang w:val="pl-PL"/>
              </w:rPr>
              <w:t>: (22) 57-92-400</w:t>
            </w:r>
          </w:p>
          <w:p w:rsidR="000C76C4" w:rsidRPr="003D12D8" w:rsidRDefault="00533D1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szCs w:val="18"/>
                <w:lang w:val="pl-PL"/>
              </w:rPr>
              <w:t>Strona internetowa</w:t>
            </w:r>
            <w:r w:rsidR="00063A1C" w:rsidRPr="003D12D8">
              <w:rPr>
                <w:color w:val="auto"/>
                <w:szCs w:val="18"/>
                <w:lang w:val="pl-PL"/>
              </w:rPr>
              <w:t xml:space="preserve">: </w:t>
            </w:r>
            <w:hyperlink r:id="rId54" w:history="1">
              <w:r w:rsidR="00063A1C" w:rsidRPr="003D12D8">
                <w:rPr>
                  <w:color w:val="auto"/>
                  <w:szCs w:val="18"/>
                  <w:lang w:val="pl-PL"/>
                </w:rPr>
                <w:t>http://www.mos.gov.pl/</w:t>
              </w:r>
            </w:hyperlink>
          </w:p>
        </w:tc>
        <w:tc>
          <w:tcPr>
            <w:tcW w:w="2517" w:type="dxa"/>
          </w:tcPr>
          <w:p w:rsidR="000C76C4" w:rsidRPr="003D12D8" w:rsidRDefault="00A920E4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063A1C" w:rsidRPr="003D12D8">
              <w:rPr>
                <w:color w:val="auto"/>
                <w:lang w:val="pl-PL"/>
              </w:rPr>
              <w:t>:</w:t>
            </w:r>
          </w:p>
          <w:p w:rsidR="00063A1C" w:rsidRPr="003D12D8" w:rsidRDefault="00411CA9" w:rsidP="00E66E57">
            <w:pPr>
              <w:pStyle w:val="tabletext"/>
              <w:spacing w:afterLines="20" w:after="48"/>
              <w:rPr>
                <w:color w:val="auto"/>
                <w:szCs w:val="18"/>
                <w:lang w:val="pl-PL"/>
              </w:rPr>
            </w:pPr>
            <w:hyperlink r:id="rId55" w:history="1">
              <w:r w:rsidR="00063A1C" w:rsidRPr="003D12D8">
                <w:rPr>
                  <w:color w:val="auto"/>
                  <w:lang w:val="pl-PL"/>
                </w:rPr>
                <w:t>info@mos.gov.pl</w:t>
              </w:r>
            </w:hyperlink>
          </w:p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D77E08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2</w:t>
            </w:r>
          </w:p>
        </w:tc>
        <w:tc>
          <w:tcPr>
            <w:tcW w:w="2444" w:type="dxa"/>
          </w:tcPr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Ministerstwo Gospodarki</w:t>
            </w:r>
          </w:p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proofErr w:type="spellStart"/>
            <w:r w:rsidRPr="003D12D8">
              <w:rPr>
                <w:color w:val="auto"/>
                <w:lang w:val="pl-PL"/>
              </w:rPr>
              <w:t>Ministry</w:t>
            </w:r>
            <w:proofErr w:type="spellEnd"/>
            <w:r w:rsidRPr="003D12D8">
              <w:rPr>
                <w:color w:val="auto"/>
                <w:lang w:val="pl-PL"/>
              </w:rPr>
              <w:t xml:space="preserve"> of </w:t>
            </w:r>
            <w:proofErr w:type="spellStart"/>
            <w:r w:rsidRPr="003D12D8">
              <w:rPr>
                <w:color w:val="auto"/>
                <w:lang w:val="pl-PL"/>
              </w:rPr>
              <w:t>Economy</w:t>
            </w:r>
            <w:proofErr w:type="spellEnd"/>
          </w:p>
        </w:tc>
        <w:tc>
          <w:tcPr>
            <w:tcW w:w="2694" w:type="dxa"/>
          </w:tcPr>
          <w:p w:rsidR="00063A1C" w:rsidRPr="003D12D8" w:rsidRDefault="00B7729C" w:rsidP="00E66E57">
            <w:pPr>
              <w:pStyle w:val="E1"/>
              <w:widowControl w:val="0"/>
              <w:spacing w:afterLines="20" w:after="48" w:line="240" w:lineRule="auto"/>
              <w:ind w:left="0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Janusz Piechociński</w:t>
            </w:r>
            <w:r w:rsidR="00063A1C" w:rsidRPr="003D12D8">
              <w:rPr>
                <w:rFonts w:ascii="Arial Narrow" w:hAnsi="Arial Narrow"/>
                <w:sz w:val="18"/>
                <w:lang w:val="pl-PL" w:eastAsia="en-GB"/>
              </w:rPr>
              <w:t xml:space="preserve"> – Minister</w:t>
            </w:r>
            <w:r w:rsidR="00533D12" w:rsidRPr="003D12D8">
              <w:rPr>
                <w:rFonts w:ascii="Arial Narrow" w:hAnsi="Arial Narrow"/>
                <w:sz w:val="18"/>
                <w:lang w:val="pl-PL" w:eastAsia="en-GB"/>
              </w:rPr>
              <w:t xml:space="preserve"> Gospodarki</w:t>
            </w:r>
          </w:p>
          <w:p w:rsidR="00063A1C" w:rsidRPr="003D12D8" w:rsidRDefault="00063A1C" w:rsidP="00E66E57">
            <w:pPr>
              <w:pStyle w:val="E1"/>
              <w:widowControl w:val="0"/>
              <w:spacing w:afterLines="20" w:after="48" w:line="240" w:lineRule="auto"/>
              <w:ind w:left="0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 xml:space="preserve">Pl. Trzech Krzyży 3/5, </w:t>
            </w:r>
          </w:p>
          <w:p w:rsidR="00063A1C" w:rsidRPr="003D12D8" w:rsidRDefault="00063A1C" w:rsidP="00E66E57">
            <w:pPr>
              <w:pStyle w:val="E1"/>
              <w:widowControl w:val="0"/>
              <w:spacing w:afterLines="20" w:after="48" w:line="240" w:lineRule="auto"/>
              <w:ind w:left="0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00-507 Warszawa</w:t>
            </w:r>
          </w:p>
          <w:p w:rsidR="00063A1C" w:rsidRPr="003D12D8" w:rsidRDefault="00533D12" w:rsidP="00E66E57">
            <w:pPr>
              <w:pStyle w:val="E1"/>
              <w:widowControl w:val="0"/>
              <w:spacing w:afterLines="20" w:after="48" w:line="240" w:lineRule="auto"/>
              <w:ind w:left="0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Telefon</w:t>
            </w:r>
            <w:r w:rsidR="00063A1C" w:rsidRPr="003D12D8">
              <w:rPr>
                <w:rFonts w:ascii="Arial Narrow" w:hAnsi="Arial Narrow"/>
                <w:sz w:val="18"/>
                <w:lang w:val="pl-PL" w:eastAsia="en-GB"/>
              </w:rPr>
              <w:t>: (22) 693 50 00</w:t>
            </w:r>
          </w:p>
          <w:p w:rsidR="00063A1C" w:rsidRPr="003D12D8" w:rsidRDefault="00533D12" w:rsidP="00E66E57">
            <w:pPr>
              <w:pStyle w:val="E1"/>
              <w:widowControl w:val="0"/>
              <w:spacing w:afterLines="20" w:after="48" w:line="240" w:lineRule="auto"/>
              <w:ind w:left="0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Strona internetowa</w:t>
            </w:r>
            <w:r w:rsidR="00063A1C" w:rsidRPr="003D12D8">
              <w:rPr>
                <w:rFonts w:ascii="Arial Narrow" w:hAnsi="Arial Narrow"/>
                <w:sz w:val="18"/>
                <w:lang w:val="pl-PL" w:eastAsia="en-GB"/>
              </w:rPr>
              <w:t xml:space="preserve">: </w:t>
            </w:r>
            <w:hyperlink r:id="rId56" w:history="1">
              <w:r w:rsidR="00063A1C" w:rsidRPr="003D12D8">
                <w:rPr>
                  <w:rFonts w:ascii="Arial Narrow" w:hAnsi="Arial Narrow"/>
                  <w:sz w:val="18"/>
                  <w:lang w:val="pl-PL" w:eastAsia="en-GB"/>
                </w:rPr>
                <w:t>http://www.mg.gov.pl</w:t>
              </w:r>
            </w:hyperlink>
          </w:p>
        </w:tc>
        <w:tc>
          <w:tcPr>
            <w:tcW w:w="2517" w:type="dxa"/>
          </w:tcPr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A920E4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063A1C" w:rsidRDefault="0031297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12978">
              <w:rPr>
                <w:color w:val="auto"/>
                <w:lang w:val="pl-PL"/>
              </w:rPr>
              <w:t>sekretariatSM@mg.gov.pl</w:t>
            </w:r>
          </w:p>
          <w:p w:rsidR="00312978" w:rsidRPr="003D12D8" w:rsidRDefault="0031297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mg@mg.gov.pl</w:t>
            </w:r>
          </w:p>
        </w:tc>
      </w:tr>
      <w:tr w:rsidR="003D12D8" w:rsidRPr="003D12D8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</w:t>
            </w:r>
          </w:p>
        </w:tc>
        <w:tc>
          <w:tcPr>
            <w:tcW w:w="2444" w:type="dxa"/>
          </w:tcPr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Ministerstwo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Rolnictwa</w:t>
            </w:r>
            <w:proofErr w:type="spellEnd"/>
            <w:r w:rsidRPr="003D12D8">
              <w:rPr>
                <w:color w:val="auto"/>
              </w:rPr>
              <w:t xml:space="preserve"> </w:t>
            </w:r>
            <w:r w:rsidR="00A75951" w:rsidRPr="003D12D8">
              <w:rPr>
                <w:color w:val="auto"/>
              </w:rPr>
              <w:t>i</w:t>
            </w:r>
            <w:r w:rsidRPr="003D12D8">
              <w:rPr>
                <w:color w:val="auto"/>
              </w:rPr>
              <w:t xml:space="preserve"> Rozwoju </w:t>
            </w:r>
            <w:proofErr w:type="spellStart"/>
            <w:r w:rsidRPr="003D12D8">
              <w:rPr>
                <w:color w:val="auto"/>
              </w:rPr>
              <w:t>Wsi</w:t>
            </w:r>
            <w:proofErr w:type="spellEnd"/>
          </w:p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Pr="003D12D8">
              <w:rPr>
                <w:i/>
                <w:color w:val="auto"/>
              </w:rPr>
              <w:t>Ministry of Agriculture an</w:t>
            </w:r>
            <w:r w:rsidR="00A75951" w:rsidRPr="003D12D8">
              <w:rPr>
                <w:i/>
                <w:color w:val="auto"/>
              </w:rPr>
              <w:t>d Rural</w:t>
            </w:r>
            <w:r w:rsidRPr="003D12D8">
              <w:rPr>
                <w:i/>
                <w:color w:val="auto"/>
              </w:rPr>
              <w:t xml:space="preserve"> Development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A75951" w:rsidRPr="003D12D8" w:rsidRDefault="00B7729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Stanisław Kalemba</w:t>
            </w:r>
            <w:r w:rsidR="00A75951" w:rsidRPr="003D12D8">
              <w:rPr>
                <w:color w:val="auto"/>
                <w:lang w:val="pl-PL"/>
              </w:rPr>
              <w:t xml:space="preserve"> – Minister</w:t>
            </w:r>
            <w:r w:rsidR="00312978">
              <w:rPr>
                <w:color w:val="auto"/>
                <w:lang w:val="pl-PL"/>
              </w:rPr>
              <w:t xml:space="preserve"> Rolnictwa i</w:t>
            </w:r>
            <w:r w:rsidR="00533D12" w:rsidRPr="003D12D8">
              <w:rPr>
                <w:color w:val="auto"/>
                <w:lang w:val="pl-PL"/>
              </w:rPr>
              <w:t xml:space="preserve"> Rozwoju Wsi</w:t>
            </w:r>
          </w:p>
          <w:p w:rsidR="00A75951" w:rsidRPr="003D12D8" w:rsidRDefault="00A7595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Wspólna 30</w:t>
            </w:r>
          </w:p>
          <w:p w:rsidR="00A75951" w:rsidRPr="003D12D8" w:rsidRDefault="00A7595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00-930 Warszawa</w:t>
            </w:r>
          </w:p>
          <w:p w:rsidR="00A75951" w:rsidRPr="003D12D8" w:rsidRDefault="00533D1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A75951" w:rsidRPr="003D12D8">
              <w:rPr>
                <w:color w:val="auto"/>
                <w:lang w:val="pl-PL"/>
              </w:rPr>
              <w:t xml:space="preserve"> 22 623 15 10</w:t>
            </w:r>
          </w:p>
          <w:p w:rsidR="00A75951" w:rsidRPr="003D12D8" w:rsidRDefault="00A7595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Wydział Rybactwa – Komisja Zarybieniowa </w:t>
            </w:r>
          </w:p>
          <w:p w:rsidR="00063A1C" w:rsidRPr="003D12D8" w:rsidRDefault="00EF77C8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lastRenderedPageBreak/>
              <w:t>(</w:t>
            </w:r>
            <w:r w:rsidR="00A75951" w:rsidRPr="003D12D8">
              <w:rPr>
                <w:i/>
                <w:color w:val="auto"/>
                <w:lang w:val="en-US"/>
              </w:rPr>
              <w:t xml:space="preserve">Fisheries </w:t>
            </w:r>
            <w:proofErr w:type="spellStart"/>
            <w:r w:rsidR="00A75951" w:rsidRPr="003D12D8">
              <w:rPr>
                <w:i/>
                <w:color w:val="auto"/>
                <w:lang w:val="en-US"/>
              </w:rPr>
              <w:t>Departament</w:t>
            </w:r>
            <w:proofErr w:type="spellEnd"/>
            <w:r w:rsidR="00A75951" w:rsidRPr="003D12D8">
              <w:rPr>
                <w:i/>
                <w:color w:val="auto"/>
                <w:lang w:val="en-US"/>
              </w:rPr>
              <w:t xml:space="preserve"> - </w:t>
            </w:r>
            <w:r w:rsidR="00063A1C" w:rsidRPr="003D12D8">
              <w:rPr>
                <w:i/>
                <w:color w:val="auto"/>
                <w:lang w:val="en-US"/>
              </w:rPr>
              <w:t>Fish Stocking Committee</w:t>
            </w:r>
            <w:r w:rsidRPr="003D12D8">
              <w:rPr>
                <w:color w:val="auto"/>
                <w:lang w:val="en-US"/>
              </w:rPr>
              <w:t>)</w:t>
            </w:r>
          </w:p>
          <w:p w:rsidR="00A1655D" w:rsidRPr="003D12D8" w:rsidRDefault="00533D1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A1655D" w:rsidRPr="003D12D8">
              <w:rPr>
                <w:color w:val="auto"/>
                <w:lang w:val="pl-PL"/>
              </w:rPr>
              <w:t>: http://www.minrol.gov.pl/</w:t>
            </w:r>
          </w:p>
        </w:tc>
        <w:tc>
          <w:tcPr>
            <w:tcW w:w="2517" w:type="dxa"/>
          </w:tcPr>
          <w:p w:rsidR="00063A1C" w:rsidRPr="003D12D8" w:rsidRDefault="00A7595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lastRenderedPageBreak/>
              <w:t>P</w:t>
            </w:r>
            <w:r w:rsidR="00A920E4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A75951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57" w:history="1">
              <w:r w:rsidR="00A75951" w:rsidRPr="003D12D8">
                <w:rPr>
                  <w:rStyle w:val="Hipercze"/>
                  <w:color w:val="auto"/>
                  <w:lang w:val="pl-PL"/>
                </w:rPr>
                <w:t>kancelaria@minrol.gov.pl</w:t>
              </w:r>
            </w:hyperlink>
          </w:p>
          <w:p w:rsidR="00A920E4" w:rsidRPr="003D12D8" w:rsidRDefault="00A920E4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 na adres:</w:t>
            </w:r>
          </w:p>
          <w:p w:rsidR="00EF77C8" w:rsidRPr="003D12D8" w:rsidRDefault="00EF77C8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proofErr w:type="spellStart"/>
            <w:r w:rsidRPr="003D12D8">
              <w:rPr>
                <w:color w:val="auto"/>
                <w:lang w:val="en-US"/>
              </w:rPr>
              <w:t>ul</w:t>
            </w:r>
            <w:proofErr w:type="spellEnd"/>
            <w:r w:rsidRPr="003D12D8">
              <w:rPr>
                <w:color w:val="auto"/>
                <w:lang w:val="en-US"/>
              </w:rPr>
              <w:t xml:space="preserve">. </w:t>
            </w:r>
            <w:proofErr w:type="spellStart"/>
            <w:r w:rsidRPr="003D12D8">
              <w:rPr>
                <w:color w:val="auto"/>
                <w:lang w:val="en-US"/>
              </w:rPr>
              <w:t>Wspólna</w:t>
            </w:r>
            <w:proofErr w:type="spellEnd"/>
            <w:r w:rsidRPr="003D12D8">
              <w:rPr>
                <w:color w:val="auto"/>
                <w:lang w:val="en-US"/>
              </w:rPr>
              <w:t xml:space="preserve"> 30</w:t>
            </w:r>
          </w:p>
          <w:p w:rsidR="00A75951" w:rsidRPr="003D12D8" w:rsidRDefault="00EF77C8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lastRenderedPageBreak/>
              <w:t>00-930 Warszawa</w:t>
            </w:r>
          </w:p>
        </w:tc>
      </w:tr>
      <w:tr w:rsidR="003D12D8" w:rsidRPr="003D12D8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lastRenderedPageBreak/>
              <w:t>4</w:t>
            </w:r>
          </w:p>
        </w:tc>
        <w:tc>
          <w:tcPr>
            <w:tcW w:w="2444" w:type="dxa"/>
          </w:tcPr>
          <w:p w:rsidR="00063A1C" w:rsidRPr="003D12D8" w:rsidRDefault="00A1655D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Ministerstwo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Skarbu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Państwa</w:t>
            </w:r>
            <w:proofErr w:type="spellEnd"/>
          </w:p>
          <w:p w:rsidR="00A1655D" w:rsidRPr="003D12D8" w:rsidRDefault="00A1655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</w:rPr>
              <w:t>(</w:t>
            </w:r>
            <w:r w:rsidRPr="003D12D8">
              <w:rPr>
                <w:i/>
                <w:color w:val="auto"/>
              </w:rPr>
              <w:t>Ministry of State Treasury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A1655D" w:rsidRPr="003D12D8" w:rsidRDefault="0031297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Włodzimierz Karpiński</w:t>
            </w:r>
            <w:r w:rsidR="00533D12" w:rsidRPr="003D12D8">
              <w:rPr>
                <w:color w:val="auto"/>
                <w:lang w:val="pl-PL"/>
              </w:rPr>
              <w:t xml:space="preserve"> – Minister Skarbu Państwa</w:t>
            </w:r>
          </w:p>
          <w:p w:rsidR="00A1655D" w:rsidRPr="003D12D8" w:rsidRDefault="00A1655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Krucza 36/Wspólna 6</w:t>
            </w:r>
          </w:p>
          <w:p w:rsidR="00063A1C" w:rsidRPr="003D12D8" w:rsidRDefault="00A1655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00-522 Warszawa</w:t>
            </w:r>
          </w:p>
          <w:p w:rsidR="00A1655D" w:rsidRPr="003D12D8" w:rsidRDefault="00533D1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A1655D" w:rsidRPr="003D12D8">
              <w:rPr>
                <w:color w:val="auto"/>
                <w:lang w:val="pl-PL"/>
              </w:rPr>
              <w:t>: +48 22 695-87-90</w:t>
            </w:r>
          </w:p>
          <w:p w:rsidR="00A1655D" w:rsidRPr="003D12D8" w:rsidRDefault="00533D1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internetowa:</w:t>
            </w:r>
            <w:r w:rsidR="00A1655D" w:rsidRPr="003D12D8">
              <w:rPr>
                <w:color w:val="auto"/>
                <w:lang w:val="pl-PL"/>
              </w:rPr>
              <w:t xml:space="preserve"> </w:t>
            </w:r>
            <w:hyperlink r:id="rId58" w:history="1">
              <w:r w:rsidR="00A1655D" w:rsidRPr="003D12D8">
                <w:rPr>
                  <w:color w:val="auto"/>
                  <w:lang w:val="pl-PL"/>
                </w:rPr>
                <w:t>http://www.msp.gov.pl</w:t>
              </w:r>
            </w:hyperlink>
          </w:p>
        </w:tc>
        <w:tc>
          <w:tcPr>
            <w:tcW w:w="2517" w:type="dxa"/>
          </w:tcPr>
          <w:p w:rsidR="00063A1C" w:rsidRPr="003D12D8" w:rsidRDefault="00A920E4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A1655D" w:rsidRPr="003D12D8">
              <w:rPr>
                <w:color w:val="auto"/>
                <w:lang w:val="pl-PL"/>
              </w:rPr>
              <w:t>:</w:t>
            </w:r>
          </w:p>
          <w:p w:rsidR="00A1655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59" w:history="1">
              <w:r w:rsidR="00A1655D" w:rsidRPr="003D12D8">
                <w:rPr>
                  <w:color w:val="auto"/>
                  <w:lang w:val="pl-PL"/>
                </w:rPr>
                <w:t>minister@msp.gov.pl</w:t>
              </w:r>
            </w:hyperlink>
          </w:p>
          <w:p w:rsidR="00A1655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hyperlink r:id="rId60" w:history="1">
              <w:r w:rsidR="00A1655D" w:rsidRPr="003D12D8">
                <w:rPr>
                  <w:color w:val="auto"/>
                  <w:lang w:val="en-US"/>
                </w:rPr>
                <w:t>dg@msp.gov.pl</w:t>
              </w:r>
            </w:hyperlink>
          </w:p>
        </w:tc>
      </w:tr>
      <w:tr w:rsidR="003D12D8" w:rsidRPr="00263F52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5</w:t>
            </w:r>
          </w:p>
        </w:tc>
        <w:tc>
          <w:tcPr>
            <w:tcW w:w="2444" w:type="dxa"/>
          </w:tcPr>
          <w:p w:rsidR="00A1655D" w:rsidRPr="003D12D8" w:rsidRDefault="00A1655D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Urząd Regulacji Energetyki</w:t>
            </w:r>
          </w:p>
          <w:p w:rsidR="00063A1C" w:rsidRPr="003D12D8" w:rsidRDefault="00A1655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="00063A1C" w:rsidRPr="003D12D8">
              <w:rPr>
                <w:i/>
                <w:color w:val="auto"/>
                <w:lang w:val="pl-PL"/>
              </w:rPr>
              <w:t>Energy</w:t>
            </w:r>
            <w:proofErr w:type="spellEnd"/>
            <w:r w:rsidR="00063A1C" w:rsidRPr="003D12D8">
              <w:rPr>
                <w:i/>
                <w:color w:val="auto"/>
                <w:lang w:val="pl-PL"/>
              </w:rPr>
              <w:t xml:space="preserve"> Regulatory Office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A1655D" w:rsidRPr="003D12D8" w:rsidRDefault="00312978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>
              <w:rPr>
                <w:rFonts w:ascii="Arial Narrow" w:hAnsi="Arial Narrow"/>
                <w:sz w:val="18"/>
                <w:lang w:val="pl-PL" w:eastAsia="en-GB"/>
              </w:rPr>
              <w:t>Maciej Bando</w:t>
            </w:r>
            <w:r w:rsidR="00A1655D" w:rsidRPr="003D12D8">
              <w:rPr>
                <w:rFonts w:ascii="Arial Narrow" w:hAnsi="Arial Narrow"/>
                <w:sz w:val="18"/>
                <w:lang w:val="pl-PL" w:eastAsia="en-GB"/>
              </w:rPr>
              <w:t xml:space="preserve"> –</w:t>
            </w:r>
            <w:r>
              <w:rPr>
                <w:rFonts w:ascii="Arial Narrow" w:hAnsi="Arial Narrow"/>
                <w:sz w:val="18"/>
                <w:lang w:val="pl-PL" w:eastAsia="en-GB"/>
              </w:rPr>
              <w:t>pełniący obowiązki</w:t>
            </w:r>
            <w:r w:rsidR="00A1655D" w:rsidRPr="003D12D8">
              <w:rPr>
                <w:rFonts w:ascii="Arial Narrow" w:hAnsi="Arial Narrow"/>
                <w:sz w:val="18"/>
                <w:lang w:val="pl-PL" w:eastAsia="en-GB"/>
              </w:rPr>
              <w:t xml:space="preserve"> </w:t>
            </w:r>
            <w:r w:rsidR="00AB706F" w:rsidRPr="003D12D8">
              <w:rPr>
                <w:rFonts w:ascii="Arial Narrow" w:hAnsi="Arial Narrow"/>
                <w:sz w:val="18"/>
                <w:lang w:val="pl-PL" w:eastAsia="en-GB"/>
              </w:rPr>
              <w:t>Prezes</w:t>
            </w:r>
            <w:r>
              <w:rPr>
                <w:rFonts w:ascii="Arial Narrow" w:hAnsi="Arial Narrow"/>
                <w:sz w:val="18"/>
                <w:lang w:val="pl-PL" w:eastAsia="en-GB"/>
              </w:rPr>
              <w:t>a</w:t>
            </w:r>
            <w:r w:rsidR="00AB706F" w:rsidRPr="003D12D8">
              <w:rPr>
                <w:rFonts w:ascii="Arial Narrow" w:hAnsi="Arial Narrow"/>
                <w:sz w:val="18"/>
                <w:lang w:val="pl-PL" w:eastAsia="en-GB"/>
              </w:rPr>
              <w:t xml:space="preserve"> Urzędu</w:t>
            </w:r>
          </w:p>
          <w:p w:rsidR="00A1655D" w:rsidRPr="003D12D8" w:rsidRDefault="00AB706F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ul. Chłodna 64</w:t>
            </w:r>
          </w:p>
          <w:p w:rsidR="00063A1C" w:rsidRPr="003D12D8" w:rsidRDefault="00063A1C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 xml:space="preserve">00-872 Warszawa </w:t>
            </w:r>
          </w:p>
          <w:p w:rsidR="00A1655D" w:rsidRPr="003D12D8" w:rsidRDefault="00AB706F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Telefon</w:t>
            </w:r>
            <w:r w:rsidR="00A1655D" w:rsidRPr="003D12D8">
              <w:rPr>
                <w:rFonts w:ascii="Arial Narrow" w:hAnsi="Arial Narrow"/>
                <w:sz w:val="18"/>
                <w:lang w:val="pl-PL" w:eastAsia="en-GB"/>
              </w:rPr>
              <w:t xml:space="preserve"> +48 22 661 61 07</w:t>
            </w:r>
          </w:p>
          <w:p w:rsidR="00063A1C" w:rsidRPr="003D12D8" w:rsidRDefault="00A1655D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+48 22</w:t>
            </w:r>
            <w:r w:rsidR="00063A1C" w:rsidRPr="003D12D8">
              <w:rPr>
                <w:rFonts w:ascii="Arial Narrow" w:hAnsi="Arial Narrow"/>
                <w:sz w:val="18"/>
                <w:lang w:val="pl-PL" w:eastAsia="en-GB"/>
              </w:rPr>
              <w:t xml:space="preserve"> 661 61 66, </w:t>
            </w:r>
          </w:p>
          <w:p w:rsidR="009F254A" w:rsidRPr="003D12D8" w:rsidRDefault="00AB706F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Strona internetowa</w:t>
            </w:r>
            <w:r w:rsidR="00063A1C" w:rsidRPr="003D12D8">
              <w:rPr>
                <w:rFonts w:ascii="Arial Narrow" w:hAnsi="Arial Narrow"/>
                <w:sz w:val="18"/>
                <w:lang w:val="pl-PL" w:eastAsia="en-GB"/>
              </w:rPr>
              <w:t xml:space="preserve">: </w:t>
            </w:r>
            <w:hyperlink r:id="rId61" w:history="1">
              <w:r w:rsidR="00063A1C" w:rsidRPr="003D12D8">
                <w:rPr>
                  <w:rFonts w:ascii="Arial Narrow" w:hAnsi="Arial Narrow"/>
                  <w:sz w:val="18"/>
                  <w:lang w:val="pl-PL" w:eastAsia="en-GB"/>
                </w:rPr>
                <w:t>www.ure.gov.pl</w:t>
              </w:r>
            </w:hyperlink>
            <w:r w:rsidR="00F04849" w:rsidRPr="003D12D8">
              <w:rPr>
                <w:rFonts w:ascii="Arial Narrow" w:hAnsi="Arial Narrow"/>
                <w:sz w:val="18"/>
                <w:lang w:val="pl-PL" w:eastAsia="en-GB"/>
              </w:rPr>
              <w:t xml:space="preserve"> </w:t>
            </w:r>
            <w:r w:rsidR="009F254A" w:rsidRPr="003D12D8">
              <w:rPr>
                <w:rFonts w:ascii="Arial Narrow" w:hAnsi="Arial Narrow"/>
                <w:sz w:val="18"/>
                <w:lang w:val="pl-PL" w:eastAsia="en-GB"/>
              </w:rPr>
              <w:t xml:space="preserve"> </w:t>
            </w:r>
          </w:p>
        </w:tc>
        <w:tc>
          <w:tcPr>
            <w:tcW w:w="2517" w:type="dxa"/>
          </w:tcPr>
          <w:p w:rsidR="00A1655D" w:rsidRPr="003D12D8" w:rsidRDefault="00A1655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A920E4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063A1C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62" w:history="1">
              <w:r w:rsidR="00A1655D" w:rsidRPr="003D12D8">
                <w:rPr>
                  <w:color w:val="auto"/>
                  <w:lang w:val="pl-PL"/>
                </w:rPr>
                <w:t>ure@ure.gov.pl</w:t>
              </w:r>
            </w:hyperlink>
          </w:p>
          <w:p w:rsidR="00A1655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63" w:history="1">
              <w:r w:rsidR="00A1655D" w:rsidRPr="003D12D8">
                <w:rPr>
                  <w:color w:val="auto"/>
                  <w:lang w:val="pl-PL"/>
                </w:rPr>
                <w:t>sekretariat@ure.gov.pl</w:t>
              </w:r>
            </w:hyperlink>
          </w:p>
          <w:p w:rsidR="00A1655D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64" w:history="1">
              <w:r w:rsidR="00A1655D" w:rsidRPr="003D12D8">
                <w:rPr>
                  <w:color w:val="auto"/>
                  <w:lang w:val="pl-PL"/>
                </w:rPr>
                <w:t>dpe@ure.gov.pl</w:t>
              </w:r>
            </w:hyperlink>
          </w:p>
        </w:tc>
      </w:tr>
      <w:tr w:rsidR="003D12D8" w:rsidRPr="003D12D8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6</w:t>
            </w:r>
          </w:p>
        </w:tc>
        <w:tc>
          <w:tcPr>
            <w:tcW w:w="2444" w:type="dxa"/>
          </w:tcPr>
          <w:p w:rsidR="00A1655D" w:rsidRPr="003D12D8" w:rsidRDefault="00A1655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Zachodniopomorski Urząd Wojewódzki</w:t>
            </w:r>
          </w:p>
          <w:p w:rsidR="00063A1C" w:rsidRPr="003D12D8" w:rsidRDefault="00A1655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="00063A1C" w:rsidRPr="003D12D8">
              <w:rPr>
                <w:i/>
                <w:color w:val="auto"/>
                <w:lang w:val="pl-PL"/>
              </w:rPr>
              <w:t>Voivodeship</w:t>
            </w:r>
            <w:proofErr w:type="spellEnd"/>
            <w:r w:rsidR="00063A1C" w:rsidRPr="003D12D8">
              <w:rPr>
                <w:i/>
                <w:color w:val="auto"/>
                <w:lang w:val="pl-PL"/>
              </w:rPr>
              <w:t xml:space="preserve"> Authority of Western Pomerania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A1655D" w:rsidRPr="003D12D8" w:rsidRDefault="00A1655D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Marcin Zydorowicz</w:t>
            </w:r>
            <w:r w:rsidR="00AB706F" w:rsidRPr="003D12D8">
              <w:rPr>
                <w:rFonts w:ascii="Arial Narrow" w:hAnsi="Arial Narrow"/>
                <w:sz w:val="18"/>
                <w:lang w:val="pl-PL" w:eastAsia="en-GB"/>
              </w:rPr>
              <w:t xml:space="preserve"> – </w:t>
            </w:r>
            <w:r w:rsidR="00A322ED" w:rsidRPr="003D12D8">
              <w:rPr>
                <w:rFonts w:ascii="Arial Narrow" w:hAnsi="Arial Narrow"/>
                <w:sz w:val="18"/>
                <w:lang w:val="pl-PL" w:eastAsia="en-GB"/>
              </w:rPr>
              <w:t>Wojewoda</w:t>
            </w:r>
            <w:r w:rsidR="00AB706F" w:rsidRPr="003D12D8">
              <w:rPr>
                <w:rFonts w:ascii="Arial Narrow" w:hAnsi="Arial Narrow"/>
                <w:sz w:val="18"/>
                <w:lang w:val="pl-PL" w:eastAsia="en-GB"/>
              </w:rPr>
              <w:t xml:space="preserve"> Zachodniopomorski</w:t>
            </w:r>
          </w:p>
          <w:p w:rsidR="00063A1C" w:rsidRPr="003D12D8" w:rsidRDefault="00063A1C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Wały Chrobrego 4</w:t>
            </w:r>
          </w:p>
          <w:p w:rsidR="00063A1C" w:rsidRPr="003D12D8" w:rsidRDefault="00063A1C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70-502 Szczecin</w:t>
            </w:r>
          </w:p>
          <w:p w:rsidR="002E6397" w:rsidRPr="003D12D8" w:rsidRDefault="00AB706F" w:rsidP="002E639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Telefon</w:t>
            </w:r>
            <w:r w:rsidR="00312978">
              <w:rPr>
                <w:rFonts w:ascii="Arial Narrow" w:hAnsi="Arial Narrow"/>
                <w:sz w:val="18"/>
                <w:lang w:val="pl-PL" w:eastAsia="en-GB"/>
              </w:rPr>
              <w:t xml:space="preserve">: </w:t>
            </w:r>
            <w:r w:rsidR="002E6397" w:rsidRPr="003D12D8">
              <w:rPr>
                <w:rFonts w:ascii="Arial Narrow" w:hAnsi="Arial Narrow"/>
                <w:sz w:val="18"/>
                <w:lang w:val="pl-PL" w:eastAsia="en-GB"/>
              </w:rPr>
              <w:t xml:space="preserve">91 43-03-500, </w:t>
            </w:r>
          </w:p>
          <w:p w:rsidR="00063A1C" w:rsidRPr="003D12D8" w:rsidRDefault="00AB706F" w:rsidP="002E639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Strona internetowa</w:t>
            </w:r>
            <w:r w:rsidR="00063A1C" w:rsidRPr="003D12D8">
              <w:rPr>
                <w:rFonts w:ascii="Arial Narrow" w:hAnsi="Arial Narrow"/>
                <w:sz w:val="18"/>
                <w:lang w:val="pl-PL" w:eastAsia="en-GB"/>
              </w:rPr>
              <w:t xml:space="preserve">: </w:t>
            </w:r>
            <w:r w:rsidR="000A5ADE" w:rsidRPr="003D12D8">
              <w:rPr>
                <w:rFonts w:ascii="Arial Narrow" w:hAnsi="Arial Narrow"/>
                <w:sz w:val="18"/>
                <w:lang w:val="pl-PL" w:eastAsia="en-GB"/>
              </w:rPr>
              <w:t>http://www.szczecin.uw.gov.pl</w:t>
            </w:r>
            <w:r w:rsidR="00F04849" w:rsidRPr="003D12D8">
              <w:rPr>
                <w:rFonts w:ascii="Arial Narrow" w:hAnsi="Arial Narrow"/>
                <w:sz w:val="18"/>
                <w:lang w:val="pl-PL" w:eastAsia="en-GB"/>
              </w:rPr>
              <w:t xml:space="preserve"> </w:t>
            </w:r>
          </w:p>
        </w:tc>
        <w:tc>
          <w:tcPr>
            <w:tcW w:w="2517" w:type="dxa"/>
          </w:tcPr>
          <w:p w:rsidR="00063A1C" w:rsidRPr="003D12D8" w:rsidRDefault="00A920E4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0A5ADE" w:rsidRPr="003D12D8">
              <w:rPr>
                <w:color w:val="auto"/>
                <w:lang w:val="pl-PL"/>
              </w:rPr>
              <w:t>:</w:t>
            </w:r>
          </w:p>
          <w:p w:rsidR="000A5ADE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65" w:history="1">
              <w:r w:rsidR="000A5ADE" w:rsidRPr="003D12D8">
                <w:rPr>
                  <w:rStyle w:val="Hipercze"/>
                  <w:color w:val="auto"/>
                  <w:lang w:val="pl-PL"/>
                </w:rPr>
                <w:t>wojewoda@szczecin.uw.gov.pl</w:t>
              </w:r>
            </w:hyperlink>
          </w:p>
          <w:p w:rsidR="000A5ADE" w:rsidRPr="003D12D8" w:rsidRDefault="00411CA9" w:rsidP="00E66E57">
            <w:pPr>
              <w:pStyle w:val="tabletext"/>
              <w:spacing w:afterLines="20" w:after="48"/>
              <w:rPr>
                <w:color w:val="auto"/>
              </w:rPr>
            </w:pPr>
            <w:hyperlink r:id="rId66" w:history="1">
              <w:r w:rsidR="000A5ADE" w:rsidRPr="003D12D8">
                <w:rPr>
                  <w:color w:val="auto"/>
                </w:rPr>
                <w:t>zuw@szczecin.uw.gov.pl</w:t>
              </w:r>
            </w:hyperlink>
          </w:p>
          <w:p w:rsidR="000A5ADE" w:rsidRPr="003D12D8" w:rsidRDefault="000A5AD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7</w:t>
            </w:r>
          </w:p>
        </w:tc>
        <w:tc>
          <w:tcPr>
            <w:tcW w:w="2444" w:type="dxa"/>
          </w:tcPr>
          <w:p w:rsidR="000A5ADE" w:rsidRPr="003D12D8" w:rsidRDefault="000A5AD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Urząd Marszałkowski Województwa Zachodniopomorskiego</w:t>
            </w:r>
          </w:p>
          <w:p w:rsidR="00063A1C" w:rsidRPr="003D12D8" w:rsidRDefault="000A5AD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="00063A1C" w:rsidRPr="003D12D8">
              <w:rPr>
                <w:i/>
                <w:color w:val="auto"/>
                <w:lang w:val="pl-PL"/>
              </w:rPr>
              <w:t>Marshal</w:t>
            </w:r>
            <w:proofErr w:type="spellEnd"/>
            <w:r w:rsidR="00063A1C" w:rsidRPr="003D12D8">
              <w:rPr>
                <w:i/>
                <w:color w:val="auto"/>
                <w:lang w:val="pl-PL"/>
              </w:rPr>
              <w:t xml:space="preserve"> Authority of Western Pomerania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0A5ADE" w:rsidRPr="003D12D8" w:rsidRDefault="00FC4B5E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 xml:space="preserve">Olgierd Geblewicz </w:t>
            </w:r>
            <w:r w:rsidR="00AB706F" w:rsidRPr="003D12D8">
              <w:rPr>
                <w:rFonts w:ascii="Arial Narrow" w:hAnsi="Arial Narrow"/>
                <w:sz w:val="18"/>
                <w:lang w:val="pl-PL" w:eastAsia="en-GB"/>
              </w:rPr>
              <w:t>– Marszałek Województwa Zachodniopomorskiego</w:t>
            </w:r>
          </w:p>
          <w:p w:rsidR="00063A1C" w:rsidRPr="003D12D8" w:rsidRDefault="00063A1C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Korsarzy 34</w:t>
            </w:r>
          </w:p>
          <w:p w:rsidR="00063A1C" w:rsidRPr="003D12D8" w:rsidRDefault="00063A1C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70-540 Szczecin</w:t>
            </w:r>
          </w:p>
          <w:p w:rsidR="000A5ADE" w:rsidRPr="003D12D8" w:rsidRDefault="00AB706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Telefon: </w:t>
            </w:r>
            <w:r w:rsidR="000A5ADE" w:rsidRPr="003D12D8">
              <w:rPr>
                <w:color w:val="auto"/>
                <w:lang w:val="pl-PL"/>
              </w:rPr>
              <w:t>091 48 07 24</w:t>
            </w:r>
            <w:r w:rsidR="002E6397" w:rsidRPr="003D12D8">
              <w:rPr>
                <w:color w:val="auto"/>
                <w:lang w:val="pl-PL"/>
              </w:rPr>
              <w:t>7</w:t>
            </w:r>
          </w:p>
          <w:p w:rsidR="00063A1C" w:rsidRPr="003D12D8" w:rsidRDefault="00AB706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internetowa:</w:t>
            </w:r>
            <w:r w:rsidR="00063A1C" w:rsidRPr="003D12D8">
              <w:rPr>
                <w:color w:val="auto"/>
                <w:lang w:val="pl-PL"/>
              </w:rPr>
              <w:t xml:space="preserve"> </w:t>
            </w:r>
            <w:r w:rsidR="000A5ADE" w:rsidRPr="003D12D8">
              <w:rPr>
                <w:color w:val="auto"/>
                <w:lang w:val="pl-PL"/>
              </w:rPr>
              <w:t>http://www.wzp.pl/</w:t>
            </w:r>
          </w:p>
        </w:tc>
        <w:tc>
          <w:tcPr>
            <w:tcW w:w="2517" w:type="dxa"/>
          </w:tcPr>
          <w:p w:rsidR="000A5ADE" w:rsidRPr="003D12D8" w:rsidRDefault="00AF29C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0A5ADE" w:rsidRPr="003D12D8">
              <w:rPr>
                <w:color w:val="auto"/>
                <w:lang w:val="pl-PL"/>
              </w:rPr>
              <w:t>:</w:t>
            </w:r>
          </w:p>
          <w:p w:rsidR="00063A1C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67" w:history="1">
              <w:r w:rsidR="000A5ADE" w:rsidRPr="003D12D8">
                <w:rPr>
                  <w:color w:val="auto"/>
                  <w:lang w:val="pl-PL"/>
                </w:rPr>
                <w:t>sekretariat.marszal@wzp.pl</w:t>
              </w:r>
            </w:hyperlink>
          </w:p>
          <w:p w:rsidR="000A5ADE" w:rsidRPr="003D12D8" w:rsidRDefault="0031297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marszalek</w:t>
            </w:r>
            <w:r w:rsidR="000A5ADE" w:rsidRPr="003D12D8">
              <w:rPr>
                <w:color w:val="auto"/>
                <w:lang w:val="pl-PL"/>
              </w:rPr>
              <w:t>@wzp.pl</w:t>
            </w:r>
          </w:p>
        </w:tc>
      </w:tr>
      <w:tr w:rsidR="003D12D8" w:rsidRPr="00263F52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8</w:t>
            </w:r>
          </w:p>
        </w:tc>
        <w:tc>
          <w:tcPr>
            <w:tcW w:w="2444" w:type="dxa"/>
          </w:tcPr>
          <w:p w:rsidR="000A5ADE" w:rsidRPr="003D12D8" w:rsidRDefault="000A5AD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Wojewódzka Stacja Sanitarno-Epidemiologiczna w Szczecinie</w:t>
            </w:r>
          </w:p>
          <w:p w:rsidR="00063A1C" w:rsidRPr="003D12D8" w:rsidRDefault="000A5ADE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="00063A1C" w:rsidRPr="003D12D8">
              <w:rPr>
                <w:i/>
                <w:color w:val="auto"/>
              </w:rPr>
              <w:t xml:space="preserve">State </w:t>
            </w:r>
            <w:r w:rsidRPr="003D12D8">
              <w:rPr>
                <w:i/>
                <w:color w:val="auto"/>
              </w:rPr>
              <w:t>Provincial Sanitary-Epidemiological Station in Szczecin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063A1C" w:rsidRPr="003D12D8" w:rsidRDefault="002E6397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 xml:space="preserve">Małgorzata Domagała Dobrzycka </w:t>
            </w:r>
            <w:r w:rsidR="00142093" w:rsidRPr="003D12D8">
              <w:rPr>
                <w:rFonts w:ascii="Arial Narrow" w:hAnsi="Arial Narrow"/>
                <w:sz w:val="18"/>
                <w:lang w:val="pl-PL" w:eastAsia="en-GB"/>
              </w:rPr>
              <w:t>–</w:t>
            </w:r>
            <w:r w:rsidR="000A5ADE" w:rsidRPr="003D12D8">
              <w:rPr>
                <w:rFonts w:ascii="Arial Narrow" w:hAnsi="Arial Narrow"/>
                <w:sz w:val="18"/>
                <w:lang w:val="pl-PL" w:eastAsia="en-GB"/>
              </w:rPr>
              <w:t xml:space="preserve"> </w:t>
            </w:r>
            <w:r w:rsidR="00EA417A" w:rsidRPr="003D12D8">
              <w:rPr>
                <w:rFonts w:ascii="Arial Narrow" w:hAnsi="Arial Narrow"/>
                <w:sz w:val="18"/>
                <w:lang w:val="pl-PL" w:eastAsia="en-GB"/>
              </w:rPr>
              <w:t xml:space="preserve">Inspektor Sanitarny </w:t>
            </w:r>
            <w:r w:rsidR="00752A49" w:rsidRPr="003D12D8">
              <w:rPr>
                <w:rFonts w:ascii="Arial Narrow" w:hAnsi="Arial Narrow"/>
                <w:sz w:val="18"/>
                <w:lang w:val="pl-PL" w:eastAsia="en-GB"/>
              </w:rPr>
              <w:t xml:space="preserve">Wojewódzkiej Stacji </w:t>
            </w:r>
            <w:proofErr w:type="spellStart"/>
            <w:r w:rsidR="00752A49" w:rsidRPr="003D12D8">
              <w:rPr>
                <w:rFonts w:ascii="Arial Narrow" w:hAnsi="Arial Narrow"/>
                <w:sz w:val="18"/>
                <w:lang w:val="pl-PL" w:eastAsia="en-GB"/>
              </w:rPr>
              <w:t>Sanitarno</w:t>
            </w:r>
            <w:proofErr w:type="spellEnd"/>
            <w:r w:rsidR="00752A49" w:rsidRPr="003D12D8">
              <w:rPr>
                <w:rFonts w:ascii="Arial Narrow" w:hAnsi="Arial Narrow"/>
                <w:sz w:val="18"/>
                <w:lang w:val="pl-PL" w:eastAsia="en-GB"/>
              </w:rPr>
              <w:t xml:space="preserve"> - Epidemiologicznej</w:t>
            </w:r>
          </w:p>
          <w:p w:rsidR="000A5ADE" w:rsidRPr="003D12D8" w:rsidRDefault="000A5ADE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ul. Spedytorska 6/7</w:t>
            </w:r>
          </w:p>
          <w:p w:rsidR="000A5ADE" w:rsidRPr="003D12D8" w:rsidRDefault="000A5ADE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70-632 Szczecin</w:t>
            </w:r>
          </w:p>
          <w:p w:rsidR="000A5ADE" w:rsidRPr="003D12D8" w:rsidRDefault="00752A49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Telefon:</w:t>
            </w:r>
            <w:r w:rsidR="000A5ADE" w:rsidRPr="003D12D8">
              <w:rPr>
                <w:rFonts w:ascii="Arial Narrow" w:hAnsi="Arial Narrow"/>
                <w:sz w:val="18"/>
                <w:lang w:val="pl-PL" w:eastAsia="en-GB"/>
              </w:rPr>
              <w:t xml:space="preserve"> 091462 39 54</w:t>
            </w:r>
          </w:p>
          <w:p w:rsidR="000A5ADE" w:rsidRPr="003D12D8" w:rsidRDefault="00752A49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Strona internetowa</w:t>
            </w:r>
            <w:r w:rsidR="000A5ADE" w:rsidRPr="003D12D8">
              <w:rPr>
                <w:rFonts w:ascii="Arial Narrow" w:hAnsi="Arial Narrow"/>
                <w:sz w:val="18"/>
                <w:lang w:val="pl-PL" w:eastAsia="en-GB"/>
              </w:rPr>
              <w:t>: http://wsseszczecin.pis.gov.pl/</w:t>
            </w:r>
          </w:p>
        </w:tc>
        <w:tc>
          <w:tcPr>
            <w:tcW w:w="2517" w:type="dxa"/>
          </w:tcPr>
          <w:p w:rsidR="000A5ADE" w:rsidRPr="003D12D8" w:rsidRDefault="00AF29C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0A5ADE" w:rsidRPr="003D12D8">
              <w:rPr>
                <w:color w:val="auto"/>
                <w:lang w:val="pl-PL"/>
              </w:rPr>
              <w:t>:</w:t>
            </w:r>
          </w:p>
          <w:p w:rsidR="000A5ADE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68" w:history="1">
              <w:r w:rsidR="000A5ADE" w:rsidRPr="003D12D8">
                <w:rPr>
                  <w:rStyle w:val="Hipercze"/>
                  <w:color w:val="auto"/>
                  <w:lang w:val="pl-PL"/>
                </w:rPr>
                <w:t>sekretariat@wsse.szczecin.pl</w:t>
              </w:r>
            </w:hyperlink>
          </w:p>
          <w:p w:rsidR="00063A1C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bg-BG"/>
              </w:rPr>
            </w:pPr>
            <w:hyperlink r:id="rId69" w:history="1">
              <w:r w:rsidR="000A5ADE" w:rsidRPr="003D12D8">
                <w:rPr>
                  <w:color w:val="auto"/>
                  <w:lang w:val="pl-PL"/>
                </w:rPr>
                <w:t>m.sygit@wsse.szczecin.pl</w:t>
              </w:r>
            </w:hyperlink>
          </w:p>
        </w:tc>
      </w:tr>
      <w:tr w:rsidR="003D12D8" w:rsidRPr="003D12D8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9</w:t>
            </w:r>
          </w:p>
        </w:tc>
        <w:tc>
          <w:tcPr>
            <w:tcW w:w="2444" w:type="dxa"/>
          </w:tcPr>
          <w:p w:rsidR="00063A1C" w:rsidRPr="003D12D8" w:rsidRDefault="00AF29C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Woliń</w:t>
            </w:r>
            <w:r w:rsidR="00063A1C" w:rsidRPr="003D12D8">
              <w:rPr>
                <w:color w:val="auto"/>
                <w:lang w:val="pl-PL"/>
              </w:rPr>
              <w:t>ski</w:t>
            </w:r>
            <w:r w:rsidRPr="003D12D8">
              <w:rPr>
                <w:color w:val="auto"/>
                <w:lang w:val="pl-PL"/>
              </w:rPr>
              <w:t xml:space="preserve"> Park Narodowy</w:t>
            </w:r>
          </w:p>
          <w:p w:rsidR="00F63803" w:rsidRPr="003D12D8" w:rsidRDefault="00F6380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Pr="003D12D8">
              <w:rPr>
                <w:i/>
                <w:color w:val="auto"/>
                <w:lang w:val="pl-PL"/>
              </w:rPr>
              <w:t xml:space="preserve">Wolin </w:t>
            </w:r>
            <w:proofErr w:type="spellStart"/>
            <w:r w:rsidRPr="003D12D8">
              <w:rPr>
                <w:i/>
                <w:color w:val="auto"/>
                <w:lang w:val="pl-PL"/>
              </w:rPr>
              <w:t>National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Park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063A1C" w:rsidRPr="003D12D8" w:rsidRDefault="00312978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>
              <w:rPr>
                <w:rFonts w:ascii="Arial Narrow" w:hAnsi="Arial Narrow"/>
                <w:sz w:val="18"/>
                <w:lang w:val="pl-PL" w:eastAsia="en-GB"/>
              </w:rPr>
              <w:t>Stanisław Felisiak</w:t>
            </w:r>
            <w:r w:rsidR="00063A1C" w:rsidRPr="003D12D8">
              <w:rPr>
                <w:rFonts w:ascii="Arial Narrow" w:hAnsi="Arial Narrow"/>
                <w:sz w:val="18"/>
                <w:lang w:val="pl-PL" w:eastAsia="en-GB"/>
              </w:rPr>
              <w:t xml:space="preserve"> </w:t>
            </w:r>
            <w:r w:rsidR="00F63803" w:rsidRPr="003D12D8">
              <w:rPr>
                <w:rFonts w:ascii="Arial Narrow" w:hAnsi="Arial Narrow"/>
                <w:sz w:val="18"/>
                <w:lang w:val="pl-PL" w:eastAsia="en-GB"/>
              </w:rPr>
              <w:t>–</w:t>
            </w:r>
            <w:r w:rsidR="00063A1C" w:rsidRPr="003D12D8">
              <w:rPr>
                <w:rFonts w:ascii="Arial Narrow" w:hAnsi="Arial Narrow"/>
                <w:sz w:val="18"/>
                <w:lang w:val="pl-PL" w:eastAsia="en-GB"/>
              </w:rPr>
              <w:t xml:space="preserve"> </w:t>
            </w:r>
            <w:r>
              <w:rPr>
                <w:rFonts w:ascii="Arial Narrow" w:hAnsi="Arial Narrow"/>
                <w:sz w:val="18"/>
                <w:lang w:val="pl-PL" w:eastAsia="en-GB"/>
              </w:rPr>
              <w:t xml:space="preserve">p.o. </w:t>
            </w:r>
            <w:r w:rsidR="00752A49" w:rsidRPr="003D12D8">
              <w:rPr>
                <w:rFonts w:ascii="Arial Narrow" w:hAnsi="Arial Narrow"/>
                <w:sz w:val="18"/>
                <w:lang w:val="pl-PL" w:eastAsia="en-GB"/>
              </w:rPr>
              <w:t>Dyrektor</w:t>
            </w:r>
            <w:r>
              <w:rPr>
                <w:rFonts w:ascii="Arial Narrow" w:hAnsi="Arial Narrow"/>
                <w:sz w:val="18"/>
                <w:lang w:val="pl-PL" w:eastAsia="en-GB"/>
              </w:rPr>
              <w:t>a</w:t>
            </w:r>
            <w:r w:rsidR="00752A49" w:rsidRPr="003D12D8">
              <w:rPr>
                <w:rFonts w:ascii="Arial Narrow" w:hAnsi="Arial Narrow"/>
                <w:sz w:val="18"/>
                <w:lang w:val="pl-PL" w:eastAsia="en-GB"/>
              </w:rPr>
              <w:t xml:space="preserve"> Wolińskiego Parku Narodowego</w:t>
            </w:r>
          </w:p>
          <w:p w:rsidR="00F63803" w:rsidRPr="003D12D8" w:rsidRDefault="00063A1C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ul. Niepodległości 3a,</w:t>
            </w:r>
          </w:p>
          <w:p w:rsidR="00063A1C" w:rsidRPr="003D12D8" w:rsidRDefault="00063A1C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72-500 Międzyzdroje</w:t>
            </w:r>
          </w:p>
          <w:p w:rsidR="00063A1C" w:rsidRPr="003D12D8" w:rsidRDefault="00752A49" w:rsidP="00E66E57">
            <w:pPr>
              <w:pStyle w:val="E1"/>
              <w:widowControl w:val="0"/>
              <w:spacing w:afterLines="20" w:after="48" w:line="240" w:lineRule="auto"/>
              <w:ind w:left="0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Telefon</w:t>
            </w:r>
            <w:r w:rsidR="00063A1C" w:rsidRPr="003D12D8">
              <w:rPr>
                <w:rFonts w:ascii="Arial Narrow" w:hAnsi="Arial Narrow"/>
                <w:sz w:val="18"/>
                <w:lang w:val="pl-PL" w:eastAsia="en-GB"/>
              </w:rPr>
              <w:t>: (91) 32 80 727</w:t>
            </w:r>
          </w:p>
          <w:p w:rsidR="00063A1C" w:rsidRPr="003D12D8" w:rsidRDefault="00752A4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063A1C" w:rsidRPr="003D12D8">
              <w:rPr>
                <w:color w:val="auto"/>
                <w:lang w:val="pl-PL"/>
              </w:rPr>
              <w:t xml:space="preserve">: </w:t>
            </w:r>
            <w:hyperlink r:id="rId70" w:history="1">
              <w:r w:rsidR="00063A1C" w:rsidRPr="003D12D8">
                <w:rPr>
                  <w:color w:val="auto"/>
                  <w:lang w:val="pl-PL"/>
                </w:rPr>
                <w:t>http://www.wolinpn.pl/</w:t>
              </w:r>
            </w:hyperlink>
          </w:p>
        </w:tc>
        <w:tc>
          <w:tcPr>
            <w:tcW w:w="2517" w:type="dxa"/>
          </w:tcPr>
          <w:p w:rsidR="00063A1C" w:rsidRPr="003D12D8" w:rsidRDefault="00AF29C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F63803" w:rsidRPr="003D12D8">
              <w:rPr>
                <w:color w:val="auto"/>
                <w:lang w:val="pl-PL"/>
              </w:rPr>
              <w:t>:</w:t>
            </w:r>
          </w:p>
          <w:p w:rsidR="00F63803" w:rsidRPr="003D12D8" w:rsidRDefault="00312978" w:rsidP="00E66E57">
            <w:pPr>
              <w:pStyle w:val="E1"/>
              <w:widowControl w:val="0"/>
              <w:spacing w:afterLines="20" w:after="48" w:line="240" w:lineRule="auto"/>
              <w:ind w:left="0"/>
              <w:rPr>
                <w:rFonts w:ascii="Arial Narrow" w:hAnsi="Arial Narrow"/>
                <w:sz w:val="18"/>
                <w:lang w:val="pl-PL" w:eastAsia="en-GB"/>
              </w:rPr>
            </w:pPr>
            <w:r w:rsidRPr="00312978">
              <w:rPr>
                <w:rFonts w:ascii="Arial Narrow" w:hAnsi="Arial Narrow"/>
                <w:sz w:val="18"/>
                <w:lang w:val="pl-PL" w:eastAsia="en-GB"/>
              </w:rPr>
              <w:t>s.felisiak@wolinpn.pl</w:t>
            </w:r>
          </w:p>
          <w:p w:rsidR="00F63803" w:rsidRPr="003D12D8" w:rsidRDefault="00411CA9" w:rsidP="00E66E57">
            <w:pPr>
              <w:pStyle w:val="tabletext"/>
              <w:spacing w:afterLines="20" w:after="48"/>
              <w:rPr>
                <w:color w:val="auto"/>
              </w:rPr>
            </w:pPr>
            <w:hyperlink r:id="rId71" w:history="1">
              <w:r w:rsidR="00F63803" w:rsidRPr="003D12D8">
                <w:rPr>
                  <w:color w:val="auto"/>
                  <w:lang w:val="pl-PL"/>
                </w:rPr>
                <w:t>sekretariat@wolinpn.pl</w:t>
              </w:r>
            </w:hyperlink>
          </w:p>
        </w:tc>
      </w:tr>
      <w:tr w:rsidR="003D12D8" w:rsidRPr="003D12D8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10</w:t>
            </w:r>
          </w:p>
        </w:tc>
        <w:tc>
          <w:tcPr>
            <w:tcW w:w="2444" w:type="dxa"/>
          </w:tcPr>
          <w:p w:rsidR="00F63803" w:rsidRPr="003D12D8" w:rsidRDefault="00F6380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Zarząd </w:t>
            </w:r>
            <w:r w:rsidR="00F04849" w:rsidRPr="003D12D8">
              <w:rPr>
                <w:color w:val="auto"/>
                <w:lang w:val="pl-PL"/>
              </w:rPr>
              <w:t xml:space="preserve">Morskich </w:t>
            </w:r>
            <w:r w:rsidRPr="003D12D8">
              <w:rPr>
                <w:color w:val="auto"/>
                <w:lang w:val="pl-PL"/>
              </w:rPr>
              <w:t>Portów Szczecin i Świnoujście S.A.</w:t>
            </w:r>
          </w:p>
          <w:p w:rsidR="00063A1C" w:rsidRPr="003D12D8" w:rsidRDefault="00764A7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="00F63803" w:rsidRPr="003D12D8">
              <w:rPr>
                <w:i/>
                <w:color w:val="auto"/>
                <w:lang w:val="pl-PL"/>
              </w:rPr>
              <w:t>Szczecin&amp;</w:t>
            </w:r>
            <w:r w:rsidR="00063A1C" w:rsidRPr="003D12D8">
              <w:rPr>
                <w:i/>
                <w:color w:val="auto"/>
                <w:lang w:val="pl-PL"/>
              </w:rPr>
              <w:t>Swinoujscie</w:t>
            </w:r>
            <w:proofErr w:type="spellEnd"/>
            <w:r w:rsidR="00063A1C"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="00063A1C" w:rsidRPr="003D12D8">
              <w:rPr>
                <w:i/>
                <w:color w:val="auto"/>
                <w:lang w:val="pl-PL"/>
              </w:rPr>
              <w:t>Seaports</w:t>
            </w:r>
            <w:proofErr w:type="spellEnd"/>
            <w:r w:rsidR="00063A1C" w:rsidRPr="003D12D8">
              <w:rPr>
                <w:i/>
                <w:color w:val="auto"/>
                <w:lang w:val="pl-PL"/>
              </w:rPr>
              <w:t xml:space="preserve"> Authority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063A1C" w:rsidRPr="003D12D8" w:rsidRDefault="00312978" w:rsidP="00E66E57">
            <w:pPr>
              <w:pStyle w:val="NormalnyWeb"/>
              <w:widowControl w:val="0"/>
              <w:spacing w:before="0" w:beforeAutospacing="0" w:afterLines="20" w:after="48" w:afterAutospacing="0"/>
              <w:rPr>
                <w:rFonts w:ascii="Arial Narrow" w:hAnsi="Arial Narrow"/>
                <w:sz w:val="18"/>
                <w:szCs w:val="20"/>
                <w:lang w:val="pl-PL" w:eastAsia="en-GB"/>
              </w:rPr>
            </w:pPr>
            <w:r>
              <w:rPr>
                <w:rFonts w:ascii="Arial Narrow" w:hAnsi="Arial Narrow"/>
                <w:sz w:val="18"/>
                <w:szCs w:val="20"/>
                <w:lang w:val="pl-PL" w:eastAsia="en-GB"/>
              </w:rPr>
              <w:t>Krzysztof Sadowski</w:t>
            </w:r>
            <w:r w:rsidR="00764A73" w:rsidRPr="003D12D8">
              <w:rPr>
                <w:rFonts w:ascii="Arial Narrow" w:hAnsi="Arial Narrow"/>
                <w:sz w:val="18"/>
                <w:szCs w:val="20"/>
                <w:lang w:val="pl-PL" w:eastAsia="en-GB"/>
              </w:rPr>
              <w:t>–</w:t>
            </w:r>
            <w:r w:rsidR="00752A49" w:rsidRPr="003D12D8">
              <w:rPr>
                <w:rFonts w:ascii="Arial Narrow" w:hAnsi="Arial Narrow"/>
                <w:sz w:val="18"/>
                <w:szCs w:val="20"/>
                <w:lang w:val="pl-PL" w:eastAsia="en-GB"/>
              </w:rPr>
              <w:t>Prezes i Dyrektor Zarządzający</w:t>
            </w:r>
          </w:p>
          <w:p w:rsidR="00764A73" w:rsidRPr="003D12D8" w:rsidRDefault="00063A1C" w:rsidP="00E66E57">
            <w:pPr>
              <w:pStyle w:val="NormalnyWeb"/>
              <w:widowControl w:val="0"/>
              <w:spacing w:before="0" w:beforeAutospacing="0" w:afterLines="20" w:after="48" w:afterAutospacing="0"/>
              <w:rPr>
                <w:rFonts w:ascii="Arial Narrow" w:hAnsi="Arial Narrow"/>
                <w:sz w:val="18"/>
                <w:szCs w:val="20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szCs w:val="20"/>
                <w:lang w:val="pl-PL" w:eastAsia="en-GB"/>
              </w:rPr>
              <w:t xml:space="preserve">ul. Bytomska 7, </w:t>
            </w:r>
          </w:p>
          <w:p w:rsidR="00063A1C" w:rsidRPr="003D12D8" w:rsidRDefault="00764A73" w:rsidP="00E66E57">
            <w:pPr>
              <w:pStyle w:val="NormalnyWeb"/>
              <w:widowControl w:val="0"/>
              <w:spacing w:before="0" w:beforeAutospacing="0" w:afterLines="20" w:after="48" w:afterAutospacing="0"/>
              <w:rPr>
                <w:rFonts w:ascii="Arial Narrow" w:hAnsi="Arial Narrow"/>
                <w:sz w:val="18"/>
                <w:szCs w:val="20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szCs w:val="20"/>
                <w:lang w:val="pl-PL" w:eastAsia="en-GB"/>
              </w:rPr>
              <w:t>70-603 Szczecin</w:t>
            </w:r>
          </w:p>
          <w:p w:rsidR="00764A73" w:rsidRPr="003D12D8" w:rsidRDefault="00752A49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Telefon:</w:t>
            </w:r>
            <w:r w:rsidR="00764A73" w:rsidRPr="003D12D8">
              <w:rPr>
                <w:rFonts w:ascii="Arial Narrow" w:hAnsi="Arial Narrow"/>
                <w:sz w:val="18"/>
                <w:lang w:val="pl-PL" w:eastAsia="en-GB"/>
              </w:rPr>
              <w:t xml:space="preserve"> (91) 43 08 22</w:t>
            </w:r>
            <w:r w:rsidR="00EA417A" w:rsidRPr="003D12D8">
              <w:rPr>
                <w:rFonts w:ascii="Arial Narrow" w:hAnsi="Arial Narrow"/>
                <w:sz w:val="18"/>
                <w:lang w:val="pl-PL" w:eastAsia="en-GB"/>
              </w:rPr>
              <w:t>0</w:t>
            </w:r>
          </w:p>
          <w:p w:rsidR="00063A1C" w:rsidRPr="003D12D8" w:rsidRDefault="00752A49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Strona internetowa</w:t>
            </w:r>
            <w:r w:rsidR="00063A1C" w:rsidRPr="003D12D8">
              <w:rPr>
                <w:rFonts w:ascii="Arial Narrow" w:hAnsi="Arial Narrow"/>
                <w:sz w:val="18"/>
                <w:lang w:val="pl-PL" w:eastAsia="en-GB"/>
              </w:rPr>
              <w:t xml:space="preserve">: </w:t>
            </w:r>
            <w:hyperlink r:id="rId72" w:history="1">
              <w:r w:rsidR="00063A1C" w:rsidRPr="003D12D8">
                <w:rPr>
                  <w:rFonts w:ascii="Arial Narrow" w:hAnsi="Arial Narrow"/>
                  <w:sz w:val="18"/>
                  <w:lang w:val="pl-PL" w:eastAsia="en-GB"/>
                </w:rPr>
                <w:t>www.port.szczecin.pl</w:t>
              </w:r>
            </w:hyperlink>
          </w:p>
        </w:tc>
        <w:tc>
          <w:tcPr>
            <w:tcW w:w="2517" w:type="dxa"/>
          </w:tcPr>
          <w:p w:rsidR="00063A1C" w:rsidRPr="003D12D8" w:rsidRDefault="00AF29C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764A73" w:rsidRPr="003D12D8">
              <w:rPr>
                <w:color w:val="auto"/>
                <w:lang w:val="pl-PL"/>
              </w:rPr>
              <w:t xml:space="preserve">: </w:t>
            </w:r>
            <w:hyperlink r:id="rId73" w:history="1">
              <w:r w:rsidR="00764A73" w:rsidRPr="003D12D8">
                <w:rPr>
                  <w:color w:val="auto"/>
                  <w:lang w:val="pl-PL"/>
                </w:rPr>
                <w:t>info@port.szczecin.pl</w:t>
              </w:r>
            </w:hyperlink>
          </w:p>
          <w:p w:rsidR="00764A73" w:rsidRPr="003D12D8" w:rsidRDefault="00411CA9" w:rsidP="00E66E57">
            <w:pPr>
              <w:pStyle w:val="tabletext"/>
              <w:spacing w:afterLines="20" w:after="48"/>
              <w:rPr>
                <w:color w:val="auto"/>
              </w:rPr>
            </w:pPr>
            <w:hyperlink r:id="rId74" w:history="1">
              <w:r w:rsidR="00764A73" w:rsidRPr="003D12D8">
                <w:rPr>
                  <w:color w:val="auto"/>
                </w:rPr>
                <w:t>president@port.szczecin.pl</w:t>
              </w:r>
            </w:hyperlink>
          </w:p>
          <w:p w:rsidR="00764A73" w:rsidRPr="003D12D8" w:rsidRDefault="00764A73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764A73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11</w:t>
            </w:r>
          </w:p>
        </w:tc>
        <w:tc>
          <w:tcPr>
            <w:tcW w:w="2444" w:type="dxa"/>
          </w:tcPr>
          <w:p w:rsidR="00764A73" w:rsidRPr="003D12D8" w:rsidRDefault="00764A7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Regionalna Dyrekcja Ochrony Środowiska w Szczecinie</w:t>
            </w:r>
          </w:p>
          <w:p w:rsidR="00764A73" w:rsidRPr="003D12D8" w:rsidRDefault="00764A73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>Regional Directorate for Environmental Protection</w:t>
            </w:r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764A73" w:rsidRPr="003D12D8" w:rsidRDefault="00764A7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Przemysław </w:t>
            </w:r>
            <w:proofErr w:type="spellStart"/>
            <w:r w:rsidRPr="003D12D8">
              <w:rPr>
                <w:color w:val="auto"/>
                <w:lang w:val="pl-PL"/>
              </w:rPr>
              <w:t>Łagodzki</w:t>
            </w:r>
            <w:proofErr w:type="spellEnd"/>
            <w:r w:rsidRPr="003D12D8">
              <w:rPr>
                <w:color w:val="auto"/>
                <w:lang w:val="pl-PL"/>
              </w:rPr>
              <w:t xml:space="preserve"> – Regional</w:t>
            </w:r>
            <w:r w:rsidR="00752A49" w:rsidRPr="003D12D8">
              <w:rPr>
                <w:color w:val="auto"/>
                <w:lang w:val="pl-PL"/>
              </w:rPr>
              <w:t>ny Dyrektor Ochrony Środowiska</w:t>
            </w:r>
          </w:p>
          <w:p w:rsidR="00764A73" w:rsidRPr="003D12D8" w:rsidRDefault="00764A73" w:rsidP="00E66E57">
            <w:pPr>
              <w:pStyle w:val="tabletext"/>
              <w:spacing w:afterLines="20" w:after="48"/>
              <w:rPr>
                <w:bCs/>
                <w:color w:val="auto"/>
              </w:rPr>
            </w:pPr>
            <w:proofErr w:type="spellStart"/>
            <w:r w:rsidRPr="003D12D8">
              <w:rPr>
                <w:bCs/>
                <w:color w:val="auto"/>
              </w:rPr>
              <w:t>ul</w:t>
            </w:r>
            <w:proofErr w:type="spellEnd"/>
            <w:r w:rsidRPr="003D12D8">
              <w:rPr>
                <w:bCs/>
                <w:color w:val="auto"/>
              </w:rPr>
              <w:t xml:space="preserve">. </w:t>
            </w:r>
            <w:proofErr w:type="spellStart"/>
            <w:r w:rsidRPr="003D12D8">
              <w:rPr>
                <w:bCs/>
                <w:color w:val="auto"/>
              </w:rPr>
              <w:t>Jagiellońska</w:t>
            </w:r>
            <w:proofErr w:type="spellEnd"/>
            <w:r w:rsidRPr="003D12D8">
              <w:rPr>
                <w:bCs/>
                <w:color w:val="auto"/>
              </w:rPr>
              <w:t xml:space="preserve"> 32</w:t>
            </w:r>
          </w:p>
          <w:p w:rsidR="00764A73" w:rsidRPr="003D12D8" w:rsidRDefault="00764A73" w:rsidP="00E66E57">
            <w:pPr>
              <w:pStyle w:val="tabletext"/>
              <w:spacing w:afterLines="20" w:after="48"/>
              <w:rPr>
                <w:bCs/>
                <w:color w:val="auto"/>
              </w:rPr>
            </w:pPr>
            <w:r w:rsidRPr="003D12D8">
              <w:rPr>
                <w:bCs/>
                <w:color w:val="auto"/>
              </w:rPr>
              <w:t>70-382 Szczecin</w:t>
            </w:r>
          </w:p>
          <w:p w:rsidR="00764A73" w:rsidRPr="003D12D8" w:rsidRDefault="00752A49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bCs/>
                <w:color w:val="auto"/>
              </w:rPr>
              <w:lastRenderedPageBreak/>
              <w:t>Telefon</w:t>
            </w:r>
            <w:proofErr w:type="spellEnd"/>
            <w:r w:rsidR="00764A73" w:rsidRPr="003D12D8">
              <w:rPr>
                <w:bCs/>
                <w:color w:val="auto"/>
              </w:rPr>
              <w:t>: +48  91 43 05 200</w:t>
            </w:r>
          </w:p>
        </w:tc>
        <w:tc>
          <w:tcPr>
            <w:tcW w:w="2517" w:type="dxa"/>
          </w:tcPr>
          <w:p w:rsidR="00764A73" w:rsidRPr="003D12D8" w:rsidRDefault="00AF29C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bCs/>
                <w:color w:val="auto"/>
                <w:lang w:val="pl-PL"/>
              </w:rPr>
              <w:lastRenderedPageBreak/>
              <w:t>Pocztą elektroniczną na adres</w:t>
            </w:r>
            <w:r w:rsidR="00764A73" w:rsidRPr="003D12D8">
              <w:rPr>
                <w:bCs/>
                <w:color w:val="auto"/>
                <w:lang w:val="pl-PL"/>
              </w:rPr>
              <w:t xml:space="preserve">: </w:t>
            </w:r>
            <w:hyperlink r:id="rId75" w:history="1">
              <w:r w:rsidR="00764A73" w:rsidRPr="003D12D8">
                <w:rPr>
                  <w:color w:val="auto"/>
                  <w:lang w:val="pl-PL"/>
                </w:rPr>
                <w:t>sekretariat.szczecin@rdos.gov.pl</w:t>
              </w:r>
            </w:hyperlink>
          </w:p>
          <w:p w:rsidR="00764A73" w:rsidRPr="003D12D8" w:rsidRDefault="00764A7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4C53F0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lastRenderedPageBreak/>
              <w:t>12</w:t>
            </w:r>
          </w:p>
        </w:tc>
        <w:tc>
          <w:tcPr>
            <w:tcW w:w="2444" w:type="dxa"/>
          </w:tcPr>
          <w:p w:rsidR="00764A73" w:rsidRPr="003D12D8" w:rsidRDefault="00764A7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Urząd Morski w Szczecinie</w:t>
            </w:r>
          </w:p>
          <w:p w:rsidR="00063A1C" w:rsidRPr="003D12D8" w:rsidRDefault="00764A7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Maritime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Office in</w:t>
            </w:r>
            <w:r w:rsidR="00063A1C" w:rsidRPr="003D12D8">
              <w:rPr>
                <w:i/>
                <w:color w:val="auto"/>
                <w:lang w:val="pl-PL"/>
              </w:rPr>
              <w:t xml:space="preserve"> Szczecin</w:t>
            </w:r>
            <w:r w:rsidRPr="003D12D8">
              <w:rPr>
                <w:color w:val="auto"/>
                <w:lang w:val="pl-PL"/>
              </w:rPr>
              <w:t>)</w:t>
            </w:r>
          </w:p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  <w:p w:rsidR="00FB289A" w:rsidRPr="003D12D8" w:rsidRDefault="00FB289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694" w:type="dxa"/>
          </w:tcPr>
          <w:p w:rsidR="00764A73" w:rsidRPr="003D12D8" w:rsidRDefault="00764A7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Andrzej Borowiec – </w:t>
            </w:r>
            <w:r w:rsidR="00752A49" w:rsidRPr="003D12D8">
              <w:rPr>
                <w:color w:val="auto"/>
                <w:lang w:val="pl-PL"/>
              </w:rPr>
              <w:t>Dyrektor Urzędu Morskiego w Szczecinie</w:t>
            </w:r>
          </w:p>
          <w:p w:rsidR="00764A73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Plac Batorego 4</w:t>
            </w:r>
          </w:p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70-207 Szczecin </w:t>
            </w:r>
          </w:p>
          <w:p w:rsidR="00063A1C" w:rsidRPr="003D12D8" w:rsidRDefault="00752A4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764A73" w:rsidRPr="003D12D8">
              <w:rPr>
                <w:color w:val="auto"/>
                <w:lang w:val="pl-PL"/>
              </w:rPr>
              <w:t xml:space="preserve">  </w:t>
            </w:r>
            <w:r w:rsidR="00EA417A" w:rsidRPr="003D12D8">
              <w:rPr>
                <w:color w:val="auto"/>
                <w:lang w:val="pl-PL"/>
              </w:rPr>
              <w:t>91 44 03 </w:t>
            </w:r>
            <w:r w:rsidR="004C53F0">
              <w:rPr>
                <w:color w:val="auto"/>
                <w:lang w:val="pl-PL"/>
              </w:rPr>
              <w:t>400</w:t>
            </w:r>
            <w:r w:rsidR="00EA417A" w:rsidRPr="003D12D8">
              <w:rPr>
                <w:color w:val="auto"/>
                <w:lang w:val="pl-PL"/>
              </w:rPr>
              <w:t xml:space="preserve"> , </w:t>
            </w:r>
            <w:r w:rsidR="004C53F0" w:rsidRPr="004C53F0">
              <w:rPr>
                <w:color w:val="auto"/>
                <w:lang w:val="pl-PL"/>
              </w:rPr>
              <w:t>43 42 474</w:t>
            </w:r>
            <w:r w:rsidR="00063A1C" w:rsidRPr="003D12D8">
              <w:rPr>
                <w:color w:val="auto"/>
                <w:lang w:val="pl-PL"/>
              </w:rPr>
              <w:t xml:space="preserve"> </w:t>
            </w:r>
          </w:p>
          <w:p w:rsidR="00063A1C" w:rsidRPr="003D12D8" w:rsidRDefault="00752A4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063A1C" w:rsidRPr="003D12D8">
              <w:rPr>
                <w:color w:val="auto"/>
                <w:lang w:val="pl-PL"/>
              </w:rPr>
              <w:t xml:space="preserve">: </w:t>
            </w:r>
            <w:hyperlink r:id="rId76" w:history="1">
              <w:r w:rsidR="00063A1C" w:rsidRPr="003D12D8">
                <w:rPr>
                  <w:color w:val="auto"/>
                  <w:lang w:val="pl-PL"/>
                </w:rPr>
                <w:t>http://www.ums.gov.pl/</w:t>
              </w:r>
            </w:hyperlink>
          </w:p>
        </w:tc>
        <w:tc>
          <w:tcPr>
            <w:tcW w:w="2517" w:type="dxa"/>
          </w:tcPr>
          <w:p w:rsidR="00063A1C" w:rsidRDefault="00AF29C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764A73" w:rsidRPr="003D12D8">
              <w:rPr>
                <w:color w:val="auto"/>
                <w:lang w:val="pl-PL"/>
              </w:rPr>
              <w:t>:</w:t>
            </w:r>
          </w:p>
          <w:p w:rsidR="004C53F0" w:rsidRPr="003D12D8" w:rsidRDefault="004C53F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4C53F0">
              <w:rPr>
                <w:color w:val="auto"/>
                <w:lang w:val="pl-PL"/>
              </w:rPr>
              <w:t>kancelaria@ums.gov.pl</w:t>
            </w:r>
          </w:p>
          <w:p w:rsidR="004C53F0" w:rsidRPr="003D12D8" w:rsidRDefault="004C53F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4C53F0">
              <w:rPr>
                <w:color w:val="auto"/>
                <w:lang w:val="pl-PL"/>
              </w:rPr>
              <w:t>aborowiec@ums.gov.pl</w:t>
            </w:r>
          </w:p>
        </w:tc>
      </w:tr>
      <w:tr w:rsidR="003D12D8" w:rsidRPr="00263F52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13</w:t>
            </w:r>
          </w:p>
        </w:tc>
        <w:tc>
          <w:tcPr>
            <w:tcW w:w="2444" w:type="dxa"/>
          </w:tcPr>
          <w:p w:rsidR="00936C39" w:rsidRPr="003D12D8" w:rsidRDefault="002637F7" w:rsidP="00936C39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Regionalna Dyrekcja L</w:t>
            </w:r>
            <w:r w:rsidR="00764A73" w:rsidRPr="003D12D8">
              <w:rPr>
                <w:color w:val="auto"/>
                <w:lang w:val="pl-PL"/>
              </w:rPr>
              <w:t>asów Państwowych</w:t>
            </w:r>
            <w:r w:rsidR="00936C39">
              <w:rPr>
                <w:color w:val="auto"/>
                <w:lang w:val="pl-PL"/>
              </w:rPr>
              <w:t xml:space="preserve"> </w:t>
            </w:r>
            <w:r w:rsidR="00936C39" w:rsidRPr="003D12D8">
              <w:rPr>
                <w:color w:val="auto"/>
                <w:lang w:val="pl-PL"/>
              </w:rPr>
              <w:t>w Szczecinie</w:t>
            </w:r>
          </w:p>
          <w:p w:rsidR="00063A1C" w:rsidRPr="00936C39" w:rsidRDefault="00764A73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936C39">
              <w:rPr>
                <w:color w:val="auto"/>
                <w:lang w:val="en-US"/>
              </w:rPr>
              <w:t>(</w:t>
            </w:r>
            <w:r w:rsidR="00063A1C" w:rsidRPr="00936C39">
              <w:rPr>
                <w:i/>
                <w:color w:val="auto"/>
                <w:lang w:val="en-US"/>
              </w:rPr>
              <w:t>Regional</w:t>
            </w:r>
            <w:r w:rsidRPr="00936C39">
              <w:rPr>
                <w:i/>
                <w:color w:val="auto"/>
                <w:lang w:val="en-US"/>
              </w:rPr>
              <w:t xml:space="preserve"> Directorate of</w:t>
            </w:r>
            <w:r w:rsidR="00063A1C" w:rsidRPr="00936C39">
              <w:rPr>
                <w:i/>
                <w:color w:val="auto"/>
                <w:lang w:val="en-US"/>
              </w:rPr>
              <w:t xml:space="preserve"> State Forest</w:t>
            </w:r>
            <w:r w:rsidRPr="00936C39">
              <w:rPr>
                <w:i/>
                <w:color w:val="auto"/>
                <w:lang w:val="en-US"/>
              </w:rPr>
              <w:t>s</w:t>
            </w:r>
            <w:r w:rsidRPr="00936C39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Witold </w:t>
            </w:r>
            <w:proofErr w:type="spellStart"/>
            <w:r w:rsidRPr="003D12D8">
              <w:rPr>
                <w:color w:val="auto"/>
                <w:lang w:val="pl-PL"/>
              </w:rPr>
              <w:t>Koss</w:t>
            </w:r>
            <w:proofErr w:type="spellEnd"/>
            <w:r w:rsidR="008A3FD0" w:rsidRPr="003D12D8">
              <w:rPr>
                <w:color w:val="auto"/>
                <w:lang w:val="pl-PL"/>
              </w:rPr>
              <w:t xml:space="preserve">- Regionalny Dyrektor Lasów Państwowych </w:t>
            </w:r>
          </w:p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Słowackiego 2 </w:t>
            </w:r>
          </w:p>
          <w:p w:rsidR="00764A73" w:rsidRPr="003D12D8" w:rsidRDefault="00764A7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</w:t>
            </w:r>
            <w:r w:rsidR="00BD4723">
              <w:rPr>
                <w:color w:val="auto"/>
                <w:lang w:val="pl-PL"/>
              </w:rPr>
              <w:t>1</w:t>
            </w:r>
            <w:r w:rsidRPr="003D12D8">
              <w:rPr>
                <w:color w:val="auto"/>
                <w:lang w:val="pl-PL"/>
              </w:rPr>
              <w:t>-</w:t>
            </w:r>
            <w:r w:rsidR="00BD4723">
              <w:rPr>
                <w:color w:val="auto"/>
                <w:lang w:val="pl-PL"/>
              </w:rPr>
              <w:t xml:space="preserve">434 </w:t>
            </w:r>
            <w:r w:rsidRPr="003D12D8">
              <w:rPr>
                <w:color w:val="auto"/>
                <w:lang w:val="pl-PL"/>
              </w:rPr>
              <w:t>Szczecin,</w:t>
            </w:r>
          </w:p>
          <w:p w:rsidR="00063A1C" w:rsidRPr="003D12D8" w:rsidRDefault="008A3FD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764A73" w:rsidRPr="003D12D8">
              <w:rPr>
                <w:color w:val="auto"/>
                <w:lang w:val="pl-PL"/>
              </w:rPr>
              <w:t>:</w:t>
            </w:r>
            <w:r w:rsidR="00063A1C" w:rsidRPr="003D12D8">
              <w:rPr>
                <w:color w:val="auto"/>
                <w:lang w:val="pl-PL"/>
              </w:rPr>
              <w:t xml:space="preserve"> (91) 43-28-700</w:t>
            </w:r>
          </w:p>
          <w:p w:rsidR="00063A1C" w:rsidRPr="003D12D8" w:rsidRDefault="008A3FD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063A1C" w:rsidRPr="003D12D8">
              <w:rPr>
                <w:color w:val="auto"/>
                <w:lang w:val="pl-PL"/>
              </w:rPr>
              <w:t xml:space="preserve">: </w:t>
            </w:r>
            <w:hyperlink r:id="rId77" w:history="1">
              <w:r w:rsidR="00063A1C" w:rsidRPr="003D12D8">
                <w:rPr>
                  <w:color w:val="auto"/>
                  <w:lang w:val="pl-PL"/>
                </w:rPr>
                <w:t>http://www.szczecin.lasy.gov.pl</w:t>
              </w:r>
            </w:hyperlink>
          </w:p>
          <w:p w:rsidR="009F254A" w:rsidRPr="003D12D8" w:rsidRDefault="009F254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  <w:p w:rsidR="009F254A" w:rsidRPr="003D12D8" w:rsidRDefault="009F254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  <w:p w:rsidR="009F254A" w:rsidRPr="003D12D8" w:rsidRDefault="009F254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  <w:p w:rsidR="009F254A" w:rsidRPr="003D12D8" w:rsidRDefault="009F254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517" w:type="dxa"/>
          </w:tcPr>
          <w:p w:rsidR="00063A1C" w:rsidRPr="003D12D8" w:rsidRDefault="00AF29C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764A73" w:rsidRPr="003D12D8">
              <w:rPr>
                <w:color w:val="auto"/>
                <w:lang w:val="pl-PL"/>
              </w:rPr>
              <w:t>:</w:t>
            </w:r>
          </w:p>
          <w:p w:rsidR="00764A73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78" w:history="1">
              <w:r w:rsidR="00764A73" w:rsidRPr="003D12D8">
                <w:rPr>
                  <w:color w:val="auto"/>
                  <w:lang w:val="pl-PL"/>
                </w:rPr>
                <w:t>dyrektor@szczecin.lasy.gov.pl</w:t>
              </w:r>
            </w:hyperlink>
          </w:p>
          <w:p w:rsidR="00764A73" w:rsidRPr="003D12D8" w:rsidRDefault="00764A7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sekretariat@szczecin.lasy.gov.pl</w:t>
            </w:r>
          </w:p>
        </w:tc>
      </w:tr>
      <w:tr w:rsidR="003D12D8" w:rsidRPr="00263F52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14</w:t>
            </w:r>
          </w:p>
        </w:tc>
        <w:tc>
          <w:tcPr>
            <w:tcW w:w="2444" w:type="dxa"/>
          </w:tcPr>
          <w:p w:rsidR="00936C39" w:rsidRPr="003D12D8" w:rsidRDefault="002D6C89" w:rsidP="00936C39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Komenda Wojewódzka Państwowej Straży Pożarnej</w:t>
            </w:r>
            <w:r w:rsidR="00936C39">
              <w:rPr>
                <w:color w:val="auto"/>
                <w:lang w:val="pl-PL"/>
              </w:rPr>
              <w:t xml:space="preserve"> </w:t>
            </w:r>
            <w:r w:rsidR="00936C39" w:rsidRPr="003D12D8">
              <w:rPr>
                <w:color w:val="auto"/>
                <w:lang w:val="pl-PL"/>
              </w:rPr>
              <w:t>w Szczecinie</w:t>
            </w:r>
          </w:p>
          <w:p w:rsidR="00063A1C" w:rsidRPr="00936C39" w:rsidRDefault="002D6C89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936C39">
              <w:rPr>
                <w:color w:val="auto"/>
                <w:lang w:val="en-US"/>
              </w:rPr>
              <w:t>(Fire Fighting Headquarter</w:t>
            </w:r>
            <w:r w:rsidR="00063A1C" w:rsidRPr="00936C39">
              <w:rPr>
                <w:color w:val="auto"/>
                <w:lang w:val="en-US"/>
              </w:rPr>
              <w:t xml:space="preserve"> for Western Pomerania</w:t>
            </w:r>
            <w:r w:rsidRPr="00936C39">
              <w:rPr>
                <w:color w:val="auto"/>
                <w:lang w:val="en-US"/>
              </w:rPr>
              <w:t xml:space="preserve"> </w:t>
            </w:r>
            <w:proofErr w:type="spellStart"/>
            <w:r w:rsidRPr="00936C39">
              <w:rPr>
                <w:color w:val="auto"/>
                <w:lang w:val="en-US"/>
              </w:rPr>
              <w:t>Voivodship</w:t>
            </w:r>
            <w:proofErr w:type="spellEnd"/>
            <w:r w:rsidRPr="00936C39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2D6C89" w:rsidRPr="003D12D8" w:rsidRDefault="002D6C8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Henryk Cegiełka – </w:t>
            </w:r>
            <w:r w:rsidR="007C2FD3" w:rsidRPr="003D12D8">
              <w:rPr>
                <w:color w:val="auto"/>
                <w:lang w:val="pl-PL"/>
              </w:rPr>
              <w:t>Komendant Wojewódzki Państwowej Straży Pożarnej</w:t>
            </w:r>
          </w:p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</w:t>
            </w:r>
            <w:proofErr w:type="spellStart"/>
            <w:r w:rsidRPr="003D12D8">
              <w:rPr>
                <w:color w:val="auto"/>
                <w:lang w:val="pl-PL"/>
              </w:rPr>
              <w:t>Firlika</w:t>
            </w:r>
            <w:proofErr w:type="spellEnd"/>
            <w:r w:rsidRPr="003D12D8">
              <w:rPr>
                <w:color w:val="auto"/>
                <w:lang w:val="pl-PL"/>
              </w:rPr>
              <w:t xml:space="preserve"> 9/14 </w:t>
            </w:r>
          </w:p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71-637 Szczecin</w:t>
            </w:r>
          </w:p>
          <w:p w:rsidR="00063A1C" w:rsidRPr="003D12D8" w:rsidRDefault="007C2FD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063A1C" w:rsidRPr="003D12D8">
              <w:rPr>
                <w:color w:val="auto"/>
                <w:lang w:val="pl-PL"/>
              </w:rPr>
              <w:t xml:space="preserve">: </w:t>
            </w:r>
            <w:r w:rsidR="001E085D" w:rsidRPr="003D12D8">
              <w:rPr>
                <w:color w:val="auto"/>
                <w:lang w:val="pl-PL"/>
              </w:rPr>
              <w:t>91 480-88-0</w:t>
            </w:r>
            <w:r w:rsidR="00936C39">
              <w:rPr>
                <w:color w:val="auto"/>
                <w:lang w:val="pl-PL"/>
              </w:rPr>
              <w:t xml:space="preserve">0, </w:t>
            </w:r>
            <w:r w:rsidR="00936C39" w:rsidRPr="003D12D8">
              <w:rPr>
                <w:color w:val="auto"/>
                <w:lang w:val="pl-PL"/>
              </w:rPr>
              <w:t>91 480-88-01</w:t>
            </w:r>
          </w:p>
          <w:p w:rsidR="00063A1C" w:rsidRPr="003D12D8" w:rsidRDefault="007C2FD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063A1C" w:rsidRPr="003D12D8">
              <w:rPr>
                <w:color w:val="auto"/>
                <w:lang w:val="pl-PL"/>
              </w:rPr>
              <w:t xml:space="preserve">: </w:t>
            </w:r>
            <w:hyperlink r:id="rId79" w:history="1">
              <w:r w:rsidR="00063A1C" w:rsidRPr="003D12D8">
                <w:rPr>
                  <w:color w:val="auto"/>
                  <w:lang w:val="pl-PL"/>
                </w:rPr>
                <w:t>http://www.szczecin.kwpsp.gov.pl</w:t>
              </w:r>
            </w:hyperlink>
            <w:r w:rsidR="003234F9" w:rsidRPr="003D12D8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063A1C" w:rsidRPr="003D12D8" w:rsidRDefault="00A22D4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2D6C89" w:rsidRPr="003D12D8">
              <w:rPr>
                <w:color w:val="auto"/>
                <w:lang w:val="pl-PL"/>
              </w:rPr>
              <w:t>:</w:t>
            </w:r>
          </w:p>
          <w:p w:rsidR="002D6C89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80" w:history="1">
              <w:r w:rsidR="002D6C89" w:rsidRPr="003D12D8">
                <w:rPr>
                  <w:rStyle w:val="Hipercze"/>
                  <w:color w:val="auto"/>
                  <w:lang w:val="pl-PL"/>
                </w:rPr>
                <w:t>kancelaria@szczecin.kwpsp.gov.pl</w:t>
              </w:r>
            </w:hyperlink>
          </w:p>
          <w:p w:rsidR="002D6C89" w:rsidRPr="003D12D8" w:rsidRDefault="002D6C8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="00971A87" w:rsidRPr="003D12D8">
              <w:rPr>
                <w:i/>
                <w:color w:val="auto"/>
                <w:lang w:val="pl-PL"/>
              </w:rPr>
              <w:t>z prośbą o poinformowanie o podległych jednostkach)</w:t>
            </w:r>
          </w:p>
        </w:tc>
      </w:tr>
      <w:tr w:rsidR="003D12D8" w:rsidRPr="00263F52" w:rsidTr="00992F40">
        <w:tc>
          <w:tcPr>
            <w:tcW w:w="710" w:type="dxa"/>
          </w:tcPr>
          <w:p w:rsidR="002D6C89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15</w:t>
            </w:r>
          </w:p>
        </w:tc>
        <w:tc>
          <w:tcPr>
            <w:tcW w:w="2444" w:type="dxa"/>
          </w:tcPr>
          <w:p w:rsidR="002D6C89" w:rsidRPr="003D12D8" w:rsidRDefault="002D6C8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Komenda Wojewódzka Policji w Szczecinie</w:t>
            </w:r>
          </w:p>
          <w:p w:rsidR="002D6C89" w:rsidRPr="003D12D8" w:rsidRDefault="002D6C8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Pr="003D12D8">
              <w:rPr>
                <w:i/>
                <w:color w:val="auto"/>
                <w:lang w:val="pl-PL"/>
              </w:rPr>
              <w:t xml:space="preserve">Police </w:t>
            </w:r>
            <w:proofErr w:type="spellStart"/>
            <w:r w:rsidRPr="003D12D8">
              <w:rPr>
                <w:i/>
                <w:color w:val="auto"/>
                <w:lang w:val="pl-PL"/>
              </w:rPr>
              <w:t>Headquarter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for Western Pomerania </w:t>
            </w:r>
            <w:proofErr w:type="spellStart"/>
            <w:r w:rsidRPr="003D12D8">
              <w:rPr>
                <w:i/>
                <w:color w:val="auto"/>
                <w:lang w:val="pl-PL"/>
              </w:rPr>
              <w:t>Voivodship</w:t>
            </w:r>
            <w:proofErr w:type="spellEnd"/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2D6C89" w:rsidRPr="003D12D8" w:rsidRDefault="00936C3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936C39">
              <w:rPr>
                <w:color w:val="auto"/>
                <w:lang w:val="pl-PL"/>
              </w:rPr>
              <w:t>insp. Jarosław Sawicki</w:t>
            </w:r>
            <w:r w:rsidR="007C2FD3" w:rsidRPr="003D12D8">
              <w:rPr>
                <w:color w:val="auto"/>
                <w:lang w:val="pl-PL"/>
              </w:rPr>
              <w:t>– Komendant Wojewódzki Policji</w:t>
            </w:r>
          </w:p>
          <w:p w:rsidR="002D6C89" w:rsidRPr="003D12D8" w:rsidRDefault="002D6C89" w:rsidP="00E66E57">
            <w:pPr>
              <w:pStyle w:val="tabletext"/>
              <w:spacing w:afterLines="20" w:after="48"/>
              <w:rPr>
                <w:color w:val="auto"/>
                <w:szCs w:val="17"/>
                <w:lang w:val="pl-PL"/>
              </w:rPr>
            </w:pPr>
            <w:r w:rsidRPr="003D12D8">
              <w:rPr>
                <w:color w:val="auto"/>
                <w:szCs w:val="17"/>
                <w:lang w:val="pl-PL"/>
              </w:rPr>
              <w:t>ul. Małopolska 47</w:t>
            </w:r>
          </w:p>
          <w:p w:rsidR="002D6C89" w:rsidRPr="003D12D8" w:rsidRDefault="002D6C89" w:rsidP="00E66E57">
            <w:pPr>
              <w:pStyle w:val="tabletext"/>
              <w:spacing w:afterLines="20" w:after="48"/>
              <w:rPr>
                <w:color w:val="auto"/>
                <w:szCs w:val="17"/>
                <w:lang w:val="pl-PL"/>
              </w:rPr>
            </w:pPr>
            <w:r w:rsidRPr="003D12D8">
              <w:rPr>
                <w:color w:val="auto"/>
                <w:szCs w:val="17"/>
                <w:lang w:val="pl-PL"/>
              </w:rPr>
              <w:t>70-515 Szczecin,</w:t>
            </w:r>
          </w:p>
          <w:p w:rsidR="002D6C89" w:rsidRPr="003D12D8" w:rsidRDefault="007C2FD3" w:rsidP="00E66E57">
            <w:pPr>
              <w:pStyle w:val="tabletext"/>
              <w:spacing w:afterLines="20" w:after="48"/>
              <w:rPr>
                <w:color w:val="auto"/>
                <w:szCs w:val="17"/>
                <w:lang w:val="pl-PL"/>
              </w:rPr>
            </w:pPr>
            <w:r w:rsidRPr="003D12D8">
              <w:rPr>
                <w:color w:val="auto"/>
                <w:szCs w:val="17"/>
                <w:lang w:val="pl-PL"/>
              </w:rPr>
              <w:t>Telefon:</w:t>
            </w:r>
            <w:r w:rsidR="002D6C89" w:rsidRPr="003D12D8">
              <w:rPr>
                <w:color w:val="auto"/>
                <w:szCs w:val="17"/>
                <w:lang w:val="pl-PL"/>
              </w:rPr>
              <w:t xml:space="preserve"> 091-82-15-</w:t>
            </w:r>
            <w:r w:rsidR="001B4D91">
              <w:rPr>
                <w:color w:val="auto"/>
                <w:szCs w:val="17"/>
                <w:lang w:val="pl-PL"/>
              </w:rPr>
              <w:t>205</w:t>
            </w:r>
            <w:r w:rsidR="002D6C89" w:rsidRPr="003D12D8">
              <w:rPr>
                <w:color w:val="auto"/>
                <w:szCs w:val="17"/>
                <w:lang w:val="pl-PL"/>
              </w:rPr>
              <w:t>,</w:t>
            </w:r>
            <w:r w:rsidR="001B4D91">
              <w:rPr>
                <w:color w:val="auto"/>
                <w:szCs w:val="17"/>
                <w:lang w:val="pl-PL"/>
              </w:rPr>
              <w:t xml:space="preserve"> </w:t>
            </w:r>
            <w:r w:rsidR="002D6C89" w:rsidRPr="003D12D8">
              <w:rPr>
                <w:color w:val="auto"/>
                <w:szCs w:val="17"/>
                <w:lang w:val="pl-PL"/>
              </w:rPr>
              <w:t>91-82-1</w:t>
            </w:r>
            <w:r w:rsidR="001B4D91">
              <w:rPr>
                <w:color w:val="auto"/>
                <w:szCs w:val="17"/>
                <w:lang w:val="pl-PL"/>
              </w:rPr>
              <w:t>1</w:t>
            </w:r>
            <w:r w:rsidR="002D6C89" w:rsidRPr="003D12D8">
              <w:rPr>
                <w:color w:val="auto"/>
                <w:szCs w:val="17"/>
                <w:lang w:val="pl-PL"/>
              </w:rPr>
              <w:t>-</w:t>
            </w:r>
            <w:r w:rsidR="001B4D91">
              <w:rPr>
                <w:color w:val="auto"/>
                <w:szCs w:val="17"/>
                <w:lang w:val="pl-PL"/>
              </w:rPr>
              <w:t>900</w:t>
            </w:r>
          </w:p>
          <w:p w:rsidR="002D6C89" w:rsidRPr="003D12D8" w:rsidRDefault="007C2FD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2D6C89" w:rsidRPr="003D12D8">
              <w:rPr>
                <w:color w:val="auto"/>
                <w:lang w:val="pl-PL"/>
              </w:rPr>
              <w:t>:</w:t>
            </w:r>
          </w:p>
          <w:p w:rsidR="00B9748F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81" w:history="1">
              <w:r w:rsidR="00B9748F" w:rsidRPr="003D12D8">
                <w:rPr>
                  <w:rStyle w:val="Hipercze"/>
                  <w:color w:val="auto"/>
                  <w:lang w:val="pl-PL"/>
                </w:rPr>
                <w:t>http://www.szczecin.kwp.gov.pl/</w:t>
              </w:r>
            </w:hyperlink>
            <w:r w:rsidR="009F254A" w:rsidRPr="003D12D8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2D6C89" w:rsidRPr="003D12D8" w:rsidRDefault="00A22D4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2D6C89" w:rsidRPr="003D12D8">
              <w:rPr>
                <w:color w:val="auto"/>
                <w:lang w:val="pl-PL"/>
              </w:rPr>
              <w:t>:</w:t>
            </w:r>
          </w:p>
          <w:p w:rsidR="002D6C89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82" w:history="1">
              <w:r w:rsidR="00F67775" w:rsidRPr="003D12D8">
                <w:rPr>
                  <w:rStyle w:val="Hipercze"/>
                  <w:color w:val="auto"/>
                  <w:lang w:val="pl-PL"/>
                </w:rPr>
                <w:t>policja@szczecin.kwp.gov.pl</w:t>
              </w:r>
            </w:hyperlink>
          </w:p>
          <w:p w:rsidR="00F67775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="000123E3" w:rsidRPr="003D12D8">
              <w:rPr>
                <w:i/>
                <w:color w:val="auto"/>
                <w:lang w:val="pl-PL"/>
              </w:rPr>
              <w:t>z prośbą o poinformowanie o podległych jednostkach)</w:t>
            </w:r>
          </w:p>
        </w:tc>
      </w:tr>
      <w:tr w:rsidR="003D12D8" w:rsidRPr="00263F52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16</w:t>
            </w:r>
          </w:p>
        </w:tc>
        <w:tc>
          <w:tcPr>
            <w:tcW w:w="2444" w:type="dxa"/>
          </w:tcPr>
          <w:p w:rsidR="002D6C89" w:rsidRPr="003D12D8" w:rsidRDefault="002D6C8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Regionalny Zarząd Gospodarki Wodnej w Szczecinie</w:t>
            </w:r>
          </w:p>
          <w:p w:rsidR="00063A1C" w:rsidRPr="003D12D8" w:rsidRDefault="002D6C89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="00063A1C" w:rsidRPr="003D12D8">
              <w:rPr>
                <w:color w:val="auto"/>
              </w:rPr>
              <w:t xml:space="preserve">Regional Water Management Authority </w:t>
            </w:r>
            <w:r w:rsidRPr="003D12D8">
              <w:rPr>
                <w:color w:val="auto"/>
              </w:rPr>
              <w:t>in Szczecin)</w:t>
            </w:r>
          </w:p>
        </w:tc>
        <w:tc>
          <w:tcPr>
            <w:tcW w:w="2694" w:type="dxa"/>
          </w:tcPr>
          <w:p w:rsidR="00063A1C" w:rsidRPr="003D12D8" w:rsidRDefault="002D6C8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Andrzej Kreft - </w:t>
            </w:r>
            <w:r w:rsidR="007C2FD3" w:rsidRPr="003D12D8">
              <w:rPr>
                <w:color w:val="auto"/>
                <w:lang w:val="pl-PL"/>
              </w:rPr>
              <w:t>Dyrektor</w:t>
            </w:r>
          </w:p>
          <w:p w:rsidR="002D6C89" w:rsidRPr="003D12D8" w:rsidRDefault="002D6C8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Tama Pomorzańska 13 A</w:t>
            </w:r>
          </w:p>
          <w:p w:rsidR="00F67775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70-030 Szczecin</w:t>
            </w:r>
          </w:p>
          <w:p w:rsidR="00063A1C" w:rsidRPr="003D12D8" w:rsidRDefault="007C2FD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063A1C" w:rsidRPr="003D12D8">
              <w:rPr>
                <w:color w:val="auto"/>
                <w:lang w:val="pl-PL"/>
              </w:rPr>
              <w:t xml:space="preserve"> (91) 44 11 200</w:t>
            </w:r>
          </w:p>
          <w:p w:rsidR="00063A1C" w:rsidRPr="003D12D8" w:rsidRDefault="007C2FD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063A1C" w:rsidRPr="003D12D8">
              <w:rPr>
                <w:color w:val="auto"/>
                <w:lang w:val="pl-PL"/>
              </w:rPr>
              <w:t xml:space="preserve">: </w:t>
            </w:r>
            <w:hyperlink r:id="rId83" w:history="1">
              <w:r w:rsidR="00063A1C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http://www.rzgw.szczecin.pl/</w:t>
              </w:r>
            </w:hyperlink>
          </w:p>
        </w:tc>
        <w:tc>
          <w:tcPr>
            <w:tcW w:w="2517" w:type="dxa"/>
          </w:tcPr>
          <w:p w:rsidR="00F67775" w:rsidRPr="003D12D8" w:rsidRDefault="009F6D76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F67775" w:rsidRPr="003D12D8">
              <w:rPr>
                <w:color w:val="auto"/>
                <w:lang w:val="pl-PL"/>
              </w:rPr>
              <w:t xml:space="preserve">: </w:t>
            </w:r>
            <w:hyperlink r:id="rId84" w:history="1">
              <w:r w:rsidR="00F67775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sekretariat@szczecin.rzgw.gov.pl</w:t>
              </w:r>
            </w:hyperlink>
          </w:p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17</w:t>
            </w:r>
          </w:p>
        </w:tc>
        <w:tc>
          <w:tcPr>
            <w:tcW w:w="2444" w:type="dxa"/>
          </w:tcPr>
          <w:p w:rsidR="00F67775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Zachodniopomorski Zarząd Melioracji i Urządzeń Wodnych w Szczecinie</w:t>
            </w:r>
          </w:p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="00063A1C" w:rsidRPr="003D12D8">
              <w:rPr>
                <w:i/>
                <w:color w:val="auto"/>
              </w:rPr>
              <w:t xml:space="preserve">Land Drainage and Water </w:t>
            </w:r>
            <w:r w:rsidRPr="003D12D8">
              <w:rPr>
                <w:i/>
                <w:color w:val="auto"/>
              </w:rPr>
              <w:t>Facilities</w:t>
            </w:r>
            <w:r w:rsidR="00063A1C" w:rsidRPr="003D12D8">
              <w:rPr>
                <w:i/>
                <w:color w:val="auto"/>
              </w:rPr>
              <w:t xml:space="preserve"> Authority </w:t>
            </w:r>
            <w:r w:rsidRPr="003D12D8">
              <w:rPr>
                <w:i/>
                <w:color w:val="auto"/>
              </w:rPr>
              <w:t>in Szczecin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F67775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es-EC"/>
              </w:rPr>
            </w:pPr>
            <w:r w:rsidRPr="003D12D8">
              <w:rPr>
                <w:color w:val="auto"/>
                <w:lang w:val="es-EC"/>
              </w:rPr>
              <w:t>T</w:t>
            </w:r>
            <w:r w:rsidR="007C2FD3" w:rsidRPr="003D12D8">
              <w:rPr>
                <w:color w:val="auto"/>
                <w:lang w:val="es-EC"/>
              </w:rPr>
              <w:t>omasz Płowens – Dyrektor Naczelny</w:t>
            </w:r>
          </w:p>
          <w:p w:rsidR="00063A1C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es-EC"/>
              </w:rPr>
            </w:pPr>
            <w:r w:rsidRPr="003D12D8">
              <w:rPr>
                <w:color w:val="auto"/>
                <w:lang w:val="es-EC"/>
              </w:rPr>
              <w:t>Al. Papieża Jana Pawła II 42</w:t>
            </w:r>
          </w:p>
          <w:p w:rsidR="00F67775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70-415 Szczecin</w:t>
            </w:r>
          </w:p>
          <w:p w:rsidR="00063A1C" w:rsidRPr="003D12D8" w:rsidRDefault="007C2FD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063A1C" w:rsidRPr="003D12D8">
              <w:rPr>
                <w:color w:val="auto"/>
                <w:lang w:val="pl-PL"/>
              </w:rPr>
              <w:t xml:space="preserve"> (91) 44 05 100</w:t>
            </w:r>
          </w:p>
          <w:p w:rsidR="00063A1C" w:rsidRPr="003D12D8" w:rsidRDefault="007C2FD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063A1C" w:rsidRPr="003D12D8">
              <w:rPr>
                <w:color w:val="auto"/>
                <w:lang w:val="pl-PL"/>
              </w:rPr>
              <w:t xml:space="preserve">: </w:t>
            </w:r>
            <w:hyperlink r:id="rId85" w:history="1">
              <w:r w:rsidR="00F67775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www.zzmiuw.pl</w:t>
              </w:r>
            </w:hyperlink>
          </w:p>
        </w:tc>
        <w:tc>
          <w:tcPr>
            <w:tcW w:w="2517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9F6D76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F67775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hyperlink r:id="rId86" w:history="1">
              <w:r w:rsidR="00F67775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sekretariat@zzmiuw.pl</w:t>
              </w:r>
            </w:hyperlink>
          </w:p>
        </w:tc>
      </w:tr>
      <w:tr w:rsidR="003D12D8" w:rsidRPr="00263F52" w:rsidTr="00992F40">
        <w:tc>
          <w:tcPr>
            <w:tcW w:w="710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18</w:t>
            </w:r>
          </w:p>
        </w:tc>
        <w:tc>
          <w:tcPr>
            <w:tcW w:w="2444" w:type="dxa"/>
          </w:tcPr>
          <w:p w:rsidR="00F67775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Wojewódzki Konserwator Zabytków w Szczecinie</w:t>
            </w:r>
          </w:p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Voivodship</w:t>
            </w:r>
            <w:proofErr w:type="spellEnd"/>
            <w:r w:rsidR="00063A1C"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="00063A1C" w:rsidRPr="003D12D8">
              <w:rPr>
                <w:i/>
                <w:color w:val="auto"/>
                <w:lang w:val="pl-PL"/>
              </w:rPr>
              <w:t>Heritage</w:t>
            </w:r>
            <w:proofErr w:type="spellEnd"/>
            <w:r w:rsidR="00063A1C"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="00063A1C" w:rsidRPr="003D12D8">
              <w:rPr>
                <w:i/>
                <w:color w:val="auto"/>
                <w:lang w:val="pl-PL"/>
              </w:rPr>
              <w:t>Conservator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Office in Szczecin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1E085D" w:rsidRPr="003D12D8" w:rsidRDefault="001E085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Ewa Stanecka – Zachodniopomorski Wojew. Konserwator Zabytków  </w:t>
            </w:r>
          </w:p>
          <w:p w:rsidR="00F67775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</w:t>
            </w:r>
            <w:r w:rsidR="00451E09">
              <w:rPr>
                <w:color w:val="auto"/>
                <w:lang w:val="pl-PL"/>
              </w:rPr>
              <w:t xml:space="preserve">Wały Chrobrego 4 </w:t>
            </w:r>
          </w:p>
          <w:p w:rsidR="00F67775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70-5</w:t>
            </w:r>
            <w:r w:rsidR="00451E09">
              <w:rPr>
                <w:color w:val="auto"/>
                <w:lang w:val="pl-PL"/>
              </w:rPr>
              <w:t>02</w:t>
            </w:r>
            <w:r w:rsidRPr="003D12D8">
              <w:rPr>
                <w:color w:val="auto"/>
                <w:lang w:val="pl-PL"/>
              </w:rPr>
              <w:t xml:space="preserve"> Szczecin </w:t>
            </w:r>
          </w:p>
          <w:p w:rsidR="00063A1C" w:rsidRPr="003D12D8" w:rsidRDefault="007C2FD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F67775" w:rsidRPr="003D12D8">
              <w:rPr>
                <w:color w:val="auto"/>
                <w:lang w:val="pl-PL"/>
              </w:rPr>
              <w:t>: (091) 433 70 66</w:t>
            </w:r>
          </w:p>
          <w:p w:rsidR="00F67775" w:rsidRPr="003D12D8" w:rsidRDefault="007C2FD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F67775" w:rsidRPr="003D12D8">
              <w:rPr>
                <w:color w:val="auto"/>
                <w:lang w:val="pl-PL"/>
              </w:rPr>
              <w:t>:</w:t>
            </w:r>
          </w:p>
          <w:p w:rsidR="00F67775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http://www.wkz.szczecin.pl/</w:t>
            </w:r>
          </w:p>
        </w:tc>
        <w:tc>
          <w:tcPr>
            <w:tcW w:w="2517" w:type="dxa"/>
          </w:tcPr>
          <w:p w:rsidR="00063A1C" w:rsidRPr="003D12D8" w:rsidRDefault="00F677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9F6D76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F67775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87" w:history="1">
              <w:r w:rsidR="00F67775" w:rsidRPr="003D12D8">
                <w:rPr>
                  <w:color w:val="auto"/>
                  <w:lang w:val="pl-PL"/>
                </w:rPr>
                <w:t>sekretariat@wkz.szczecin.pl</w:t>
              </w:r>
            </w:hyperlink>
          </w:p>
        </w:tc>
      </w:tr>
      <w:tr w:rsidR="003D12D8" w:rsidRPr="00263F52" w:rsidTr="00992F40">
        <w:tc>
          <w:tcPr>
            <w:tcW w:w="710" w:type="dxa"/>
          </w:tcPr>
          <w:p w:rsidR="006B0087" w:rsidRPr="003D12D8" w:rsidRDefault="006B0087" w:rsidP="0072469C">
            <w:pPr>
              <w:pStyle w:val="tabletext"/>
              <w:rPr>
                <w:color w:val="auto"/>
              </w:rPr>
            </w:pPr>
            <w:r w:rsidRPr="003D12D8">
              <w:rPr>
                <w:color w:val="auto"/>
              </w:rPr>
              <w:t>19</w:t>
            </w:r>
          </w:p>
        </w:tc>
        <w:tc>
          <w:tcPr>
            <w:tcW w:w="2444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Geolog Wojewódzki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Regional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pl-PL"/>
              </w:rPr>
              <w:t>Geologist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Office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6B0087" w:rsidRPr="003D12D8" w:rsidRDefault="007C2FD3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Pulkowski Witold – Geolog Wojewódzki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Gen. Andersa 34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75-950 Koszalin</w:t>
            </w:r>
          </w:p>
          <w:p w:rsidR="006B0087" w:rsidRPr="003D12D8" w:rsidRDefault="007C2FD3" w:rsidP="007C2FD3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6B0087" w:rsidRPr="003D12D8">
              <w:rPr>
                <w:color w:val="auto"/>
                <w:lang w:val="pl-PL"/>
              </w:rPr>
              <w:t xml:space="preserve"> +48 94 342 83 23</w:t>
            </w:r>
          </w:p>
        </w:tc>
        <w:tc>
          <w:tcPr>
            <w:tcW w:w="2517" w:type="dxa"/>
          </w:tcPr>
          <w:p w:rsidR="006B0087" w:rsidRPr="003D12D8" w:rsidRDefault="0052651D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</w:tc>
      </w:tr>
      <w:tr w:rsidR="003D12D8" w:rsidRPr="00263F52" w:rsidTr="00992F40">
        <w:tc>
          <w:tcPr>
            <w:tcW w:w="710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lastRenderedPageBreak/>
              <w:t>20</w:t>
            </w:r>
          </w:p>
        </w:tc>
        <w:tc>
          <w:tcPr>
            <w:tcW w:w="2444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Wojewódzki Inspektorat Ochrony Środowiska w Szczecinie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</w:rPr>
              <w:t>(</w:t>
            </w:r>
            <w:r w:rsidRPr="003D12D8">
              <w:rPr>
                <w:i/>
                <w:color w:val="auto"/>
              </w:rPr>
              <w:t>Regional Inspectorate for Environmental Protection in Szczecin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Andrzej </w:t>
            </w:r>
            <w:proofErr w:type="spellStart"/>
            <w:r w:rsidRPr="003D12D8">
              <w:rPr>
                <w:color w:val="auto"/>
                <w:lang w:val="pl-PL"/>
              </w:rPr>
              <w:t>Miluch</w:t>
            </w:r>
            <w:proofErr w:type="spellEnd"/>
            <w:r w:rsidRPr="003D12D8">
              <w:rPr>
                <w:color w:val="auto"/>
                <w:lang w:val="pl-PL"/>
              </w:rPr>
              <w:t xml:space="preserve"> – </w:t>
            </w:r>
            <w:r w:rsidR="00375B6E" w:rsidRPr="003D12D8">
              <w:rPr>
                <w:color w:val="auto"/>
                <w:lang w:val="pl-PL"/>
              </w:rPr>
              <w:t>Wojewódzki Inspektor Ochrony Ś</w:t>
            </w:r>
            <w:r w:rsidR="007C2FD3" w:rsidRPr="003D12D8">
              <w:rPr>
                <w:color w:val="auto"/>
                <w:lang w:val="pl-PL"/>
              </w:rPr>
              <w:t>rodowiska w Szczecinie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Wały Chrobrego 4, 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70-502 Szczecin</w:t>
            </w:r>
          </w:p>
          <w:p w:rsidR="006B0087" w:rsidRPr="003D12D8" w:rsidRDefault="00F05186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6B0087" w:rsidRPr="003D12D8">
              <w:rPr>
                <w:color w:val="auto"/>
                <w:lang w:val="pl-PL"/>
              </w:rPr>
              <w:t>: (091) 48 59 500, (091) 48 59</w:t>
            </w:r>
            <w:r w:rsidRPr="003D12D8">
              <w:rPr>
                <w:color w:val="auto"/>
                <w:lang w:val="pl-PL"/>
              </w:rPr>
              <w:t> </w:t>
            </w:r>
            <w:r w:rsidR="006B0087" w:rsidRPr="003D12D8">
              <w:rPr>
                <w:color w:val="auto"/>
                <w:lang w:val="pl-PL"/>
              </w:rPr>
              <w:t>501</w:t>
            </w:r>
          </w:p>
          <w:p w:rsidR="00F05186" w:rsidRPr="003D12D8" w:rsidRDefault="00F05186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internetowa:</w:t>
            </w:r>
          </w:p>
          <w:p w:rsidR="006B0087" w:rsidRPr="003D12D8" w:rsidRDefault="00411CA9" w:rsidP="0072469C">
            <w:pPr>
              <w:pStyle w:val="tabletext"/>
              <w:rPr>
                <w:color w:val="auto"/>
                <w:lang w:val="pl-PL"/>
              </w:rPr>
            </w:pPr>
            <w:hyperlink r:id="rId88" w:history="1">
              <w:r w:rsidR="004D2AB0" w:rsidRPr="003D12D8">
                <w:rPr>
                  <w:rStyle w:val="Hipercze"/>
                  <w:color w:val="auto"/>
                  <w:lang w:val="pl-PL"/>
                </w:rPr>
                <w:t>http://www.wios.szczecin.pl/</w:t>
              </w:r>
            </w:hyperlink>
            <w:r w:rsidR="004D2AB0" w:rsidRPr="003D12D8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6B0087" w:rsidRPr="003D12D8" w:rsidRDefault="0052651D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6B0087" w:rsidRPr="003D12D8">
              <w:rPr>
                <w:color w:val="auto"/>
                <w:lang w:val="pl-PL"/>
              </w:rPr>
              <w:t>:</w:t>
            </w:r>
          </w:p>
          <w:p w:rsidR="006B0087" w:rsidRPr="003D12D8" w:rsidRDefault="00411CA9" w:rsidP="0072469C">
            <w:pPr>
              <w:pStyle w:val="tabletext"/>
              <w:rPr>
                <w:color w:val="auto"/>
                <w:lang w:val="pl-PL"/>
              </w:rPr>
            </w:pPr>
            <w:hyperlink r:id="rId89" w:history="1">
              <w:r w:rsidR="006B0087" w:rsidRPr="003D12D8">
                <w:rPr>
                  <w:rStyle w:val="Hipercze"/>
                  <w:color w:val="auto"/>
                  <w:lang w:val="pl-PL"/>
                </w:rPr>
                <w:t>wios@wios.szczecin.pl</w:t>
              </w:r>
            </w:hyperlink>
          </w:p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a.miluch@wios.szczecin.pl</w:t>
            </w:r>
          </w:p>
        </w:tc>
      </w:tr>
      <w:tr w:rsidR="003D12D8" w:rsidRPr="00263F52" w:rsidTr="00992F40">
        <w:tc>
          <w:tcPr>
            <w:tcW w:w="710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21</w:t>
            </w:r>
          </w:p>
        </w:tc>
        <w:tc>
          <w:tcPr>
            <w:tcW w:w="2444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Państwowa Inspekcja Pracy. Okręgowy Inspektorat Pracy w Szczecinie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>Regional Inspectorate for Environmental Protection in Szczecin</w:t>
            </w:r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6B0087" w:rsidRPr="003D12D8" w:rsidRDefault="008C3DAB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Marian Szyszko</w:t>
            </w:r>
            <w:r w:rsidR="00F05186" w:rsidRPr="003D12D8">
              <w:rPr>
                <w:color w:val="auto"/>
                <w:lang w:val="pl-PL"/>
              </w:rPr>
              <w:t xml:space="preserve"> – </w:t>
            </w:r>
            <w:r w:rsidRPr="003D12D8">
              <w:rPr>
                <w:color w:val="auto"/>
                <w:lang w:val="pl-PL"/>
              </w:rPr>
              <w:t xml:space="preserve">po </w:t>
            </w:r>
            <w:r w:rsidR="00F05186" w:rsidRPr="003D12D8">
              <w:rPr>
                <w:color w:val="auto"/>
                <w:lang w:val="pl-PL"/>
              </w:rPr>
              <w:t>Okręgow</w:t>
            </w:r>
            <w:r w:rsidRPr="003D12D8">
              <w:rPr>
                <w:color w:val="auto"/>
                <w:lang w:val="pl-PL"/>
              </w:rPr>
              <w:t>ego</w:t>
            </w:r>
            <w:r w:rsidR="00F05186" w:rsidRPr="003D12D8">
              <w:rPr>
                <w:color w:val="auto"/>
                <w:lang w:val="pl-PL"/>
              </w:rPr>
              <w:t xml:space="preserve"> Inspektor</w:t>
            </w:r>
            <w:r w:rsidRPr="003D12D8">
              <w:rPr>
                <w:color w:val="auto"/>
                <w:lang w:val="pl-PL"/>
              </w:rPr>
              <w:t>a</w:t>
            </w:r>
            <w:r w:rsidR="00F05186" w:rsidRPr="003D12D8">
              <w:rPr>
                <w:color w:val="auto"/>
                <w:lang w:val="pl-PL"/>
              </w:rPr>
              <w:t xml:space="preserve"> Pracy w Szczecinie</w:t>
            </w:r>
          </w:p>
          <w:p w:rsidR="006B0087" w:rsidRPr="003D12D8" w:rsidRDefault="006B0087" w:rsidP="0072469C">
            <w:pPr>
              <w:pStyle w:val="tabletext"/>
              <w:rPr>
                <w:bCs/>
                <w:color w:val="auto"/>
                <w:lang w:val="pl-PL"/>
              </w:rPr>
            </w:pPr>
            <w:r w:rsidRPr="003D12D8">
              <w:rPr>
                <w:bCs/>
                <w:color w:val="auto"/>
                <w:lang w:val="pl-PL"/>
              </w:rPr>
              <w:t>ul. Pszczelna 7</w:t>
            </w:r>
          </w:p>
          <w:p w:rsidR="006B0087" w:rsidRPr="003D12D8" w:rsidRDefault="006B0087" w:rsidP="0072469C">
            <w:pPr>
              <w:pStyle w:val="tabletext"/>
              <w:rPr>
                <w:bCs/>
                <w:color w:val="auto"/>
                <w:lang w:val="pl-PL"/>
              </w:rPr>
            </w:pPr>
            <w:r w:rsidRPr="003D12D8">
              <w:rPr>
                <w:bCs/>
                <w:color w:val="auto"/>
                <w:lang w:val="pl-PL"/>
              </w:rPr>
              <w:t>71-663 Szczecin</w:t>
            </w:r>
          </w:p>
          <w:p w:rsidR="006B0087" w:rsidRPr="003D12D8" w:rsidRDefault="00F05186" w:rsidP="0072469C">
            <w:pPr>
              <w:pStyle w:val="tabletext"/>
              <w:rPr>
                <w:bCs/>
                <w:color w:val="auto"/>
                <w:lang w:val="pl-PL"/>
              </w:rPr>
            </w:pPr>
            <w:r w:rsidRPr="003D12D8">
              <w:rPr>
                <w:bCs/>
                <w:color w:val="auto"/>
                <w:lang w:val="pl-PL"/>
              </w:rPr>
              <w:t>Telefon</w:t>
            </w:r>
            <w:r w:rsidR="006B0087" w:rsidRPr="003D12D8">
              <w:rPr>
                <w:bCs/>
                <w:color w:val="auto"/>
                <w:lang w:val="pl-PL"/>
              </w:rPr>
              <w:t>: (91) 431 19 30</w:t>
            </w:r>
            <w:r w:rsidR="006B0087" w:rsidRPr="003D12D8">
              <w:rPr>
                <w:color w:val="auto"/>
                <w:lang w:val="pl-PL"/>
              </w:rPr>
              <w:t xml:space="preserve">, </w:t>
            </w:r>
            <w:r w:rsidR="006B0087" w:rsidRPr="003D12D8">
              <w:rPr>
                <w:bCs/>
                <w:color w:val="auto"/>
                <w:lang w:val="pl-PL"/>
              </w:rPr>
              <w:t>(91) 431 19 31</w:t>
            </w:r>
          </w:p>
          <w:p w:rsidR="00F05186" w:rsidRPr="003D12D8" w:rsidRDefault="00F05186" w:rsidP="0072469C">
            <w:pPr>
              <w:pStyle w:val="tabletext"/>
              <w:rPr>
                <w:bCs/>
                <w:color w:val="auto"/>
                <w:lang w:val="pl-PL"/>
              </w:rPr>
            </w:pPr>
            <w:r w:rsidRPr="003D12D8">
              <w:rPr>
                <w:bCs/>
                <w:color w:val="auto"/>
                <w:lang w:val="pl-PL"/>
              </w:rPr>
              <w:t>Strona internetowa:</w:t>
            </w:r>
          </w:p>
          <w:p w:rsidR="006B0087" w:rsidRPr="003D12D8" w:rsidRDefault="00411CA9" w:rsidP="0072469C">
            <w:pPr>
              <w:pStyle w:val="tabletext"/>
              <w:rPr>
                <w:color w:val="auto"/>
                <w:lang w:val="pl-PL"/>
              </w:rPr>
            </w:pPr>
            <w:hyperlink r:id="rId90" w:history="1">
              <w:r w:rsidR="004D2AB0" w:rsidRPr="003D12D8">
                <w:rPr>
                  <w:rStyle w:val="Hipercze"/>
                  <w:color w:val="auto"/>
                  <w:lang w:val="pl-PL"/>
                </w:rPr>
                <w:t>http://www.szczecin.oip.pl/</w:t>
              </w:r>
            </w:hyperlink>
            <w:r w:rsidR="004D2AB0" w:rsidRPr="003D12D8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52651D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6B0087" w:rsidRPr="003D12D8" w:rsidRDefault="00411CA9" w:rsidP="0072469C">
            <w:pPr>
              <w:pStyle w:val="tabletext"/>
              <w:rPr>
                <w:color w:val="auto"/>
                <w:lang w:val="pl-PL"/>
              </w:rPr>
            </w:pPr>
            <w:hyperlink r:id="rId91" w:history="1">
              <w:r w:rsidR="001320E1" w:rsidRPr="005C2A12">
                <w:rPr>
                  <w:rStyle w:val="Hipercze"/>
                  <w:lang w:val="pl-PL"/>
                </w:rPr>
                <w:t>kancelaria@szczecin.pip.gov.pl</w:t>
              </w:r>
            </w:hyperlink>
            <w:r w:rsidR="004D2AB0" w:rsidRPr="003D12D8">
              <w:rPr>
                <w:color w:val="auto"/>
                <w:lang w:val="pl-PL"/>
              </w:rPr>
              <w:t xml:space="preserve"> 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</w:p>
        </w:tc>
      </w:tr>
      <w:tr w:rsidR="003D12D8" w:rsidRPr="00263F52" w:rsidTr="00992F40">
        <w:tc>
          <w:tcPr>
            <w:tcW w:w="710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22</w:t>
            </w:r>
          </w:p>
        </w:tc>
        <w:tc>
          <w:tcPr>
            <w:tcW w:w="2444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Zachodniopomorski Zarząd Dróg Wojewódzkich w Koszalinie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 xml:space="preserve">West Pomerania </w:t>
            </w:r>
            <w:proofErr w:type="spellStart"/>
            <w:r w:rsidRPr="003D12D8">
              <w:rPr>
                <w:i/>
                <w:color w:val="auto"/>
                <w:lang w:val="en-US"/>
              </w:rPr>
              <w:t>Voivodship</w:t>
            </w:r>
            <w:proofErr w:type="spellEnd"/>
            <w:r w:rsidRPr="003D12D8">
              <w:rPr>
                <w:i/>
                <w:color w:val="auto"/>
                <w:lang w:val="en-US"/>
              </w:rPr>
              <w:t xml:space="preserve"> Road Administration in </w:t>
            </w:r>
            <w:proofErr w:type="spellStart"/>
            <w:r w:rsidRPr="003D12D8">
              <w:rPr>
                <w:i/>
                <w:color w:val="auto"/>
                <w:lang w:val="en-US"/>
              </w:rPr>
              <w:t>Koszalin</w:t>
            </w:r>
            <w:proofErr w:type="spellEnd"/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Szczecińska 31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75-122 Koszalin</w:t>
            </w:r>
          </w:p>
          <w:p w:rsidR="006B0087" w:rsidRPr="003D12D8" w:rsidRDefault="00F05186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6B0087" w:rsidRPr="003D12D8">
              <w:rPr>
                <w:color w:val="auto"/>
                <w:lang w:val="pl-PL"/>
              </w:rPr>
              <w:t xml:space="preserve"> (0-94) 34 27 831, (0-94) 34 25</w:t>
            </w:r>
            <w:r w:rsidRPr="003D12D8">
              <w:rPr>
                <w:color w:val="auto"/>
                <w:lang w:val="pl-PL"/>
              </w:rPr>
              <w:t> </w:t>
            </w:r>
            <w:r w:rsidR="006B0087" w:rsidRPr="003D12D8">
              <w:rPr>
                <w:color w:val="auto"/>
                <w:lang w:val="pl-PL"/>
              </w:rPr>
              <w:t>693</w:t>
            </w:r>
          </w:p>
          <w:p w:rsidR="00F05186" w:rsidRPr="003D12D8" w:rsidRDefault="00F05186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internetowa:</w:t>
            </w:r>
          </w:p>
          <w:p w:rsidR="006B0087" w:rsidRPr="003D12D8" w:rsidRDefault="00411CA9" w:rsidP="0072469C">
            <w:pPr>
              <w:pStyle w:val="tabletext"/>
              <w:rPr>
                <w:color w:val="auto"/>
                <w:lang w:val="pl-PL"/>
              </w:rPr>
            </w:pPr>
            <w:hyperlink r:id="rId92" w:history="1">
              <w:r w:rsidR="004D2AB0" w:rsidRPr="003D12D8">
                <w:rPr>
                  <w:rStyle w:val="Hipercze"/>
                  <w:color w:val="auto"/>
                  <w:lang w:val="pl-PL"/>
                </w:rPr>
                <w:t>http://www.zzdw.koszalin.pl/html/</w:t>
              </w:r>
            </w:hyperlink>
            <w:r w:rsidR="004D2AB0" w:rsidRPr="003D12D8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6B0087" w:rsidRPr="003D12D8" w:rsidRDefault="0052651D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6B0087" w:rsidRPr="003D12D8">
              <w:rPr>
                <w:color w:val="auto"/>
                <w:lang w:val="pl-PL"/>
              </w:rPr>
              <w:t>:</w:t>
            </w:r>
          </w:p>
          <w:p w:rsidR="006B0087" w:rsidRPr="003D12D8" w:rsidRDefault="00411CA9" w:rsidP="0072469C">
            <w:pPr>
              <w:pStyle w:val="tabletext"/>
              <w:rPr>
                <w:color w:val="auto"/>
                <w:lang w:val="pl-PL"/>
              </w:rPr>
            </w:pPr>
            <w:hyperlink r:id="rId93" w:history="1">
              <w:r w:rsidR="006B0087" w:rsidRPr="003D12D8">
                <w:rPr>
                  <w:rStyle w:val="Hipercze"/>
                  <w:color w:val="auto"/>
                  <w:lang w:val="pl-PL"/>
                </w:rPr>
                <w:t>zzdw@zzdw.koszalin.pl</w:t>
              </w:r>
            </w:hyperlink>
          </w:p>
        </w:tc>
      </w:tr>
      <w:tr w:rsidR="003D12D8" w:rsidRPr="00263F52" w:rsidTr="00992F40">
        <w:tc>
          <w:tcPr>
            <w:tcW w:w="710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23</w:t>
            </w:r>
          </w:p>
        </w:tc>
        <w:tc>
          <w:tcPr>
            <w:tcW w:w="2444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Urząd Dozoru Technicznego – Oddział w Szczecinie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>Office of Technical Inspections in Szczecin</w:t>
            </w:r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83358D" w:rsidRDefault="0083358D" w:rsidP="0072469C">
            <w:pPr>
              <w:pStyle w:val="tabletex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 xml:space="preserve">Szczepan </w:t>
            </w:r>
            <w:proofErr w:type="spellStart"/>
            <w:r>
              <w:rPr>
                <w:color w:val="auto"/>
                <w:lang w:val="pl-PL"/>
              </w:rPr>
              <w:t>Relski</w:t>
            </w:r>
            <w:proofErr w:type="spellEnd"/>
            <w:r>
              <w:rPr>
                <w:color w:val="auto"/>
                <w:lang w:val="pl-PL"/>
              </w:rPr>
              <w:t xml:space="preserve"> – dyrektor oddziału 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W. Pola 2B</w:t>
            </w:r>
          </w:p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71-342 Szczecin</w:t>
            </w:r>
          </w:p>
          <w:p w:rsidR="006B0087" w:rsidRPr="003D12D8" w:rsidRDefault="001F557D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6B0087" w:rsidRPr="003D12D8">
              <w:rPr>
                <w:color w:val="auto"/>
                <w:lang w:val="pl-PL"/>
              </w:rPr>
              <w:t xml:space="preserve"> (91)48-06-400</w:t>
            </w:r>
            <w:r w:rsidR="0083358D">
              <w:rPr>
                <w:color w:val="auto"/>
                <w:lang w:val="pl-PL"/>
              </w:rPr>
              <w:t>, (91) 48-06-435</w:t>
            </w:r>
          </w:p>
          <w:p w:rsidR="001F557D" w:rsidRPr="003D12D8" w:rsidRDefault="001F557D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internetowa:</w:t>
            </w:r>
          </w:p>
          <w:p w:rsidR="009F254A" w:rsidRPr="0083358D" w:rsidRDefault="0083358D" w:rsidP="001F557D">
            <w:pPr>
              <w:pStyle w:val="tabletext"/>
              <w:rPr>
                <w:color w:val="auto"/>
                <w:lang w:val="pl-PL"/>
              </w:rPr>
            </w:pPr>
            <w:r w:rsidRPr="0083358D">
              <w:rPr>
                <w:lang w:val="pl-PL"/>
              </w:rPr>
              <w:t>http://www.udt.gov.pl/index.php?option=com_content&amp;view=article&amp;id=365&amp;Itemid=926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6B0087" w:rsidRPr="003D12D8" w:rsidRDefault="006B0087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52651D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6B0087" w:rsidRPr="003D12D8" w:rsidRDefault="00411CA9" w:rsidP="0072469C">
            <w:pPr>
              <w:pStyle w:val="tabletext"/>
              <w:rPr>
                <w:color w:val="auto"/>
                <w:lang w:val="pl-PL"/>
              </w:rPr>
            </w:pPr>
            <w:hyperlink r:id="rId94" w:history="1">
              <w:r w:rsidR="006B0087" w:rsidRPr="003D12D8">
                <w:rPr>
                  <w:color w:val="auto"/>
                  <w:lang w:val="pl-PL"/>
                </w:rPr>
                <w:t>o_szczecin@udt.gov.pl</w:t>
              </w:r>
            </w:hyperlink>
            <w:r w:rsidR="004D2AB0" w:rsidRPr="003D12D8">
              <w:rPr>
                <w:color w:val="auto"/>
                <w:lang w:val="pl-PL"/>
              </w:rPr>
              <w:t xml:space="preserve"> </w:t>
            </w:r>
          </w:p>
        </w:tc>
      </w:tr>
      <w:tr w:rsidR="003D12D8" w:rsidRPr="00263F52" w:rsidTr="00992F40">
        <w:tc>
          <w:tcPr>
            <w:tcW w:w="710" w:type="dxa"/>
          </w:tcPr>
          <w:p w:rsidR="00C4424D" w:rsidRPr="003D12D8" w:rsidRDefault="00923BCF" w:rsidP="0072469C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24</w:t>
            </w:r>
          </w:p>
        </w:tc>
        <w:tc>
          <w:tcPr>
            <w:tcW w:w="2444" w:type="dxa"/>
          </w:tcPr>
          <w:p w:rsidR="00C4424D" w:rsidRPr="003D12D8" w:rsidRDefault="00C4424D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5 Pułk Inżynieryjny im. gen. I. Prądzyńskiego – Patrol Saperski</w:t>
            </w:r>
          </w:p>
          <w:p w:rsidR="00C4424D" w:rsidRPr="003D12D8" w:rsidRDefault="00C4424D" w:rsidP="0072469C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>5</w:t>
            </w:r>
            <w:r w:rsidRPr="003D12D8">
              <w:rPr>
                <w:i/>
                <w:color w:val="auto"/>
                <w:vertAlign w:val="superscript"/>
                <w:lang w:val="en-US"/>
              </w:rPr>
              <w:t>th</w:t>
            </w:r>
            <w:r w:rsidRPr="003D12D8">
              <w:rPr>
                <w:i/>
                <w:color w:val="auto"/>
                <w:lang w:val="en-US"/>
              </w:rPr>
              <w:t xml:space="preserve"> Regiment of Army Engineers Gen. I. </w:t>
            </w:r>
            <w:proofErr w:type="spellStart"/>
            <w:r w:rsidRPr="003D12D8">
              <w:rPr>
                <w:i/>
                <w:color w:val="auto"/>
                <w:lang w:val="en-US"/>
              </w:rPr>
              <w:t>Prądzyński</w:t>
            </w:r>
            <w:proofErr w:type="spellEnd"/>
            <w:r w:rsidRPr="003D12D8">
              <w:rPr>
                <w:i/>
                <w:color w:val="auto"/>
                <w:lang w:val="en-US"/>
              </w:rPr>
              <w:t xml:space="preserve"> – Sapper patrol</w:t>
            </w:r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D67205" w:rsidRDefault="00D67205" w:rsidP="0072469C">
            <w:pPr>
              <w:pStyle w:val="tabletext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Płk Jacek Kwiatkowski - dowódca</w:t>
            </w:r>
          </w:p>
          <w:p w:rsidR="00C4424D" w:rsidRPr="003D12D8" w:rsidRDefault="00325EE8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</w:t>
            </w:r>
            <w:r w:rsidR="00C4424D" w:rsidRPr="003D12D8">
              <w:rPr>
                <w:color w:val="auto"/>
                <w:lang w:val="pl-PL"/>
              </w:rPr>
              <w:t xml:space="preserve">Metalowa 39, </w:t>
            </w:r>
          </w:p>
          <w:p w:rsidR="00C4424D" w:rsidRPr="003D12D8" w:rsidRDefault="00C4424D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70-727 Szczecin, </w:t>
            </w:r>
          </w:p>
          <w:p w:rsidR="00C4424D" w:rsidRPr="003D12D8" w:rsidRDefault="00E4458F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C4424D" w:rsidRPr="003D12D8">
              <w:rPr>
                <w:color w:val="auto"/>
                <w:lang w:val="pl-PL"/>
              </w:rPr>
              <w:t>: +49 91 889 45 52</w:t>
            </w:r>
          </w:p>
          <w:p w:rsidR="00325EE8" w:rsidRPr="003D12D8" w:rsidRDefault="00E4458F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325EE8" w:rsidRPr="003D12D8">
              <w:rPr>
                <w:color w:val="auto"/>
                <w:lang w:val="pl-PL"/>
              </w:rPr>
              <w:t>:</w:t>
            </w:r>
          </w:p>
          <w:p w:rsidR="00325EE8" w:rsidRPr="0083358D" w:rsidRDefault="0083358D" w:rsidP="0072469C">
            <w:pPr>
              <w:pStyle w:val="tabletext"/>
              <w:rPr>
                <w:color w:val="auto"/>
                <w:lang w:val="pl-PL"/>
              </w:rPr>
            </w:pPr>
            <w:r w:rsidRPr="0083358D">
              <w:rPr>
                <w:lang w:val="pl-PL"/>
              </w:rPr>
              <w:t>http://www.5pinz.wp.mil.pl/pl/index.html</w:t>
            </w:r>
            <w:r>
              <w:rPr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C4424D" w:rsidRPr="003D12D8" w:rsidRDefault="00325EE8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52651D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D67205" w:rsidRPr="003D12D8" w:rsidRDefault="00411CA9" w:rsidP="0072469C">
            <w:pPr>
              <w:pStyle w:val="tabletext"/>
              <w:rPr>
                <w:color w:val="auto"/>
                <w:lang w:val="pl-PL"/>
              </w:rPr>
            </w:pPr>
            <w:hyperlink r:id="rId95" w:history="1">
              <w:r w:rsidR="00D67205" w:rsidRPr="005C2A12">
                <w:rPr>
                  <w:rStyle w:val="Hipercze"/>
                  <w:lang w:val="pl-PL"/>
                </w:rPr>
                <w:t>5pinz.szczecin@wp.mil.pl</w:t>
              </w:r>
            </w:hyperlink>
            <w:r w:rsidR="00D67205">
              <w:rPr>
                <w:color w:val="auto"/>
                <w:lang w:val="pl-PL"/>
              </w:rPr>
              <w:t xml:space="preserve"> </w:t>
            </w:r>
          </w:p>
          <w:p w:rsidR="00325EE8" w:rsidRPr="003D12D8" w:rsidRDefault="00325EE8" w:rsidP="0072469C">
            <w:pPr>
              <w:pStyle w:val="tabletext"/>
              <w:rPr>
                <w:color w:val="auto"/>
                <w:lang w:val="pl-PL"/>
              </w:rPr>
            </w:pPr>
          </w:p>
        </w:tc>
      </w:tr>
      <w:tr w:rsidR="003D12D8" w:rsidRPr="004C53F0" w:rsidTr="00992F40">
        <w:tc>
          <w:tcPr>
            <w:tcW w:w="710" w:type="dxa"/>
          </w:tcPr>
          <w:p w:rsidR="00C4424D" w:rsidRPr="003D12D8" w:rsidRDefault="00923BCF" w:rsidP="0072469C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25</w:t>
            </w:r>
          </w:p>
        </w:tc>
        <w:tc>
          <w:tcPr>
            <w:tcW w:w="2444" w:type="dxa"/>
          </w:tcPr>
          <w:p w:rsidR="00C4424D" w:rsidRPr="003D12D8" w:rsidRDefault="00325EE8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Oddział Gospodarowania Nieruchomościami PKP S.A. Szczecin</w:t>
            </w:r>
          </w:p>
          <w:p w:rsidR="00325EE8" w:rsidRPr="003D12D8" w:rsidRDefault="00325EE8" w:rsidP="0072469C">
            <w:pPr>
              <w:pStyle w:val="tabletext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>Polish National Railways -  Real Estate Management – Division Szczecin</w:t>
            </w:r>
            <w:r w:rsidRPr="003D12D8">
              <w:rPr>
                <w:color w:val="auto"/>
                <w:lang w:val="en-US"/>
              </w:rPr>
              <w:t>)</w:t>
            </w:r>
          </w:p>
          <w:p w:rsidR="00325EE8" w:rsidRPr="003D12D8" w:rsidRDefault="00325EE8" w:rsidP="0072469C">
            <w:pPr>
              <w:pStyle w:val="tabletext"/>
              <w:rPr>
                <w:color w:val="auto"/>
                <w:lang w:val="en-US"/>
              </w:rPr>
            </w:pPr>
          </w:p>
        </w:tc>
        <w:tc>
          <w:tcPr>
            <w:tcW w:w="2694" w:type="dxa"/>
          </w:tcPr>
          <w:p w:rsidR="00325EE8" w:rsidRPr="003D12D8" w:rsidRDefault="00325EE8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3-go Maja 22 </w:t>
            </w:r>
          </w:p>
          <w:p w:rsidR="00325EE8" w:rsidRPr="003D12D8" w:rsidRDefault="00325EE8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70-215 Szczecin </w:t>
            </w:r>
          </w:p>
          <w:p w:rsidR="00C4424D" w:rsidRPr="003D12D8" w:rsidRDefault="00E4458F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325EE8" w:rsidRPr="003D12D8">
              <w:rPr>
                <w:color w:val="auto"/>
                <w:lang w:val="pl-PL"/>
              </w:rPr>
              <w:t>: + 48 91 471-5</w:t>
            </w:r>
            <w:r w:rsidR="00D67205">
              <w:rPr>
                <w:color w:val="auto"/>
                <w:lang w:val="pl-PL"/>
              </w:rPr>
              <w:t>8</w:t>
            </w:r>
            <w:r w:rsidR="00325EE8" w:rsidRPr="003D12D8">
              <w:rPr>
                <w:color w:val="auto"/>
                <w:lang w:val="pl-PL"/>
              </w:rPr>
              <w:t>-</w:t>
            </w:r>
            <w:r w:rsidR="00D67205">
              <w:rPr>
                <w:color w:val="auto"/>
                <w:lang w:val="pl-PL"/>
              </w:rPr>
              <w:t>42</w:t>
            </w:r>
          </w:p>
          <w:p w:rsidR="00325EE8" w:rsidRPr="003D12D8" w:rsidRDefault="00E4458F" w:rsidP="0072469C">
            <w:pPr>
              <w:pStyle w:val="tabletext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325EE8" w:rsidRPr="003D12D8">
              <w:rPr>
                <w:color w:val="auto"/>
                <w:lang w:val="pl-PL"/>
              </w:rPr>
              <w:t>:</w:t>
            </w:r>
          </w:p>
          <w:p w:rsidR="00325EE8" w:rsidRPr="00D67205" w:rsidRDefault="00411CA9" w:rsidP="0072469C">
            <w:pPr>
              <w:pStyle w:val="tabletext"/>
              <w:rPr>
                <w:color w:val="auto"/>
                <w:lang w:val="pl-PL"/>
              </w:rPr>
            </w:pPr>
            <w:hyperlink r:id="rId96" w:history="1">
              <w:r w:rsidR="00D67205" w:rsidRPr="005C2A12">
                <w:rPr>
                  <w:rStyle w:val="Hipercze"/>
                  <w:lang w:val="pl-PL"/>
                </w:rPr>
                <w:t>http://www.nieruchomosci-zachod.pkp.pl/</w:t>
              </w:r>
            </w:hyperlink>
            <w:r w:rsidR="00D67205">
              <w:rPr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C4424D" w:rsidRPr="003D12D8" w:rsidRDefault="00411CA9" w:rsidP="0072469C">
            <w:pPr>
              <w:pStyle w:val="tabletext"/>
              <w:rPr>
                <w:color w:val="auto"/>
                <w:lang w:val="pl-PL"/>
              </w:rPr>
            </w:pPr>
            <w:hyperlink r:id="rId97" w:history="1">
              <w:r w:rsidR="00D67205" w:rsidRPr="005C2A12">
                <w:rPr>
                  <w:rStyle w:val="Hipercze"/>
                  <w:lang w:val="pl-PL"/>
                </w:rPr>
                <w:t>marketing.szczecin@pkp.pl</w:t>
              </w:r>
            </w:hyperlink>
            <w:r w:rsidR="00D67205">
              <w:rPr>
                <w:color w:val="auto"/>
                <w:lang w:val="pl-PL"/>
              </w:rPr>
              <w:t xml:space="preserve"> </w:t>
            </w:r>
          </w:p>
        </w:tc>
      </w:tr>
    </w:tbl>
    <w:p w:rsidR="001A4B05" w:rsidRPr="0052651D" w:rsidRDefault="001A4B05" w:rsidP="00E66E57">
      <w:pPr>
        <w:pStyle w:val="Legenda"/>
        <w:widowControl w:val="0"/>
        <w:spacing w:before="0" w:afterLines="20" w:after="48"/>
        <w:rPr>
          <w:lang w:val="pl-PL"/>
        </w:rPr>
      </w:pPr>
    </w:p>
    <w:p w:rsidR="00AB2C53" w:rsidRPr="0052651D" w:rsidRDefault="00AB2C53" w:rsidP="00AB2C53">
      <w:pPr>
        <w:rPr>
          <w:lang w:val="pl-PL"/>
        </w:rPr>
      </w:pPr>
    </w:p>
    <w:p w:rsidR="00F348E0" w:rsidRPr="003242AF" w:rsidRDefault="003242AF" w:rsidP="00E66E57">
      <w:pPr>
        <w:pStyle w:val="Legenda"/>
        <w:widowControl w:val="0"/>
        <w:spacing w:before="0" w:afterLines="20" w:after="48"/>
        <w:ind w:left="1418" w:hanging="1560"/>
        <w:rPr>
          <w:i w:val="0"/>
          <w:lang w:val="pl-PL"/>
        </w:rPr>
      </w:pPr>
      <w:r w:rsidRPr="003242AF">
        <w:rPr>
          <w:lang w:val="pl-PL"/>
        </w:rPr>
        <w:t>Tabela</w:t>
      </w:r>
      <w:r w:rsidR="003D0B53" w:rsidRPr="003242AF">
        <w:rPr>
          <w:lang w:val="pl-PL"/>
        </w:rPr>
        <w:t xml:space="preserve"> A-3</w:t>
      </w:r>
      <w:r w:rsidR="003D0B53" w:rsidRPr="003242AF">
        <w:rPr>
          <w:lang w:val="pl-PL"/>
        </w:rPr>
        <w:tab/>
      </w:r>
      <w:r w:rsidRPr="003242AF">
        <w:rPr>
          <w:lang w:val="pl-PL"/>
        </w:rPr>
        <w:t xml:space="preserve">Urzędy i instytucje zaangażowane w konsultacje transgraniczne i udzielanie informacji w tym zakresie </w:t>
      </w:r>
      <w:proofErr w:type="spellStart"/>
      <w:r w:rsidR="00111936" w:rsidRPr="003242AF">
        <w:rPr>
          <w:lang w:val="pl-PL"/>
        </w:rPr>
        <w:t>consultation</w:t>
      </w:r>
      <w:proofErr w:type="spellEnd"/>
      <w:r w:rsidR="00111936" w:rsidRPr="003242AF">
        <w:rPr>
          <w:lang w:val="pl-PL"/>
        </w:rPr>
        <w:t xml:space="preserve"> and </w:t>
      </w:r>
      <w:proofErr w:type="spellStart"/>
      <w:r w:rsidR="00111936" w:rsidRPr="003242AF">
        <w:rPr>
          <w:lang w:val="pl-PL"/>
        </w:rPr>
        <w:t>d</w:t>
      </w:r>
      <w:r w:rsidR="003D0B53" w:rsidRPr="003242AF">
        <w:rPr>
          <w:lang w:val="pl-PL"/>
        </w:rPr>
        <w:t>isclosure</w:t>
      </w:r>
      <w:proofErr w:type="spellEnd"/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44"/>
        <w:gridCol w:w="2694"/>
        <w:gridCol w:w="2517"/>
      </w:tblGrid>
      <w:tr w:rsidR="003D12D8" w:rsidRPr="003D12D8" w:rsidTr="00846916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C0C0C0"/>
          </w:tcPr>
          <w:p w:rsidR="006F20BF" w:rsidRPr="003D12D8" w:rsidRDefault="003D0B53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r w:rsidRPr="003D12D8">
              <w:rPr>
                <w:b/>
                <w:bCs/>
                <w:color w:val="auto"/>
              </w:rPr>
              <w:t>No.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6F20BF" w:rsidRPr="003D12D8" w:rsidRDefault="0052651D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Nazwa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instytucji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</w:tcPr>
          <w:p w:rsidR="006F20BF" w:rsidRPr="003D12D8" w:rsidRDefault="0052651D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r w:rsidRPr="003D12D8">
              <w:rPr>
                <w:b/>
                <w:bCs/>
                <w:color w:val="auto"/>
              </w:rPr>
              <w:t xml:space="preserve">Dane </w:t>
            </w:r>
            <w:proofErr w:type="spellStart"/>
            <w:r w:rsidRPr="003D12D8">
              <w:rPr>
                <w:b/>
                <w:bCs/>
                <w:color w:val="auto"/>
              </w:rPr>
              <w:t>kontaktowe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0C0C0"/>
          </w:tcPr>
          <w:p w:rsidR="006F20BF" w:rsidRPr="003D12D8" w:rsidRDefault="000E5BD1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Tryb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powiadamiania</w:t>
            </w:r>
            <w:proofErr w:type="spellEnd"/>
            <w:r w:rsidRPr="003D12D8">
              <w:rPr>
                <w:b/>
                <w:bCs/>
                <w:color w:val="auto"/>
              </w:rPr>
              <w:t>/</w:t>
            </w:r>
            <w:proofErr w:type="spellStart"/>
            <w:r w:rsidRPr="003D12D8">
              <w:rPr>
                <w:b/>
                <w:bCs/>
                <w:color w:val="auto"/>
              </w:rPr>
              <w:t>ujawniania</w:t>
            </w:r>
            <w:proofErr w:type="spellEnd"/>
          </w:p>
        </w:tc>
      </w:tr>
      <w:tr w:rsidR="003D12D8" w:rsidRPr="003D12D8" w:rsidTr="00846916">
        <w:tc>
          <w:tcPr>
            <w:tcW w:w="710" w:type="dxa"/>
            <w:shd w:val="clear" w:color="auto" w:fill="CCFFCC"/>
          </w:tcPr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444" w:type="dxa"/>
            <w:shd w:val="clear" w:color="auto" w:fill="CCFFCC"/>
          </w:tcPr>
          <w:p w:rsidR="006F20BF" w:rsidRPr="003D12D8" w:rsidRDefault="006F20BF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r w:rsidRPr="003D12D8">
              <w:rPr>
                <w:b/>
                <w:bCs/>
                <w:color w:val="auto"/>
                <w:lang w:val="pl-PL"/>
              </w:rPr>
              <w:t>Po</w:t>
            </w:r>
            <w:r w:rsidR="0005033B" w:rsidRPr="003D12D8">
              <w:rPr>
                <w:b/>
                <w:bCs/>
                <w:color w:val="auto"/>
                <w:lang w:val="pl-PL"/>
              </w:rPr>
              <w:t>lska</w:t>
            </w:r>
          </w:p>
        </w:tc>
        <w:tc>
          <w:tcPr>
            <w:tcW w:w="2694" w:type="dxa"/>
            <w:shd w:val="clear" w:color="auto" w:fill="CCFFCC"/>
          </w:tcPr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517" w:type="dxa"/>
            <w:shd w:val="clear" w:color="auto" w:fill="CCFFCC"/>
          </w:tcPr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263F52" w:rsidTr="00846916">
        <w:tc>
          <w:tcPr>
            <w:tcW w:w="710" w:type="dxa"/>
          </w:tcPr>
          <w:p w:rsidR="006F20BF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1</w:t>
            </w:r>
          </w:p>
        </w:tc>
        <w:tc>
          <w:tcPr>
            <w:tcW w:w="2444" w:type="dxa"/>
          </w:tcPr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Generalna Dyrekcja Ochrony Środowiska</w:t>
            </w:r>
          </w:p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Pr="003D12D8">
              <w:rPr>
                <w:i/>
                <w:color w:val="auto"/>
                <w:lang w:val="en-US"/>
              </w:rPr>
              <w:t xml:space="preserve">General Directorate for </w:t>
            </w:r>
            <w:r w:rsidR="00724C29" w:rsidRPr="003D12D8">
              <w:rPr>
                <w:i/>
                <w:color w:val="auto"/>
                <w:lang w:val="en-US"/>
              </w:rPr>
              <w:t>E</w:t>
            </w:r>
            <w:r w:rsidRPr="003D12D8">
              <w:rPr>
                <w:i/>
                <w:color w:val="auto"/>
                <w:lang w:val="en-US"/>
              </w:rPr>
              <w:t>nvironmental Protection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D67205" w:rsidRPr="00D67205" w:rsidRDefault="00D67205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cs="Arial"/>
                <w:color w:val="000000"/>
                <w:sz w:val="17"/>
                <w:szCs w:val="17"/>
                <w:lang w:val="pl-PL"/>
              </w:rPr>
            </w:pPr>
            <w:r w:rsidRPr="00D67205">
              <w:rPr>
                <w:rStyle w:val="Pogrubienie"/>
                <w:rFonts w:cs="Arial"/>
                <w:color w:val="000000"/>
                <w:sz w:val="17"/>
                <w:szCs w:val="17"/>
                <w:lang w:val="pl-PL"/>
              </w:rPr>
              <w:t>Michał Kiełsznia</w:t>
            </w:r>
            <w:r w:rsidRPr="00D67205">
              <w:rPr>
                <w:rFonts w:cs="Arial"/>
                <w:color w:val="000000"/>
                <w:sz w:val="17"/>
                <w:szCs w:val="17"/>
                <w:lang w:val="pl-PL"/>
              </w:rPr>
              <w:t xml:space="preserve"> - Generalny Dyrektor Ochrony Środowiska</w:t>
            </w:r>
          </w:p>
          <w:p w:rsidR="006F20BF" w:rsidRPr="003D12D8" w:rsidRDefault="00B052C1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ul. Wawelska</w:t>
            </w:r>
            <w:r w:rsidR="006F20BF" w:rsidRPr="003D12D8">
              <w:rPr>
                <w:rFonts w:ascii="Arial Narrow" w:hAnsi="Arial Narrow"/>
                <w:sz w:val="18"/>
                <w:lang w:val="pl-PL" w:eastAsia="en-GB"/>
              </w:rPr>
              <w:t xml:space="preserve"> 52/54</w:t>
            </w:r>
          </w:p>
          <w:p w:rsidR="00B052C1" w:rsidRPr="003D12D8" w:rsidRDefault="006F20BF" w:rsidP="00E66E57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 xml:space="preserve"> 00-922 </w:t>
            </w:r>
            <w:r w:rsidR="00B052C1" w:rsidRPr="003D12D8">
              <w:rPr>
                <w:rFonts w:ascii="Arial Narrow" w:hAnsi="Arial Narrow"/>
                <w:sz w:val="18"/>
                <w:lang w:val="pl-PL" w:eastAsia="en-GB"/>
              </w:rPr>
              <w:t>Warszawa</w:t>
            </w:r>
          </w:p>
          <w:p w:rsidR="006F20BF" w:rsidRPr="003D12D8" w:rsidRDefault="00B052C1" w:rsidP="00D67205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3D12D8">
              <w:rPr>
                <w:rFonts w:ascii="Arial Narrow" w:hAnsi="Arial Narrow"/>
                <w:sz w:val="18"/>
                <w:lang w:val="pl-PL" w:eastAsia="en-GB"/>
              </w:rPr>
              <w:t>Telefon</w:t>
            </w:r>
            <w:r w:rsidR="006F20BF" w:rsidRPr="003D12D8">
              <w:rPr>
                <w:rFonts w:ascii="Arial Narrow" w:hAnsi="Arial Narrow"/>
                <w:sz w:val="18"/>
                <w:lang w:val="pl-PL" w:eastAsia="en-GB"/>
              </w:rPr>
              <w:t xml:space="preserve">: + 48 22 57 92 </w:t>
            </w:r>
            <w:r w:rsidR="00D67205">
              <w:rPr>
                <w:rFonts w:ascii="Arial Narrow" w:hAnsi="Arial Narrow"/>
                <w:sz w:val="18"/>
                <w:lang w:val="pl-PL" w:eastAsia="en-GB"/>
              </w:rPr>
              <w:t>900</w:t>
            </w:r>
          </w:p>
        </w:tc>
        <w:tc>
          <w:tcPr>
            <w:tcW w:w="2517" w:type="dxa"/>
          </w:tcPr>
          <w:p w:rsidR="006F20BF" w:rsidRPr="003D12D8" w:rsidRDefault="006771F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6F20BF" w:rsidRPr="003D12D8">
              <w:rPr>
                <w:color w:val="auto"/>
                <w:lang w:val="pl-PL"/>
              </w:rPr>
              <w:t>:</w:t>
            </w:r>
          </w:p>
          <w:p w:rsidR="006F20BF" w:rsidRPr="00D67205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98" w:history="1">
              <w:r w:rsidR="00D67205" w:rsidRPr="00D67205">
                <w:rPr>
                  <w:color w:val="auto"/>
                  <w:lang w:val="pl-PL"/>
                </w:rPr>
                <w:t>kancelaria@gdos.gov.pl</w:t>
              </w:r>
            </w:hyperlink>
          </w:p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  <w:lang w:val="es-EC"/>
              </w:rPr>
            </w:pPr>
          </w:p>
        </w:tc>
      </w:tr>
      <w:tr w:rsidR="003D12D8" w:rsidRPr="00263F52" w:rsidTr="00846916">
        <w:tc>
          <w:tcPr>
            <w:tcW w:w="710" w:type="dxa"/>
          </w:tcPr>
          <w:p w:rsidR="006F20BF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es-EC"/>
              </w:rPr>
            </w:pPr>
            <w:r w:rsidRPr="003D12D8">
              <w:rPr>
                <w:color w:val="auto"/>
                <w:lang w:val="es-EC"/>
              </w:rPr>
              <w:t>2</w:t>
            </w:r>
          </w:p>
        </w:tc>
        <w:tc>
          <w:tcPr>
            <w:tcW w:w="2444" w:type="dxa"/>
          </w:tcPr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Regionalna Dyrekcja Ochrony Środowiska w Szczecinie</w:t>
            </w:r>
          </w:p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>Regional Directorate for Environmental Protection</w:t>
            </w:r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FD00CC" w:rsidRDefault="00FD00CC" w:rsidP="00D67205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D67205">
              <w:rPr>
                <w:rFonts w:ascii="Arial Narrow" w:hAnsi="Arial Narrow"/>
                <w:b/>
                <w:bCs/>
                <w:sz w:val="18"/>
                <w:lang w:val="pl-PL" w:eastAsia="en-GB"/>
              </w:rPr>
              <w:t>Grzegorz Kubiak</w:t>
            </w:r>
            <w:r>
              <w:rPr>
                <w:rFonts w:ascii="Arial Narrow" w:hAnsi="Arial Narrow"/>
                <w:b/>
                <w:bCs/>
                <w:sz w:val="18"/>
                <w:lang w:val="pl-PL" w:eastAsia="en-GB"/>
              </w:rPr>
              <w:t xml:space="preserve"> - </w:t>
            </w:r>
            <w:r w:rsidR="00D67205" w:rsidRPr="00D67205">
              <w:rPr>
                <w:rFonts w:ascii="Arial Narrow" w:hAnsi="Arial Narrow"/>
                <w:sz w:val="18"/>
                <w:lang w:val="pl-PL" w:eastAsia="en-GB"/>
              </w:rPr>
              <w:t>Regionalny Dyrektor Ochrony Środowiska w Szczecinie</w:t>
            </w:r>
          </w:p>
          <w:p w:rsidR="006F20BF" w:rsidRPr="00FD00CC" w:rsidRDefault="00D67205" w:rsidP="00FD00CC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D67205">
              <w:rPr>
                <w:rFonts w:ascii="Arial Narrow" w:hAnsi="Arial Narrow"/>
                <w:b/>
                <w:bCs/>
                <w:sz w:val="18"/>
                <w:lang w:val="pl-PL" w:eastAsia="en-GB"/>
              </w:rPr>
              <w:t xml:space="preserve"> </w:t>
            </w:r>
            <w:r w:rsidR="006F20BF" w:rsidRPr="00D67205">
              <w:rPr>
                <w:rFonts w:ascii="Arial Narrow" w:hAnsi="Arial Narrow"/>
                <w:sz w:val="18"/>
                <w:lang w:val="pl-PL" w:eastAsia="en-GB"/>
              </w:rPr>
              <w:t>ul. Jagiellońska 32</w:t>
            </w:r>
            <w:r w:rsidR="00FD00CC">
              <w:rPr>
                <w:rFonts w:ascii="Arial Narrow" w:hAnsi="Arial Narrow"/>
                <w:sz w:val="18"/>
                <w:lang w:val="pl-PL" w:eastAsia="en-GB"/>
              </w:rPr>
              <w:t xml:space="preserve">, </w:t>
            </w:r>
            <w:r w:rsidR="006F20BF" w:rsidRPr="00FD00CC">
              <w:rPr>
                <w:rFonts w:ascii="Arial Narrow" w:hAnsi="Arial Narrow"/>
                <w:sz w:val="18"/>
                <w:lang w:val="pl-PL" w:eastAsia="en-GB"/>
              </w:rPr>
              <w:t>70-382 Szczecin</w:t>
            </w:r>
          </w:p>
          <w:p w:rsidR="006F20BF" w:rsidRPr="00FD00CC" w:rsidRDefault="004F7B72" w:rsidP="00FD00CC">
            <w:pPr>
              <w:pStyle w:val="E1"/>
              <w:widowControl w:val="0"/>
              <w:spacing w:afterLines="20" w:after="48" w:line="240" w:lineRule="auto"/>
              <w:ind w:left="0"/>
              <w:jc w:val="left"/>
              <w:rPr>
                <w:rFonts w:ascii="Arial Narrow" w:hAnsi="Arial Narrow"/>
                <w:sz w:val="18"/>
                <w:lang w:val="pl-PL" w:eastAsia="en-GB"/>
              </w:rPr>
            </w:pPr>
            <w:r w:rsidRPr="00FD00CC">
              <w:rPr>
                <w:rFonts w:ascii="Arial Narrow" w:hAnsi="Arial Narrow"/>
                <w:sz w:val="18"/>
                <w:lang w:val="pl-PL" w:eastAsia="en-GB"/>
              </w:rPr>
              <w:t>Telefon</w:t>
            </w:r>
            <w:r w:rsidR="006F20BF" w:rsidRPr="00FD00CC">
              <w:rPr>
                <w:rFonts w:ascii="Arial Narrow" w:hAnsi="Arial Narrow"/>
                <w:sz w:val="18"/>
                <w:lang w:val="pl-PL" w:eastAsia="en-GB"/>
              </w:rPr>
              <w:t>: +48  91 43 05</w:t>
            </w:r>
            <w:r w:rsidR="00FD00CC" w:rsidRPr="00FD00CC">
              <w:rPr>
                <w:rFonts w:ascii="Arial Narrow" w:hAnsi="Arial Narrow"/>
                <w:sz w:val="18"/>
                <w:lang w:val="pl-PL" w:eastAsia="en-GB"/>
              </w:rPr>
              <w:t> </w:t>
            </w:r>
            <w:r w:rsidR="006F20BF" w:rsidRPr="00FD00CC">
              <w:rPr>
                <w:rFonts w:ascii="Arial Narrow" w:hAnsi="Arial Narrow"/>
                <w:sz w:val="18"/>
                <w:lang w:val="pl-PL" w:eastAsia="en-GB"/>
              </w:rPr>
              <w:t>200</w:t>
            </w:r>
          </w:p>
          <w:p w:rsidR="00FD00CC" w:rsidRPr="003D12D8" w:rsidRDefault="00FD00CC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FD00CC">
              <w:rPr>
                <w:color w:val="auto"/>
                <w:lang w:val="pl-PL"/>
              </w:rPr>
              <w:t>http://szczecin.rdos.gov.pl/</w:t>
            </w:r>
          </w:p>
        </w:tc>
        <w:tc>
          <w:tcPr>
            <w:tcW w:w="2517" w:type="dxa"/>
          </w:tcPr>
          <w:p w:rsidR="006F20BF" w:rsidRPr="003D12D8" w:rsidRDefault="006771F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bCs/>
                <w:color w:val="auto"/>
                <w:lang w:val="pl-PL"/>
              </w:rPr>
              <w:t>Pocztą elektroniczną na adres</w:t>
            </w:r>
            <w:r w:rsidR="006F20BF" w:rsidRPr="003D12D8">
              <w:rPr>
                <w:bCs/>
                <w:color w:val="auto"/>
                <w:lang w:val="pl-PL"/>
              </w:rPr>
              <w:t xml:space="preserve">: </w:t>
            </w:r>
            <w:hyperlink r:id="rId99" w:history="1">
              <w:r w:rsidR="006F20BF" w:rsidRPr="003D12D8">
                <w:rPr>
                  <w:color w:val="auto"/>
                  <w:lang w:val="pl-PL"/>
                </w:rPr>
                <w:t>sekretariat.szczecin@rdos.gov.pl</w:t>
              </w:r>
            </w:hyperlink>
          </w:p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3D12D8" w:rsidTr="00846916">
        <w:tc>
          <w:tcPr>
            <w:tcW w:w="710" w:type="dxa"/>
            <w:shd w:val="clear" w:color="auto" w:fill="CCFFCC"/>
          </w:tcPr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444" w:type="dxa"/>
            <w:shd w:val="clear" w:color="auto" w:fill="CCFFCC"/>
          </w:tcPr>
          <w:p w:rsidR="006F20BF" w:rsidRPr="003D12D8" w:rsidRDefault="0005033B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Niemcy</w:t>
            </w:r>
            <w:proofErr w:type="spellEnd"/>
          </w:p>
        </w:tc>
        <w:tc>
          <w:tcPr>
            <w:tcW w:w="2694" w:type="dxa"/>
            <w:shd w:val="clear" w:color="auto" w:fill="CCFFCC"/>
          </w:tcPr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517" w:type="dxa"/>
            <w:shd w:val="clear" w:color="auto" w:fill="CCFFCC"/>
          </w:tcPr>
          <w:p w:rsidR="006F20BF" w:rsidRPr="003D12D8" w:rsidRDefault="006F20BF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4C53F0" w:rsidTr="00846916">
        <w:tc>
          <w:tcPr>
            <w:tcW w:w="710" w:type="dxa"/>
          </w:tcPr>
          <w:p w:rsidR="006F20BF" w:rsidRPr="003D12D8" w:rsidRDefault="00063A1C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3</w:t>
            </w:r>
          </w:p>
        </w:tc>
        <w:tc>
          <w:tcPr>
            <w:tcW w:w="2444" w:type="dxa"/>
          </w:tcPr>
          <w:p w:rsidR="000C76C4" w:rsidRPr="003D12D8" w:rsidRDefault="000C76C4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Bundesministerium für Umwelt, Naturschutz und Reaktorsicherheit</w:t>
            </w:r>
          </w:p>
          <w:p w:rsidR="006F20BF" w:rsidRPr="003D12D8" w:rsidRDefault="000C76C4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="00724C29" w:rsidRPr="003D12D8">
              <w:rPr>
                <w:i/>
                <w:color w:val="auto"/>
              </w:rPr>
              <w:t>Federal Ministry for the Environment, Nature Conservation and Nuclear Safety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AB1B92" w:rsidRPr="00EC3476" w:rsidRDefault="00AB1B92" w:rsidP="007C313E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EC3476">
              <w:rPr>
                <w:color w:val="auto"/>
                <w:lang w:val="de-DE"/>
              </w:rPr>
              <w:t>Dr. Barbara Hendricks</w:t>
            </w:r>
            <w:r w:rsidR="00EC3476" w:rsidRPr="00EC3476">
              <w:rPr>
                <w:color w:val="auto"/>
                <w:lang w:val="de-DE"/>
              </w:rPr>
              <w:t xml:space="preserve"> - Bundesministerin</w:t>
            </w:r>
          </w:p>
          <w:p w:rsidR="006F20BF" w:rsidRPr="003D12D8" w:rsidRDefault="00EC3476" w:rsidP="007C313E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EC3476">
              <w:rPr>
                <w:color w:val="auto"/>
                <w:lang w:val="de-DE"/>
              </w:rPr>
              <w:t>Stresemannstraße 128 - 130</w:t>
            </w:r>
            <w:r w:rsidRPr="00EC3476">
              <w:rPr>
                <w:color w:val="auto"/>
                <w:lang w:val="de-DE"/>
              </w:rPr>
              <w:br/>
              <w:t xml:space="preserve">10117 Berlin Germany </w:t>
            </w:r>
            <w:r w:rsidRPr="00EC3476">
              <w:rPr>
                <w:color w:val="auto"/>
                <w:lang w:val="de-DE"/>
              </w:rPr>
              <w:br/>
              <w:t>Phone: +49 (0) 30 18 305-0</w:t>
            </w:r>
            <w:r w:rsidR="006F20BF" w:rsidRPr="003D12D8">
              <w:rPr>
                <w:color w:val="auto"/>
                <w:lang w:val="de-DE"/>
              </w:rPr>
              <w:br/>
            </w:r>
            <w:r w:rsidRPr="00EC3476">
              <w:t>http://www.bmub.bund.de/</w:t>
            </w:r>
          </w:p>
        </w:tc>
        <w:tc>
          <w:tcPr>
            <w:tcW w:w="2517" w:type="dxa"/>
          </w:tcPr>
          <w:p w:rsidR="00724C29" w:rsidRPr="003D12D8" w:rsidRDefault="00EC3476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 xml:space="preserve">Formularz: </w:t>
            </w:r>
            <w:hyperlink r:id="rId100" w:history="1">
              <w:r w:rsidRPr="005C2A12">
                <w:rPr>
                  <w:rStyle w:val="Hipercze"/>
                  <w:lang w:val="pl-PL"/>
                </w:rPr>
                <w:t>https://secure.bmub.bund.de/en/service/buergerforum/bmu-english-contact/</w:t>
              </w:r>
            </w:hyperlink>
            <w:r>
              <w:rPr>
                <w:color w:val="auto"/>
                <w:lang w:val="pl-PL"/>
              </w:rPr>
              <w:t xml:space="preserve"> </w:t>
            </w:r>
          </w:p>
        </w:tc>
      </w:tr>
      <w:tr w:rsidR="003D12D8" w:rsidRPr="00263F52" w:rsidTr="00846916">
        <w:tc>
          <w:tcPr>
            <w:tcW w:w="710" w:type="dxa"/>
          </w:tcPr>
          <w:p w:rsidR="006F20BF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4</w:t>
            </w:r>
          </w:p>
        </w:tc>
        <w:tc>
          <w:tcPr>
            <w:tcW w:w="2444" w:type="dxa"/>
          </w:tcPr>
          <w:p w:rsidR="00724C29" w:rsidRPr="003D12D8" w:rsidRDefault="00724C29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de-DE"/>
              </w:rPr>
              <w:t xml:space="preserve">Staatliches Amt für </w:t>
            </w:r>
            <w:r w:rsidR="00F4385A" w:rsidRPr="003D12D8">
              <w:rPr>
                <w:color w:val="auto"/>
                <w:lang w:val="de-DE"/>
              </w:rPr>
              <w:t xml:space="preserve">Landwirtschaft </w:t>
            </w:r>
            <w:r w:rsidRPr="003D12D8">
              <w:rPr>
                <w:color w:val="auto"/>
                <w:lang w:val="de-DE"/>
              </w:rPr>
              <w:t>Umwelt</w:t>
            </w:r>
            <w:r w:rsidR="00F4385A" w:rsidRPr="003D12D8">
              <w:rPr>
                <w:color w:val="auto"/>
                <w:lang w:val="de-DE"/>
              </w:rPr>
              <w:t xml:space="preserve"> </w:t>
            </w:r>
            <w:r w:rsidRPr="003D12D8">
              <w:rPr>
                <w:color w:val="auto"/>
                <w:lang w:val="de-DE"/>
              </w:rPr>
              <w:t>Stralsund</w:t>
            </w:r>
            <w:r w:rsidR="00F4385A" w:rsidRPr="003D12D8">
              <w:rPr>
                <w:color w:val="auto"/>
                <w:lang w:val="de-DE"/>
              </w:rPr>
              <w:t xml:space="preserve"> (</w:t>
            </w:r>
            <w:proofErr w:type="spellStart"/>
            <w:r w:rsidR="00F4385A" w:rsidRPr="003D12D8">
              <w:rPr>
                <w:color w:val="auto"/>
                <w:lang w:val="de-DE"/>
              </w:rPr>
              <w:t>StALU</w:t>
            </w:r>
            <w:proofErr w:type="spellEnd"/>
            <w:r w:rsidR="00F4385A" w:rsidRPr="003D12D8">
              <w:rPr>
                <w:color w:val="auto"/>
                <w:lang w:val="de-DE"/>
              </w:rPr>
              <w:t xml:space="preserve"> – </w:t>
            </w:r>
            <w:r w:rsidRPr="003D12D8">
              <w:rPr>
                <w:i/>
                <w:color w:val="auto"/>
              </w:rPr>
              <w:t>State Agency for</w:t>
            </w:r>
            <w:r w:rsidR="00F4385A" w:rsidRPr="003D12D8">
              <w:rPr>
                <w:i/>
                <w:color w:val="auto"/>
              </w:rPr>
              <w:t xml:space="preserve"> Agriculture and </w:t>
            </w:r>
            <w:r w:rsidRPr="003D12D8">
              <w:rPr>
                <w:i/>
                <w:color w:val="auto"/>
              </w:rPr>
              <w:t xml:space="preserve"> Environmen</w:t>
            </w:r>
            <w:r w:rsidR="00F4385A" w:rsidRPr="003D12D8">
              <w:rPr>
                <w:i/>
                <w:color w:val="auto"/>
              </w:rPr>
              <w:t>t)</w:t>
            </w:r>
            <w:r w:rsidRPr="003D12D8">
              <w:rPr>
                <w:i/>
                <w:color w:val="auto"/>
              </w:rPr>
              <w:t xml:space="preserve"> </w:t>
            </w:r>
          </w:p>
        </w:tc>
        <w:tc>
          <w:tcPr>
            <w:tcW w:w="2694" w:type="dxa"/>
          </w:tcPr>
          <w:p w:rsidR="006F20BF" w:rsidRPr="003D12D8" w:rsidRDefault="00F4385A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Dr. Helmut Krüger</w:t>
            </w:r>
          </w:p>
          <w:p w:rsidR="00724C29" w:rsidRPr="003D12D8" w:rsidRDefault="00724C29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proofErr w:type="spellStart"/>
            <w:r w:rsidRPr="003D12D8">
              <w:rPr>
                <w:color w:val="auto"/>
                <w:lang w:val="de-DE"/>
              </w:rPr>
              <w:t>Badenstr</w:t>
            </w:r>
            <w:proofErr w:type="spellEnd"/>
            <w:r w:rsidRPr="003D12D8">
              <w:rPr>
                <w:color w:val="auto"/>
                <w:lang w:val="de-DE"/>
              </w:rPr>
              <w:t>. 18</w:t>
            </w:r>
          </w:p>
          <w:p w:rsidR="00724C29" w:rsidRPr="003D12D8" w:rsidRDefault="00724C29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18439 Stralsund</w:t>
            </w:r>
          </w:p>
          <w:p w:rsidR="006F20BF" w:rsidRPr="003D12D8" w:rsidRDefault="004F7B72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Telefon</w:t>
            </w:r>
            <w:r w:rsidR="00724C29" w:rsidRPr="003D12D8">
              <w:rPr>
                <w:color w:val="auto"/>
                <w:lang w:val="de-DE"/>
              </w:rPr>
              <w:t>: (03831) 696100</w:t>
            </w:r>
          </w:p>
        </w:tc>
        <w:tc>
          <w:tcPr>
            <w:tcW w:w="2517" w:type="dxa"/>
          </w:tcPr>
          <w:p w:rsidR="006F20BF" w:rsidRPr="003D12D8" w:rsidRDefault="00724C2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6771FE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724C29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01" w:history="1">
              <w:r w:rsidR="006771FE" w:rsidRPr="003D12D8">
                <w:rPr>
                  <w:rStyle w:val="Hipercze"/>
                  <w:color w:val="auto"/>
                  <w:lang w:val="pl-PL"/>
                </w:rPr>
                <w:t>helmut.krueger@stauvp.mv-regierung.de</w:t>
              </w:r>
            </w:hyperlink>
          </w:p>
        </w:tc>
      </w:tr>
      <w:tr w:rsidR="003D12D8" w:rsidRPr="00263F52" w:rsidTr="00846916">
        <w:tc>
          <w:tcPr>
            <w:tcW w:w="710" w:type="dxa"/>
          </w:tcPr>
          <w:p w:rsidR="000C76C4" w:rsidRPr="003D12D8" w:rsidRDefault="00063A1C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5</w:t>
            </w:r>
          </w:p>
        </w:tc>
        <w:tc>
          <w:tcPr>
            <w:tcW w:w="2444" w:type="dxa"/>
          </w:tcPr>
          <w:p w:rsidR="000C76C4" w:rsidRPr="003D12D8" w:rsidRDefault="000C76C4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 xml:space="preserve">Gemeinde Ostseebad Heringsdorf </w:t>
            </w:r>
          </w:p>
          <w:p w:rsidR="000C76C4" w:rsidRPr="003D12D8" w:rsidRDefault="000C76C4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(</w:t>
            </w:r>
            <w:proofErr w:type="spellStart"/>
            <w:r w:rsidRPr="003D12D8">
              <w:rPr>
                <w:i/>
                <w:color w:val="auto"/>
                <w:lang w:val="de-DE"/>
              </w:rPr>
              <w:t>Herinigsdorf</w:t>
            </w:r>
            <w:proofErr w:type="spellEnd"/>
            <w:r w:rsidRPr="003D12D8">
              <w:rPr>
                <w:i/>
                <w:color w:val="auto"/>
                <w:lang w:val="de-DE"/>
              </w:rPr>
              <w:t xml:space="preserve"> </w:t>
            </w:r>
            <w:r w:rsidRPr="003D12D8">
              <w:rPr>
                <w:i/>
                <w:color w:val="auto"/>
              </w:rPr>
              <w:t>Municipali</w:t>
            </w:r>
            <w:r w:rsidR="00625A15" w:rsidRPr="003D12D8">
              <w:rPr>
                <w:i/>
                <w:color w:val="auto"/>
              </w:rPr>
              <w:t>t</w:t>
            </w:r>
            <w:r w:rsidRPr="003D12D8">
              <w:rPr>
                <w:i/>
                <w:color w:val="auto"/>
              </w:rPr>
              <w:t>y</w:t>
            </w:r>
            <w:r w:rsidRPr="003D12D8">
              <w:rPr>
                <w:color w:val="auto"/>
                <w:lang w:val="de-DE"/>
              </w:rPr>
              <w:t>)</w:t>
            </w:r>
          </w:p>
        </w:tc>
        <w:tc>
          <w:tcPr>
            <w:tcW w:w="2694" w:type="dxa"/>
          </w:tcPr>
          <w:p w:rsidR="000C76C4" w:rsidRPr="003D12D8" w:rsidRDefault="003D0B53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 xml:space="preserve">Mayor / </w:t>
            </w:r>
            <w:r w:rsidR="000C76C4" w:rsidRPr="003D12D8">
              <w:rPr>
                <w:color w:val="auto"/>
                <w:lang w:val="de-DE"/>
              </w:rPr>
              <w:t xml:space="preserve">Bürgermeister </w:t>
            </w:r>
            <w:r w:rsidR="00AC39DA" w:rsidRPr="003D12D8">
              <w:rPr>
                <w:color w:val="auto"/>
                <w:lang w:val="de-DE"/>
              </w:rPr>
              <w:t xml:space="preserve">Lars Petersen </w:t>
            </w:r>
            <w:r w:rsidR="000C76C4" w:rsidRPr="003D12D8">
              <w:rPr>
                <w:color w:val="auto"/>
                <w:lang w:val="de-DE"/>
              </w:rPr>
              <w:t xml:space="preserve"> – Mayor </w:t>
            </w:r>
            <w:proofErr w:type="spellStart"/>
            <w:r w:rsidR="000C76C4" w:rsidRPr="003D12D8">
              <w:rPr>
                <w:color w:val="auto"/>
                <w:lang w:val="de-DE"/>
              </w:rPr>
              <w:t>of</w:t>
            </w:r>
            <w:proofErr w:type="spellEnd"/>
            <w:r w:rsidR="000C76C4" w:rsidRPr="003D12D8">
              <w:rPr>
                <w:color w:val="auto"/>
                <w:lang w:val="de-DE"/>
              </w:rPr>
              <w:t xml:space="preserve"> Heringsdorf</w:t>
            </w:r>
          </w:p>
          <w:p w:rsidR="000C76C4" w:rsidRPr="003D12D8" w:rsidRDefault="000C76C4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Hausanschrift/Postanschrift:</w:t>
            </w:r>
            <w:r w:rsidRPr="003D12D8">
              <w:rPr>
                <w:color w:val="auto"/>
                <w:lang w:val="de-DE"/>
              </w:rPr>
              <w:br/>
              <w:t xml:space="preserve">Kurparkstraße 4 </w:t>
            </w:r>
          </w:p>
          <w:p w:rsidR="000C76C4" w:rsidRPr="003D12D8" w:rsidRDefault="000C76C4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 xml:space="preserve">17419 Seebad </w:t>
            </w:r>
            <w:proofErr w:type="spellStart"/>
            <w:r w:rsidRPr="003D12D8">
              <w:rPr>
                <w:color w:val="auto"/>
                <w:lang w:val="de-DE"/>
              </w:rPr>
              <w:t>Ahlbeck</w:t>
            </w:r>
            <w:proofErr w:type="spellEnd"/>
            <w:r w:rsidRPr="003D12D8">
              <w:rPr>
                <w:color w:val="auto"/>
                <w:lang w:val="de-DE"/>
              </w:rPr>
              <w:t xml:space="preserve"> </w:t>
            </w:r>
          </w:p>
          <w:p w:rsidR="00B9748F" w:rsidRPr="003D12D8" w:rsidRDefault="004F7B72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Telefon</w:t>
            </w:r>
            <w:r w:rsidR="000C76C4" w:rsidRPr="003D12D8">
              <w:rPr>
                <w:color w:val="auto"/>
                <w:lang w:val="de-DE"/>
              </w:rPr>
              <w:t>: 038378 25-0</w:t>
            </w:r>
            <w:r w:rsidR="000C76C4" w:rsidRPr="003D12D8">
              <w:rPr>
                <w:color w:val="auto"/>
                <w:lang w:val="de-DE"/>
              </w:rPr>
              <w:br/>
              <w:t>Fax: 038378 25038</w:t>
            </w:r>
            <w:r w:rsidR="002871F2" w:rsidRPr="003D12D8">
              <w:rPr>
                <w:color w:val="auto"/>
                <w:lang w:val="de-DE"/>
              </w:rPr>
              <w:t xml:space="preserve"> </w:t>
            </w:r>
          </w:p>
        </w:tc>
        <w:tc>
          <w:tcPr>
            <w:tcW w:w="2517" w:type="dxa"/>
          </w:tcPr>
          <w:p w:rsidR="000C76C4" w:rsidRPr="003D12D8" w:rsidRDefault="006771F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0C76C4" w:rsidRPr="003D12D8">
              <w:rPr>
                <w:color w:val="auto"/>
                <w:lang w:val="pl-PL"/>
              </w:rPr>
              <w:t>:</w:t>
            </w:r>
          </w:p>
          <w:p w:rsidR="000C76C4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hyperlink r:id="rId102" w:history="1">
              <w:r w:rsidR="00F4385A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sekretariat@ahlbeck.de</w:t>
              </w:r>
            </w:hyperlink>
            <w:r w:rsidR="006D0790" w:rsidRPr="003D12D8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  <w:p w:rsidR="000C76C4" w:rsidRPr="003D12D8" w:rsidRDefault="000C76C4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846916">
        <w:tc>
          <w:tcPr>
            <w:tcW w:w="710" w:type="dxa"/>
          </w:tcPr>
          <w:p w:rsidR="002871F2" w:rsidRPr="003D12D8" w:rsidRDefault="002871F2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5a</w:t>
            </w:r>
          </w:p>
        </w:tc>
        <w:tc>
          <w:tcPr>
            <w:tcW w:w="2444" w:type="dxa"/>
          </w:tcPr>
          <w:p w:rsidR="002871F2" w:rsidRPr="003D12D8" w:rsidRDefault="002871F2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proofErr w:type="spellStart"/>
            <w:r w:rsidRPr="003D12D8">
              <w:rPr>
                <w:color w:val="auto"/>
                <w:lang w:val="en-US"/>
              </w:rPr>
              <w:t>Kaiserbäder</w:t>
            </w:r>
            <w:proofErr w:type="spellEnd"/>
            <w:r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Pr="003D12D8">
              <w:rPr>
                <w:color w:val="auto"/>
                <w:lang w:val="en-US"/>
              </w:rPr>
              <w:t>Insel</w:t>
            </w:r>
            <w:proofErr w:type="spellEnd"/>
            <w:r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Pr="003D12D8">
              <w:rPr>
                <w:color w:val="auto"/>
                <w:lang w:val="en-US"/>
              </w:rPr>
              <w:t>Usedom</w:t>
            </w:r>
            <w:proofErr w:type="spellEnd"/>
          </w:p>
          <w:p w:rsidR="002871F2" w:rsidRPr="003D12D8" w:rsidRDefault="002871F2" w:rsidP="00E66E57">
            <w:pPr>
              <w:pStyle w:val="tabletext"/>
              <w:spacing w:afterLines="20" w:after="48"/>
              <w:rPr>
                <w:i/>
                <w:iCs/>
                <w:color w:val="auto"/>
                <w:lang w:val="en-US"/>
              </w:rPr>
            </w:pPr>
            <w:r w:rsidRPr="003D12D8">
              <w:rPr>
                <w:i/>
                <w:iCs/>
                <w:color w:val="auto"/>
                <w:lang w:val="en-US"/>
              </w:rPr>
              <w:t xml:space="preserve">(Public Spa Company) </w:t>
            </w:r>
          </w:p>
          <w:p w:rsidR="006A49B3" w:rsidRPr="003D12D8" w:rsidRDefault="006A49B3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en-US"/>
              </w:rPr>
            </w:pPr>
            <w:r w:rsidRPr="003D12D8">
              <w:rPr>
                <w:color w:val="auto"/>
                <w:sz w:val="16"/>
                <w:szCs w:val="16"/>
                <w:lang w:val="en-US"/>
              </w:rPr>
              <w:t xml:space="preserve">http://www.drei-kaiserbaeder.de/ </w:t>
            </w:r>
          </w:p>
        </w:tc>
        <w:tc>
          <w:tcPr>
            <w:tcW w:w="2694" w:type="dxa"/>
          </w:tcPr>
          <w:p w:rsidR="002871F2" w:rsidRPr="003D12D8" w:rsidRDefault="002871F2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proofErr w:type="spellStart"/>
            <w:r w:rsidRPr="003D12D8">
              <w:rPr>
                <w:color w:val="auto"/>
                <w:lang w:val="de-DE"/>
              </w:rPr>
              <w:t>Spa</w:t>
            </w:r>
            <w:proofErr w:type="spellEnd"/>
            <w:r w:rsidRPr="003D12D8">
              <w:rPr>
                <w:color w:val="auto"/>
                <w:lang w:val="de-DE"/>
              </w:rPr>
              <w:t xml:space="preserve"> </w:t>
            </w:r>
            <w:proofErr w:type="spellStart"/>
            <w:r w:rsidRPr="003D12D8">
              <w:rPr>
                <w:color w:val="auto"/>
                <w:lang w:val="de-DE"/>
              </w:rPr>
              <w:t>Director</w:t>
            </w:r>
            <w:proofErr w:type="spellEnd"/>
            <w:r w:rsidRPr="003D12D8">
              <w:rPr>
                <w:color w:val="auto"/>
                <w:lang w:val="de-DE"/>
              </w:rPr>
              <w:t xml:space="preserve"> (</w:t>
            </w:r>
            <w:proofErr w:type="spellStart"/>
            <w:r w:rsidRPr="003D12D8">
              <w:rPr>
                <w:color w:val="auto"/>
                <w:lang w:val="de-DE"/>
              </w:rPr>
              <w:t>Kurdirector</w:t>
            </w:r>
            <w:proofErr w:type="spellEnd"/>
            <w:r w:rsidRPr="003D12D8">
              <w:rPr>
                <w:color w:val="auto"/>
                <w:lang w:val="de-DE"/>
              </w:rPr>
              <w:t>)</w:t>
            </w:r>
          </w:p>
          <w:p w:rsidR="00626E39" w:rsidRPr="003D12D8" w:rsidRDefault="00626E39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 xml:space="preserve">Kurdirektor: Dietmar Gutsche </w:t>
            </w:r>
          </w:p>
          <w:p w:rsidR="002871F2" w:rsidRPr="003D12D8" w:rsidRDefault="002871F2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 xml:space="preserve">Eigenbetrieb Kaiserbäder Insel Usedom </w:t>
            </w:r>
          </w:p>
          <w:p w:rsidR="002871F2" w:rsidRPr="003D12D8" w:rsidRDefault="002871F2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 xml:space="preserve">Waldstraße 1 </w:t>
            </w:r>
          </w:p>
          <w:p w:rsidR="002871F2" w:rsidRPr="003D12D8" w:rsidRDefault="002871F2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 xml:space="preserve">17429 Seebad </w:t>
            </w:r>
            <w:proofErr w:type="spellStart"/>
            <w:r w:rsidRPr="003D12D8">
              <w:rPr>
                <w:color w:val="auto"/>
                <w:lang w:val="de-DE"/>
              </w:rPr>
              <w:t>Bansin</w:t>
            </w:r>
            <w:proofErr w:type="spellEnd"/>
            <w:r w:rsidRPr="003D12D8">
              <w:rPr>
                <w:color w:val="auto"/>
                <w:lang w:val="de-DE"/>
              </w:rPr>
              <w:t xml:space="preserve"> </w:t>
            </w:r>
          </w:p>
          <w:p w:rsidR="009F254A" w:rsidRPr="003D12D8" w:rsidRDefault="002871F2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 xml:space="preserve">Telefon: +49 38378 244-20 </w:t>
            </w:r>
          </w:p>
          <w:p w:rsidR="009F254A" w:rsidRPr="003D12D8" w:rsidRDefault="009F254A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</w:p>
        </w:tc>
        <w:tc>
          <w:tcPr>
            <w:tcW w:w="2517" w:type="dxa"/>
          </w:tcPr>
          <w:p w:rsidR="002871F2" w:rsidRPr="003D12D8" w:rsidRDefault="002871F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6771FE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2871F2" w:rsidRPr="003D12D8" w:rsidRDefault="002871F2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r w:rsidRPr="003D12D8">
              <w:rPr>
                <w:color w:val="auto"/>
                <w:sz w:val="16"/>
                <w:szCs w:val="16"/>
                <w:lang w:val="pl-PL"/>
              </w:rPr>
              <w:t xml:space="preserve">info@DREI-Kaiserbaeder.de </w:t>
            </w:r>
          </w:p>
        </w:tc>
      </w:tr>
      <w:tr w:rsidR="003D12D8" w:rsidRPr="003D12D8" w:rsidTr="00846916">
        <w:tc>
          <w:tcPr>
            <w:tcW w:w="710" w:type="dxa"/>
            <w:tcBorders>
              <w:bottom w:val="single" w:sz="4" w:space="0" w:color="auto"/>
            </w:tcBorders>
          </w:tcPr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6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Landkreis Ostvorpommern</w:t>
            </w:r>
            <w:r w:rsidRPr="003D12D8">
              <w:rPr>
                <w:color w:val="auto"/>
                <w:lang w:val="de-DE"/>
              </w:rPr>
              <w:tab/>
            </w:r>
          </w:p>
          <w:p w:rsidR="001A4B05" w:rsidRPr="003D12D8" w:rsidRDefault="001A4B05" w:rsidP="00E66E57">
            <w:pPr>
              <w:pStyle w:val="tabletext"/>
              <w:spacing w:afterLines="20" w:after="48"/>
              <w:rPr>
                <w:i/>
                <w:iCs/>
                <w:color w:val="auto"/>
                <w:lang w:val="de-DE"/>
              </w:rPr>
            </w:pPr>
            <w:r w:rsidRPr="003D12D8">
              <w:rPr>
                <w:i/>
                <w:iCs/>
                <w:color w:val="auto"/>
                <w:lang w:val="de-DE"/>
              </w:rPr>
              <w:t xml:space="preserve">(OVP </w:t>
            </w:r>
            <w:proofErr w:type="spellStart"/>
            <w:r w:rsidRPr="003D12D8">
              <w:rPr>
                <w:i/>
                <w:iCs/>
                <w:color w:val="auto"/>
                <w:lang w:val="de-DE"/>
              </w:rPr>
              <w:t>District</w:t>
            </w:r>
            <w:proofErr w:type="spellEnd"/>
            <w:r w:rsidRPr="003D12D8">
              <w:rPr>
                <w:i/>
                <w:iCs/>
                <w:color w:val="auto"/>
                <w:lang w:val="de-DE"/>
              </w:rPr>
              <w:t xml:space="preserve">) </w:t>
            </w:r>
          </w:p>
          <w:p w:rsidR="001A4B05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de-DE"/>
              </w:rPr>
            </w:pPr>
            <w:hyperlink r:id="rId103" w:history="1">
              <w:r w:rsidR="00561C85" w:rsidRPr="003D12D8">
                <w:rPr>
                  <w:rStyle w:val="Hipercze"/>
                  <w:color w:val="auto"/>
                  <w:sz w:val="16"/>
                  <w:szCs w:val="16"/>
                  <w:lang w:val="de-DE"/>
                </w:rPr>
                <w:t>http://www.kreis-ovp.de/</w:t>
              </w:r>
            </w:hyperlink>
            <w:r w:rsidR="00561C85" w:rsidRPr="003D12D8">
              <w:rPr>
                <w:color w:val="auto"/>
                <w:sz w:val="16"/>
                <w:szCs w:val="16"/>
                <w:lang w:val="de-DE"/>
              </w:rPr>
              <w:t xml:space="preserve"> </w:t>
            </w:r>
          </w:p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proofErr w:type="spellStart"/>
            <w:r w:rsidRPr="003D12D8">
              <w:rPr>
                <w:color w:val="auto"/>
                <w:lang w:val="de-DE"/>
              </w:rPr>
              <w:t>District</w:t>
            </w:r>
            <w:proofErr w:type="spellEnd"/>
            <w:r w:rsidRPr="003D12D8">
              <w:rPr>
                <w:color w:val="auto"/>
                <w:lang w:val="de-DE"/>
              </w:rPr>
              <w:t xml:space="preserve"> Environmental Authority</w:t>
            </w:r>
          </w:p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Amt für Hoch- und Tiefbau/Umweltamt</w:t>
            </w:r>
          </w:p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proofErr w:type="spellStart"/>
            <w:r w:rsidRPr="003D12D8">
              <w:rPr>
                <w:color w:val="auto"/>
                <w:lang w:val="de-DE"/>
              </w:rPr>
              <w:t>Demminer</w:t>
            </w:r>
            <w:proofErr w:type="spellEnd"/>
            <w:r w:rsidRPr="003D12D8">
              <w:rPr>
                <w:color w:val="auto"/>
                <w:lang w:val="de-DE"/>
              </w:rPr>
              <w:t xml:space="preserve"> Str. 71-74</w:t>
            </w:r>
          </w:p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Postfach 1151/1152</w:t>
            </w:r>
          </w:p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17389 Anklam</w:t>
            </w:r>
          </w:p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Telefon: 03971 84700</w:t>
            </w:r>
          </w:p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>Fax: 03971 84733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proofErr w:type="spellStart"/>
            <w:r w:rsidRPr="003D12D8">
              <w:rPr>
                <w:color w:val="auto"/>
                <w:lang w:val="en-US"/>
              </w:rPr>
              <w:t>P</w:t>
            </w:r>
            <w:r w:rsidR="006771FE" w:rsidRPr="003D12D8">
              <w:rPr>
                <w:color w:val="auto"/>
                <w:lang w:val="en-US"/>
              </w:rPr>
              <w:t>ocztą</w:t>
            </w:r>
            <w:proofErr w:type="spellEnd"/>
            <w:r w:rsidR="006771FE"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="006771FE" w:rsidRPr="003D12D8">
              <w:rPr>
                <w:color w:val="auto"/>
                <w:lang w:val="en-US"/>
              </w:rPr>
              <w:t>elektroniczną</w:t>
            </w:r>
            <w:proofErr w:type="spellEnd"/>
            <w:r w:rsidR="006771FE"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="006771FE" w:rsidRPr="003D12D8">
              <w:rPr>
                <w:color w:val="auto"/>
                <w:lang w:val="en-US"/>
              </w:rPr>
              <w:t>na</w:t>
            </w:r>
            <w:proofErr w:type="spellEnd"/>
            <w:r w:rsidR="006771FE" w:rsidRPr="003D12D8">
              <w:rPr>
                <w:color w:val="auto"/>
                <w:lang w:val="en-US"/>
              </w:rPr>
              <w:t xml:space="preserve"> </w:t>
            </w:r>
            <w:proofErr w:type="spellStart"/>
            <w:r w:rsidR="006771FE" w:rsidRPr="003D12D8">
              <w:rPr>
                <w:color w:val="auto"/>
                <w:lang w:val="en-US"/>
              </w:rPr>
              <w:t>adres</w:t>
            </w:r>
            <w:proofErr w:type="spellEnd"/>
            <w:r w:rsidRPr="003D12D8">
              <w:rPr>
                <w:color w:val="auto"/>
                <w:lang w:val="en-US"/>
              </w:rPr>
              <w:t>:</w:t>
            </w:r>
          </w:p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en-US"/>
              </w:rPr>
            </w:pPr>
          </w:p>
          <w:p w:rsidR="001A4B05" w:rsidRPr="003D12D8" w:rsidRDefault="009B19A6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</w:rPr>
              <w:t xml:space="preserve">Head of Department of Environment, </w:t>
            </w:r>
            <w:proofErr w:type="spellStart"/>
            <w:r w:rsidRPr="003D12D8">
              <w:rPr>
                <w:color w:val="auto"/>
              </w:rPr>
              <w:t>Landkreis</w:t>
            </w:r>
            <w:proofErr w:type="spellEnd"/>
            <w:r w:rsidRPr="003D12D8">
              <w:rPr>
                <w:color w:val="auto"/>
              </w:rPr>
              <w:t xml:space="preserve"> (</w:t>
            </w:r>
            <w:proofErr w:type="spellStart"/>
            <w:r w:rsidRPr="003D12D8">
              <w:rPr>
                <w:color w:val="auto"/>
              </w:rPr>
              <w:t>Powiat</w:t>
            </w:r>
            <w:proofErr w:type="spellEnd"/>
            <w:r w:rsidRPr="003D12D8">
              <w:rPr>
                <w:color w:val="auto"/>
              </w:rPr>
              <w:t xml:space="preserve">, County) </w:t>
            </w:r>
            <w:proofErr w:type="spellStart"/>
            <w:r w:rsidRPr="003D12D8">
              <w:rPr>
                <w:color w:val="auto"/>
              </w:rPr>
              <w:t>Vorpommern</w:t>
            </w:r>
            <w:proofErr w:type="spellEnd"/>
            <w:r w:rsidRPr="003D12D8">
              <w:rPr>
                <w:color w:val="auto"/>
              </w:rPr>
              <w:t>-Greifswald</w:t>
            </w:r>
            <w:r w:rsidRPr="003D12D8">
              <w:rPr>
                <w:color w:val="auto"/>
              </w:rPr>
              <w:br/>
            </w:r>
            <w:hyperlink r:id="rId104" w:tgtFrame="_blank" w:tooltip="E-Mail schreiben" w:history="1">
              <w:r w:rsidRPr="003D12D8">
                <w:rPr>
                  <w:rStyle w:val="Hipercze"/>
                  <w:color w:val="auto"/>
                </w:rPr>
                <w:t>Ingolf.Zoelfel@kreis-vg.de</w:t>
              </w:r>
            </w:hyperlink>
          </w:p>
        </w:tc>
      </w:tr>
      <w:tr w:rsidR="003D12D8" w:rsidRPr="003D12D8" w:rsidTr="00846916">
        <w:tc>
          <w:tcPr>
            <w:tcW w:w="710" w:type="dxa"/>
            <w:shd w:val="clear" w:color="auto" w:fill="CCFFCC"/>
          </w:tcPr>
          <w:p w:rsidR="00463178" w:rsidRPr="003D12D8" w:rsidRDefault="00463178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</w:p>
        </w:tc>
        <w:tc>
          <w:tcPr>
            <w:tcW w:w="2444" w:type="dxa"/>
            <w:shd w:val="clear" w:color="auto" w:fill="CCFFCC"/>
          </w:tcPr>
          <w:p w:rsidR="00463178" w:rsidRPr="003D12D8" w:rsidRDefault="0005033B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Morze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Bałtyckie</w:t>
            </w:r>
            <w:proofErr w:type="spellEnd"/>
            <w:r w:rsidR="00463178" w:rsidRPr="003D12D8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694" w:type="dxa"/>
            <w:shd w:val="clear" w:color="auto" w:fill="CCFFCC"/>
          </w:tcPr>
          <w:p w:rsidR="00463178" w:rsidRPr="003D12D8" w:rsidRDefault="00463178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517" w:type="dxa"/>
            <w:shd w:val="clear" w:color="auto" w:fill="CCFFCC"/>
          </w:tcPr>
          <w:p w:rsidR="00463178" w:rsidRPr="003D12D8" w:rsidRDefault="00463178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263F52" w:rsidTr="00846916">
        <w:tc>
          <w:tcPr>
            <w:tcW w:w="710" w:type="dxa"/>
          </w:tcPr>
          <w:p w:rsidR="00463178" w:rsidRPr="003D12D8" w:rsidRDefault="00251535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7</w:t>
            </w:r>
          </w:p>
        </w:tc>
        <w:tc>
          <w:tcPr>
            <w:tcW w:w="2444" w:type="dxa"/>
          </w:tcPr>
          <w:p w:rsidR="00BF77CF" w:rsidRPr="003D12D8" w:rsidRDefault="00BF77CF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Helsinki Commission HELCOM (Baltic Marine Environment Protection Com</w:t>
            </w:r>
            <w:r w:rsidR="006D0790" w:rsidRPr="003D12D8">
              <w:rPr>
                <w:color w:val="auto"/>
                <w:lang w:val="en-US"/>
              </w:rPr>
              <w:t>m</w:t>
            </w:r>
            <w:r w:rsidRPr="003D12D8">
              <w:rPr>
                <w:color w:val="auto"/>
                <w:lang w:val="en-US"/>
              </w:rPr>
              <w:t xml:space="preserve">ission) </w:t>
            </w:r>
            <w:r w:rsidR="008F07FC" w:rsidRPr="003D12D8">
              <w:rPr>
                <w:color w:val="auto"/>
                <w:lang w:val="en-US"/>
              </w:rPr>
              <w:t xml:space="preserve">Working Groups: </w:t>
            </w:r>
          </w:p>
          <w:p w:rsidR="008F07FC" w:rsidRPr="003D12D8" w:rsidRDefault="008F07FC" w:rsidP="00E66E57">
            <w:pPr>
              <w:pStyle w:val="tabletext"/>
              <w:numPr>
                <w:ilvl w:val="0"/>
                <w:numId w:val="26"/>
              </w:numPr>
              <w:tabs>
                <w:tab w:val="clear" w:pos="720"/>
                <w:tab w:val="num" w:pos="175"/>
              </w:tabs>
              <w:spacing w:afterLines="20" w:after="48"/>
              <w:ind w:left="175" w:hanging="175"/>
              <w:rPr>
                <w:color w:val="auto"/>
                <w:lang w:val="en-US"/>
              </w:rPr>
            </w:pPr>
            <w:r w:rsidRPr="003D12D8">
              <w:rPr>
                <w:i/>
                <w:iCs/>
                <w:color w:val="auto"/>
                <w:lang w:val="en-US"/>
              </w:rPr>
              <w:t>The Nature Protection and Biodiversity Group</w:t>
            </w:r>
            <w:r w:rsidRPr="003D12D8">
              <w:rPr>
                <w:color w:val="auto"/>
                <w:lang w:val="en-US"/>
              </w:rPr>
              <w:t xml:space="preserve"> (</w:t>
            </w:r>
            <w:r w:rsidRPr="003D12D8">
              <w:rPr>
                <w:color w:val="auto"/>
                <w:sz w:val="16"/>
                <w:szCs w:val="16"/>
                <w:lang w:val="en-US"/>
              </w:rPr>
              <w:t>HELCOM HABITAT</w:t>
            </w:r>
            <w:r w:rsidRPr="003D12D8">
              <w:rPr>
                <w:color w:val="auto"/>
                <w:lang w:val="en-US"/>
              </w:rPr>
              <w:t>)</w:t>
            </w:r>
          </w:p>
          <w:p w:rsidR="008F07FC" w:rsidRPr="003D12D8" w:rsidRDefault="008F07FC" w:rsidP="00E66E57">
            <w:pPr>
              <w:pStyle w:val="tabletext"/>
              <w:numPr>
                <w:ilvl w:val="0"/>
                <w:numId w:val="26"/>
              </w:numPr>
              <w:tabs>
                <w:tab w:val="clear" w:pos="720"/>
                <w:tab w:val="num" w:pos="175"/>
              </w:tabs>
              <w:spacing w:afterLines="20" w:after="48"/>
              <w:ind w:left="175" w:hanging="175"/>
              <w:rPr>
                <w:color w:val="auto"/>
                <w:lang w:val="en-US"/>
              </w:rPr>
            </w:pPr>
            <w:r w:rsidRPr="003D12D8">
              <w:rPr>
                <w:i/>
                <w:iCs/>
                <w:color w:val="auto"/>
                <w:lang w:val="en-US"/>
              </w:rPr>
              <w:t>The Maritime Group</w:t>
            </w:r>
            <w:r w:rsidRPr="003D12D8">
              <w:rPr>
                <w:color w:val="auto"/>
                <w:lang w:val="en-US"/>
              </w:rPr>
              <w:t xml:space="preserve"> (</w:t>
            </w:r>
            <w:r w:rsidRPr="003D12D8">
              <w:rPr>
                <w:color w:val="auto"/>
                <w:sz w:val="16"/>
                <w:szCs w:val="16"/>
                <w:lang w:val="en-US"/>
              </w:rPr>
              <w:t>HELCOM MARITIME</w:t>
            </w:r>
            <w:r w:rsidRPr="003D12D8">
              <w:rPr>
                <w:color w:val="auto"/>
                <w:lang w:val="en-US"/>
              </w:rPr>
              <w:t>)</w:t>
            </w:r>
          </w:p>
          <w:p w:rsidR="008F07FC" w:rsidRPr="003D12D8" w:rsidRDefault="008F07FC" w:rsidP="00E66E57">
            <w:pPr>
              <w:pStyle w:val="tabletext"/>
              <w:numPr>
                <w:ilvl w:val="0"/>
                <w:numId w:val="26"/>
              </w:numPr>
              <w:tabs>
                <w:tab w:val="clear" w:pos="720"/>
                <w:tab w:val="num" w:pos="175"/>
              </w:tabs>
              <w:spacing w:afterLines="20" w:after="48"/>
              <w:ind w:left="175" w:hanging="175"/>
              <w:rPr>
                <w:color w:val="auto"/>
                <w:lang w:val="en-US"/>
              </w:rPr>
            </w:pPr>
            <w:r w:rsidRPr="003D12D8">
              <w:rPr>
                <w:i/>
                <w:iCs/>
                <w:color w:val="auto"/>
                <w:lang w:val="en-US"/>
              </w:rPr>
              <w:t>The Response Group</w:t>
            </w:r>
            <w:r w:rsidRPr="003D12D8">
              <w:rPr>
                <w:color w:val="auto"/>
                <w:lang w:val="en-US"/>
              </w:rPr>
              <w:t xml:space="preserve"> (</w:t>
            </w:r>
            <w:r w:rsidRPr="003D12D8">
              <w:rPr>
                <w:color w:val="auto"/>
                <w:sz w:val="16"/>
                <w:szCs w:val="16"/>
                <w:lang w:val="en-US"/>
              </w:rPr>
              <w:t>HELCOM RESPONSE</w:t>
            </w:r>
            <w:r w:rsidRPr="003D12D8">
              <w:rPr>
                <w:color w:val="auto"/>
                <w:lang w:val="en-US"/>
              </w:rPr>
              <w:t>)</w:t>
            </w:r>
          </w:p>
          <w:p w:rsidR="00BF77CF" w:rsidRPr="003D12D8" w:rsidRDefault="006D0790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en-US"/>
              </w:rPr>
            </w:pPr>
            <w:r w:rsidRPr="003D12D8">
              <w:rPr>
                <w:color w:val="auto"/>
                <w:sz w:val="16"/>
                <w:szCs w:val="16"/>
                <w:lang w:val="en-US"/>
              </w:rPr>
              <w:t xml:space="preserve"> </w:t>
            </w:r>
            <w:hyperlink r:id="rId105" w:history="1">
              <w:r w:rsidR="008F07FC" w:rsidRPr="003D12D8">
                <w:rPr>
                  <w:rStyle w:val="Hipercze"/>
                  <w:color w:val="auto"/>
                  <w:sz w:val="16"/>
                  <w:szCs w:val="16"/>
                  <w:lang w:val="en-US"/>
                </w:rPr>
                <w:t>http://www.helcom.fi/groups/en_GB/groups/</w:t>
              </w:r>
            </w:hyperlink>
            <w:r w:rsidR="008F07FC" w:rsidRPr="003D12D8">
              <w:rPr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8C2DC7" w:rsidRPr="008C2DC7" w:rsidRDefault="008C2DC7" w:rsidP="008C2DC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8C2DC7">
              <w:rPr>
                <w:color w:val="auto"/>
                <w:lang w:val="de-DE"/>
              </w:rPr>
              <w:t>HELCOM SECRETARIAT</w:t>
            </w:r>
          </w:p>
          <w:p w:rsidR="008C2DC7" w:rsidRPr="008C2DC7" w:rsidRDefault="008C2DC7" w:rsidP="008C2DC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8C2DC7">
              <w:rPr>
                <w:bCs/>
                <w:color w:val="auto"/>
                <w:lang w:val="de-DE"/>
              </w:rPr>
              <w:t xml:space="preserve">Baltic Marine Environment </w:t>
            </w:r>
            <w:proofErr w:type="spellStart"/>
            <w:r w:rsidRPr="008C2DC7">
              <w:rPr>
                <w:bCs/>
                <w:color w:val="auto"/>
                <w:lang w:val="de-DE"/>
              </w:rPr>
              <w:t>Protection</w:t>
            </w:r>
            <w:proofErr w:type="spellEnd"/>
            <w:r w:rsidRPr="008C2DC7">
              <w:rPr>
                <w:bCs/>
                <w:color w:val="auto"/>
                <w:lang w:val="de-DE"/>
              </w:rPr>
              <w:t xml:space="preserve"> </w:t>
            </w:r>
            <w:proofErr w:type="spellStart"/>
            <w:r w:rsidRPr="008C2DC7">
              <w:rPr>
                <w:bCs/>
                <w:color w:val="auto"/>
                <w:lang w:val="de-DE"/>
              </w:rPr>
              <w:t>Commission</w:t>
            </w:r>
            <w:proofErr w:type="spellEnd"/>
            <w:r w:rsidRPr="008C2DC7">
              <w:rPr>
                <w:color w:val="auto"/>
                <w:lang w:val="de-DE"/>
              </w:rPr>
              <w:br/>
              <w:t xml:space="preserve">(Helsinki </w:t>
            </w:r>
            <w:proofErr w:type="spellStart"/>
            <w:r w:rsidRPr="008C2DC7">
              <w:rPr>
                <w:color w:val="auto"/>
                <w:lang w:val="de-DE"/>
              </w:rPr>
              <w:t>Commission</w:t>
            </w:r>
            <w:proofErr w:type="spellEnd"/>
            <w:r w:rsidRPr="008C2DC7">
              <w:rPr>
                <w:color w:val="auto"/>
                <w:lang w:val="de-DE"/>
              </w:rPr>
              <w:t>)</w:t>
            </w:r>
            <w:r w:rsidRPr="008C2DC7">
              <w:rPr>
                <w:color w:val="auto"/>
                <w:lang w:val="de-DE"/>
              </w:rPr>
              <w:br/>
            </w:r>
            <w:proofErr w:type="spellStart"/>
            <w:r w:rsidRPr="008C2DC7">
              <w:rPr>
                <w:color w:val="auto"/>
                <w:lang w:val="de-DE"/>
              </w:rPr>
              <w:t>Katajanokanlaituri</w:t>
            </w:r>
            <w:proofErr w:type="spellEnd"/>
            <w:r w:rsidRPr="008C2DC7">
              <w:rPr>
                <w:color w:val="auto"/>
                <w:lang w:val="de-DE"/>
              </w:rPr>
              <w:t xml:space="preserve"> 6 B</w:t>
            </w:r>
            <w:r w:rsidRPr="008C2DC7">
              <w:rPr>
                <w:color w:val="auto"/>
                <w:lang w:val="de-DE"/>
              </w:rPr>
              <w:br/>
              <w:t>FI-00160 Helsinki</w:t>
            </w:r>
            <w:r w:rsidRPr="008C2DC7">
              <w:rPr>
                <w:color w:val="auto"/>
                <w:lang w:val="de-DE"/>
              </w:rPr>
              <w:br/>
            </w:r>
            <w:proofErr w:type="spellStart"/>
            <w:r w:rsidRPr="008C2DC7">
              <w:rPr>
                <w:color w:val="auto"/>
                <w:lang w:val="de-DE"/>
              </w:rPr>
              <w:t>Finland</w:t>
            </w:r>
            <w:proofErr w:type="spellEnd"/>
          </w:p>
          <w:p w:rsidR="008C2DC7" w:rsidRPr="008C2DC7" w:rsidRDefault="008C2DC7" w:rsidP="008C2DC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8C2DC7">
              <w:rPr>
                <w:bCs/>
                <w:color w:val="auto"/>
                <w:lang w:val="de-DE"/>
              </w:rPr>
              <w:t>Phone:</w:t>
            </w:r>
            <w:r w:rsidRPr="008C2DC7">
              <w:rPr>
                <w:color w:val="auto"/>
                <w:lang w:val="de-DE"/>
              </w:rPr>
              <w:t xml:space="preserve"> international: +358 207 412 649</w:t>
            </w:r>
            <w:r w:rsidRPr="008C2DC7">
              <w:rPr>
                <w:color w:val="auto"/>
                <w:lang w:val="de-DE"/>
              </w:rPr>
              <w:br/>
              <w:t>national: 0207 412 649</w:t>
            </w:r>
            <w:r w:rsidRPr="008C2DC7">
              <w:rPr>
                <w:color w:val="auto"/>
                <w:lang w:val="de-DE"/>
              </w:rPr>
              <w:br/>
            </w:r>
            <w:r w:rsidRPr="008C2DC7">
              <w:rPr>
                <w:bCs/>
                <w:color w:val="auto"/>
                <w:lang w:val="de-DE"/>
              </w:rPr>
              <w:t xml:space="preserve">Fax: </w:t>
            </w:r>
            <w:r w:rsidRPr="008C2DC7">
              <w:rPr>
                <w:color w:val="auto"/>
                <w:lang w:val="de-DE"/>
              </w:rPr>
              <w:t xml:space="preserve">international: </w:t>
            </w:r>
            <w:r w:rsidRPr="008C2DC7">
              <w:rPr>
                <w:bCs/>
                <w:color w:val="auto"/>
                <w:lang w:val="de-DE"/>
              </w:rPr>
              <w:t>+</w:t>
            </w:r>
            <w:r w:rsidRPr="008C2DC7">
              <w:rPr>
                <w:color w:val="auto"/>
                <w:lang w:val="de-DE"/>
              </w:rPr>
              <w:t>358 207 412 645</w:t>
            </w:r>
            <w:r w:rsidRPr="008C2DC7">
              <w:rPr>
                <w:color w:val="auto"/>
                <w:lang w:val="de-DE"/>
              </w:rPr>
              <w:br/>
              <w:t>national: 0207 412 645</w:t>
            </w:r>
            <w:r w:rsidRPr="008C2DC7">
              <w:rPr>
                <w:color w:val="auto"/>
                <w:lang w:val="de-DE"/>
              </w:rPr>
              <w:br/>
            </w:r>
            <w:proofErr w:type="spellStart"/>
            <w:r w:rsidRPr="008C2DC7">
              <w:rPr>
                <w:bCs/>
                <w:color w:val="auto"/>
                <w:lang w:val="de-DE"/>
              </w:rPr>
              <w:t>E-mail</w:t>
            </w:r>
            <w:proofErr w:type="spellEnd"/>
            <w:r w:rsidRPr="008C2DC7">
              <w:rPr>
                <w:bCs/>
                <w:color w:val="auto"/>
                <w:lang w:val="de-DE"/>
              </w:rPr>
              <w:t>:</w:t>
            </w:r>
            <w:r w:rsidRPr="008C2DC7">
              <w:rPr>
                <w:b/>
                <w:bCs/>
                <w:color w:val="auto"/>
                <w:lang w:val="de-DE"/>
              </w:rPr>
              <w:t xml:space="preserve"> </w:t>
            </w:r>
            <w:proofErr w:type="spellStart"/>
            <w:r w:rsidRPr="008C2DC7">
              <w:rPr>
                <w:color w:val="auto"/>
                <w:lang w:val="de-DE"/>
              </w:rPr>
              <w:t>HELCOM.Secretariat</w:t>
            </w:r>
            <w:proofErr w:type="spellEnd"/>
            <w:r w:rsidRPr="008C2DC7">
              <w:rPr>
                <w:color w:val="auto"/>
                <w:lang w:val="de-DE"/>
              </w:rPr>
              <w:t xml:space="preserve">(at)helcom.fi </w:t>
            </w:r>
          </w:p>
          <w:p w:rsidR="00463178" w:rsidRPr="008C2DC7" w:rsidRDefault="00411CA9" w:rsidP="00E66E57">
            <w:pPr>
              <w:pStyle w:val="tabletext"/>
              <w:spacing w:afterLines="20" w:after="48"/>
              <w:rPr>
                <w:color w:val="auto"/>
              </w:rPr>
            </w:pPr>
            <w:hyperlink r:id="rId106" w:history="1">
              <w:r w:rsidR="008C2DC7" w:rsidRPr="005C2A12">
                <w:rPr>
                  <w:rStyle w:val="Hipercze"/>
                </w:rPr>
                <w:t>http://helcom.fi/</w:t>
              </w:r>
            </w:hyperlink>
            <w:r w:rsidR="008C2DC7">
              <w:rPr>
                <w:color w:val="auto"/>
              </w:rPr>
              <w:t xml:space="preserve"> </w:t>
            </w:r>
          </w:p>
        </w:tc>
        <w:tc>
          <w:tcPr>
            <w:tcW w:w="2517" w:type="dxa"/>
          </w:tcPr>
          <w:p w:rsidR="00BF77CF" w:rsidRPr="003D12D8" w:rsidRDefault="00BF77C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6771FE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463178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07" w:history="1">
              <w:r w:rsidR="00BF77CF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monika.stankiewicz@helcom.fi</w:t>
              </w:r>
            </w:hyperlink>
            <w:r w:rsidR="00BF77CF" w:rsidRPr="003D12D8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</w:tr>
      <w:tr w:rsidR="003D12D8" w:rsidRPr="00263F52" w:rsidTr="00846916">
        <w:tc>
          <w:tcPr>
            <w:tcW w:w="710" w:type="dxa"/>
          </w:tcPr>
          <w:p w:rsidR="00BF77CF" w:rsidRPr="003D12D8" w:rsidRDefault="00251535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8</w:t>
            </w:r>
          </w:p>
        </w:tc>
        <w:tc>
          <w:tcPr>
            <w:tcW w:w="2444" w:type="dxa"/>
          </w:tcPr>
          <w:p w:rsidR="00BF77CF" w:rsidRPr="003D12D8" w:rsidRDefault="00BF77CF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Coalition Clean Baltic (</w:t>
            </w:r>
            <w:r w:rsidR="007322A3" w:rsidRPr="003D12D8">
              <w:rPr>
                <w:color w:val="auto"/>
                <w:lang w:val="en-US"/>
              </w:rPr>
              <w:t>CCB</w:t>
            </w:r>
            <w:r w:rsidRPr="003D12D8">
              <w:rPr>
                <w:color w:val="auto"/>
                <w:lang w:val="en-US"/>
              </w:rPr>
              <w:t xml:space="preserve">) </w:t>
            </w:r>
          </w:p>
          <w:p w:rsidR="00BF77CF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en-US"/>
              </w:rPr>
            </w:pPr>
            <w:hyperlink r:id="rId108" w:history="1">
              <w:r w:rsidR="00BF77CF" w:rsidRPr="003D12D8">
                <w:rPr>
                  <w:rStyle w:val="Hipercze"/>
                  <w:color w:val="auto"/>
                  <w:sz w:val="16"/>
                  <w:szCs w:val="16"/>
                  <w:lang w:val="en-US"/>
                </w:rPr>
                <w:t>http://www.ccb.se/</w:t>
              </w:r>
            </w:hyperlink>
            <w:r w:rsidR="00BF77CF" w:rsidRPr="003D12D8">
              <w:rPr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694" w:type="dxa"/>
          </w:tcPr>
          <w:p w:rsidR="00BF77CF" w:rsidRPr="003D12D8" w:rsidRDefault="0032410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Przedstawicielstwo w Polsce:</w:t>
            </w:r>
          </w:p>
          <w:p w:rsidR="00BF77CF" w:rsidRPr="003D12D8" w:rsidRDefault="00BF77C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Green </w:t>
            </w:r>
            <w:proofErr w:type="spellStart"/>
            <w:r w:rsidRPr="003D12D8">
              <w:rPr>
                <w:color w:val="auto"/>
                <w:lang w:val="pl-PL"/>
              </w:rPr>
              <w:t>Federation</w:t>
            </w:r>
            <w:proofErr w:type="spellEnd"/>
            <w:r w:rsidRPr="003D12D8">
              <w:rPr>
                <w:color w:val="auto"/>
                <w:lang w:val="pl-PL"/>
              </w:rPr>
              <w:t xml:space="preserve"> – GAJA, </w:t>
            </w:r>
          </w:p>
          <w:p w:rsidR="00BF77CF" w:rsidRPr="003D12D8" w:rsidRDefault="00BF77C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proofErr w:type="spellStart"/>
            <w:r w:rsidRPr="003D12D8">
              <w:rPr>
                <w:color w:val="auto"/>
                <w:lang w:val="pl-PL"/>
              </w:rPr>
              <w:t>Att</w:t>
            </w:r>
            <w:proofErr w:type="spellEnd"/>
            <w:r w:rsidRPr="003D12D8">
              <w:rPr>
                <w:color w:val="auto"/>
                <w:lang w:val="pl-PL"/>
              </w:rPr>
              <w:t xml:space="preserve">. Jakub </w:t>
            </w:r>
            <w:proofErr w:type="spellStart"/>
            <w:r w:rsidRPr="003D12D8">
              <w:rPr>
                <w:color w:val="auto"/>
                <w:lang w:val="pl-PL"/>
              </w:rPr>
              <w:t>Szumin</w:t>
            </w:r>
            <w:proofErr w:type="spellEnd"/>
            <w:r w:rsidRPr="003D12D8">
              <w:rPr>
                <w:color w:val="auto"/>
                <w:lang w:val="pl-PL"/>
              </w:rPr>
              <w:t xml:space="preserve"> </w:t>
            </w:r>
          </w:p>
          <w:p w:rsidR="00BF77CF" w:rsidRPr="003D12D8" w:rsidRDefault="00BF77CF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5. Lipca 45 </w:t>
            </w:r>
          </w:p>
          <w:p w:rsidR="00BF77CF" w:rsidRPr="003D12D8" w:rsidRDefault="00BF77CF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pl-PL"/>
              </w:rPr>
              <w:t xml:space="preserve"> </w:t>
            </w:r>
            <w:r w:rsidRPr="003D12D8">
              <w:rPr>
                <w:color w:val="auto"/>
                <w:lang w:val="en-US"/>
              </w:rPr>
              <w:t>70-374 Szczecin</w:t>
            </w:r>
          </w:p>
          <w:p w:rsidR="00BF77CF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en-US"/>
              </w:rPr>
            </w:pPr>
            <w:hyperlink r:id="rId109" w:history="1">
              <w:r w:rsidR="00BF77CF" w:rsidRPr="003D12D8">
                <w:rPr>
                  <w:rStyle w:val="Hipercze"/>
                  <w:color w:val="auto"/>
                  <w:sz w:val="16"/>
                  <w:szCs w:val="16"/>
                  <w:lang w:val="en-US"/>
                </w:rPr>
                <w:t>www.gajanet.pl</w:t>
              </w:r>
            </w:hyperlink>
            <w:r w:rsidR="00BF77CF" w:rsidRPr="003D12D8">
              <w:rPr>
                <w:color w:val="auto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517" w:type="dxa"/>
          </w:tcPr>
          <w:p w:rsidR="00BF77CF" w:rsidRPr="003D12D8" w:rsidRDefault="006771F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BF77CF" w:rsidRPr="003D12D8">
              <w:rPr>
                <w:color w:val="auto"/>
                <w:lang w:val="pl-PL"/>
              </w:rPr>
              <w:t>:</w:t>
            </w:r>
          </w:p>
          <w:p w:rsidR="00BF77CF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hyperlink r:id="rId110" w:history="1">
              <w:r w:rsidR="00BF77CF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fzbiuro@gajanet.pl</w:t>
              </w:r>
            </w:hyperlink>
            <w:r w:rsidR="00BF77CF" w:rsidRPr="003D12D8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</w:tr>
    </w:tbl>
    <w:p w:rsidR="00F348E0" w:rsidRPr="00576419" w:rsidRDefault="00F348E0" w:rsidP="00E66E57">
      <w:pPr>
        <w:pStyle w:val="E1"/>
        <w:widowControl w:val="0"/>
        <w:spacing w:afterLines="20" w:after="48"/>
        <w:rPr>
          <w:lang w:val="pl-PL"/>
        </w:rPr>
      </w:pPr>
    </w:p>
    <w:p w:rsidR="00992F40" w:rsidRPr="00576419" w:rsidRDefault="00992F40" w:rsidP="00E66E57">
      <w:pPr>
        <w:pStyle w:val="E1"/>
        <w:widowControl w:val="0"/>
        <w:spacing w:afterLines="20" w:after="48"/>
        <w:rPr>
          <w:lang w:val="pl-PL"/>
        </w:rPr>
      </w:pPr>
    </w:p>
    <w:p w:rsidR="00663776" w:rsidRDefault="00663776" w:rsidP="00E66E57">
      <w:pPr>
        <w:pStyle w:val="Legenda"/>
        <w:widowControl w:val="0"/>
        <w:spacing w:before="0" w:afterLines="20" w:after="48"/>
        <w:ind w:left="1418" w:hanging="1560"/>
        <w:rPr>
          <w:lang w:val="pl-PL"/>
        </w:rPr>
      </w:pPr>
    </w:p>
    <w:p w:rsidR="00663776" w:rsidRDefault="00663776" w:rsidP="00E66E57">
      <w:pPr>
        <w:pStyle w:val="Legenda"/>
        <w:widowControl w:val="0"/>
        <w:spacing w:before="0" w:afterLines="20" w:after="48"/>
        <w:ind w:left="1418" w:hanging="1560"/>
        <w:rPr>
          <w:lang w:val="pl-PL"/>
        </w:rPr>
      </w:pPr>
    </w:p>
    <w:p w:rsidR="003C5C25" w:rsidRPr="00725A7E" w:rsidRDefault="003C5C25" w:rsidP="00E66E57">
      <w:pPr>
        <w:pStyle w:val="Legenda"/>
        <w:widowControl w:val="0"/>
        <w:spacing w:before="0" w:afterLines="20" w:after="48"/>
        <w:ind w:left="1418" w:hanging="1560"/>
        <w:rPr>
          <w:lang w:val="pl-PL"/>
        </w:rPr>
      </w:pPr>
      <w:r w:rsidRPr="00725A7E">
        <w:rPr>
          <w:lang w:val="pl-PL"/>
        </w:rPr>
        <w:t>Tab</w:t>
      </w:r>
      <w:r w:rsidR="0005033B" w:rsidRPr="00725A7E">
        <w:rPr>
          <w:lang w:val="pl-PL"/>
        </w:rPr>
        <w:t>ela</w:t>
      </w:r>
      <w:r w:rsidRPr="00725A7E">
        <w:rPr>
          <w:lang w:val="pl-PL"/>
        </w:rPr>
        <w:t xml:space="preserve"> A-</w:t>
      </w:r>
      <w:r w:rsidR="00EF714D" w:rsidRPr="00725A7E">
        <w:rPr>
          <w:lang w:val="pl-PL"/>
        </w:rPr>
        <w:t>4</w:t>
      </w:r>
      <w:r w:rsidRPr="00725A7E">
        <w:rPr>
          <w:lang w:val="pl-PL"/>
        </w:rPr>
        <w:tab/>
      </w:r>
      <w:r w:rsidR="00725A7E" w:rsidRPr="00725A7E">
        <w:rPr>
          <w:lang w:val="pl-PL"/>
        </w:rPr>
        <w:t xml:space="preserve">Organizacje pozarządowe oraz społeczności lokalne (NGO/CBO), </w:t>
      </w:r>
      <w:r w:rsidR="00742D30">
        <w:rPr>
          <w:lang w:val="pl-PL"/>
        </w:rPr>
        <w:t>inne</w:t>
      </w:r>
      <w:r w:rsidR="00725A7E" w:rsidRPr="00725A7E">
        <w:rPr>
          <w:lang w:val="pl-PL"/>
        </w:rPr>
        <w:t xml:space="preserve"> </w:t>
      </w:r>
      <w:r w:rsidR="00742D30">
        <w:rPr>
          <w:lang w:val="pl-PL"/>
        </w:rPr>
        <w:t>zainteresowane organizacje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44"/>
        <w:gridCol w:w="2694"/>
        <w:gridCol w:w="2517"/>
      </w:tblGrid>
      <w:tr w:rsidR="003D12D8" w:rsidRPr="003D12D8" w:rsidTr="00AB2C53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C0C0C0"/>
          </w:tcPr>
          <w:p w:rsidR="003D0B53" w:rsidRPr="003D12D8" w:rsidRDefault="003D0B53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r w:rsidRPr="003D12D8">
              <w:rPr>
                <w:b/>
                <w:bCs/>
                <w:color w:val="auto"/>
              </w:rPr>
              <w:t>No.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3D0B53" w:rsidRPr="003D12D8" w:rsidRDefault="00973EA1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Nazwa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instytucji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</w:tcPr>
          <w:p w:rsidR="003D0B53" w:rsidRPr="003D12D8" w:rsidRDefault="006F4C4E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r w:rsidRPr="003D12D8">
              <w:rPr>
                <w:b/>
                <w:bCs/>
                <w:color w:val="auto"/>
              </w:rPr>
              <w:t xml:space="preserve">Dane </w:t>
            </w:r>
            <w:proofErr w:type="spellStart"/>
            <w:r w:rsidRPr="003D12D8">
              <w:rPr>
                <w:b/>
                <w:bCs/>
                <w:color w:val="auto"/>
              </w:rPr>
              <w:t>kontaktowe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0C0C0"/>
          </w:tcPr>
          <w:p w:rsidR="003D0B53" w:rsidRPr="003D12D8" w:rsidRDefault="007C7E6F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Tryb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powiadamiania</w:t>
            </w:r>
            <w:proofErr w:type="spellEnd"/>
            <w:r w:rsidRPr="003D12D8">
              <w:rPr>
                <w:b/>
                <w:bCs/>
                <w:color w:val="auto"/>
              </w:rPr>
              <w:t>/</w:t>
            </w:r>
            <w:proofErr w:type="spellStart"/>
            <w:r w:rsidRPr="003D12D8">
              <w:rPr>
                <w:b/>
                <w:bCs/>
                <w:color w:val="auto"/>
              </w:rPr>
              <w:t>ujawniania</w:t>
            </w:r>
            <w:proofErr w:type="spellEnd"/>
          </w:p>
        </w:tc>
      </w:tr>
      <w:tr w:rsidR="003D12D8" w:rsidRPr="00263F52" w:rsidTr="00AB2C53">
        <w:tc>
          <w:tcPr>
            <w:tcW w:w="710" w:type="dxa"/>
          </w:tcPr>
          <w:p w:rsidR="003C7B31" w:rsidRPr="003D12D8" w:rsidRDefault="00EF714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1</w:t>
            </w:r>
          </w:p>
        </w:tc>
        <w:tc>
          <w:tcPr>
            <w:tcW w:w="2444" w:type="dxa"/>
          </w:tcPr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Ogólnopolskie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Towarzystwo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Ochrony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Ptaków</w:t>
            </w:r>
            <w:proofErr w:type="spellEnd"/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Pr="003D12D8">
              <w:rPr>
                <w:i/>
                <w:color w:val="auto"/>
              </w:rPr>
              <w:t>The Polish Society for Bird Protection</w:t>
            </w:r>
            <w:r w:rsidRPr="003D12D8">
              <w:rPr>
                <w:color w:val="auto"/>
              </w:rPr>
              <w:t xml:space="preserve">) </w:t>
            </w:r>
          </w:p>
        </w:tc>
        <w:tc>
          <w:tcPr>
            <w:tcW w:w="2694" w:type="dxa"/>
          </w:tcPr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Iz</w:t>
            </w:r>
            <w:r w:rsidR="00745175" w:rsidRPr="003D12D8">
              <w:rPr>
                <w:color w:val="auto"/>
                <w:lang w:val="pl-PL"/>
              </w:rPr>
              <w:t>abela Flor – Dyrektor Wykonawczy, siedziba organizacji: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Odrowąża 24, 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05-270 Marki </w:t>
            </w:r>
          </w:p>
          <w:p w:rsidR="003C7B31" w:rsidRPr="003D12D8" w:rsidRDefault="007451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3C7B31" w:rsidRPr="003D12D8">
              <w:rPr>
                <w:color w:val="auto"/>
                <w:lang w:val="pl-PL"/>
              </w:rPr>
              <w:t xml:space="preserve"> 0-22 761 82 05</w:t>
            </w:r>
          </w:p>
          <w:p w:rsidR="003C7B31" w:rsidRPr="003D12D8" w:rsidRDefault="007451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Biuro Zachodniopomorskie:</w:t>
            </w:r>
          </w:p>
          <w:p w:rsidR="007322A3" w:rsidRPr="003D12D8" w:rsidRDefault="007322A3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Maja Piasecka 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</w:t>
            </w:r>
            <w:r w:rsidR="007322A3" w:rsidRPr="003D12D8">
              <w:rPr>
                <w:color w:val="auto"/>
                <w:lang w:val="pl-PL"/>
              </w:rPr>
              <w:t xml:space="preserve"> </w:t>
            </w:r>
            <w:r w:rsidRPr="003D12D8">
              <w:rPr>
                <w:color w:val="auto"/>
                <w:lang w:val="pl-PL"/>
              </w:rPr>
              <w:t xml:space="preserve">Armii Krajowej 12/320, 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72-600 Świnoujście</w:t>
            </w:r>
          </w:p>
          <w:p w:rsidR="003C7B31" w:rsidRPr="003D12D8" w:rsidRDefault="007451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 komórkowy: 503 036 977</w:t>
            </w:r>
          </w:p>
          <w:p w:rsidR="003C7B31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hyperlink r:id="rId111" w:history="1">
              <w:r w:rsidR="001A4B05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http://www.otop.org.pl/</w:t>
              </w:r>
            </w:hyperlink>
            <w:r w:rsidR="001A4B05" w:rsidRPr="003D12D8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6771FE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3C7B31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12" w:history="1">
              <w:r w:rsidR="003C7B31" w:rsidRPr="003D12D8">
                <w:rPr>
                  <w:rStyle w:val="Hipercze"/>
                  <w:color w:val="auto"/>
                  <w:lang w:val="pl-PL"/>
                </w:rPr>
                <w:t>biuro@otop.org.pl</w:t>
              </w:r>
            </w:hyperlink>
          </w:p>
          <w:p w:rsidR="003C7B31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13" w:history="1">
              <w:r w:rsidR="003C7B31" w:rsidRPr="003D12D8">
                <w:rPr>
                  <w:rStyle w:val="Hipercze"/>
                  <w:color w:val="auto"/>
                  <w:lang w:val="pl-PL"/>
                </w:rPr>
                <w:t>pomorze_zachodnie@otop.org.pl</w:t>
              </w:r>
            </w:hyperlink>
          </w:p>
        </w:tc>
      </w:tr>
      <w:tr w:rsidR="003D12D8" w:rsidRPr="00263F52" w:rsidTr="00AB2C53">
        <w:tc>
          <w:tcPr>
            <w:tcW w:w="710" w:type="dxa"/>
          </w:tcPr>
          <w:p w:rsidR="003C7B31" w:rsidRPr="003D12D8" w:rsidRDefault="00EF714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2</w:t>
            </w:r>
          </w:p>
        </w:tc>
        <w:tc>
          <w:tcPr>
            <w:tcW w:w="2444" w:type="dxa"/>
          </w:tcPr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WWF Poland</w:t>
            </w:r>
          </w:p>
        </w:tc>
        <w:tc>
          <w:tcPr>
            <w:tcW w:w="2694" w:type="dxa"/>
          </w:tcPr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Magdalena Dul-Komosińska – </w:t>
            </w:r>
            <w:r w:rsidR="00745175" w:rsidRPr="003D12D8">
              <w:rPr>
                <w:color w:val="auto"/>
                <w:lang w:val="pl-PL"/>
              </w:rPr>
              <w:t>Dyrektor Naczelny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Wiśniowa 38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02-520 Warszawa</w:t>
            </w:r>
          </w:p>
          <w:p w:rsidR="003C7B31" w:rsidRPr="003D12D8" w:rsidRDefault="007451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3C7B31" w:rsidRPr="003D12D8">
              <w:rPr>
                <w:color w:val="auto"/>
                <w:lang w:val="pl-PL"/>
              </w:rPr>
              <w:t xml:space="preserve"> (22) 849 84 69 / 848 73 64, (22) 848 75 92 / 848 75 93</w:t>
            </w:r>
          </w:p>
          <w:p w:rsidR="009F254A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hyperlink r:id="rId114" w:history="1">
              <w:r w:rsidR="008C2DC7" w:rsidRPr="009D5080">
                <w:rPr>
                  <w:color w:val="auto"/>
                  <w:lang w:val="pl-PL"/>
                </w:rPr>
                <w:t>http://www.wwf.pl/</w:t>
              </w:r>
            </w:hyperlink>
            <w:r w:rsidR="009D5080">
              <w:rPr>
                <w:color w:val="auto"/>
                <w:lang w:val="pl-PL"/>
              </w:rPr>
              <w:t xml:space="preserve"> </w:t>
            </w:r>
            <w:r w:rsidR="008C2DC7">
              <w:rPr>
                <w:color w:val="auto"/>
                <w:sz w:val="16"/>
                <w:szCs w:val="16"/>
                <w:lang w:val="pl-PL"/>
              </w:rPr>
              <w:t xml:space="preserve"> </w:t>
            </w:r>
            <w:r w:rsidR="009D5080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6771FE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3C7B31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15" w:history="1">
              <w:r w:rsidR="005D7FEB" w:rsidRPr="003D12D8">
                <w:rPr>
                  <w:rStyle w:val="Hipercze"/>
                  <w:color w:val="auto"/>
                  <w:lang w:val="pl-PL"/>
                </w:rPr>
                <w:t>kontakt@wwf.pl</w:t>
              </w:r>
            </w:hyperlink>
            <w:r w:rsidR="005D7FEB" w:rsidRPr="003D12D8">
              <w:rPr>
                <w:color w:val="auto"/>
                <w:lang w:val="pl-PL"/>
              </w:rPr>
              <w:t xml:space="preserve"> </w:t>
            </w:r>
          </w:p>
          <w:p w:rsidR="00511019" w:rsidRPr="003D12D8" w:rsidRDefault="0051101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3D12D8" w:rsidTr="00AB2C53">
        <w:tc>
          <w:tcPr>
            <w:tcW w:w="710" w:type="dxa"/>
          </w:tcPr>
          <w:p w:rsidR="003C7B31" w:rsidRPr="003D12D8" w:rsidRDefault="00EF714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3</w:t>
            </w:r>
          </w:p>
        </w:tc>
        <w:tc>
          <w:tcPr>
            <w:tcW w:w="2444" w:type="dxa"/>
          </w:tcPr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Polskie </w:t>
            </w:r>
            <w:r w:rsidR="00511019" w:rsidRPr="003D12D8">
              <w:rPr>
                <w:color w:val="auto"/>
                <w:lang w:val="pl-PL"/>
              </w:rPr>
              <w:t>Towarzystwo</w:t>
            </w:r>
            <w:r w:rsidRPr="003D12D8">
              <w:rPr>
                <w:color w:val="auto"/>
                <w:lang w:val="pl-PL"/>
              </w:rPr>
              <w:t xml:space="preserve"> </w:t>
            </w:r>
            <w:r w:rsidR="00511019" w:rsidRPr="003D12D8">
              <w:rPr>
                <w:color w:val="auto"/>
                <w:lang w:val="pl-PL"/>
              </w:rPr>
              <w:t>Ochrony Przyrody “Salamandra”</w:t>
            </w:r>
          </w:p>
          <w:p w:rsidR="00511019" w:rsidRPr="003D12D8" w:rsidRDefault="00511019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Pr="003D12D8">
              <w:rPr>
                <w:i/>
                <w:color w:val="auto"/>
                <w:lang w:val="en-US"/>
              </w:rPr>
              <w:t>Polish Society for Nature Protection „</w:t>
            </w:r>
            <w:proofErr w:type="spellStart"/>
            <w:r w:rsidRPr="003D12D8">
              <w:rPr>
                <w:i/>
                <w:color w:val="auto"/>
                <w:lang w:val="en-US"/>
              </w:rPr>
              <w:t>Salamandra</w:t>
            </w:r>
            <w:proofErr w:type="spellEnd"/>
            <w:r w:rsidRPr="003D12D8">
              <w:rPr>
                <w:i/>
                <w:color w:val="auto"/>
                <w:lang w:val="en-US"/>
              </w:rPr>
              <w:t>”</w:t>
            </w:r>
            <w:r w:rsidRPr="003D12D8">
              <w:rPr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511019" w:rsidRPr="003D12D8" w:rsidRDefault="007451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Andrzej Kepel – Prezes</w:t>
            </w:r>
          </w:p>
          <w:p w:rsidR="009D5080" w:rsidRPr="009D5080" w:rsidRDefault="009D508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9D5080">
              <w:rPr>
                <w:color w:val="auto"/>
                <w:lang w:val="pl-PL"/>
              </w:rPr>
              <w:t>ul. Stolarska 7/3</w:t>
            </w:r>
            <w:r w:rsidRPr="009D5080">
              <w:rPr>
                <w:color w:val="auto"/>
                <w:lang w:val="pl-PL"/>
              </w:rPr>
              <w:br/>
              <w:t>60-788 Poznań</w:t>
            </w:r>
            <w:r w:rsidRPr="009D5080">
              <w:rPr>
                <w:color w:val="auto"/>
                <w:lang w:val="pl-PL"/>
              </w:rPr>
              <w:br/>
              <w:t>tel./fax.: (48) (61) 6628606</w:t>
            </w:r>
            <w:r w:rsidRPr="009D5080">
              <w:rPr>
                <w:color w:val="auto"/>
                <w:lang w:val="pl-PL"/>
              </w:rPr>
              <w:br/>
              <w:t>tel./fax.: (48) (61) 8432160</w:t>
            </w:r>
          </w:p>
          <w:p w:rsidR="003C7B31" w:rsidRPr="009D5080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hyperlink r:id="rId116" w:history="1">
              <w:r w:rsidR="009D5080" w:rsidRPr="005C2A12">
                <w:rPr>
                  <w:rStyle w:val="Hipercze"/>
                  <w:lang w:val="pl-PL"/>
                </w:rPr>
                <w:t>http://www.salamandra.org.pl/</w:t>
              </w:r>
            </w:hyperlink>
            <w:r w:rsidR="009D5080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3C7B31" w:rsidRPr="003D12D8" w:rsidRDefault="0051101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6771FE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511019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17" w:history="1">
              <w:r w:rsidR="00511019" w:rsidRPr="003D12D8">
                <w:rPr>
                  <w:rStyle w:val="Hipercze"/>
                  <w:color w:val="auto"/>
                  <w:lang w:val="pl-PL"/>
                </w:rPr>
                <w:t>biuro@salamandra.org.pl</w:t>
              </w:r>
            </w:hyperlink>
          </w:p>
          <w:p w:rsidR="00511019" w:rsidRPr="003D12D8" w:rsidRDefault="00411CA9" w:rsidP="00E66E57">
            <w:pPr>
              <w:pStyle w:val="tabletext"/>
              <w:spacing w:afterLines="20" w:after="48"/>
              <w:rPr>
                <w:color w:val="auto"/>
              </w:rPr>
            </w:pPr>
            <w:hyperlink r:id="rId118" w:history="1">
              <w:r w:rsidR="00511019" w:rsidRPr="003D12D8">
                <w:rPr>
                  <w:rStyle w:val="Hipercze"/>
                  <w:color w:val="auto"/>
                </w:rPr>
                <w:t>andrzej@salamandra.org.pl</w:t>
              </w:r>
            </w:hyperlink>
          </w:p>
        </w:tc>
      </w:tr>
      <w:tr w:rsidR="003D12D8" w:rsidRPr="00263F52" w:rsidTr="00AB2C53">
        <w:tc>
          <w:tcPr>
            <w:tcW w:w="710" w:type="dxa"/>
          </w:tcPr>
          <w:p w:rsidR="003C7B31" w:rsidRPr="003D12D8" w:rsidRDefault="00EF714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4</w:t>
            </w:r>
          </w:p>
        </w:tc>
        <w:tc>
          <w:tcPr>
            <w:tcW w:w="2444" w:type="dxa"/>
          </w:tcPr>
          <w:p w:rsidR="003C7B31" w:rsidRPr="003D12D8" w:rsidRDefault="00511019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Klub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Przyrodników</w:t>
            </w:r>
            <w:proofErr w:type="spellEnd"/>
          </w:p>
          <w:p w:rsidR="00511019" w:rsidRPr="003D12D8" w:rsidRDefault="00511019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Pr="003D12D8">
              <w:rPr>
                <w:i/>
                <w:color w:val="auto"/>
              </w:rPr>
              <w:t>Naturalists Club</w:t>
            </w:r>
            <w:r w:rsidRPr="003D12D8">
              <w:rPr>
                <w:color w:val="auto"/>
              </w:rPr>
              <w:t>)</w:t>
            </w:r>
          </w:p>
          <w:p w:rsidR="00511019" w:rsidRPr="003D12D8" w:rsidRDefault="00511019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694" w:type="dxa"/>
          </w:tcPr>
          <w:p w:rsidR="00511019" w:rsidRPr="003D12D8" w:rsidRDefault="0051101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1 Maja 22,</w:t>
            </w:r>
          </w:p>
          <w:p w:rsidR="00511019" w:rsidRPr="003D12D8" w:rsidRDefault="0051101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66-200 Świebodzin</w:t>
            </w:r>
          </w:p>
          <w:p w:rsidR="00511019" w:rsidRPr="003D12D8" w:rsidRDefault="0074517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511019" w:rsidRPr="003D12D8">
              <w:rPr>
                <w:color w:val="auto"/>
                <w:lang w:val="pl-PL"/>
              </w:rPr>
              <w:t>: 0-68 3828236</w:t>
            </w:r>
          </w:p>
          <w:p w:rsidR="003C7B31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hyperlink r:id="rId119" w:history="1">
              <w:r w:rsidR="001A4B05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http://www.kp.org.pl/</w:t>
              </w:r>
            </w:hyperlink>
            <w:r w:rsidR="001A4B05" w:rsidRPr="003D12D8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3C7B31" w:rsidRPr="003D12D8" w:rsidRDefault="0051101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6771FE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511019" w:rsidRPr="003D12D8" w:rsidRDefault="0051101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kp@kp.org.pl</w:t>
            </w:r>
          </w:p>
        </w:tc>
      </w:tr>
      <w:tr w:rsidR="003D12D8" w:rsidRPr="00263F52" w:rsidTr="00AB2C53">
        <w:tc>
          <w:tcPr>
            <w:tcW w:w="710" w:type="dxa"/>
          </w:tcPr>
          <w:p w:rsidR="003C7B31" w:rsidRPr="003D12D8" w:rsidRDefault="00EF714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5</w:t>
            </w:r>
          </w:p>
        </w:tc>
        <w:tc>
          <w:tcPr>
            <w:tcW w:w="2444" w:type="dxa"/>
          </w:tcPr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Federacja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Zielonych</w:t>
            </w:r>
            <w:proofErr w:type="spellEnd"/>
            <w:r w:rsidRPr="003D12D8">
              <w:rPr>
                <w:color w:val="auto"/>
              </w:rPr>
              <w:t xml:space="preserve"> GAJA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Pr="003D12D8">
              <w:rPr>
                <w:i/>
                <w:color w:val="auto"/>
              </w:rPr>
              <w:t>Green Federation GAJA</w:t>
            </w:r>
            <w:r w:rsidRPr="003D12D8">
              <w:rPr>
                <w:color w:val="auto"/>
              </w:rPr>
              <w:t>)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694" w:type="dxa"/>
          </w:tcPr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5 Lipca 45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70-374 Szczecin,</w:t>
            </w:r>
          </w:p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3C7B31" w:rsidRPr="003D12D8">
              <w:rPr>
                <w:color w:val="auto"/>
                <w:lang w:val="pl-PL"/>
              </w:rPr>
              <w:t xml:space="preserve"> (91) 489 42 33</w:t>
            </w:r>
          </w:p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3C7B31" w:rsidRPr="003D12D8">
              <w:rPr>
                <w:color w:val="auto"/>
                <w:lang w:val="pl-PL"/>
              </w:rPr>
              <w:t xml:space="preserve">: </w:t>
            </w:r>
            <w:hyperlink r:id="rId120" w:history="1">
              <w:r w:rsidR="003C7B31" w:rsidRPr="003D12D8">
                <w:rPr>
                  <w:rStyle w:val="Hipercze"/>
                  <w:color w:val="auto"/>
                  <w:lang w:val="pl-PL"/>
                </w:rPr>
                <w:t>http://www.gajanet.pl</w:t>
              </w:r>
            </w:hyperlink>
          </w:p>
        </w:tc>
        <w:tc>
          <w:tcPr>
            <w:tcW w:w="2517" w:type="dxa"/>
          </w:tcPr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6771FE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3C7B31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21" w:history="1">
              <w:r w:rsidR="003C7B31" w:rsidRPr="003D12D8">
                <w:rPr>
                  <w:rStyle w:val="Hipercze"/>
                  <w:color w:val="auto"/>
                  <w:lang w:val="pl-PL"/>
                </w:rPr>
                <w:t>fzbiuro@gajanet.pl</w:t>
              </w:r>
            </w:hyperlink>
          </w:p>
        </w:tc>
      </w:tr>
      <w:tr w:rsidR="003D12D8" w:rsidRPr="00263F52" w:rsidTr="00AB2C53">
        <w:tc>
          <w:tcPr>
            <w:tcW w:w="710" w:type="dxa"/>
          </w:tcPr>
          <w:p w:rsidR="003C7B31" w:rsidRPr="003D12D8" w:rsidRDefault="00EF714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6</w:t>
            </w:r>
          </w:p>
        </w:tc>
        <w:tc>
          <w:tcPr>
            <w:tcW w:w="2444" w:type="dxa"/>
          </w:tcPr>
          <w:p w:rsidR="006C7AC2" w:rsidRPr="003D12D8" w:rsidRDefault="006C7AC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Pracownia na Rzecz Wszystkich Istot</w:t>
            </w:r>
          </w:p>
          <w:p w:rsidR="003C7B31" w:rsidRPr="003D12D8" w:rsidRDefault="006C7AC2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Pr="003D12D8">
              <w:rPr>
                <w:i/>
                <w:color w:val="auto"/>
              </w:rPr>
              <w:t>Society for Protection</w:t>
            </w:r>
            <w:r w:rsidR="003C7B31" w:rsidRPr="003D12D8">
              <w:rPr>
                <w:i/>
                <w:color w:val="auto"/>
              </w:rPr>
              <w:t xml:space="preserve"> of All Creatures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6C7AC2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Jasna 17, 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43-360 Bystra</w:t>
            </w:r>
          </w:p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6C7AC2" w:rsidRPr="003D12D8">
              <w:rPr>
                <w:color w:val="auto"/>
                <w:lang w:val="pl-PL"/>
              </w:rPr>
              <w:t xml:space="preserve"> 33 817 14 68,</w:t>
            </w:r>
            <w:r w:rsidR="003C7B31" w:rsidRPr="003D12D8">
              <w:rPr>
                <w:color w:val="auto"/>
                <w:lang w:val="pl-PL"/>
              </w:rPr>
              <w:t xml:space="preserve"> 33 818 31 53</w:t>
            </w:r>
          </w:p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3C7B31" w:rsidRPr="003D12D8">
              <w:rPr>
                <w:color w:val="auto"/>
                <w:lang w:val="pl-PL"/>
              </w:rPr>
              <w:t xml:space="preserve">: </w:t>
            </w:r>
            <w:hyperlink r:id="rId122" w:history="1">
              <w:r w:rsidR="003C7B31" w:rsidRPr="003D12D8">
                <w:rPr>
                  <w:rStyle w:val="Hipercze"/>
                  <w:color w:val="auto"/>
                  <w:lang w:val="pl-PL"/>
                </w:rPr>
                <w:t>http://pracownia.org.pl/</w:t>
              </w:r>
            </w:hyperlink>
          </w:p>
        </w:tc>
        <w:tc>
          <w:tcPr>
            <w:tcW w:w="2517" w:type="dxa"/>
          </w:tcPr>
          <w:p w:rsidR="003C7B31" w:rsidRPr="003D12D8" w:rsidRDefault="006C7AC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6771FE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6C7AC2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23" w:history="1">
              <w:r w:rsidR="006C7AC2" w:rsidRPr="003D12D8">
                <w:rPr>
                  <w:rStyle w:val="Hipercze"/>
                  <w:color w:val="auto"/>
                  <w:lang w:val="pl-PL"/>
                </w:rPr>
                <w:t>biuro@pracownia.org.pl</w:t>
              </w:r>
            </w:hyperlink>
          </w:p>
        </w:tc>
      </w:tr>
      <w:tr w:rsidR="003D12D8" w:rsidRPr="00263F52" w:rsidTr="00AB2C53">
        <w:tc>
          <w:tcPr>
            <w:tcW w:w="710" w:type="dxa"/>
          </w:tcPr>
          <w:p w:rsidR="003C7B31" w:rsidRPr="003D12D8" w:rsidRDefault="00EF714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7</w:t>
            </w:r>
          </w:p>
          <w:p w:rsidR="00994C69" w:rsidRPr="003D12D8" w:rsidRDefault="00994C6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444" w:type="dxa"/>
          </w:tcPr>
          <w:p w:rsidR="006C7AC2" w:rsidRPr="003D12D8" w:rsidRDefault="006C7AC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Zachodniopomorskie Towarzystwo Ekologii Praktycznej</w:t>
            </w:r>
          </w:p>
          <w:p w:rsidR="003C7B31" w:rsidRPr="003D12D8" w:rsidRDefault="006C7AC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="003C7B31" w:rsidRPr="003D12D8">
              <w:rPr>
                <w:i/>
                <w:color w:val="auto"/>
                <w:lang w:val="pl-PL"/>
              </w:rPr>
              <w:t>West-</w:t>
            </w:r>
            <w:proofErr w:type="spellStart"/>
            <w:r w:rsidR="003C7B31" w:rsidRPr="003D12D8">
              <w:rPr>
                <w:i/>
                <w:color w:val="auto"/>
                <w:lang w:val="pl-PL"/>
              </w:rPr>
              <w:t>Pomeranian</w:t>
            </w:r>
            <w:proofErr w:type="spellEnd"/>
            <w:r w:rsidR="003C7B31"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="003C7B31" w:rsidRPr="003D12D8">
              <w:rPr>
                <w:i/>
                <w:color w:val="auto"/>
                <w:lang w:val="pl-PL"/>
              </w:rPr>
              <w:t>Society</w:t>
            </w:r>
            <w:proofErr w:type="spellEnd"/>
            <w:r w:rsidR="003C7B31" w:rsidRPr="003D12D8">
              <w:rPr>
                <w:i/>
                <w:color w:val="auto"/>
                <w:lang w:val="pl-PL"/>
              </w:rPr>
              <w:t xml:space="preserve"> of </w:t>
            </w:r>
            <w:proofErr w:type="spellStart"/>
            <w:r w:rsidR="003C7B31" w:rsidRPr="003D12D8">
              <w:rPr>
                <w:i/>
                <w:color w:val="auto"/>
                <w:lang w:val="pl-PL"/>
              </w:rPr>
              <w:t>Practical</w:t>
            </w:r>
            <w:proofErr w:type="spellEnd"/>
            <w:r w:rsidR="003C7B31"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="003C7B31" w:rsidRPr="003D12D8">
              <w:rPr>
                <w:i/>
                <w:color w:val="auto"/>
                <w:lang w:val="pl-PL"/>
              </w:rPr>
              <w:t>Ecol</w:t>
            </w:r>
            <w:r w:rsidRPr="003D12D8">
              <w:rPr>
                <w:i/>
                <w:color w:val="auto"/>
                <w:lang w:val="pl-PL"/>
              </w:rPr>
              <w:t>ogy</w:t>
            </w:r>
            <w:proofErr w:type="spellEnd"/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Jana Chryzostoma Paska 8A/3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71 - 622 Szczecin</w:t>
            </w:r>
          </w:p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3C7B31" w:rsidRPr="003D12D8">
              <w:rPr>
                <w:color w:val="auto"/>
                <w:lang w:val="pl-PL"/>
              </w:rPr>
              <w:t>: (91) 422 71 59</w:t>
            </w:r>
          </w:p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3C7B31" w:rsidRPr="003D12D8">
              <w:rPr>
                <w:color w:val="auto"/>
                <w:lang w:val="pl-PL"/>
              </w:rPr>
              <w:t>: http://ztep.webpark.pl/start.htm</w:t>
            </w:r>
          </w:p>
        </w:tc>
        <w:tc>
          <w:tcPr>
            <w:tcW w:w="2517" w:type="dxa"/>
          </w:tcPr>
          <w:p w:rsidR="006C7AC2" w:rsidRPr="003D12D8" w:rsidRDefault="006C7AC2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6771FE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 xml:space="preserve">: </w:t>
            </w:r>
            <w:hyperlink r:id="rId124" w:history="1">
              <w:r w:rsidRPr="003D12D8">
                <w:rPr>
                  <w:rStyle w:val="Hipercze"/>
                  <w:color w:val="auto"/>
                  <w:lang w:val="pl-PL"/>
                </w:rPr>
                <w:t>ztep@interia.pl</w:t>
              </w:r>
            </w:hyperlink>
            <w:r w:rsidR="0000097E" w:rsidRPr="003D12D8">
              <w:rPr>
                <w:color w:val="auto"/>
                <w:lang w:val="pl-PL"/>
              </w:rPr>
              <w:t xml:space="preserve"> a</w:t>
            </w:r>
            <w:r w:rsidR="00984AEF" w:rsidRPr="003D12D8">
              <w:rPr>
                <w:color w:val="auto"/>
                <w:lang w:val="pl-PL"/>
              </w:rPr>
              <w:t>lbo za pomocą tradycyjnej korespondencji (w przypadku braku adresu poczty elektronicznej)</w:t>
            </w:r>
          </w:p>
        </w:tc>
      </w:tr>
      <w:tr w:rsidR="003D12D8" w:rsidRPr="00263F52" w:rsidTr="00AB2C53">
        <w:tc>
          <w:tcPr>
            <w:tcW w:w="710" w:type="dxa"/>
          </w:tcPr>
          <w:p w:rsidR="003C7B31" w:rsidRPr="003D12D8" w:rsidRDefault="00EF714D" w:rsidP="00E66E57">
            <w:pPr>
              <w:pStyle w:val="tabletext"/>
              <w:spacing w:afterLines="20" w:after="48"/>
              <w:rPr>
                <w:color w:val="auto"/>
                <w:lang w:val="it-IT"/>
              </w:rPr>
            </w:pPr>
            <w:r w:rsidRPr="003D12D8">
              <w:rPr>
                <w:color w:val="auto"/>
                <w:lang w:val="it-IT"/>
              </w:rPr>
              <w:t>8</w:t>
            </w:r>
          </w:p>
          <w:p w:rsidR="00994C69" w:rsidRPr="003D12D8" w:rsidRDefault="00994C69" w:rsidP="00994C69">
            <w:pPr>
              <w:pStyle w:val="tabletext"/>
              <w:spacing w:afterLines="20" w:after="48"/>
              <w:rPr>
                <w:color w:val="auto"/>
                <w:lang w:val="it-IT"/>
              </w:rPr>
            </w:pPr>
            <w:r w:rsidRPr="003D12D8">
              <w:rPr>
                <w:color w:val="auto"/>
                <w:lang w:val="it-IT"/>
              </w:rPr>
              <w:t xml:space="preserve"> </w:t>
            </w:r>
          </w:p>
        </w:tc>
        <w:tc>
          <w:tcPr>
            <w:tcW w:w="2444" w:type="dxa"/>
          </w:tcPr>
          <w:p w:rsidR="0000097E" w:rsidRPr="003D12D8" w:rsidRDefault="0000097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Polski Klub Ekologiczny</w:t>
            </w:r>
          </w:p>
          <w:p w:rsidR="003C7B31" w:rsidRPr="003D12D8" w:rsidRDefault="0000097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="003C7B31" w:rsidRPr="003D12D8">
              <w:rPr>
                <w:i/>
                <w:color w:val="auto"/>
                <w:lang w:val="pl-PL"/>
              </w:rPr>
              <w:t>Polish</w:t>
            </w:r>
            <w:proofErr w:type="spellEnd"/>
            <w:r w:rsidR="003C7B31"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="003C7B31" w:rsidRPr="003D12D8">
              <w:rPr>
                <w:i/>
                <w:color w:val="auto"/>
                <w:lang w:val="pl-PL"/>
              </w:rPr>
              <w:t>Ecological</w:t>
            </w:r>
            <w:proofErr w:type="spellEnd"/>
            <w:r w:rsidR="003C7B31" w:rsidRPr="003D12D8">
              <w:rPr>
                <w:i/>
                <w:color w:val="auto"/>
                <w:lang w:val="pl-PL"/>
              </w:rPr>
              <w:t xml:space="preserve"> Club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Biuro Zarządu:</w:t>
            </w:r>
          </w:p>
          <w:p w:rsidR="0000097E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31–014 Kraków, 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ul. Sławkowska 26A</w:t>
            </w:r>
          </w:p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Pr="009D5080">
              <w:rPr>
                <w:color w:val="auto"/>
                <w:lang w:val="pl-PL"/>
              </w:rPr>
              <w:t>:</w:t>
            </w:r>
            <w:r w:rsidR="003C7B31" w:rsidRPr="009D5080">
              <w:rPr>
                <w:color w:val="auto"/>
                <w:lang w:val="pl-PL"/>
              </w:rPr>
              <w:t xml:space="preserve"> (12) 423 20 47</w:t>
            </w:r>
          </w:p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3C7B31" w:rsidRPr="003D12D8">
              <w:rPr>
                <w:color w:val="auto"/>
                <w:lang w:val="pl-PL"/>
              </w:rPr>
              <w:t xml:space="preserve">: </w:t>
            </w:r>
            <w:hyperlink r:id="rId125" w:history="1">
              <w:r w:rsidR="003C7B31" w:rsidRPr="003D12D8">
                <w:rPr>
                  <w:rStyle w:val="Hipercze"/>
                  <w:color w:val="auto"/>
                  <w:lang w:val="pl-PL"/>
                </w:rPr>
                <w:t>http://www.pke-zg.org.pl/</w:t>
              </w:r>
            </w:hyperlink>
          </w:p>
          <w:p w:rsidR="0000097E" w:rsidRPr="003D12D8" w:rsidRDefault="0000097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Biuro w szczecinie</w:t>
            </w:r>
            <w:r w:rsidR="003C7B31" w:rsidRPr="003D12D8">
              <w:rPr>
                <w:color w:val="auto"/>
                <w:lang w:val="pl-PL"/>
              </w:rPr>
              <w:t>:</w:t>
            </w:r>
          </w:p>
          <w:p w:rsidR="0000097E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</w:t>
            </w:r>
            <w:r w:rsidR="003C7B31" w:rsidRPr="003D12D8">
              <w:rPr>
                <w:color w:val="auto"/>
                <w:lang w:val="pl-PL"/>
              </w:rPr>
              <w:t>Królewicza Kazimierza 3-4 lok. H,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71-550 Szczecin</w:t>
            </w:r>
          </w:p>
          <w:p w:rsidR="003C7B31" w:rsidRPr="00DE0871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DE0871">
              <w:rPr>
                <w:color w:val="auto"/>
                <w:lang w:val="pl-PL"/>
              </w:rPr>
              <w:t>Telefon:</w:t>
            </w:r>
            <w:r w:rsidR="0000097E" w:rsidRPr="00DE0871">
              <w:rPr>
                <w:color w:val="auto"/>
                <w:lang w:val="pl-PL"/>
              </w:rPr>
              <w:t xml:space="preserve"> </w:t>
            </w:r>
            <w:r w:rsidRPr="00DE0871">
              <w:rPr>
                <w:color w:val="auto"/>
                <w:lang w:val="pl-PL"/>
              </w:rPr>
              <w:t>(91) 423 10 61 wew</w:t>
            </w:r>
            <w:r w:rsidR="003C7B31" w:rsidRPr="00DE0871">
              <w:rPr>
                <w:color w:val="auto"/>
                <w:lang w:val="pl-PL"/>
              </w:rPr>
              <w:t>. 327</w:t>
            </w:r>
          </w:p>
        </w:tc>
        <w:tc>
          <w:tcPr>
            <w:tcW w:w="2517" w:type="dxa"/>
          </w:tcPr>
          <w:p w:rsidR="003C7B31" w:rsidRPr="003D12D8" w:rsidRDefault="0066749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00097E" w:rsidRPr="003D12D8">
              <w:rPr>
                <w:color w:val="auto"/>
                <w:lang w:val="pl-PL"/>
              </w:rPr>
              <w:t>:</w:t>
            </w:r>
          </w:p>
          <w:p w:rsidR="0000097E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26" w:history="1">
              <w:r w:rsidR="0000097E" w:rsidRPr="003D12D8">
                <w:rPr>
                  <w:rStyle w:val="Hipercze"/>
                  <w:color w:val="auto"/>
                  <w:lang w:val="pl-PL"/>
                </w:rPr>
                <w:t>biuro@zgpke.most.org.pl</w:t>
              </w:r>
            </w:hyperlink>
          </w:p>
          <w:p w:rsidR="0000097E" w:rsidRPr="003D12D8" w:rsidRDefault="0000097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AB2C53">
        <w:tc>
          <w:tcPr>
            <w:tcW w:w="710" w:type="dxa"/>
          </w:tcPr>
          <w:p w:rsidR="003C7B31" w:rsidRPr="003D12D8" w:rsidRDefault="00EF714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lastRenderedPageBreak/>
              <w:t>9</w:t>
            </w:r>
          </w:p>
        </w:tc>
        <w:tc>
          <w:tcPr>
            <w:tcW w:w="2444" w:type="dxa"/>
          </w:tcPr>
          <w:p w:rsidR="0000097E" w:rsidRPr="003D12D8" w:rsidRDefault="0000097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Liga Ochrony Przyrody – Oddział Szczecin</w:t>
            </w:r>
          </w:p>
          <w:p w:rsidR="003C7B31" w:rsidRPr="003D12D8" w:rsidRDefault="0000097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="003C7B31" w:rsidRPr="003D12D8">
              <w:rPr>
                <w:i/>
                <w:color w:val="auto"/>
                <w:lang w:val="pl-PL"/>
              </w:rPr>
              <w:t xml:space="preserve">Nature </w:t>
            </w:r>
            <w:proofErr w:type="spellStart"/>
            <w:r w:rsidR="003C7B31" w:rsidRPr="003D12D8">
              <w:rPr>
                <w:i/>
                <w:color w:val="auto"/>
                <w:lang w:val="pl-PL"/>
              </w:rPr>
              <w:t>Protection</w:t>
            </w:r>
            <w:proofErr w:type="spellEnd"/>
            <w:r w:rsidR="003C7B31"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="003C7B31" w:rsidRPr="003D12D8">
              <w:rPr>
                <w:i/>
                <w:color w:val="auto"/>
                <w:lang w:val="pl-PL"/>
              </w:rPr>
              <w:t>Le</w:t>
            </w:r>
            <w:r w:rsidR="00A94A60" w:rsidRPr="003D12D8">
              <w:rPr>
                <w:i/>
                <w:color w:val="auto"/>
                <w:lang w:val="pl-PL"/>
              </w:rPr>
              <w:t>a</w:t>
            </w:r>
            <w:r w:rsidR="003C7B31" w:rsidRPr="003D12D8">
              <w:rPr>
                <w:i/>
                <w:color w:val="auto"/>
                <w:lang w:val="pl-PL"/>
              </w:rPr>
              <w:t>gue</w:t>
            </w:r>
            <w:proofErr w:type="spellEnd"/>
            <w:r w:rsidR="003C7B31" w:rsidRPr="003D12D8">
              <w:rPr>
                <w:i/>
                <w:color w:val="auto"/>
                <w:lang w:val="pl-PL"/>
              </w:rPr>
              <w:t xml:space="preserve"> </w:t>
            </w:r>
            <w:r w:rsidRPr="003D12D8">
              <w:rPr>
                <w:i/>
                <w:color w:val="auto"/>
                <w:lang w:val="pl-PL"/>
              </w:rPr>
              <w:t xml:space="preserve">– Szczecin </w:t>
            </w:r>
            <w:proofErr w:type="spellStart"/>
            <w:r w:rsidRPr="003D12D8">
              <w:rPr>
                <w:i/>
                <w:color w:val="auto"/>
                <w:lang w:val="pl-PL"/>
              </w:rPr>
              <w:t>Branch</w:t>
            </w:r>
            <w:proofErr w:type="spellEnd"/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Biuro w Szczecinie</w:t>
            </w:r>
            <w:r w:rsidR="003C7B31" w:rsidRPr="003D12D8">
              <w:rPr>
                <w:color w:val="auto"/>
                <w:lang w:val="pl-PL"/>
              </w:rPr>
              <w:t>:</w:t>
            </w:r>
          </w:p>
          <w:p w:rsidR="003C7B31" w:rsidRPr="003D12D8" w:rsidRDefault="005B336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</w:t>
            </w:r>
            <w:r w:rsidR="003C7B31" w:rsidRPr="003D12D8">
              <w:rPr>
                <w:color w:val="auto"/>
                <w:lang w:val="pl-PL"/>
              </w:rPr>
              <w:t>Żubrów 1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71-617 Szczecin</w:t>
            </w:r>
          </w:p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3C7B31" w:rsidRPr="003D12D8">
              <w:rPr>
                <w:color w:val="auto"/>
                <w:lang w:val="pl-PL"/>
              </w:rPr>
              <w:t>: (91) 422 46 91</w:t>
            </w:r>
          </w:p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3C7B31" w:rsidRPr="003D12D8">
              <w:rPr>
                <w:color w:val="auto"/>
                <w:lang w:val="pl-PL"/>
              </w:rPr>
              <w:t xml:space="preserve">: </w:t>
            </w:r>
            <w:hyperlink r:id="rId127" w:history="1">
              <w:r w:rsidR="003C7B31" w:rsidRPr="003D12D8">
                <w:rPr>
                  <w:rStyle w:val="Hipercze"/>
                  <w:color w:val="auto"/>
                  <w:lang w:val="pl-PL"/>
                </w:rPr>
                <w:t>www.lop.szczecin.pl</w:t>
              </w:r>
            </w:hyperlink>
            <w:r w:rsidR="00AB2C53" w:rsidRPr="003D12D8">
              <w:rPr>
                <w:color w:val="auto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3C7B31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Za pomocą tradycyjnej korespondencji (w przypadku braku adresu poczty elektronicznej)</w:t>
            </w:r>
          </w:p>
        </w:tc>
      </w:tr>
      <w:tr w:rsidR="003D12D8" w:rsidRPr="00263F52" w:rsidTr="00AB2C53">
        <w:tc>
          <w:tcPr>
            <w:tcW w:w="710" w:type="dxa"/>
          </w:tcPr>
          <w:p w:rsidR="003C7B31" w:rsidRPr="003D12D8" w:rsidRDefault="00EF714D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10</w:t>
            </w:r>
          </w:p>
        </w:tc>
        <w:tc>
          <w:tcPr>
            <w:tcW w:w="2444" w:type="dxa"/>
          </w:tcPr>
          <w:p w:rsidR="0000097E" w:rsidRDefault="0000097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Polskie Towarzystwo Turystyczno-Krajoznawcze</w:t>
            </w:r>
          </w:p>
          <w:p w:rsidR="00DE0871" w:rsidRPr="003D12D8" w:rsidRDefault="00DE087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DE0871">
              <w:rPr>
                <w:color w:val="auto"/>
                <w:lang w:val="pl-PL"/>
              </w:rPr>
              <w:t>Oddział Morski w Świnoujściu</w:t>
            </w:r>
          </w:p>
          <w:p w:rsidR="003C7B31" w:rsidRPr="00263F52" w:rsidRDefault="0000097E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  <w:r w:rsidRPr="00263F52">
              <w:rPr>
                <w:color w:val="auto"/>
                <w:lang w:val="en-US"/>
              </w:rPr>
              <w:t>(</w:t>
            </w:r>
            <w:r w:rsidR="003C7B31" w:rsidRPr="00263F52">
              <w:rPr>
                <w:i/>
                <w:color w:val="auto"/>
                <w:lang w:val="en-US"/>
              </w:rPr>
              <w:t>Polish Tourist Country - Lovers' Soci</w:t>
            </w:r>
            <w:r w:rsidRPr="00263F52">
              <w:rPr>
                <w:i/>
                <w:color w:val="auto"/>
                <w:lang w:val="en-US"/>
              </w:rPr>
              <w:t>ety</w:t>
            </w:r>
            <w:r w:rsidR="003C7B31" w:rsidRPr="00263F52">
              <w:rPr>
                <w:i/>
                <w:color w:val="auto"/>
                <w:lang w:val="en-US"/>
              </w:rPr>
              <w:t xml:space="preserve"> in </w:t>
            </w:r>
            <w:proofErr w:type="spellStart"/>
            <w:r w:rsidR="003C7B31" w:rsidRPr="00263F52">
              <w:rPr>
                <w:i/>
                <w:color w:val="auto"/>
                <w:lang w:val="en-US"/>
              </w:rPr>
              <w:t>Swinoujscie</w:t>
            </w:r>
            <w:proofErr w:type="spellEnd"/>
            <w:r w:rsidRPr="00263F52">
              <w:rPr>
                <w:color w:val="auto"/>
                <w:lang w:val="en-US"/>
              </w:rPr>
              <w:t>)</w:t>
            </w:r>
          </w:p>
          <w:p w:rsidR="003C7B31" w:rsidRPr="00263F52" w:rsidRDefault="003C7B31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</w:p>
        </w:tc>
        <w:tc>
          <w:tcPr>
            <w:tcW w:w="2694" w:type="dxa"/>
          </w:tcPr>
          <w:p w:rsidR="0000097E" w:rsidRPr="003D12D8" w:rsidRDefault="005B336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</w:t>
            </w:r>
            <w:r w:rsidR="003C7B31" w:rsidRPr="003D12D8">
              <w:rPr>
                <w:color w:val="auto"/>
                <w:lang w:val="pl-PL"/>
              </w:rPr>
              <w:t>Monte Cassino 17 lok. 3</w:t>
            </w:r>
            <w:r w:rsidR="0000097E" w:rsidRPr="003D12D8">
              <w:rPr>
                <w:color w:val="auto"/>
                <w:lang w:val="pl-PL"/>
              </w:rPr>
              <w:t>,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72-600 Świnoujście</w:t>
            </w:r>
          </w:p>
          <w:p w:rsidR="003C7B31" w:rsidRPr="003D12D8" w:rsidRDefault="005B336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Telefon:</w:t>
            </w:r>
            <w:r w:rsidR="003C7B31" w:rsidRPr="003D12D8">
              <w:rPr>
                <w:color w:val="auto"/>
                <w:lang w:val="pl-PL"/>
              </w:rPr>
              <w:t xml:space="preserve"> (91) 321 26 13</w:t>
            </w:r>
          </w:p>
          <w:p w:rsidR="003C7B31" w:rsidRPr="003D12D8" w:rsidRDefault="003C7B31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517" w:type="dxa"/>
          </w:tcPr>
          <w:p w:rsidR="003C7B31" w:rsidRPr="003D12D8" w:rsidRDefault="005B336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adres:</w:t>
            </w:r>
            <w:r w:rsidR="0000097E" w:rsidRPr="003D12D8">
              <w:rPr>
                <w:color w:val="auto"/>
                <w:lang w:val="pl-PL"/>
              </w:rPr>
              <w:t xml:space="preserve"> </w:t>
            </w:r>
            <w:hyperlink r:id="rId128" w:history="1">
              <w:r w:rsidR="0000097E" w:rsidRPr="003D12D8">
                <w:rPr>
                  <w:rStyle w:val="Hipercze"/>
                  <w:color w:val="auto"/>
                  <w:lang w:val="pl-PL"/>
                </w:rPr>
                <w:t>pttk@uznam.net.pl</w:t>
              </w:r>
            </w:hyperlink>
            <w:r w:rsidR="0000097E" w:rsidRPr="003D12D8">
              <w:rPr>
                <w:color w:val="auto"/>
                <w:lang w:val="pl-PL"/>
              </w:rPr>
              <w:t xml:space="preserve"> a</w:t>
            </w:r>
            <w:r w:rsidR="008F2841" w:rsidRPr="003D12D8">
              <w:rPr>
                <w:color w:val="auto"/>
                <w:lang w:val="pl-PL"/>
              </w:rPr>
              <w:t xml:space="preserve">lbo </w:t>
            </w:r>
            <w:r w:rsidR="00984AEF" w:rsidRPr="003D12D8">
              <w:rPr>
                <w:color w:val="auto"/>
                <w:lang w:val="pl-PL"/>
              </w:rPr>
              <w:t>z</w:t>
            </w:r>
            <w:r w:rsidR="008F2841" w:rsidRPr="003D12D8">
              <w:rPr>
                <w:color w:val="auto"/>
                <w:lang w:val="pl-PL"/>
              </w:rPr>
              <w:t>a pomocą tradycyjnej korespondencji (w przypadku braku adresu poczty elektronicznej</w:t>
            </w:r>
            <w:r w:rsidR="0000097E" w:rsidRPr="003D12D8">
              <w:rPr>
                <w:color w:val="auto"/>
                <w:lang w:val="pl-PL"/>
              </w:rPr>
              <w:t>)</w:t>
            </w:r>
          </w:p>
        </w:tc>
      </w:tr>
      <w:tr w:rsidR="003D12D8" w:rsidRPr="00263F52" w:rsidTr="00AB2C53">
        <w:tc>
          <w:tcPr>
            <w:tcW w:w="710" w:type="dxa"/>
          </w:tcPr>
          <w:p w:rsidR="00827A46" w:rsidRPr="003D12D8" w:rsidRDefault="00827A46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11</w:t>
            </w:r>
          </w:p>
          <w:p w:rsidR="00827A46" w:rsidRPr="003D12D8" w:rsidRDefault="00827A46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???</w:t>
            </w:r>
          </w:p>
        </w:tc>
        <w:tc>
          <w:tcPr>
            <w:tcW w:w="2444" w:type="dxa"/>
          </w:tcPr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Stowarzyszenie na Rzecz Rozwoju Prawobrzeża Świnoujścia</w:t>
            </w:r>
          </w:p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Pr="003D12D8">
              <w:rPr>
                <w:i/>
                <w:color w:val="auto"/>
              </w:rPr>
              <w:t xml:space="preserve">Right Bank of </w:t>
            </w:r>
            <w:proofErr w:type="spellStart"/>
            <w:r w:rsidRPr="003D12D8">
              <w:rPr>
                <w:i/>
                <w:color w:val="auto"/>
              </w:rPr>
              <w:t>Swina</w:t>
            </w:r>
            <w:proofErr w:type="spellEnd"/>
            <w:r w:rsidRPr="003D12D8">
              <w:rPr>
                <w:i/>
                <w:color w:val="auto"/>
              </w:rPr>
              <w:t xml:space="preserve"> River development Society</w:t>
            </w:r>
            <w:r w:rsidRPr="003D12D8">
              <w:rPr>
                <w:color w:val="auto"/>
              </w:rPr>
              <w:t>)</w:t>
            </w:r>
          </w:p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2694" w:type="dxa"/>
          </w:tcPr>
          <w:p w:rsidR="00DE0871" w:rsidRPr="00DE0871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DE0871">
              <w:rPr>
                <w:color w:val="auto"/>
                <w:lang w:val="pl-PL"/>
              </w:rPr>
              <w:t xml:space="preserve">Sebastian Jasiński </w:t>
            </w:r>
            <w:r w:rsidR="00DE0871" w:rsidRPr="00DE0871">
              <w:rPr>
                <w:color w:val="auto"/>
                <w:lang w:val="pl-PL"/>
              </w:rPr>
              <w:t>–</w:t>
            </w:r>
            <w:r w:rsidRPr="00DE0871">
              <w:rPr>
                <w:color w:val="auto"/>
                <w:lang w:val="pl-PL"/>
              </w:rPr>
              <w:t xml:space="preserve"> </w:t>
            </w:r>
            <w:r w:rsidR="00DE0871" w:rsidRPr="00DE0871">
              <w:rPr>
                <w:color w:val="auto"/>
                <w:lang w:val="pl-PL"/>
              </w:rPr>
              <w:t>prezes</w:t>
            </w:r>
          </w:p>
          <w:p w:rsidR="009918B8" w:rsidRPr="00DE0871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DE0871">
              <w:rPr>
                <w:color w:val="auto"/>
                <w:lang w:val="pl-PL"/>
              </w:rPr>
              <w:t xml:space="preserve"> – mobile: 793 521 407</w:t>
            </w:r>
          </w:p>
          <w:p w:rsidR="009918B8" w:rsidRPr="00DE0871" w:rsidRDefault="009918B8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</w:p>
        </w:tc>
        <w:tc>
          <w:tcPr>
            <w:tcW w:w="2517" w:type="dxa"/>
          </w:tcPr>
          <w:p w:rsidR="009918B8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9918B8" w:rsidRPr="003D12D8">
              <w:rPr>
                <w:color w:val="auto"/>
                <w:lang w:val="pl-PL"/>
              </w:rPr>
              <w:t>:</w:t>
            </w:r>
          </w:p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kontakt@prawobrzezni.org</w:t>
            </w:r>
          </w:p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263F52" w:rsidTr="00AB2C53">
        <w:tc>
          <w:tcPr>
            <w:tcW w:w="710" w:type="dxa"/>
          </w:tcPr>
          <w:p w:rsidR="009918B8" w:rsidRPr="003D12D8" w:rsidRDefault="00EF714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12</w:t>
            </w:r>
          </w:p>
        </w:tc>
        <w:tc>
          <w:tcPr>
            <w:tcW w:w="2444" w:type="dxa"/>
          </w:tcPr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Stowarzyszenie na Rzecz Rozwoju Społecznego “Stricte”</w:t>
            </w:r>
          </w:p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(</w:t>
            </w:r>
            <w:r w:rsidRPr="003D12D8">
              <w:rPr>
                <w:i/>
                <w:color w:val="auto"/>
              </w:rPr>
              <w:t>Association for The Social Development "</w:t>
            </w:r>
            <w:proofErr w:type="spellStart"/>
            <w:r w:rsidRPr="003D12D8">
              <w:rPr>
                <w:i/>
                <w:color w:val="auto"/>
              </w:rPr>
              <w:t>Stricte</w:t>
            </w:r>
            <w:proofErr w:type="spellEnd"/>
            <w:r w:rsidRPr="003D12D8">
              <w:rPr>
                <w:i/>
                <w:color w:val="auto"/>
              </w:rPr>
              <w:t>"</w:t>
            </w:r>
            <w:r w:rsidRPr="003D12D8">
              <w:rPr>
                <w:color w:val="auto"/>
              </w:rPr>
              <w:t>)</w:t>
            </w:r>
          </w:p>
        </w:tc>
        <w:tc>
          <w:tcPr>
            <w:tcW w:w="2694" w:type="dxa"/>
          </w:tcPr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Dworcowa 19</w:t>
            </w:r>
          </w:p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70-20</w:t>
            </w:r>
            <w:r w:rsidR="002C51E6">
              <w:rPr>
                <w:color w:val="auto"/>
                <w:lang w:val="pl-PL"/>
              </w:rPr>
              <w:t>6</w:t>
            </w:r>
            <w:r w:rsidRPr="003D12D8">
              <w:rPr>
                <w:color w:val="auto"/>
                <w:lang w:val="pl-PL"/>
              </w:rPr>
              <w:t xml:space="preserve"> Szczecin</w:t>
            </w:r>
          </w:p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Phone: </w:t>
            </w:r>
            <w:r w:rsidR="002C51E6" w:rsidRPr="002C51E6">
              <w:rPr>
                <w:color w:val="auto"/>
                <w:lang w:val="pl-PL"/>
              </w:rPr>
              <w:t>880-811-995; 604-406-936</w:t>
            </w:r>
          </w:p>
          <w:p w:rsidR="009918B8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29" w:history="1">
              <w:r w:rsidR="009918B8" w:rsidRPr="003D12D8">
                <w:rPr>
                  <w:rStyle w:val="Hipercze"/>
                  <w:color w:val="auto"/>
                  <w:lang w:val="pl-PL"/>
                </w:rPr>
                <w:t>www.stricte.org</w:t>
              </w:r>
            </w:hyperlink>
          </w:p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2517" w:type="dxa"/>
          </w:tcPr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9B5718" w:rsidRPr="003D12D8">
              <w:rPr>
                <w:color w:val="auto"/>
                <w:lang w:val="pl-PL"/>
              </w:rPr>
              <w:t>ocztą elektroniczną na adres</w:t>
            </w:r>
            <w:r w:rsidRPr="003D12D8">
              <w:rPr>
                <w:color w:val="auto"/>
                <w:lang w:val="pl-PL"/>
              </w:rPr>
              <w:t>:</w:t>
            </w:r>
          </w:p>
          <w:p w:rsidR="009918B8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30" w:history="1">
              <w:r w:rsidR="009918B8" w:rsidRPr="003D12D8">
                <w:rPr>
                  <w:rStyle w:val="Hipercze"/>
                  <w:color w:val="auto"/>
                  <w:lang w:val="pl-PL"/>
                </w:rPr>
                <w:t>stricte.szn@gmail.com</w:t>
              </w:r>
            </w:hyperlink>
          </w:p>
        </w:tc>
      </w:tr>
      <w:tr w:rsidR="003D12D8" w:rsidRPr="004C53F0" w:rsidTr="00AB2C53">
        <w:tc>
          <w:tcPr>
            <w:tcW w:w="710" w:type="dxa"/>
          </w:tcPr>
          <w:p w:rsidR="009918B8" w:rsidRPr="003D12D8" w:rsidRDefault="00EF714D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13</w:t>
            </w:r>
          </w:p>
        </w:tc>
        <w:tc>
          <w:tcPr>
            <w:tcW w:w="2444" w:type="dxa"/>
          </w:tcPr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Lokalna Grupa Rybacka Zalew Szczeciński</w:t>
            </w:r>
          </w:p>
          <w:p w:rsidR="009918B8" w:rsidRPr="003D12D8" w:rsidRDefault="009918B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proofErr w:type="spellStart"/>
            <w:r w:rsidRPr="003D12D8">
              <w:rPr>
                <w:i/>
                <w:color w:val="auto"/>
                <w:lang w:val="pl-PL"/>
              </w:rPr>
              <w:t>Local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pl-PL"/>
              </w:rPr>
              <w:t>Fishery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</w:t>
            </w:r>
            <w:proofErr w:type="spellStart"/>
            <w:r w:rsidRPr="003D12D8">
              <w:rPr>
                <w:i/>
                <w:color w:val="auto"/>
                <w:lang w:val="pl-PL"/>
              </w:rPr>
              <w:t>Group</w:t>
            </w:r>
            <w:proofErr w:type="spellEnd"/>
            <w:r w:rsidRPr="003D12D8">
              <w:rPr>
                <w:i/>
                <w:color w:val="auto"/>
                <w:lang w:val="pl-PL"/>
              </w:rPr>
              <w:t xml:space="preserve"> – Szczecin </w:t>
            </w:r>
            <w:proofErr w:type="spellStart"/>
            <w:r w:rsidRPr="003D12D8">
              <w:rPr>
                <w:i/>
                <w:color w:val="auto"/>
                <w:lang w:val="pl-PL"/>
              </w:rPr>
              <w:t>Lagoon</w:t>
            </w:r>
            <w:proofErr w:type="spellEnd"/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EF714D" w:rsidRPr="003D12D8" w:rsidRDefault="00EF714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Dworcowa 4, </w:t>
            </w:r>
          </w:p>
          <w:p w:rsidR="009918B8" w:rsidRDefault="00EF714D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72 - 602 Świnoujście</w:t>
            </w:r>
          </w:p>
          <w:p w:rsidR="002C51E6" w:rsidRPr="002C51E6" w:rsidRDefault="002C51E6" w:rsidP="00E66E57">
            <w:pPr>
              <w:pStyle w:val="tabletext"/>
              <w:spacing w:afterLines="20" w:after="48"/>
              <w:rPr>
                <w:b/>
                <w:color w:val="auto"/>
                <w:lang w:val="en-US"/>
              </w:rPr>
            </w:pPr>
            <w:r w:rsidRPr="002C51E6">
              <w:rPr>
                <w:color w:val="auto"/>
                <w:lang w:val="pl-PL"/>
              </w:rPr>
              <w:t>tel. +48 91 4000 002</w:t>
            </w:r>
          </w:p>
        </w:tc>
        <w:bookmarkStart w:id="2" w:name="_GoBack"/>
        <w:tc>
          <w:tcPr>
            <w:tcW w:w="2517" w:type="dxa"/>
          </w:tcPr>
          <w:p w:rsidR="009918B8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>
              <w:fldChar w:fldCharType="begin"/>
            </w:r>
            <w:r>
              <w:instrText xml:space="preserve"> HYPERLINK "javascript:f8af0da4134(['biuro','lgr-zalew.pl?subject=Ze%20strony%20www.lgr-zalew.-pl'].join('@'));" </w:instrText>
            </w:r>
            <w:r>
              <w:fldChar w:fldCharType="separate"/>
            </w:r>
            <w:r w:rsidR="002C51E6">
              <w:rPr>
                <w:rStyle w:val="Hipercze"/>
              </w:rPr>
              <w:t>biuro@lgr-zalew.pl</w:t>
            </w:r>
            <w:r>
              <w:rPr>
                <w:rStyle w:val="Hipercze"/>
              </w:rPr>
              <w:fldChar w:fldCharType="end"/>
            </w:r>
            <w:bookmarkEnd w:id="2"/>
          </w:p>
        </w:tc>
      </w:tr>
      <w:tr w:rsidR="003D12D8" w:rsidRPr="00263F52" w:rsidTr="00AB2C53">
        <w:tc>
          <w:tcPr>
            <w:tcW w:w="710" w:type="dxa"/>
          </w:tcPr>
          <w:p w:rsidR="00A94A60" w:rsidRPr="003D12D8" w:rsidRDefault="00A94A60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14</w:t>
            </w:r>
          </w:p>
        </w:tc>
        <w:tc>
          <w:tcPr>
            <w:tcW w:w="2444" w:type="dxa"/>
          </w:tcPr>
          <w:p w:rsidR="00875F68" w:rsidRPr="003D12D8" w:rsidRDefault="00875F68" w:rsidP="00E66E57">
            <w:pPr>
              <w:pStyle w:val="tabletext"/>
              <w:spacing w:afterLines="20" w:after="48"/>
              <w:rPr>
                <w:iCs/>
                <w:color w:val="auto"/>
                <w:lang w:val="pl-PL"/>
              </w:rPr>
            </w:pPr>
            <w:r w:rsidRPr="003D12D8">
              <w:rPr>
                <w:iCs/>
                <w:color w:val="auto"/>
                <w:lang w:val="pl-PL"/>
              </w:rPr>
              <w:t>Wojewódzki Związek Rolników, Kółek i Organizacji Rolniczych</w:t>
            </w:r>
          </w:p>
          <w:p w:rsidR="00780358" w:rsidRPr="003D12D8" w:rsidRDefault="00CD0C6A" w:rsidP="00E66E57">
            <w:pPr>
              <w:pStyle w:val="tabletext"/>
              <w:spacing w:afterLines="20" w:after="48"/>
              <w:rPr>
                <w:i/>
                <w:color w:val="auto"/>
                <w:lang w:val="en-US"/>
              </w:rPr>
            </w:pPr>
            <w:r w:rsidRPr="003D12D8">
              <w:rPr>
                <w:i/>
                <w:color w:val="auto"/>
                <w:lang w:val="en-US"/>
              </w:rPr>
              <w:t>(</w:t>
            </w:r>
            <w:r w:rsidR="00780358" w:rsidRPr="003D12D8">
              <w:rPr>
                <w:i/>
                <w:color w:val="auto"/>
                <w:lang w:val="en-US"/>
              </w:rPr>
              <w:t xml:space="preserve">West </w:t>
            </w:r>
            <w:proofErr w:type="spellStart"/>
            <w:r w:rsidR="00780358" w:rsidRPr="003D12D8">
              <w:rPr>
                <w:i/>
                <w:color w:val="auto"/>
                <w:lang w:val="en-US"/>
              </w:rPr>
              <w:t>Pomeranien</w:t>
            </w:r>
            <w:proofErr w:type="spellEnd"/>
            <w:r w:rsidR="00780358" w:rsidRPr="003D12D8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="00E0042C" w:rsidRPr="003D12D8">
              <w:rPr>
                <w:i/>
                <w:color w:val="auto"/>
                <w:lang w:val="en-US"/>
              </w:rPr>
              <w:t>Voivodship</w:t>
            </w:r>
            <w:proofErr w:type="spellEnd"/>
            <w:r w:rsidR="00E0042C" w:rsidRPr="003D12D8">
              <w:rPr>
                <w:i/>
                <w:color w:val="auto"/>
                <w:lang w:val="en-US"/>
              </w:rPr>
              <w:t xml:space="preserve"> Association of Farmers and Agricultural Organizations and Groups </w:t>
            </w:r>
            <w:r w:rsidRPr="003D12D8">
              <w:rPr>
                <w:i/>
                <w:color w:val="auto"/>
                <w:lang w:val="en-US"/>
              </w:rPr>
              <w:t>)</w:t>
            </w:r>
          </w:p>
        </w:tc>
        <w:tc>
          <w:tcPr>
            <w:tcW w:w="2694" w:type="dxa"/>
          </w:tcPr>
          <w:p w:rsidR="00A94A60" w:rsidRPr="003D12D8" w:rsidRDefault="00875F68" w:rsidP="00E66E57">
            <w:pPr>
              <w:pStyle w:val="tabletext"/>
              <w:spacing w:afterLines="20" w:after="48"/>
              <w:rPr>
                <w:iCs/>
                <w:color w:val="auto"/>
                <w:lang w:val="pl-PL"/>
              </w:rPr>
            </w:pPr>
            <w:r w:rsidRPr="003D12D8">
              <w:rPr>
                <w:iCs/>
                <w:color w:val="auto"/>
                <w:lang w:val="pl-PL"/>
              </w:rPr>
              <w:t>ul. Dworcowa 19</w:t>
            </w:r>
            <w:r w:rsidR="009A3908" w:rsidRPr="003D12D8">
              <w:rPr>
                <w:iCs/>
                <w:color w:val="auto"/>
                <w:lang w:val="pl-PL"/>
              </w:rPr>
              <w:t>/113</w:t>
            </w:r>
            <w:r w:rsidRPr="003D12D8">
              <w:rPr>
                <w:iCs/>
                <w:color w:val="auto"/>
                <w:lang w:val="pl-PL"/>
              </w:rPr>
              <w:t xml:space="preserve">, 70-206 Szczecin. tel. 434-14-11. </w:t>
            </w:r>
            <w:proofErr w:type="spellStart"/>
            <w:r w:rsidRPr="003D12D8">
              <w:rPr>
                <w:iCs/>
                <w:color w:val="auto"/>
                <w:lang w:val="pl-PL"/>
              </w:rPr>
              <w:t>Chairman</w:t>
            </w:r>
            <w:proofErr w:type="spellEnd"/>
            <w:r w:rsidRPr="003D12D8">
              <w:rPr>
                <w:iCs/>
                <w:color w:val="auto"/>
                <w:lang w:val="pl-PL"/>
              </w:rPr>
              <w:t>: Alfred Drewniok</w:t>
            </w:r>
          </w:p>
        </w:tc>
        <w:tc>
          <w:tcPr>
            <w:tcW w:w="2517" w:type="dxa"/>
          </w:tcPr>
          <w:p w:rsidR="00A94A60" w:rsidRPr="003D12D8" w:rsidRDefault="00026CF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Za pomocą tradycyjnej korespondencji (w przypadku braku </w:t>
            </w:r>
            <w:r w:rsidR="005B5266" w:rsidRPr="003D12D8">
              <w:rPr>
                <w:color w:val="auto"/>
                <w:lang w:val="pl-PL"/>
              </w:rPr>
              <w:t>adresu poczty elektronicznej</w:t>
            </w:r>
            <w:r w:rsidRPr="003D12D8">
              <w:rPr>
                <w:color w:val="auto"/>
                <w:lang w:val="pl-PL"/>
              </w:rPr>
              <w:t>)</w:t>
            </w:r>
          </w:p>
        </w:tc>
      </w:tr>
      <w:tr w:rsidR="003D12D8" w:rsidRPr="00263F52" w:rsidTr="00AB2C53">
        <w:tc>
          <w:tcPr>
            <w:tcW w:w="710" w:type="dxa"/>
          </w:tcPr>
          <w:p w:rsidR="00A94A60" w:rsidRPr="003D12D8" w:rsidRDefault="00A94A60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15</w:t>
            </w:r>
          </w:p>
        </w:tc>
        <w:tc>
          <w:tcPr>
            <w:tcW w:w="2444" w:type="dxa"/>
          </w:tcPr>
          <w:p w:rsidR="00CD0C6A" w:rsidRPr="003D12D8" w:rsidRDefault="00CD0C6A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Polski Związek Łowiecki. Zarząd Okręgowy w Szczecinie</w:t>
            </w:r>
          </w:p>
          <w:p w:rsidR="00A94A60" w:rsidRPr="003D12D8" w:rsidRDefault="00CD0C6A" w:rsidP="00E66E57">
            <w:pPr>
              <w:pStyle w:val="tabletext"/>
              <w:spacing w:afterLines="20" w:after="48"/>
              <w:rPr>
                <w:i/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(</w:t>
            </w:r>
            <w:r w:rsidR="00D6410A" w:rsidRPr="003D12D8">
              <w:rPr>
                <w:i/>
                <w:color w:val="auto"/>
                <w:lang w:val="en-US"/>
              </w:rPr>
              <w:t xml:space="preserve">Polish Hunting Association. Regional Board </w:t>
            </w:r>
            <w:r w:rsidRPr="003D12D8">
              <w:rPr>
                <w:i/>
                <w:color w:val="auto"/>
                <w:lang w:val="en-US"/>
              </w:rPr>
              <w:t xml:space="preserve">in </w:t>
            </w:r>
            <w:r w:rsidR="00D6410A" w:rsidRPr="003D12D8">
              <w:rPr>
                <w:i/>
                <w:color w:val="auto"/>
                <w:lang w:val="en-US"/>
              </w:rPr>
              <w:t>Szczecin</w:t>
            </w:r>
            <w:r w:rsidRPr="003D12D8">
              <w:rPr>
                <w:color w:val="auto"/>
                <w:lang w:val="en-US"/>
              </w:rPr>
              <w:t>)</w:t>
            </w:r>
          </w:p>
          <w:p w:rsidR="00780358" w:rsidRPr="003D12D8" w:rsidRDefault="00780358" w:rsidP="00E66E57">
            <w:pPr>
              <w:pStyle w:val="tabletext"/>
              <w:spacing w:afterLines="20" w:after="48"/>
              <w:rPr>
                <w:color w:val="auto"/>
                <w:lang w:val="en-US"/>
              </w:rPr>
            </w:pPr>
          </w:p>
        </w:tc>
        <w:tc>
          <w:tcPr>
            <w:tcW w:w="2694" w:type="dxa"/>
          </w:tcPr>
          <w:p w:rsidR="00875F68" w:rsidRPr="003D12D8" w:rsidRDefault="00875F6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71-316 Szczecin </w:t>
            </w:r>
          </w:p>
          <w:p w:rsidR="00875F68" w:rsidRPr="003D12D8" w:rsidRDefault="00875F6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ul. Waryńskiego 43 </w:t>
            </w:r>
          </w:p>
          <w:p w:rsidR="00875F68" w:rsidRPr="003D12D8" w:rsidRDefault="00875F6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tel. 91 48 72 888  </w:t>
            </w:r>
          </w:p>
          <w:p w:rsidR="00875F68" w:rsidRPr="003D12D8" w:rsidRDefault="00875F6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fax 091 43 14 451</w:t>
            </w:r>
          </w:p>
          <w:p w:rsidR="00A94A60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hyperlink r:id="rId131" w:history="1">
              <w:r w:rsidR="00875F68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http://www.pzl.szczecin.pl/index.html</w:t>
              </w:r>
            </w:hyperlink>
            <w:r w:rsidR="00875F68" w:rsidRPr="003D12D8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875F68" w:rsidRPr="003D12D8" w:rsidRDefault="00875F6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</w:t>
            </w:r>
            <w:r w:rsidR="009B5718" w:rsidRPr="003D12D8">
              <w:rPr>
                <w:color w:val="auto"/>
                <w:lang w:val="pl-PL"/>
              </w:rPr>
              <w:t>ocztą elektroniczną na adres:</w:t>
            </w:r>
          </w:p>
          <w:p w:rsidR="00A94A60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hyperlink r:id="rId132" w:history="1">
              <w:r w:rsidR="00875F68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pzlszczecin@wp.pl</w:t>
              </w:r>
            </w:hyperlink>
            <w:r w:rsidR="00875F68" w:rsidRPr="003D12D8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</w:tr>
      <w:tr w:rsidR="003D12D8" w:rsidRPr="00263F52" w:rsidTr="00AB2C53">
        <w:tc>
          <w:tcPr>
            <w:tcW w:w="710" w:type="dxa"/>
          </w:tcPr>
          <w:p w:rsidR="00251535" w:rsidRPr="003D12D8" w:rsidRDefault="0025153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16</w:t>
            </w:r>
          </w:p>
        </w:tc>
        <w:tc>
          <w:tcPr>
            <w:tcW w:w="2444" w:type="dxa"/>
          </w:tcPr>
          <w:p w:rsidR="00251535" w:rsidRPr="003D12D8" w:rsidRDefault="0025153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Stowarzyszenie Miłośników Latarń Morskich</w:t>
            </w:r>
          </w:p>
          <w:p w:rsidR="00251535" w:rsidRPr="003D12D8" w:rsidRDefault="0025153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Pr="003D12D8">
              <w:rPr>
                <w:i/>
                <w:color w:val="auto"/>
                <w:lang w:val="en-US"/>
              </w:rPr>
              <w:t>Lighthouse Lovers Association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2694" w:type="dxa"/>
          </w:tcPr>
          <w:p w:rsidR="00251535" w:rsidRPr="003D12D8" w:rsidRDefault="0025153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pl. Batorego 4</w:t>
            </w:r>
          </w:p>
          <w:p w:rsidR="00251535" w:rsidRPr="003D12D8" w:rsidRDefault="0025153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70-207 Szczecin</w:t>
            </w:r>
          </w:p>
          <w:p w:rsidR="00251535" w:rsidRPr="003D12D8" w:rsidRDefault="0090000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Telefon</w:t>
            </w:r>
            <w:r w:rsidR="00251535" w:rsidRPr="003D12D8">
              <w:rPr>
                <w:color w:val="auto"/>
                <w:lang w:val="pl-PL"/>
              </w:rPr>
              <w:t>: (091) 4403 22</w:t>
            </w:r>
            <w:r w:rsidR="002C51E6">
              <w:rPr>
                <w:color w:val="auto"/>
                <w:lang w:val="pl-PL"/>
              </w:rPr>
              <w:t>7</w:t>
            </w:r>
          </w:p>
          <w:p w:rsidR="00251535" w:rsidRPr="003D12D8" w:rsidRDefault="00900000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Strona internetowa</w:t>
            </w:r>
            <w:r w:rsidR="00251535" w:rsidRPr="003D12D8">
              <w:rPr>
                <w:color w:val="auto"/>
                <w:lang w:val="pl-PL"/>
              </w:rPr>
              <w:t>:</w:t>
            </w:r>
          </w:p>
          <w:p w:rsidR="00251535" w:rsidRPr="003D12D8" w:rsidRDefault="00251535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http://www.latarnie.com.pl/</w:t>
            </w:r>
          </w:p>
        </w:tc>
        <w:tc>
          <w:tcPr>
            <w:tcW w:w="2517" w:type="dxa"/>
          </w:tcPr>
          <w:p w:rsidR="00251535" w:rsidRPr="003D12D8" w:rsidRDefault="009B571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Pocztą elektroniczną na adres</w:t>
            </w:r>
            <w:r w:rsidR="00251535" w:rsidRPr="003D12D8">
              <w:rPr>
                <w:color w:val="auto"/>
                <w:lang w:val="pl-PL"/>
              </w:rPr>
              <w:t>:</w:t>
            </w:r>
          </w:p>
          <w:p w:rsidR="00251535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33" w:history="1">
              <w:r w:rsidR="00251535" w:rsidRPr="003D12D8">
                <w:rPr>
                  <w:color w:val="auto"/>
                  <w:lang w:val="pl-PL"/>
                </w:rPr>
                <w:t>prezes@latarnie.com.pl</w:t>
              </w:r>
            </w:hyperlink>
          </w:p>
        </w:tc>
      </w:tr>
    </w:tbl>
    <w:p w:rsidR="00B3553D" w:rsidRPr="000432DA" w:rsidRDefault="00B3553D" w:rsidP="00E66E57">
      <w:pPr>
        <w:spacing w:afterLines="20" w:after="48"/>
        <w:rPr>
          <w:lang w:val="pl-PL"/>
        </w:rPr>
      </w:pPr>
    </w:p>
    <w:p w:rsidR="00EF714D" w:rsidRPr="003242AF" w:rsidRDefault="003242AF" w:rsidP="00E66E57">
      <w:pPr>
        <w:pStyle w:val="Legenda"/>
        <w:widowControl w:val="0"/>
        <w:spacing w:before="0" w:afterLines="20" w:after="48"/>
        <w:ind w:hanging="142"/>
        <w:rPr>
          <w:lang w:val="pl-PL"/>
        </w:rPr>
      </w:pPr>
      <w:r w:rsidRPr="003242AF">
        <w:rPr>
          <w:lang w:val="pl-PL"/>
        </w:rPr>
        <w:t>Tabela</w:t>
      </w:r>
      <w:r w:rsidR="003C5C25" w:rsidRPr="003242AF">
        <w:rPr>
          <w:lang w:val="pl-PL"/>
        </w:rPr>
        <w:t xml:space="preserve"> A-5</w:t>
      </w:r>
      <w:r w:rsidR="003C5C25" w:rsidRPr="003242AF">
        <w:rPr>
          <w:lang w:val="pl-PL"/>
        </w:rPr>
        <w:tab/>
      </w:r>
      <w:r w:rsidR="00452635" w:rsidRPr="003242AF">
        <w:rPr>
          <w:lang w:val="pl-PL"/>
        </w:rPr>
        <w:t>Instytucje Użyteczności Publicznej</w:t>
      </w:r>
      <w:r w:rsidR="003C5C25" w:rsidRPr="003242AF">
        <w:rPr>
          <w:lang w:val="pl-PL"/>
        </w:rPr>
        <w:t xml:space="preserve"> </w:t>
      </w: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44"/>
        <w:gridCol w:w="2694"/>
        <w:gridCol w:w="2517"/>
      </w:tblGrid>
      <w:tr w:rsidR="003D0B53" w:rsidRPr="002126EC" w:rsidTr="00AB2C53">
        <w:trPr>
          <w:tblHeader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C0C0C0"/>
          </w:tcPr>
          <w:p w:rsidR="003D0B53" w:rsidRPr="003D0B53" w:rsidRDefault="003D0B53" w:rsidP="00E66E57">
            <w:pPr>
              <w:pStyle w:val="tabletext"/>
              <w:spacing w:afterLines="20" w:after="48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C0C0C0"/>
          </w:tcPr>
          <w:p w:rsidR="003D0B53" w:rsidRPr="003D0B53" w:rsidRDefault="006F4C4E" w:rsidP="00E66E57">
            <w:pPr>
              <w:pStyle w:val="tabletext"/>
              <w:spacing w:afterLines="20" w:after="4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Nazwa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instytucji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</w:tcPr>
          <w:p w:rsidR="003D0B53" w:rsidRPr="003D0B53" w:rsidRDefault="006F4C4E" w:rsidP="00E66E57">
            <w:pPr>
              <w:pStyle w:val="tabletext"/>
              <w:spacing w:afterLines="20" w:after="48"/>
              <w:rPr>
                <w:b/>
                <w:bCs/>
              </w:rPr>
            </w:pPr>
            <w:r>
              <w:rPr>
                <w:b/>
                <w:bCs/>
              </w:rPr>
              <w:t xml:space="preserve">Dane </w:t>
            </w:r>
            <w:proofErr w:type="spellStart"/>
            <w:r>
              <w:rPr>
                <w:b/>
                <w:bCs/>
              </w:rPr>
              <w:t>kontaktowe</w:t>
            </w:r>
            <w:proofErr w:type="spellEnd"/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C0C0C0"/>
          </w:tcPr>
          <w:p w:rsidR="003D0B53" w:rsidRPr="003D0B53" w:rsidRDefault="009C2257" w:rsidP="00E66E57">
            <w:pPr>
              <w:pStyle w:val="tabletext"/>
              <w:spacing w:afterLines="20" w:after="48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Tryb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powiadamiania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ujawniania</w:t>
            </w:r>
            <w:proofErr w:type="spellEnd"/>
          </w:p>
        </w:tc>
      </w:tr>
      <w:tr w:rsidR="00EF714D" w:rsidRPr="00263F52" w:rsidTr="00AB2C53">
        <w:tc>
          <w:tcPr>
            <w:tcW w:w="710" w:type="dxa"/>
          </w:tcPr>
          <w:p w:rsidR="00EF714D" w:rsidRPr="00EF714D" w:rsidRDefault="006F740F" w:rsidP="00E66E57">
            <w:pPr>
              <w:pStyle w:val="tabletext"/>
              <w:spacing w:afterLines="20" w:after="48"/>
            </w:pPr>
            <w:r>
              <w:t>1</w:t>
            </w:r>
          </w:p>
        </w:tc>
        <w:tc>
          <w:tcPr>
            <w:tcW w:w="2444" w:type="dxa"/>
          </w:tcPr>
          <w:p w:rsidR="00EF714D" w:rsidRPr="006F740F" w:rsidRDefault="00EF71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6F740F">
              <w:rPr>
                <w:lang w:val="pl-PL"/>
              </w:rPr>
              <w:t>Przedsiębiorstwo Energetyki Cieplnej Sp. z o.o. w Świnoujściu</w:t>
            </w:r>
          </w:p>
          <w:p w:rsidR="00EF714D" w:rsidRPr="00EF714D" w:rsidRDefault="00EF714D" w:rsidP="00E66E57">
            <w:pPr>
              <w:pStyle w:val="tabletext"/>
              <w:spacing w:afterLines="20" w:after="48"/>
            </w:pPr>
            <w:r>
              <w:t>(</w:t>
            </w:r>
            <w:r w:rsidRPr="00EF714D">
              <w:rPr>
                <w:i/>
              </w:rPr>
              <w:t xml:space="preserve">Heating Utility Company </w:t>
            </w:r>
            <w:proofErr w:type="spellStart"/>
            <w:r w:rsidRPr="00EF714D">
              <w:rPr>
                <w:i/>
              </w:rPr>
              <w:t>Swinoujscie</w:t>
            </w:r>
            <w:proofErr w:type="spellEnd"/>
            <w:r>
              <w:t>)</w:t>
            </w:r>
          </w:p>
        </w:tc>
        <w:tc>
          <w:tcPr>
            <w:tcW w:w="2694" w:type="dxa"/>
          </w:tcPr>
          <w:p w:rsidR="00EF714D" w:rsidRPr="00CD0C6A" w:rsidRDefault="0048280A" w:rsidP="00E66E57">
            <w:pPr>
              <w:pStyle w:val="tabletext"/>
              <w:spacing w:afterLines="20" w:after="48"/>
              <w:rPr>
                <w:lang w:val="pl-PL"/>
              </w:rPr>
            </w:pPr>
            <w:r>
              <w:rPr>
                <w:lang w:val="pl-PL"/>
              </w:rPr>
              <w:t xml:space="preserve">ul. </w:t>
            </w:r>
            <w:r w:rsidR="00EF714D" w:rsidRPr="00CD0C6A">
              <w:rPr>
                <w:lang w:val="pl-PL"/>
              </w:rPr>
              <w:t xml:space="preserve">Daszyńskiego 2, </w:t>
            </w:r>
          </w:p>
          <w:p w:rsidR="00EF714D" w:rsidRPr="00CD0C6A" w:rsidRDefault="00EF71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CD0C6A">
              <w:rPr>
                <w:lang w:val="pl-PL"/>
              </w:rPr>
              <w:t>72-600 Świnoujście</w:t>
            </w:r>
          </w:p>
          <w:p w:rsidR="00EF714D" w:rsidRPr="00CD0C6A" w:rsidRDefault="00EF71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CD0C6A">
              <w:rPr>
                <w:lang w:val="pl-PL"/>
              </w:rPr>
              <w:t>Phone: (91) 3213913</w:t>
            </w:r>
          </w:p>
          <w:p w:rsidR="00EF714D" w:rsidRPr="00CD0C6A" w:rsidRDefault="00411CA9" w:rsidP="00E66E57">
            <w:pPr>
              <w:pStyle w:val="tabletext"/>
              <w:spacing w:afterLines="20" w:after="48"/>
              <w:rPr>
                <w:lang w:val="pl-PL"/>
              </w:rPr>
            </w:pPr>
            <w:hyperlink r:id="rId134" w:history="1">
              <w:r w:rsidR="00EF714D" w:rsidRPr="00CD0C6A">
                <w:rPr>
                  <w:rStyle w:val="Hipercze"/>
                  <w:sz w:val="16"/>
                  <w:szCs w:val="16"/>
                  <w:lang w:val="pl-PL"/>
                </w:rPr>
                <w:t>www.pec.swinoujscie.pl</w:t>
              </w:r>
            </w:hyperlink>
          </w:p>
        </w:tc>
        <w:tc>
          <w:tcPr>
            <w:tcW w:w="2517" w:type="dxa"/>
          </w:tcPr>
          <w:p w:rsidR="00EF714D" w:rsidRPr="000432DA" w:rsidRDefault="00F5125C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0432DA">
              <w:rPr>
                <w:lang w:val="pl-PL"/>
              </w:rPr>
              <w:t>Pocztą elektroniczną na adres</w:t>
            </w:r>
            <w:r w:rsidR="00EF714D" w:rsidRPr="000432DA">
              <w:rPr>
                <w:lang w:val="pl-PL"/>
              </w:rPr>
              <w:t>:</w:t>
            </w:r>
          </w:p>
          <w:p w:rsidR="00EF714D" w:rsidRPr="000432DA" w:rsidRDefault="00EF71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0432DA">
              <w:rPr>
                <w:lang w:val="pl-PL"/>
              </w:rPr>
              <w:t>sekretariat@pec.swinoujscie.pl</w:t>
            </w:r>
          </w:p>
        </w:tc>
      </w:tr>
      <w:tr w:rsidR="00EF714D" w:rsidRPr="00263F52" w:rsidTr="00AB2C53">
        <w:tc>
          <w:tcPr>
            <w:tcW w:w="710" w:type="dxa"/>
          </w:tcPr>
          <w:p w:rsidR="00EF714D" w:rsidRPr="00EF714D" w:rsidRDefault="006F740F" w:rsidP="00E66E57">
            <w:pPr>
              <w:pStyle w:val="tabletext"/>
              <w:spacing w:afterLines="20" w:after="48"/>
            </w:pPr>
            <w:r>
              <w:t>2</w:t>
            </w:r>
          </w:p>
        </w:tc>
        <w:tc>
          <w:tcPr>
            <w:tcW w:w="2444" w:type="dxa"/>
          </w:tcPr>
          <w:p w:rsidR="00EF714D" w:rsidRPr="00EF714D" w:rsidRDefault="00EF71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EF714D">
              <w:rPr>
                <w:lang w:val="pl-PL"/>
              </w:rPr>
              <w:t xml:space="preserve">Zakład </w:t>
            </w:r>
            <w:proofErr w:type="spellStart"/>
            <w:r w:rsidRPr="00EF714D">
              <w:rPr>
                <w:lang w:val="pl-PL"/>
              </w:rPr>
              <w:t>Wodociagów</w:t>
            </w:r>
            <w:proofErr w:type="spellEnd"/>
            <w:r w:rsidRPr="00EF714D">
              <w:rPr>
                <w:lang w:val="pl-PL"/>
              </w:rPr>
              <w:t xml:space="preserve"> I Kanalizacji Sp. </w:t>
            </w:r>
            <w:r>
              <w:rPr>
                <w:lang w:val="pl-PL"/>
              </w:rPr>
              <w:t>z o.o. w Świnoujściu</w:t>
            </w:r>
          </w:p>
          <w:p w:rsidR="00EF714D" w:rsidRPr="00EF714D" w:rsidRDefault="00EF714D" w:rsidP="00E66E57">
            <w:pPr>
              <w:pStyle w:val="tabletext"/>
              <w:spacing w:afterLines="20" w:after="48"/>
            </w:pPr>
            <w:r>
              <w:t>(</w:t>
            </w:r>
            <w:r w:rsidRPr="00EF714D">
              <w:rPr>
                <w:i/>
              </w:rPr>
              <w:t xml:space="preserve">Waterworks and Sewerage Company in </w:t>
            </w:r>
            <w:proofErr w:type="spellStart"/>
            <w:r w:rsidRPr="00EF714D">
              <w:rPr>
                <w:i/>
              </w:rPr>
              <w:t>Swinoujscie</w:t>
            </w:r>
            <w:proofErr w:type="spellEnd"/>
            <w:r>
              <w:t>)</w:t>
            </w:r>
          </w:p>
        </w:tc>
        <w:tc>
          <w:tcPr>
            <w:tcW w:w="2694" w:type="dxa"/>
          </w:tcPr>
          <w:p w:rsidR="00EF714D" w:rsidRPr="00CD0C6A" w:rsidRDefault="00EF71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CD0C6A">
              <w:rPr>
                <w:lang w:val="pl-PL"/>
              </w:rPr>
              <w:t xml:space="preserve">Kołłątaja 4, </w:t>
            </w:r>
          </w:p>
          <w:p w:rsidR="00EF714D" w:rsidRPr="00CD0C6A" w:rsidRDefault="00EF71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CD0C6A">
              <w:rPr>
                <w:lang w:val="pl-PL"/>
              </w:rPr>
              <w:t>72-600 Świnoujście</w:t>
            </w:r>
          </w:p>
          <w:p w:rsidR="00EF714D" w:rsidRPr="00CD0C6A" w:rsidRDefault="004F124D" w:rsidP="00E66E57">
            <w:pPr>
              <w:pStyle w:val="tabletext"/>
              <w:spacing w:afterLines="20" w:after="48"/>
              <w:rPr>
                <w:lang w:val="pl-PL"/>
              </w:rPr>
            </w:pPr>
            <w:r>
              <w:rPr>
                <w:lang w:val="pl-PL"/>
              </w:rPr>
              <w:t>Telefon</w:t>
            </w:r>
            <w:r w:rsidR="00EF714D" w:rsidRPr="00CD0C6A">
              <w:rPr>
                <w:lang w:val="pl-PL"/>
              </w:rPr>
              <w:t>: (91) 321-45-31</w:t>
            </w:r>
          </w:p>
          <w:p w:rsidR="00EF714D" w:rsidRPr="00CD0C6A" w:rsidRDefault="00411CA9" w:rsidP="00E66E57">
            <w:pPr>
              <w:pStyle w:val="tabletext"/>
              <w:spacing w:afterLines="20" w:after="48"/>
              <w:rPr>
                <w:lang w:val="pl-PL"/>
              </w:rPr>
            </w:pPr>
            <w:hyperlink r:id="rId135" w:history="1">
              <w:r w:rsidR="00EF714D" w:rsidRPr="00CD0C6A">
                <w:rPr>
                  <w:rStyle w:val="Hipercze"/>
                  <w:sz w:val="16"/>
                  <w:szCs w:val="16"/>
                  <w:lang w:val="pl-PL"/>
                </w:rPr>
                <w:t>http://bip.um.swinoujscie.pl/?cid=2343</w:t>
              </w:r>
            </w:hyperlink>
          </w:p>
        </w:tc>
        <w:tc>
          <w:tcPr>
            <w:tcW w:w="2517" w:type="dxa"/>
          </w:tcPr>
          <w:p w:rsidR="00EF714D" w:rsidRPr="00DB1D3C" w:rsidRDefault="00DB1D3C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F85C07">
              <w:rPr>
                <w:lang w:val="pl-PL"/>
              </w:rPr>
              <w:t xml:space="preserve">Za pomocą tradycyjnej korespondencji (w przypadku braku adresu </w:t>
            </w:r>
            <w:r w:rsidR="00795742">
              <w:rPr>
                <w:lang w:val="pl-PL"/>
              </w:rPr>
              <w:t>poczty elektronicznej</w:t>
            </w:r>
            <w:r>
              <w:rPr>
                <w:lang w:val="pl-PL"/>
              </w:rPr>
              <w:t>)</w:t>
            </w:r>
          </w:p>
        </w:tc>
      </w:tr>
      <w:tr w:rsidR="00EF714D" w:rsidRPr="00263F52" w:rsidTr="00AB2C53">
        <w:tc>
          <w:tcPr>
            <w:tcW w:w="710" w:type="dxa"/>
          </w:tcPr>
          <w:p w:rsidR="00EF714D" w:rsidRPr="00EF714D" w:rsidRDefault="006F740F" w:rsidP="00E66E57">
            <w:pPr>
              <w:pStyle w:val="tabletext"/>
              <w:spacing w:afterLines="20" w:after="48"/>
            </w:pPr>
            <w:r>
              <w:t>3</w:t>
            </w:r>
          </w:p>
        </w:tc>
        <w:tc>
          <w:tcPr>
            <w:tcW w:w="2444" w:type="dxa"/>
          </w:tcPr>
          <w:p w:rsidR="00EF714D" w:rsidRPr="00CD0C6A" w:rsidRDefault="00907570" w:rsidP="00E66E57">
            <w:pPr>
              <w:pStyle w:val="tabletext"/>
              <w:spacing w:afterLines="20" w:after="48"/>
              <w:rPr>
                <w:lang w:val="es-EC"/>
              </w:rPr>
            </w:pPr>
            <w:r w:rsidRPr="00CD0C6A">
              <w:rPr>
                <w:lang w:val="es-EC"/>
              </w:rPr>
              <w:t>ENEA S.A.</w:t>
            </w:r>
          </w:p>
          <w:p w:rsidR="00907570" w:rsidRPr="00CD0C6A" w:rsidRDefault="00907570" w:rsidP="00E66E57">
            <w:pPr>
              <w:pStyle w:val="tabletext"/>
              <w:spacing w:afterLines="20" w:after="48"/>
              <w:rPr>
                <w:lang w:val="es-EC"/>
              </w:rPr>
            </w:pPr>
            <w:r w:rsidRPr="00CD0C6A">
              <w:rPr>
                <w:lang w:val="es-EC"/>
              </w:rPr>
              <w:t>(</w:t>
            </w:r>
            <w:r w:rsidRPr="00CD0C6A">
              <w:rPr>
                <w:i/>
                <w:lang w:val="es-EC"/>
              </w:rPr>
              <w:t>ENEA energy supplier</w:t>
            </w:r>
            <w:r w:rsidRPr="00CD0C6A">
              <w:rPr>
                <w:lang w:val="es-EC"/>
              </w:rPr>
              <w:t>)</w:t>
            </w:r>
          </w:p>
        </w:tc>
        <w:tc>
          <w:tcPr>
            <w:tcW w:w="2694" w:type="dxa"/>
          </w:tcPr>
          <w:p w:rsidR="00907570" w:rsidRPr="00CD0C6A" w:rsidRDefault="00EF71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CD0C6A">
              <w:rPr>
                <w:lang w:val="pl-PL"/>
              </w:rPr>
              <w:t xml:space="preserve">ul. Polna 65 </w:t>
            </w:r>
          </w:p>
          <w:p w:rsidR="00EF714D" w:rsidRPr="00CD0C6A" w:rsidRDefault="00EF71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CD0C6A">
              <w:rPr>
                <w:lang w:val="pl-PL"/>
              </w:rPr>
              <w:t>72-500 Międzyzdroje</w:t>
            </w:r>
          </w:p>
          <w:p w:rsidR="0048280A" w:rsidRPr="00CD0C6A" w:rsidRDefault="00907570" w:rsidP="00E66E57">
            <w:pPr>
              <w:pStyle w:val="tabletext"/>
              <w:spacing w:afterLines="20" w:after="48"/>
              <w:rPr>
                <w:sz w:val="16"/>
                <w:szCs w:val="16"/>
                <w:lang w:val="pl-PL"/>
              </w:rPr>
            </w:pPr>
            <w:r w:rsidRPr="00CD0C6A">
              <w:rPr>
                <w:sz w:val="16"/>
                <w:szCs w:val="16"/>
                <w:lang w:val="pl-PL"/>
              </w:rPr>
              <w:t>http://www.operator.enea.pl/index.php?page_id=291</w:t>
            </w:r>
            <w:r w:rsidR="009013C6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EF714D" w:rsidRPr="000432DA" w:rsidRDefault="004F12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0432DA">
              <w:rPr>
                <w:lang w:val="pl-PL"/>
              </w:rPr>
              <w:t>Pocztą elektroniczną na adres</w:t>
            </w:r>
            <w:r w:rsidR="00EF714D" w:rsidRPr="000432DA">
              <w:rPr>
                <w:lang w:val="pl-PL"/>
              </w:rPr>
              <w:t>:</w:t>
            </w:r>
          </w:p>
          <w:p w:rsidR="00EF714D" w:rsidRPr="000432DA" w:rsidRDefault="00EF71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0432DA">
              <w:rPr>
                <w:lang w:val="pl-PL"/>
              </w:rPr>
              <w:t>kontakt@enea.pl</w:t>
            </w:r>
          </w:p>
        </w:tc>
      </w:tr>
      <w:tr w:rsidR="00EF714D" w:rsidRPr="00263F52" w:rsidTr="00AB2C53">
        <w:tc>
          <w:tcPr>
            <w:tcW w:w="710" w:type="dxa"/>
          </w:tcPr>
          <w:p w:rsidR="00EF714D" w:rsidRPr="00907570" w:rsidRDefault="006F740F" w:rsidP="00E66E57">
            <w:pPr>
              <w:pStyle w:val="tabletext"/>
              <w:spacing w:afterLines="20" w:after="48"/>
            </w:pPr>
            <w:r>
              <w:lastRenderedPageBreak/>
              <w:t>4</w:t>
            </w:r>
          </w:p>
        </w:tc>
        <w:tc>
          <w:tcPr>
            <w:tcW w:w="2444" w:type="dxa"/>
          </w:tcPr>
          <w:p w:rsidR="00907570" w:rsidRPr="00CD0C6A" w:rsidRDefault="00907570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CD0C6A">
              <w:rPr>
                <w:lang w:val="pl-PL"/>
              </w:rPr>
              <w:t>Terminal promowy Świnoujście</w:t>
            </w:r>
          </w:p>
          <w:p w:rsidR="00EF714D" w:rsidRPr="00CD0C6A" w:rsidRDefault="00907570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CD0C6A">
              <w:rPr>
                <w:lang w:val="pl-PL"/>
              </w:rPr>
              <w:t>(</w:t>
            </w:r>
            <w:proofErr w:type="spellStart"/>
            <w:r w:rsidRPr="00CD0C6A">
              <w:rPr>
                <w:i/>
                <w:lang w:val="pl-PL"/>
              </w:rPr>
              <w:t>Ferry</w:t>
            </w:r>
            <w:proofErr w:type="spellEnd"/>
            <w:r w:rsidR="00EF714D" w:rsidRPr="00CD0C6A">
              <w:rPr>
                <w:i/>
                <w:lang w:val="pl-PL"/>
              </w:rPr>
              <w:t xml:space="preserve"> terminal</w:t>
            </w:r>
            <w:r w:rsidRPr="00CD0C6A">
              <w:rPr>
                <w:i/>
                <w:lang w:val="pl-PL"/>
              </w:rPr>
              <w:t xml:space="preserve"> in Świnoujście</w:t>
            </w:r>
            <w:r w:rsidRPr="00CD0C6A">
              <w:rPr>
                <w:lang w:val="pl-PL"/>
              </w:rPr>
              <w:t>)</w:t>
            </w:r>
          </w:p>
        </w:tc>
        <w:tc>
          <w:tcPr>
            <w:tcW w:w="2694" w:type="dxa"/>
          </w:tcPr>
          <w:p w:rsidR="00907570" w:rsidRPr="00CD0C6A" w:rsidRDefault="00907570" w:rsidP="00E66E57">
            <w:pPr>
              <w:pStyle w:val="tabletext"/>
              <w:spacing w:afterLines="20" w:after="48"/>
              <w:rPr>
                <w:szCs w:val="27"/>
                <w:lang w:val="pl-PL"/>
              </w:rPr>
            </w:pPr>
            <w:r w:rsidRPr="00CD0C6A">
              <w:rPr>
                <w:szCs w:val="27"/>
                <w:lang w:val="pl-PL"/>
              </w:rPr>
              <w:t xml:space="preserve">ul. Dworcowa 1, </w:t>
            </w:r>
          </w:p>
          <w:p w:rsidR="00907570" w:rsidRPr="00CD0C6A" w:rsidRDefault="00907570" w:rsidP="00E66E57">
            <w:pPr>
              <w:pStyle w:val="tabletext"/>
              <w:spacing w:afterLines="20" w:after="48"/>
              <w:rPr>
                <w:szCs w:val="27"/>
                <w:lang w:val="pl-PL"/>
              </w:rPr>
            </w:pPr>
            <w:r w:rsidRPr="00CD0C6A">
              <w:rPr>
                <w:szCs w:val="27"/>
                <w:lang w:val="pl-PL"/>
              </w:rPr>
              <w:t xml:space="preserve">72-606 Świnoujście </w:t>
            </w:r>
          </w:p>
          <w:p w:rsidR="00EF714D" w:rsidRPr="00CD0C6A" w:rsidRDefault="004F124D" w:rsidP="00E66E57">
            <w:pPr>
              <w:pStyle w:val="tabletext"/>
              <w:spacing w:afterLines="20" w:after="48"/>
              <w:rPr>
                <w:szCs w:val="27"/>
                <w:lang w:val="pl-PL"/>
              </w:rPr>
            </w:pPr>
            <w:r>
              <w:rPr>
                <w:szCs w:val="27"/>
                <w:lang w:val="pl-PL"/>
              </w:rPr>
              <w:t>Telefon</w:t>
            </w:r>
            <w:r w:rsidR="00907570" w:rsidRPr="00CD0C6A">
              <w:rPr>
                <w:szCs w:val="27"/>
                <w:lang w:val="pl-PL"/>
              </w:rPr>
              <w:t>: +48 91 322 6112, fax:</w:t>
            </w:r>
          </w:p>
          <w:p w:rsidR="00EF714D" w:rsidRPr="004F124D" w:rsidRDefault="00907570" w:rsidP="00E66E57">
            <w:pPr>
              <w:pStyle w:val="tabletext"/>
              <w:spacing w:afterLines="20" w:after="48"/>
              <w:rPr>
                <w:sz w:val="16"/>
                <w:szCs w:val="16"/>
                <w:lang w:val="pl-PL"/>
              </w:rPr>
            </w:pPr>
            <w:r w:rsidRPr="004F124D">
              <w:rPr>
                <w:sz w:val="16"/>
                <w:szCs w:val="16"/>
                <w:lang w:val="pl-PL"/>
              </w:rPr>
              <w:t>http://www.sft.pl/</w:t>
            </w:r>
          </w:p>
        </w:tc>
        <w:tc>
          <w:tcPr>
            <w:tcW w:w="2517" w:type="dxa"/>
          </w:tcPr>
          <w:p w:rsidR="00907570" w:rsidRPr="000432DA" w:rsidRDefault="004F12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0432DA">
              <w:rPr>
                <w:lang w:val="pl-PL"/>
              </w:rPr>
              <w:t>Pocztą elektroniczną na adres</w:t>
            </w:r>
            <w:r w:rsidR="00907570" w:rsidRPr="000432DA">
              <w:rPr>
                <w:lang w:val="pl-PL"/>
              </w:rPr>
              <w:t>:</w:t>
            </w:r>
          </w:p>
          <w:p w:rsidR="00EF714D" w:rsidRPr="000432DA" w:rsidRDefault="00411CA9" w:rsidP="00E66E57">
            <w:pPr>
              <w:pStyle w:val="tabletext"/>
              <w:spacing w:afterLines="20" w:after="48"/>
              <w:rPr>
                <w:lang w:val="pl-PL"/>
              </w:rPr>
            </w:pPr>
            <w:hyperlink r:id="rId136" w:history="1">
              <w:r w:rsidR="00907570" w:rsidRPr="000432DA">
                <w:rPr>
                  <w:rStyle w:val="Hipercze"/>
                  <w:color w:val="000000"/>
                  <w:szCs w:val="27"/>
                  <w:u w:val="none"/>
                  <w:lang w:val="pl-PL"/>
                </w:rPr>
                <w:t>terminalpromowy@sft.pl</w:t>
              </w:r>
            </w:hyperlink>
          </w:p>
        </w:tc>
      </w:tr>
      <w:tr w:rsidR="00EF714D" w:rsidRPr="00263F52" w:rsidTr="00AB2C53">
        <w:tc>
          <w:tcPr>
            <w:tcW w:w="710" w:type="dxa"/>
          </w:tcPr>
          <w:p w:rsidR="00EF714D" w:rsidRPr="00907570" w:rsidRDefault="006F740F" w:rsidP="00E66E57">
            <w:pPr>
              <w:pStyle w:val="tabletext"/>
              <w:spacing w:afterLines="20" w:after="48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44" w:type="dxa"/>
          </w:tcPr>
          <w:p w:rsidR="00907570" w:rsidRPr="003A2BF0" w:rsidRDefault="00907570" w:rsidP="00E66E57">
            <w:pPr>
              <w:pStyle w:val="tabletext"/>
              <w:spacing w:afterLines="20" w:after="48"/>
              <w:rPr>
                <w:strike/>
              </w:rPr>
            </w:pPr>
            <w:proofErr w:type="spellStart"/>
            <w:r w:rsidRPr="003A2BF0">
              <w:rPr>
                <w:strike/>
              </w:rPr>
              <w:t>Przewozy</w:t>
            </w:r>
            <w:proofErr w:type="spellEnd"/>
            <w:r w:rsidRPr="003A2BF0">
              <w:rPr>
                <w:strike/>
              </w:rPr>
              <w:t xml:space="preserve"> </w:t>
            </w:r>
            <w:proofErr w:type="spellStart"/>
            <w:r w:rsidRPr="003A2BF0">
              <w:rPr>
                <w:strike/>
              </w:rPr>
              <w:t>kolejowe</w:t>
            </w:r>
            <w:proofErr w:type="spellEnd"/>
            <w:r w:rsidRPr="003A2BF0">
              <w:rPr>
                <w:strike/>
              </w:rPr>
              <w:t xml:space="preserve"> - </w:t>
            </w:r>
            <w:proofErr w:type="spellStart"/>
            <w:r w:rsidRPr="003A2BF0">
              <w:rPr>
                <w:strike/>
              </w:rPr>
              <w:t>promowe</w:t>
            </w:r>
            <w:proofErr w:type="spellEnd"/>
          </w:p>
          <w:p w:rsidR="00EF714D" w:rsidRPr="003A2BF0" w:rsidRDefault="00907570" w:rsidP="00E66E57">
            <w:pPr>
              <w:pStyle w:val="tabletext"/>
              <w:spacing w:afterLines="20" w:after="48"/>
              <w:rPr>
                <w:strike/>
              </w:rPr>
            </w:pPr>
            <w:r w:rsidRPr="003A2BF0">
              <w:rPr>
                <w:strike/>
              </w:rPr>
              <w:t>(</w:t>
            </w:r>
            <w:r w:rsidR="00EF714D" w:rsidRPr="003A2BF0">
              <w:rPr>
                <w:i/>
                <w:strike/>
              </w:rPr>
              <w:t>Railway</w:t>
            </w:r>
            <w:r w:rsidRPr="003A2BF0">
              <w:rPr>
                <w:i/>
                <w:strike/>
              </w:rPr>
              <w:t xml:space="preserve"> operator – ferry carriage</w:t>
            </w:r>
            <w:r w:rsidRPr="003A2BF0">
              <w:rPr>
                <w:strike/>
              </w:rPr>
              <w:t>)</w:t>
            </w:r>
          </w:p>
        </w:tc>
        <w:tc>
          <w:tcPr>
            <w:tcW w:w="2694" w:type="dxa"/>
          </w:tcPr>
          <w:p w:rsidR="00907570" w:rsidRPr="003A2BF0" w:rsidRDefault="00907570" w:rsidP="00E66E57">
            <w:pPr>
              <w:pStyle w:val="tabletext"/>
              <w:spacing w:afterLines="20" w:after="48"/>
              <w:rPr>
                <w:strike/>
                <w:lang w:val="pl-PL"/>
              </w:rPr>
            </w:pPr>
            <w:r w:rsidRPr="003A2BF0">
              <w:rPr>
                <w:strike/>
                <w:lang w:val="pl-PL"/>
              </w:rPr>
              <w:t>ul. Okólna 16</w:t>
            </w:r>
          </w:p>
          <w:p w:rsidR="00907570" w:rsidRPr="003A2BF0" w:rsidRDefault="00907570" w:rsidP="00E66E57">
            <w:pPr>
              <w:pStyle w:val="tabletext"/>
              <w:spacing w:afterLines="20" w:after="48"/>
              <w:rPr>
                <w:strike/>
                <w:lang w:val="pl-PL"/>
              </w:rPr>
            </w:pPr>
            <w:r w:rsidRPr="003A2BF0">
              <w:rPr>
                <w:strike/>
                <w:lang w:val="pl-PL"/>
              </w:rPr>
              <w:t xml:space="preserve">72-602 </w:t>
            </w:r>
            <w:r w:rsidR="00567902" w:rsidRPr="003A2BF0">
              <w:rPr>
                <w:strike/>
                <w:lang w:val="pl-PL"/>
              </w:rPr>
              <w:t>Świnoujście</w:t>
            </w:r>
          </w:p>
          <w:p w:rsidR="00EF714D" w:rsidRPr="003A2BF0" w:rsidRDefault="004F124D" w:rsidP="00E66E57">
            <w:pPr>
              <w:pStyle w:val="tabletext"/>
              <w:spacing w:afterLines="20" w:after="48"/>
              <w:rPr>
                <w:strike/>
                <w:lang w:val="pl-PL"/>
              </w:rPr>
            </w:pPr>
            <w:r w:rsidRPr="003A2BF0">
              <w:rPr>
                <w:strike/>
                <w:lang w:val="pl-PL"/>
              </w:rPr>
              <w:t>Telefon</w:t>
            </w:r>
            <w:r w:rsidR="00907570" w:rsidRPr="003A2BF0">
              <w:rPr>
                <w:strike/>
                <w:lang w:val="pl-PL"/>
              </w:rPr>
              <w:t>: (+48 91) 321 53 67</w:t>
            </w:r>
          </w:p>
          <w:p w:rsidR="00EF714D" w:rsidRPr="003A2BF0" w:rsidRDefault="00907570" w:rsidP="00E66E57">
            <w:pPr>
              <w:pStyle w:val="tabletext"/>
              <w:spacing w:afterLines="20" w:after="48"/>
              <w:rPr>
                <w:strike/>
                <w:sz w:val="16"/>
                <w:szCs w:val="16"/>
                <w:lang w:val="pl-PL"/>
              </w:rPr>
            </w:pPr>
            <w:r w:rsidRPr="003A2BF0">
              <w:rPr>
                <w:strike/>
                <w:sz w:val="16"/>
                <w:szCs w:val="16"/>
                <w:lang w:val="pl-PL"/>
              </w:rPr>
              <w:t>http://www.pkp-cargo.pl/dla_klientow_w_przewozach_promowych,241,j,1.html</w:t>
            </w:r>
          </w:p>
        </w:tc>
        <w:tc>
          <w:tcPr>
            <w:tcW w:w="2517" w:type="dxa"/>
          </w:tcPr>
          <w:p w:rsidR="00907570" w:rsidRPr="000432DA" w:rsidRDefault="004F12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0432DA">
              <w:rPr>
                <w:lang w:val="pl-PL"/>
              </w:rPr>
              <w:t>Pocztą elektroniczną na adres</w:t>
            </w:r>
            <w:r w:rsidR="00907570" w:rsidRPr="000432DA">
              <w:rPr>
                <w:lang w:val="pl-PL"/>
              </w:rPr>
              <w:t>:</w:t>
            </w:r>
          </w:p>
          <w:p w:rsidR="00EF714D" w:rsidRPr="000432DA" w:rsidRDefault="00411CA9" w:rsidP="00E66E57">
            <w:pPr>
              <w:pStyle w:val="tabletext"/>
              <w:spacing w:afterLines="20" w:after="48"/>
              <w:rPr>
                <w:lang w:val="pl-PL"/>
              </w:rPr>
            </w:pPr>
            <w:hyperlink r:id="rId137" w:history="1">
              <w:r w:rsidR="00907570" w:rsidRPr="000432DA">
                <w:rPr>
                  <w:rStyle w:val="Hipercze"/>
                  <w:lang w:val="pl-PL"/>
                </w:rPr>
                <w:t>g.markowiak@pkp-cargo.pl</w:t>
              </w:r>
            </w:hyperlink>
          </w:p>
        </w:tc>
      </w:tr>
      <w:tr w:rsidR="00EF714D" w:rsidRPr="00263F52" w:rsidTr="00AB2C53">
        <w:tc>
          <w:tcPr>
            <w:tcW w:w="710" w:type="dxa"/>
          </w:tcPr>
          <w:p w:rsidR="00EF714D" w:rsidRPr="00907570" w:rsidRDefault="006F740F" w:rsidP="00E66E57">
            <w:pPr>
              <w:pStyle w:val="tabletext"/>
              <w:spacing w:afterLines="20" w:after="48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44" w:type="dxa"/>
          </w:tcPr>
          <w:p w:rsidR="00EF714D" w:rsidRPr="00CD0C6A" w:rsidRDefault="00907570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CD0C6A">
              <w:rPr>
                <w:lang w:val="pl-PL"/>
              </w:rPr>
              <w:t xml:space="preserve">Morska Służba Poszukiwania i Ratownictwa </w:t>
            </w:r>
          </w:p>
          <w:p w:rsidR="00907570" w:rsidRPr="00CD0C6A" w:rsidRDefault="00907570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CD0C6A">
              <w:rPr>
                <w:lang w:val="pl-PL"/>
              </w:rPr>
              <w:t>(</w:t>
            </w:r>
            <w:proofErr w:type="spellStart"/>
            <w:r w:rsidRPr="00CD0C6A">
              <w:rPr>
                <w:i/>
                <w:lang w:val="pl-PL"/>
              </w:rPr>
              <w:t>Maritime</w:t>
            </w:r>
            <w:proofErr w:type="spellEnd"/>
            <w:r w:rsidRPr="00CD0C6A">
              <w:rPr>
                <w:i/>
                <w:lang w:val="pl-PL"/>
              </w:rPr>
              <w:t xml:space="preserve"> </w:t>
            </w:r>
            <w:proofErr w:type="spellStart"/>
            <w:r w:rsidRPr="00CD0C6A">
              <w:rPr>
                <w:i/>
                <w:lang w:val="pl-PL"/>
              </w:rPr>
              <w:t>Search</w:t>
            </w:r>
            <w:proofErr w:type="spellEnd"/>
            <w:r w:rsidRPr="00CD0C6A">
              <w:rPr>
                <w:i/>
                <w:lang w:val="pl-PL"/>
              </w:rPr>
              <w:t xml:space="preserve"> and </w:t>
            </w:r>
            <w:proofErr w:type="spellStart"/>
            <w:r w:rsidRPr="00CD0C6A">
              <w:rPr>
                <w:i/>
                <w:lang w:val="pl-PL"/>
              </w:rPr>
              <w:t>Rescue</w:t>
            </w:r>
            <w:proofErr w:type="spellEnd"/>
            <w:r w:rsidR="0014510E" w:rsidRPr="00CD0C6A">
              <w:rPr>
                <w:i/>
                <w:lang w:val="pl-PL"/>
              </w:rPr>
              <w:t xml:space="preserve"> - SAR</w:t>
            </w:r>
            <w:r w:rsidRPr="00CD0C6A">
              <w:rPr>
                <w:lang w:val="pl-PL"/>
              </w:rPr>
              <w:t>)</w:t>
            </w:r>
          </w:p>
        </w:tc>
        <w:tc>
          <w:tcPr>
            <w:tcW w:w="2694" w:type="dxa"/>
          </w:tcPr>
          <w:p w:rsidR="00907570" w:rsidRPr="00907570" w:rsidRDefault="00907570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907570">
              <w:rPr>
                <w:lang w:val="pl-PL"/>
              </w:rPr>
              <w:t>Nabrzeże Władysława IV 1</w:t>
            </w:r>
          </w:p>
          <w:p w:rsidR="00907570" w:rsidRPr="00907570" w:rsidRDefault="00907570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907570">
              <w:rPr>
                <w:lang w:val="pl-PL"/>
              </w:rPr>
              <w:t>72-600 Świnoujście</w:t>
            </w:r>
          </w:p>
          <w:p w:rsidR="00907570" w:rsidRPr="00907570" w:rsidRDefault="004F124D" w:rsidP="00E66E57">
            <w:pPr>
              <w:pStyle w:val="tabletext"/>
              <w:spacing w:afterLines="20" w:after="48"/>
              <w:rPr>
                <w:lang w:val="pl-PL"/>
              </w:rPr>
            </w:pPr>
            <w:r>
              <w:rPr>
                <w:lang w:val="pl-PL"/>
              </w:rPr>
              <w:t>Telefon</w:t>
            </w:r>
            <w:r w:rsidR="00907570" w:rsidRPr="00907570">
              <w:rPr>
                <w:lang w:val="pl-PL"/>
              </w:rPr>
              <w:t xml:space="preserve">: (+48 91) </w:t>
            </w:r>
            <w:r w:rsidR="003A2BF0" w:rsidRPr="00263F52">
              <w:rPr>
                <w:rFonts w:ascii="Arial" w:hAnsi="Arial" w:cs="Arial"/>
                <w:color w:val="222222"/>
                <w:lang w:val="pl-PL"/>
              </w:rPr>
              <w:t>321 59 29</w:t>
            </w:r>
          </w:p>
          <w:p w:rsidR="00EF714D" w:rsidRPr="00CD0C6A" w:rsidRDefault="00411CA9" w:rsidP="00E66E57">
            <w:pPr>
              <w:pStyle w:val="tabletext"/>
              <w:spacing w:afterLines="20" w:after="48"/>
              <w:rPr>
                <w:sz w:val="16"/>
                <w:szCs w:val="16"/>
                <w:lang w:val="pl-PL"/>
              </w:rPr>
            </w:pPr>
            <w:hyperlink r:id="rId138" w:history="1">
              <w:r w:rsidR="0014510E" w:rsidRPr="00CD0C6A">
                <w:rPr>
                  <w:rStyle w:val="Hipercze"/>
                  <w:sz w:val="16"/>
                  <w:szCs w:val="16"/>
                  <w:lang w:val="pl-PL"/>
                </w:rPr>
                <w:t>http://www.sar.gov.pl/SAR/sar.php?mid=63</w:t>
              </w:r>
            </w:hyperlink>
            <w:r w:rsidR="0014510E" w:rsidRPr="00CD0C6A">
              <w:rPr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517" w:type="dxa"/>
          </w:tcPr>
          <w:p w:rsidR="00EF714D" w:rsidRPr="000432DA" w:rsidRDefault="004F124D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0432DA">
              <w:rPr>
                <w:lang w:val="pl-PL"/>
              </w:rPr>
              <w:t>Pocztą elektroniczną na adres</w:t>
            </w:r>
            <w:r w:rsidR="00907570" w:rsidRPr="000432DA">
              <w:rPr>
                <w:lang w:val="pl-PL"/>
              </w:rPr>
              <w:t>:</w:t>
            </w:r>
          </w:p>
          <w:p w:rsidR="00907570" w:rsidRPr="000432DA" w:rsidRDefault="00411CA9" w:rsidP="00E66E57">
            <w:pPr>
              <w:pStyle w:val="tabletext"/>
              <w:spacing w:afterLines="20" w:after="48"/>
              <w:rPr>
                <w:lang w:val="pl-PL"/>
              </w:rPr>
            </w:pPr>
            <w:hyperlink r:id="rId139" w:history="1">
              <w:r w:rsidR="00907570" w:rsidRPr="000432DA">
                <w:rPr>
                  <w:rStyle w:val="Hipercze"/>
                  <w:lang w:val="pl-PL"/>
                </w:rPr>
                <w:t>polratok.2@sar.gov.pl</w:t>
              </w:r>
            </w:hyperlink>
          </w:p>
          <w:p w:rsidR="00907570" w:rsidRPr="000432DA" w:rsidRDefault="00907570" w:rsidP="00E66E57">
            <w:pPr>
              <w:pStyle w:val="tabletext"/>
              <w:spacing w:afterLines="20" w:after="48"/>
              <w:rPr>
                <w:lang w:val="pl-PL"/>
              </w:rPr>
            </w:pPr>
          </w:p>
        </w:tc>
      </w:tr>
      <w:tr w:rsidR="00EF714D" w:rsidRPr="00263F52" w:rsidTr="00AB2C53">
        <w:tc>
          <w:tcPr>
            <w:tcW w:w="710" w:type="dxa"/>
          </w:tcPr>
          <w:p w:rsidR="00EF714D" w:rsidRPr="00907570" w:rsidRDefault="006F740F" w:rsidP="00E66E57">
            <w:pPr>
              <w:pStyle w:val="tabletext"/>
              <w:spacing w:afterLines="20" w:after="48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444" w:type="dxa"/>
          </w:tcPr>
          <w:p w:rsidR="00907570" w:rsidRPr="00907570" w:rsidRDefault="00907570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907570">
              <w:rPr>
                <w:lang w:val="pl-PL"/>
              </w:rPr>
              <w:t>S</w:t>
            </w:r>
            <w:r>
              <w:rPr>
                <w:lang w:val="pl-PL"/>
              </w:rPr>
              <w:t>traż</w:t>
            </w:r>
            <w:r w:rsidRPr="00907570">
              <w:rPr>
                <w:lang w:val="pl-PL"/>
              </w:rPr>
              <w:t xml:space="preserve"> graniczna –</w:t>
            </w:r>
            <w:r>
              <w:rPr>
                <w:lang w:val="pl-PL"/>
              </w:rPr>
              <w:t xml:space="preserve"> Oddział P</w:t>
            </w:r>
            <w:r w:rsidRPr="00907570">
              <w:rPr>
                <w:lang w:val="pl-PL"/>
              </w:rPr>
              <w:t xml:space="preserve">omorsk. </w:t>
            </w:r>
          </w:p>
          <w:p w:rsidR="00EF714D" w:rsidRPr="00907570" w:rsidRDefault="00907570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907570">
              <w:rPr>
                <w:lang w:val="pl-PL"/>
              </w:rPr>
              <w:t>(</w:t>
            </w:r>
            <w:proofErr w:type="spellStart"/>
            <w:r w:rsidR="00EF714D" w:rsidRPr="006F740F">
              <w:rPr>
                <w:i/>
                <w:lang w:val="pl-PL"/>
              </w:rPr>
              <w:t>Border</w:t>
            </w:r>
            <w:proofErr w:type="spellEnd"/>
            <w:r w:rsidR="00EF714D" w:rsidRPr="006F740F">
              <w:rPr>
                <w:i/>
                <w:lang w:val="pl-PL"/>
              </w:rPr>
              <w:t xml:space="preserve"> </w:t>
            </w:r>
            <w:proofErr w:type="spellStart"/>
            <w:r w:rsidR="00EF714D" w:rsidRPr="006F740F">
              <w:rPr>
                <w:i/>
                <w:lang w:val="pl-PL"/>
              </w:rPr>
              <w:t>guard</w:t>
            </w:r>
            <w:proofErr w:type="spellEnd"/>
            <w:r w:rsidRPr="006F740F">
              <w:rPr>
                <w:i/>
                <w:lang w:val="pl-PL"/>
              </w:rPr>
              <w:t xml:space="preserve">. </w:t>
            </w:r>
            <w:proofErr w:type="spellStart"/>
            <w:r w:rsidRPr="006F740F">
              <w:rPr>
                <w:i/>
                <w:lang w:val="pl-PL"/>
              </w:rPr>
              <w:t>Pomeranian</w:t>
            </w:r>
            <w:proofErr w:type="spellEnd"/>
            <w:r w:rsidRPr="006F740F">
              <w:rPr>
                <w:i/>
                <w:lang w:val="pl-PL"/>
              </w:rPr>
              <w:t xml:space="preserve"> </w:t>
            </w:r>
            <w:proofErr w:type="spellStart"/>
            <w:r w:rsidRPr="006F740F">
              <w:rPr>
                <w:i/>
                <w:lang w:val="pl-PL"/>
              </w:rPr>
              <w:t>Branch</w:t>
            </w:r>
            <w:proofErr w:type="spellEnd"/>
            <w:r>
              <w:rPr>
                <w:lang w:val="pl-PL"/>
              </w:rPr>
              <w:t>)</w:t>
            </w:r>
          </w:p>
        </w:tc>
        <w:tc>
          <w:tcPr>
            <w:tcW w:w="2694" w:type="dxa"/>
          </w:tcPr>
          <w:p w:rsidR="00EF714D" w:rsidRDefault="00896384" w:rsidP="00E66E57">
            <w:pPr>
              <w:pStyle w:val="tabletext"/>
              <w:spacing w:afterLines="20" w:after="48"/>
              <w:rPr>
                <w:lang w:val="en-US"/>
              </w:rPr>
            </w:pPr>
            <w:proofErr w:type="spellStart"/>
            <w:r>
              <w:rPr>
                <w:lang w:val="en-US"/>
              </w:rPr>
              <w:t>u</w:t>
            </w:r>
            <w:r w:rsidR="006F740F" w:rsidRPr="006F740F">
              <w:rPr>
                <w:lang w:val="en-US"/>
              </w:rPr>
              <w:t>l</w:t>
            </w:r>
            <w:proofErr w:type="spellEnd"/>
            <w:r w:rsidR="006F740F" w:rsidRPr="006F740F">
              <w:rPr>
                <w:lang w:val="en-US"/>
              </w:rPr>
              <w:t xml:space="preserve">. </w:t>
            </w:r>
            <w:proofErr w:type="spellStart"/>
            <w:r w:rsidR="006F740F">
              <w:rPr>
                <w:lang w:val="en-US"/>
              </w:rPr>
              <w:t>Grodzka</w:t>
            </w:r>
            <w:proofErr w:type="spellEnd"/>
            <w:r w:rsidR="006F740F">
              <w:rPr>
                <w:lang w:val="en-US"/>
              </w:rPr>
              <w:t xml:space="preserve"> 4, </w:t>
            </w:r>
          </w:p>
          <w:p w:rsidR="006F740F" w:rsidRDefault="006F740F" w:rsidP="00E66E57">
            <w:pPr>
              <w:pStyle w:val="tabletext"/>
              <w:spacing w:afterLines="20" w:after="48"/>
              <w:rPr>
                <w:lang w:val="en-US"/>
              </w:rPr>
            </w:pPr>
            <w:r>
              <w:rPr>
                <w:lang w:val="en-US"/>
              </w:rPr>
              <w:t xml:space="preserve">72-600 Świnoujście </w:t>
            </w:r>
          </w:p>
          <w:p w:rsidR="003A2BF0" w:rsidRPr="006F740F" w:rsidRDefault="003A2BF0" w:rsidP="00E66E57">
            <w:pPr>
              <w:pStyle w:val="tabletext"/>
              <w:spacing w:afterLines="20" w:after="48"/>
              <w:rPr>
                <w:lang w:val="en-US"/>
              </w:rPr>
            </w:pPr>
            <w:r>
              <w:rPr>
                <w:rFonts w:ascii="Arial" w:hAnsi="Arial" w:cs="Arial"/>
                <w:color w:val="222222"/>
              </w:rPr>
              <w:t>91 322 52 01</w:t>
            </w:r>
          </w:p>
        </w:tc>
        <w:tc>
          <w:tcPr>
            <w:tcW w:w="2517" w:type="dxa"/>
          </w:tcPr>
          <w:p w:rsidR="00EF714D" w:rsidRPr="00F85C07" w:rsidRDefault="00F85C07" w:rsidP="00E66E57">
            <w:pPr>
              <w:pStyle w:val="tabletext"/>
              <w:spacing w:afterLines="20" w:after="48"/>
              <w:rPr>
                <w:lang w:val="pl-PL"/>
              </w:rPr>
            </w:pPr>
            <w:r w:rsidRPr="00F85C07">
              <w:rPr>
                <w:lang w:val="pl-PL"/>
              </w:rPr>
              <w:t xml:space="preserve">Za pomocą tradycyjnej korespondencji </w:t>
            </w:r>
            <w:r w:rsidR="006F740F" w:rsidRPr="00F85C07">
              <w:rPr>
                <w:lang w:val="pl-PL"/>
              </w:rPr>
              <w:t>(</w:t>
            </w:r>
            <w:r w:rsidRPr="00F85C07">
              <w:rPr>
                <w:lang w:val="pl-PL"/>
              </w:rPr>
              <w:t xml:space="preserve">w przypadku braku adresu </w:t>
            </w:r>
            <w:r w:rsidR="00795742">
              <w:rPr>
                <w:lang w:val="pl-PL"/>
              </w:rPr>
              <w:t>poczty elektronicznej</w:t>
            </w:r>
            <w:r w:rsidR="006F740F" w:rsidRPr="00F85C07">
              <w:rPr>
                <w:lang w:val="pl-PL"/>
              </w:rPr>
              <w:t>)</w:t>
            </w:r>
          </w:p>
        </w:tc>
      </w:tr>
    </w:tbl>
    <w:p w:rsidR="00EF714D" w:rsidRPr="00F85C07" w:rsidRDefault="00EF714D" w:rsidP="00E66E57">
      <w:pPr>
        <w:spacing w:afterLines="20" w:after="48"/>
        <w:rPr>
          <w:lang w:val="pl-PL"/>
        </w:rPr>
      </w:pPr>
    </w:p>
    <w:p w:rsidR="00F763B6" w:rsidRPr="004F124D" w:rsidRDefault="00B9748F" w:rsidP="00E66E57">
      <w:pPr>
        <w:pStyle w:val="E1"/>
        <w:widowControl w:val="0"/>
        <w:spacing w:afterLines="20" w:after="48"/>
        <w:ind w:left="0"/>
        <w:rPr>
          <w:rFonts w:ascii="Book Antiqua" w:hAnsi="Book Antiqua"/>
          <w:bCs/>
          <w:lang w:val="pl-PL"/>
        </w:rPr>
      </w:pPr>
      <w:r w:rsidRPr="004F124D">
        <w:rPr>
          <w:rFonts w:ascii="Book Antiqua" w:hAnsi="Book Antiqua"/>
          <w:bCs/>
          <w:lang w:val="pl-PL"/>
        </w:rPr>
        <w:br w:type="page"/>
      </w:r>
      <w:r w:rsidR="004F124D" w:rsidRPr="004F124D">
        <w:rPr>
          <w:rFonts w:ascii="Book Antiqua" w:hAnsi="Book Antiqua"/>
          <w:bCs/>
          <w:lang w:val="pl-PL"/>
        </w:rPr>
        <w:lastRenderedPageBreak/>
        <w:t>Poniżej zawarty został wykaz tych z regionalnych oraz lokalnych mediów, które zostały zaangażowane</w:t>
      </w:r>
      <w:r w:rsidR="00247590">
        <w:rPr>
          <w:rFonts w:ascii="Book Antiqua" w:hAnsi="Book Antiqua"/>
          <w:bCs/>
          <w:lang w:val="pl-PL"/>
        </w:rPr>
        <w:t xml:space="preserve"> w rozpowszechnianie informacji o Projekcie</w:t>
      </w:r>
      <w:r w:rsidR="005379AA">
        <w:rPr>
          <w:rFonts w:ascii="Book Antiqua" w:hAnsi="Book Antiqua"/>
          <w:bCs/>
          <w:lang w:val="pl-PL"/>
        </w:rPr>
        <w:t>, w szczególności poprzez</w:t>
      </w:r>
      <w:r w:rsidR="001C2EFD">
        <w:rPr>
          <w:rFonts w:ascii="Book Antiqua" w:hAnsi="Book Antiqua"/>
          <w:bCs/>
          <w:lang w:val="pl-PL"/>
        </w:rPr>
        <w:t xml:space="preserve"> zap</w:t>
      </w:r>
      <w:r w:rsidR="005C78E0">
        <w:rPr>
          <w:rFonts w:ascii="Book Antiqua" w:hAnsi="Book Antiqua"/>
          <w:bCs/>
          <w:lang w:val="pl-PL"/>
        </w:rPr>
        <w:t>r</w:t>
      </w:r>
      <w:r w:rsidR="001C2EFD">
        <w:rPr>
          <w:rFonts w:ascii="Book Antiqua" w:hAnsi="Book Antiqua"/>
          <w:bCs/>
          <w:lang w:val="pl-PL"/>
        </w:rPr>
        <w:t>a</w:t>
      </w:r>
      <w:r w:rsidR="005C78E0">
        <w:rPr>
          <w:rFonts w:ascii="Book Antiqua" w:hAnsi="Book Antiqua"/>
          <w:bCs/>
          <w:lang w:val="pl-PL"/>
        </w:rPr>
        <w:t>szanie</w:t>
      </w:r>
      <w:r w:rsidR="001C2EFD">
        <w:rPr>
          <w:rFonts w:ascii="Book Antiqua" w:hAnsi="Book Antiqua"/>
          <w:bCs/>
          <w:lang w:val="pl-PL"/>
        </w:rPr>
        <w:t xml:space="preserve"> na spotkania i wydarzenia publiczne </w:t>
      </w:r>
      <w:r w:rsidR="005C78E0">
        <w:rPr>
          <w:rFonts w:ascii="Book Antiqua" w:hAnsi="Book Antiqua"/>
          <w:bCs/>
          <w:lang w:val="pl-PL"/>
        </w:rPr>
        <w:t xml:space="preserve"> </w:t>
      </w:r>
      <w:r w:rsidR="004F124D" w:rsidRPr="004F124D">
        <w:rPr>
          <w:rFonts w:ascii="Book Antiqua" w:hAnsi="Book Antiqua"/>
          <w:bCs/>
          <w:lang w:val="pl-PL"/>
        </w:rPr>
        <w:t xml:space="preserve"> </w:t>
      </w:r>
    </w:p>
    <w:p w:rsidR="003C5C25" w:rsidRPr="003C17E7" w:rsidRDefault="003C5C25" w:rsidP="00E66E57">
      <w:pPr>
        <w:pStyle w:val="Legenda"/>
        <w:widowControl w:val="0"/>
        <w:spacing w:before="0" w:afterLines="20" w:after="48"/>
        <w:ind w:hanging="142"/>
        <w:rPr>
          <w:lang w:val="pl-PL"/>
        </w:rPr>
      </w:pPr>
      <w:r w:rsidRPr="003C17E7">
        <w:rPr>
          <w:lang w:val="pl-PL"/>
        </w:rPr>
        <w:t>Tab</w:t>
      </w:r>
      <w:r w:rsidR="003C17E7" w:rsidRPr="003C17E7">
        <w:rPr>
          <w:lang w:val="pl-PL"/>
        </w:rPr>
        <w:t>ela A</w:t>
      </w:r>
      <w:r w:rsidR="003C17E7" w:rsidRPr="003C17E7">
        <w:rPr>
          <w:lang w:val="pl-PL"/>
        </w:rPr>
        <w:noBreakHyphen/>
        <w:t>6</w:t>
      </w:r>
      <w:r w:rsidR="003C17E7" w:rsidRPr="003C17E7">
        <w:rPr>
          <w:lang w:val="pl-PL"/>
        </w:rPr>
        <w:tab/>
        <w:t>Informacje w mediach na temat Projektu</w:t>
      </w:r>
    </w:p>
    <w:tbl>
      <w:tblPr>
        <w:tblW w:w="6202" w:type="dxa"/>
        <w:tblInd w:w="10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2741"/>
        <w:gridCol w:w="1062"/>
        <w:gridCol w:w="1814"/>
      </w:tblGrid>
      <w:tr w:rsidR="003D12D8" w:rsidRPr="003D12D8" w:rsidTr="001E620F">
        <w:trPr>
          <w:tblHeader/>
        </w:trPr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r w:rsidRPr="003D12D8">
              <w:rPr>
                <w:b/>
                <w:bCs/>
                <w:color w:val="auto"/>
              </w:rPr>
              <w:t>No.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510E" w:rsidRPr="003D12D8" w:rsidRDefault="00581AC8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Prasa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o </w:t>
            </w:r>
            <w:proofErr w:type="spellStart"/>
            <w:r w:rsidRPr="003D12D8">
              <w:rPr>
                <w:b/>
                <w:bCs/>
                <w:color w:val="auto"/>
              </w:rPr>
              <w:t>zasięgu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lokalnym</w:t>
            </w:r>
            <w:proofErr w:type="spellEnd"/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510E" w:rsidRPr="003D12D8" w:rsidRDefault="00785521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Regiona</w:t>
            </w:r>
            <w:r w:rsidR="00581AC8" w:rsidRPr="003D12D8">
              <w:rPr>
                <w:b/>
                <w:bCs/>
                <w:color w:val="auto"/>
              </w:rPr>
              <w:t>lna</w:t>
            </w:r>
            <w:proofErr w:type="spellEnd"/>
            <w:r w:rsidR="00581AC8"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="00581AC8" w:rsidRPr="003D12D8">
              <w:rPr>
                <w:b/>
                <w:bCs/>
                <w:color w:val="auto"/>
              </w:rPr>
              <w:t>telewizja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4510E" w:rsidRPr="003D12D8" w:rsidRDefault="00785521" w:rsidP="00E66E57">
            <w:pPr>
              <w:pStyle w:val="tabletext"/>
              <w:spacing w:afterLines="20" w:after="48"/>
              <w:rPr>
                <w:b/>
                <w:bCs/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Regional</w:t>
            </w:r>
            <w:r w:rsidR="00581AC8" w:rsidRPr="003D12D8">
              <w:rPr>
                <w:b/>
                <w:bCs/>
                <w:color w:val="auto"/>
              </w:rPr>
              <w:t>ne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r w:rsidR="00581AC8" w:rsidRPr="003D12D8">
              <w:rPr>
                <w:b/>
                <w:bCs/>
                <w:color w:val="auto"/>
              </w:rPr>
              <w:t>r</w:t>
            </w:r>
            <w:r w:rsidR="0014510E" w:rsidRPr="003D12D8">
              <w:rPr>
                <w:b/>
                <w:bCs/>
                <w:color w:val="auto"/>
              </w:rPr>
              <w:t>adio</w:t>
            </w:r>
          </w:p>
        </w:tc>
      </w:tr>
      <w:tr w:rsidR="003D12D8" w:rsidRPr="003D12D8" w:rsidTr="001E620F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4510E" w:rsidRPr="003D12D8" w:rsidRDefault="0014510E" w:rsidP="00E66E57">
            <w:pPr>
              <w:pStyle w:val="tabletext"/>
              <w:spacing w:afterLines="20" w:after="48"/>
              <w:jc w:val="center"/>
              <w:rPr>
                <w:color w:val="auto"/>
              </w:rPr>
            </w:pP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20654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Swinoujś</w:t>
            </w:r>
            <w:r w:rsidR="0014510E" w:rsidRPr="003D12D8">
              <w:rPr>
                <w:b/>
                <w:bCs/>
                <w:color w:val="auto"/>
              </w:rPr>
              <w:t>cie</w:t>
            </w:r>
            <w:proofErr w:type="spellEnd"/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10E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1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263F52" w:rsidRDefault="00411CA9" w:rsidP="00E66E57">
            <w:pPr>
              <w:pStyle w:val="tabletext"/>
              <w:spacing w:afterLines="20" w:after="48"/>
              <w:rPr>
                <w:color w:val="auto"/>
              </w:rPr>
            </w:pPr>
            <w:hyperlink r:id="rId140" w:history="1">
              <w:r w:rsidR="0014510E" w:rsidRPr="00263F52">
                <w:t>eswinoujscie.pl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9B19A6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 xml:space="preserve">TV </w:t>
            </w:r>
            <w:proofErr w:type="spellStart"/>
            <w:r w:rsidR="0014510E" w:rsidRPr="003D12D8">
              <w:rPr>
                <w:color w:val="auto"/>
              </w:rPr>
              <w:t>Słowianin</w:t>
            </w:r>
            <w:proofErr w:type="spellEnd"/>
            <w:r w:rsidR="0014510E" w:rsidRPr="003D12D8" w:rsidDel="00D644E8">
              <w:rPr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10E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263F52" w:rsidRDefault="00411CA9" w:rsidP="00E66E57">
            <w:pPr>
              <w:pStyle w:val="tabletext"/>
              <w:spacing w:afterLines="20" w:after="48"/>
              <w:rPr>
                <w:color w:val="auto"/>
              </w:rPr>
            </w:pPr>
            <w:hyperlink r:id="rId141" w:history="1">
              <w:r w:rsidR="0014510E" w:rsidRPr="00263F52">
                <w:t>iswinoujscie.pl</w:t>
              </w:r>
            </w:hyperlink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Telewizja</w:t>
            </w:r>
            <w:proofErr w:type="spellEnd"/>
            <w:r w:rsidRPr="003D12D8">
              <w:rPr>
                <w:color w:val="auto"/>
              </w:rPr>
              <w:t xml:space="preserve"> Świnoujście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60400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 xml:space="preserve">Radio </w:t>
            </w:r>
            <w:proofErr w:type="spellStart"/>
            <w:r w:rsidR="009A3908" w:rsidRPr="003D12D8">
              <w:rPr>
                <w:color w:val="auto"/>
              </w:rPr>
              <w:t>internetowe</w:t>
            </w:r>
            <w:proofErr w:type="spellEnd"/>
            <w:r w:rsidR="009A3908" w:rsidRPr="003D12D8">
              <w:rPr>
                <w:color w:val="auto"/>
              </w:rPr>
              <w:t xml:space="preserve"> </w:t>
            </w:r>
            <w:proofErr w:type="spellStart"/>
            <w:r w:rsidR="009A3908" w:rsidRPr="003D12D8">
              <w:rPr>
                <w:color w:val="auto"/>
              </w:rPr>
              <w:t>przy</w:t>
            </w:r>
            <w:proofErr w:type="spellEnd"/>
            <w:r w:rsidR="009A3908" w:rsidRPr="003D12D8">
              <w:rPr>
                <w:color w:val="auto"/>
              </w:rPr>
              <w:t xml:space="preserve"> </w:t>
            </w:r>
            <w:proofErr w:type="spellStart"/>
            <w:r w:rsidR="009A3908" w:rsidRPr="003D12D8">
              <w:rPr>
                <w:color w:val="auto"/>
              </w:rPr>
              <w:t>iswinoujscie</w:t>
            </w:r>
            <w:proofErr w:type="spellEnd"/>
          </w:p>
        </w:tc>
      </w:tr>
      <w:tr w:rsidR="00263F52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F52" w:rsidRPr="003D12D8" w:rsidRDefault="00263F52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3F52" w:rsidRPr="00263F52" w:rsidRDefault="00263F52" w:rsidP="00263F52">
            <w:pPr>
              <w:pStyle w:val="tabletext"/>
              <w:spacing w:afterLines="20" w:after="48"/>
              <w:rPr>
                <w:color w:val="auto"/>
              </w:rPr>
            </w:pPr>
            <w:r w:rsidRPr="00263F52">
              <w:rPr>
                <w:color w:val="auto"/>
              </w:rPr>
              <w:t>swinoujskie.info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3F52" w:rsidRPr="003D12D8" w:rsidRDefault="00263F52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3F52" w:rsidRPr="003D12D8" w:rsidRDefault="00263F52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E3221B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21B" w:rsidRPr="003D12D8" w:rsidRDefault="00E3221B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221B" w:rsidRPr="00263F52" w:rsidRDefault="00E3221B" w:rsidP="00263F52">
            <w:pPr>
              <w:pStyle w:val="tabletext"/>
              <w:spacing w:afterLines="20" w:after="48"/>
              <w:rPr>
                <w:color w:val="auto"/>
              </w:rPr>
            </w:pPr>
            <w:r>
              <w:rPr>
                <w:color w:val="auto"/>
              </w:rPr>
              <w:t>Balticportal.pl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221B" w:rsidRPr="003D12D8" w:rsidRDefault="00E3221B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3221B" w:rsidRPr="003D12D8" w:rsidRDefault="00E3221B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10E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3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Wyspiarz</w:t>
            </w:r>
            <w:proofErr w:type="spellEnd"/>
            <w:r w:rsidRPr="003D12D8">
              <w:rPr>
                <w:color w:val="auto"/>
              </w:rPr>
              <w:t xml:space="preserve"> </w:t>
            </w:r>
            <w:proofErr w:type="spellStart"/>
            <w:r w:rsidRPr="003D12D8">
              <w:rPr>
                <w:color w:val="auto"/>
              </w:rPr>
              <w:t>Niebieski</w:t>
            </w:r>
            <w:proofErr w:type="spellEnd"/>
            <w:r w:rsidRPr="003D12D8" w:rsidDel="00D644E8">
              <w:rPr>
                <w:color w:val="auto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TVP Szczecin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10E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4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Głos nad Morzem </w:t>
            </w:r>
            <w:r w:rsidRPr="003D12D8">
              <w:rPr>
                <w:color w:val="auto"/>
                <w:lang w:val="pl-PL"/>
              </w:rPr>
              <w:br/>
            </w:r>
            <w:r w:rsidR="002F3405" w:rsidRPr="003D12D8">
              <w:rPr>
                <w:color w:val="auto"/>
                <w:lang w:val="pl-PL"/>
              </w:rPr>
              <w:t>(a wydawana przez</w:t>
            </w:r>
            <w:r w:rsidRPr="003D12D8">
              <w:rPr>
                <w:color w:val="auto"/>
                <w:lang w:val="pl-PL"/>
              </w:rPr>
              <w:t xml:space="preserve"> Głos Szczeciński)</w:t>
            </w:r>
            <w:r w:rsidRPr="003D12D8" w:rsidDel="00D644E8">
              <w:rPr>
                <w:color w:val="auto"/>
                <w:lang w:val="pl-PL"/>
              </w:rPr>
              <w:t xml:space="preserve"> </w:t>
            </w:r>
          </w:p>
          <w:p w:rsidR="009B19A6" w:rsidRPr="003D12D8" w:rsidRDefault="009B19A6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  <w:p w:rsidR="009B19A6" w:rsidRPr="003D12D8" w:rsidRDefault="009B19A6" w:rsidP="009B19A6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Kurier Szczeciński (korespondent ze Świnoujścia)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Vectra S.A.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4510E" w:rsidRPr="003D12D8" w:rsidRDefault="0014510E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2F3405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Powiat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Kamień</w:t>
            </w:r>
            <w:r w:rsidR="0014510E" w:rsidRPr="003D12D8">
              <w:rPr>
                <w:b/>
                <w:bCs/>
                <w:color w:val="auto"/>
              </w:rPr>
              <w:t>ski</w:t>
            </w:r>
            <w:proofErr w:type="spellEnd"/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10E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6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Dziennik Powiatu Kamieńskiego</w:t>
            </w:r>
          </w:p>
          <w:p w:rsidR="009A3908" w:rsidRPr="003D12D8" w:rsidRDefault="009A3908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ikamien.pl  </w:t>
            </w:r>
          </w:p>
          <w:p w:rsidR="0014510E" w:rsidRPr="003D12D8" w:rsidRDefault="00411CA9" w:rsidP="00E66E57">
            <w:pPr>
              <w:pStyle w:val="tabletext"/>
              <w:spacing w:afterLines="20" w:after="48"/>
              <w:rPr>
                <w:rStyle w:val="Hipercze"/>
                <w:color w:val="auto"/>
                <w:sz w:val="16"/>
                <w:szCs w:val="16"/>
                <w:lang w:val="pl-PL"/>
              </w:rPr>
            </w:pPr>
            <w:hyperlink r:id="rId142" w:history="1">
              <w:r w:rsidR="0014510E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www.e-wolin.pl</w:t>
              </w:r>
            </w:hyperlink>
          </w:p>
          <w:p w:rsidR="009A3908" w:rsidRPr="003D12D8" w:rsidRDefault="009A3908" w:rsidP="00E66E57">
            <w:pPr>
              <w:pStyle w:val="tabletext"/>
              <w:spacing w:afterLines="20" w:after="48"/>
              <w:rPr>
                <w:rStyle w:val="Hipercze"/>
                <w:color w:val="auto"/>
                <w:sz w:val="16"/>
                <w:szCs w:val="16"/>
                <w:lang w:val="pl-PL"/>
              </w:rPr>
            </w:pPr>
            <w:r w:rsidRPr="003D12D8">
              <w:rPr>
                <w:rStyle w:val="Hipercze"/>
                <w:color w:val="auto"/>
                <w:sz w:val="16"/>
                <w:szCs w:val="16"/>
                <w:lang w:val="pl-PL"/>
              </w:rPr>
              <w:t xml:space="preserve">zka.pl </w:t>
            </w:r>
          </w:p>
          <w:p w:rsidR="009A3908" w:rsidRPr="003D12D8" w:rsidRDefault="009A3908" w:rsidP="00E66E57">
            <w:pPr>
              <w:pStyle w:val="tabletext"/>
              <w:spacing w:afterLines="20" w:after="48"/>
              <w:rPr>
                <w:rStyle w:val="Hipercze"/>
                <w:color w:val="auto"/>
                <w:sz w:val="16"/>
                <w:szCs w:val="16"/>
                <w:lang w:val="pl-PL"/>
              </w:rPr>
            </w:pPr>
            <w:r w:rsidRPr="003D12D8">
              <w:rPr>
                <w:rStyle w:val="Hipercze"/>
                <w:color w:val="auto"/>
                <w:sz w:val="16"/>
                <w:szCs w:val="16"/>
                <w:lang w:val="pl-PL"/>
              </w:rPr>
              <w:t xml:space="preserve">kamienskieinfo.pl </w:t>
            </w:r>
          </w:p>
          <w:p w:rsidR="009A3908" w:rsidRPr="003D12D8" w:rsidRDefault="009A3908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r w:rsidRPr="003D12D8">
              <w:rPr>
                <w:rStyle w:val="Hipercze"/>
                <w:color w:val="auto"/>
                <w:sz w:val="16"/>
                <w:szCs w:val="16"/>
                <w:lang w:val="pl-PL"/>
              </w:rPr>
              <w:t xml:space="preserve">superportal24.pl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TVP Szczecin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Polskie Radio Szczecin</w:t>
            </w:r>
          </w:p>
        </w:tc>
      </w:tr>
      <w:tr w:rsidR="003D12D8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10E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7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Głos Kamienia Pomorskiego </w:t>
            </w:r>
            <w:r w:rsidRPr="003D12D8">
              <w:rPr>
                <w:color w:val="auto"/>
                <w:lang w:val="pl-PL"/>
              </w:rPr>
              <w:br/>
              <w:t>(</w:t>
            </w:r>
            <w:r w:rsidR="002F3405" w:rsidRPr="003D12D8">
              <w:rPr>
                <w:color w:val="auto"/>
                <w:lang w:val="pl-PL"/>
              </w:rPr>
              <w:t>gazeta wydawana przez</w:t>
            </w:r>
            <w:r w:rsidRPr="003D12D8">
              <w:rPr>
                <w:color w:val="auto"/>
                <w:lang w:val="pl-PL"/>
              </w:rPr>
              <w:t xml:space="preserve"> Głos Szczeciński</w:t>
            </w:r>
            <w:r w:rsidR="002F3405" w:rsidRPr="003D12D8">
              <w:rPr>
                <w:color w:val="auto"/>
                <w:lang w:val="pl-PL"/>
              </w:rPr>
              <w:t>; tygodnik</w:t>
            </w:r>
            <w:r w:rsidRPr="003D12D8">
              <w:rPr>
                <w:color w:val="auto"/>
                <w:lang w:val="pl-PL"/>
              </w:rPr>
              <w:t>)</w:t>
            </w:r>
          </w:p>
          <w:p w:rsidR="0014510E" w:rsidRPr="003D12D8" w:rsidRDefault="00411CA9" w:rsidP="00E66E57">
            <w:pPr>
              <w:pStyle w:val="tabletext"/>
              <w:spacing w:afterLines="20" w:after="48"/>
              <w:rPr>
                <w:rStyle w:val="Hipercze"/>
                <w:color w:val="auto"/>
                <w:sz w:val="16"/>
                <w:szCs w:val="16"/>
                <w:lang w:val="pl-PL"/>
              </w:rPr>
            </w:pPr>
            <w:hyperlink r:id="rId143" w:history="1">
              <w:r w:rsidR="0014510E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www.wrota.wolin.pl</w:t>
              </w:r>
            </w:hyperlink>
          </w:p>
          <w:p w:rsidR="009B19A6" w:rsidRPr="003D12D8" w:rsidRDefault="009B19A6" w:rsidP="00E66E57">
            <w:pPr>
              <w:pStyle w:val="tabletext"/>
              <w:spacing w:afterLines="20" w:after="48"/>
              <w:rPr>
                <w:rStyle w:val="Hipercze"/>
                <w:color w:val="auto"/>
                <w:sz w:val="16"/>
                <w:szCs w:val="16"/>
                <w:lang w:val="pl-PL"/>
              </w:rPr>
            </w:pPr>
          </w:p>
          <w:p w:rsidR="009B19A6" w:rsidRPr="003D12D8" w:rsidRDefault="009B19A6" w:rsidP="009B19A6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pl-PL"/>
              </w:rPr>
            </w:pPr>
            <w:r w:rsidRPr="003D12D8">
              <w:rPr>
                <w:color w:val="auto"/>
                <w:lang w:val="pl-PL"/>
              </w:rPr>
              <w:t>Kurier Szczeciński (korespondent z Gryfic, który robi tematy także z powiatu kamieńskiego)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Vectra S.A.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10E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8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Pomorzanin</w:t>
            </w:r>
            <w:proofErr w:type="spellEnd"/>
            <w:r w:rsidRPr="003D12D8" w:rsidDel="001A15BE">
              <w:rPr>
                <w:color w:val="auto"/>
              </w:rPr>
              <w:t xml:space="preserve"> </w:t>
            </w:r>
            <w:r w:rsidR="00AA4225" w:rsidRPr="003D12D8">
              <w:rPr>
                <w:color w:val="auto"/>
              </w:rPr>
              <w:t>(</w:t>
            </w:r>
            <w:proofErr w:type="spellStart"/>
            <w:r w:rsidR="00AA4225" w:rsidRPr="003D12D8">
              <w:rPr>
                <w:color w:val="auto"/>
              </w:rPr>
              <w:t>dwutygodnik</w:t>
            </w:r>
            <w:proofErr w:type="spellEnd"/>
            <w:r w:rsidRPr="003D12D8">
              <w:rPr>
                <w:color w:val="auto"/>
              </w:rPr>
              <w:t>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4510E" w:rsidRPr="003D12D8" w:rsidRDefault="0014510E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AA4225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Powiat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="0014510E" w:rsidRPr="003D12D8">
              <w:rPr>
                <w:b/>
                <w:bCs/>
                <w:color w:val="auto"/>
              </w:rPr>
              <w:t>Goleniowski</w:t>
            </w:r>
            <w:proofErr w:type="spellEnd"/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10E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9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 xml:space="preserve">Gazeta Goleniowska </w:t>
            </w:r>
          </w:p>
          <w:p w:rsidR="0014510E" w:rsidRPr="003D12D8" w:rsidRDefault="00411CA9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hyperlink r:id="rId144" w:history="1">
              <w:r w:rsidR="0014510E"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www.goleniow.net.pl</w:t>
              </w:r>
            </w:hyperlink>
            <w:r w:rsidR="00463178" w:rsidRPr="003D12D8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color w:val="auto"/>
              </w:rPr>
              <w:t>Saton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Polskie Radio Szczecin</w:t>
            </w:r>
          </w:p>
        </w:tc>
      </w:tr>
      <w:tr w:rsidR="003D12D8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10E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10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Dziennik Nowogardzki</w:t>
            </w:r>
            <w:r w:rsidRPr="003D12D8" w:rsidDel="008935B0">
              <w:rPr>
                <w:color w:val="auto"/>
                <w:lang w:val="pl-PL"/>
              </w:rPr>
              <w:t xml:space="preserve"> </w:t>
            </w:r>
            <w:hyperlink r:id="rId145" w:history="1">
              <w:r w:rsidRPr="003D12D8">
                <w:rPr>
                  <w:rStyle w:val="Hipercze"/>
                  <w:color w:val="auto"/>
                  <w:sz w:val="16"/>
                  <w:szCs w:val="16"/>
                  <w:lang w:val="pl-PL"/>
                </w:rPr>
                <w:t>www.goleniow.pl</w:t>
              </w:r>
            </w:hyperlink>
            <w:r w:rsidR="00463178" w:rsidRPr="003D12D8">
              <w:rPr>
                <w:color w:val="auto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 xml:space="preserve">TV </w:t>
            </w:r>
            <w:proofErr w:type="spellStart"/>
            <w:r w:rsidR="003D12D8">
              <w:rPr>
                <w:color w:val="auto"/>
              </w:rPr>
              <w:t>Golenió</w:t>
            </w:r>
            <w:r w:rsidRPr="003D12D8">
              <w:rPr>
                <w:color w:val="auto"/>
              </w:rPr>
              <w:t>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10E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11</w:t>
            </w: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411CA9" w:rsidP="00E66E57">
            <w:pPr>
              <w:pStyle w:val="tabletext"/>
              <w:spacing w:afterLines="20" w:after="48"/>
              <w:rPr>
                <w:color w:val="auto"/>
              </w:rPr>
            </w:pPr>
            <w:hyperlink r:id="rId146" w:history="1">
              <w:r w:rsidR="0014510E" w:rsidRPr="003D12D8">
                <w:rPr>
                  <w:color w:val="auto"/>
                  <w:sz w:val="16"/>
                  <w:szCs w:val="16"/>
                </w:rPr>
                <w:t>www.naszgoleniow.info</w:t>
              </w:r>
            </w:hyperlink>
            <w:r w:rsidR="0014510E" w:rsidRPr="003D12D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>Vectra S.A.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4510E" w:rsidRPr="003D12D8" w:rsidRDefault="0014510E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AA422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b/>
                <w:bCs/>
                <w:color w:val="auto"/>
              </w:rPr>
              <w:t xml:space="preserve">Media </w:t>
            </w:r>
            <w:proofErr w:type="spellStart"/>
            <w:r w:rsidRPr="003D12D8">
              <w:rPr>
                <w:b/>
                <w:bCs/>
                <w:color w:val="auto"/>
              </w:rPr>
              <w:t>r</w:t>
            </w:r>
            <w:r w:rsidR="001A4B05" w:rsidRPr="003D12D8">
              <w:rPr>
                <w:b/>
                <w:bCs/>
                <w:color w:val="auto"/>
              </w:rPr>
              <w:t>egional</w:t>
            </w:r>
            <w:r w:rsidRPr="003D12D8">
              <w:rPr>
                <w:b/>
                <w:bCs/>
                <w:color w:val="auto"/>
              </w:rPr>
              <w:t>ne</w:t>
            </w:r>
            <w:proofErr w:type="spellEnd"/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263F52" w:rsidTr="004A7B95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10E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12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b/>
                <w:bCs/>
                <w:i/>
                <w:iCs/>
                <w:color w:val="auto"/>
                <w:lang w:val="pl-PL"/>
              </w:rPr>
            </w:pPr>
            <w:r w:rsidRPr="003D12D8">
              <w:rPr>
                <w:b/>
                <w:bCs/>
                <w:i/>
                <w:iCs/>
                <w:color w:val="auto"/>
                <w:lang w:val="pl-PL"/>
              </w:rPr>
              <w:t>Gazeta Wyborcza</w:t>
            </w:r>
          </w:p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  <w:r w:rsidRPr="003D12D8">
              <w:rPr>
                <w:color w:val="auto"/>
                <w:lang w:val="pl-PL"/>
              </w:rPr>
              <w:t>(</w:t>
            </w:r>
            <w:r w:rsidR="00AA4225" w:rsidRPr="003D12D8">
              <w:rPr>
                <w:color w:val="auto"/>
                <w:lang w:val="pl-PL"/>
              </w:rPr>
              <w:t>gazeta o zasięgu ogólnopolskim z wkładką dla Szczecina</w:t>
            </w:r>
            <w:r w:rsidRPr="003D12D8">
              <w:rPr>
                <w:color w:val="auto"/>
                <w:lang w:val="pl-PL"/>
              </w:rPr>
              <w:t>)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4510E" w:rsidRPr="003D12D8" w:rsidRDefault="0014510E" w:rsidP="00E66E57">
            <w:pPr>
              <w:pStyle w:val="tabletext"/>
              <w:spacing w:afterLines="20" w:after="48"/>
              <w:rPr>
                <w:color w:val="auto"/>
                <w:lang w:val="pl-PL"/>
              </w:rPr>
            </w:pPr>
          </w:p>
        </w:tc>
      </w:tr>
      <w:tr w:rsidR="003D12D8" w:rsidRPr="003D12D8" w:rsidTr="004A7B95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1A4B05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pl-PL"/>
              </w:rPr>
            </w:pP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05" w:rsidRPr="003D12D8" w:rsidRDefault="00AA4225" w:rsidP="00E66E57">
            <w:pPr>
              <w:pStyle w:val="tabletext"/>
              <w:spacing w:afterLines="20" w:after="48"/>
              <w:rPr>
                <w:color w:val="auto"/>
              </w:rPr>
            </w:pPr>
            <w:proofErr w:type="spellStart"/>
            <w:r w:rsidRPr="003D12D8">
              <w:rPr>
                <w:b/>
                <w:bCs/>
                <w:color w:val="auto"/>
              </w:rPr>
              <w:t>Prasa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po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stronie</w:t>
            </w:r>
            <w:proofErr w:type="spellEnd"/>
            <w:r w:rsidRPr="003D12D8">
              <w:rPr>
                <w:b/>
                <w:bCs/>
                <w:color w:val="auto"/>
              </w:rPr>
              <w:t xml:space="preserve"> </w:t>
            </w:r>
            <w:proofErr w:type="spellStart"/>
            <w:r w:rsidRPr="003D12D8">
              <w:rPr>
                <w:b/>
                <w:bCs/>
                <w:color w:val="auto"/>
              </w:rPr>
              <w:t>niemieckiej</w:t>
            </w:r>
            <w:proofErr w:type="spellEnd"/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tr w:rsidR="003D12D8" w:rsidRPr="003D12D8" w:rsidTr="001E620F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05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t>13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05" w:rsidRPr="003D12D8" w:rsidRDefault="001A4B05" w:rsidP="00E66E57">
            <w:pPr>
              <w:pStyle w:val="tabletext"/>
              <w:spacing w:afterLines="20" w:after="48"/>
              <w:rPr>
                <w:b/>
                <w:bCs/>
                <w:i/>
                <w:iCs/>
                <w:color w:val="auto"/>
              </w:rPr>
            </w:pPr>
            <w:proofErr w:type="spellStart"/>
            <w:r w:rsidRPr="003D12D8">
              <w:rPr>
                <w:b/>
                <w:bCs/>
                <w:i/>
                <w:iCs/>
                <w:color w:val="auto"/>
              </w:rPr>
              <w:t>Ostseezeitung</w:t>
            </w:r>
            <w:proofErr w:type="spellEnd"/>
            <w:r w:rsidRPr="003D12D8">
              <w:rPr>
                <w:b/>
                <w:bCs/>
                <w:i/>
                <w:iCs/>
                <w:color w:val="auto"/>
              </w:rPr>
              <w:t xml:space="preserve"> </w:t>
            </w:r>
          </w:p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</w:rPr>
            </w:pPr>
            <w:r w:rsidRPr="003D12D8">
              <w:rPr>
                <w:color w:val="auto"/>
              </w:rPr>
              <w:t xml:space="preserve">with regional edition for </w:t>
            </w:r>
            <w:proofErr w:type="spellStart"/>
            <w:r w:rsidRPr="003D12D8">
              <w:rPr>
                <w:color w:val="auto"/>
              </w:rPr>
              <w:t>Usedom</w:t>
            </w:r>
            <w:proofErr w:type="spellEnd"/>
          </w:p>
          <w:p w:rsidR="001A4B05" w:rsidRPr="003D12D8" w:rsidRDefault="00411CA9" w:rsidP="00E66E57">
            <w:pPr>
              <w:pStyle w:val="tabletext"/>
              <w:spacing w:afterLines="20" w:after="48"/>
              <w:rPr>
                <w:rStyle w:val="Hipercze"/>
                <w:color w:val="auto"/>
                <w:sz w:val="16"/>
                <w:szCs w:val="16"/>
              </w:rPr>
            </w:pPr>
            <w:hyperlink r:id="rId147" w:history="1">
              <w:r w:rsidR="001A4B05" w:rsidRPr="003D12D8">
                <w:rPr>
                  <w:rStyle w:val="Hipercze"/>
                  <w:color w:val="auto"/>
                  <w:sz w:val="16"/>
                  <w:szCs w:val="16"/>
                </w:rPr>
                <w:t>http://www.ostsee-</w:t>
              </w:r>
              <w:r w:rsidR="001A4B05" w:rsidRPr="003D12D8">
                <w:rPr>
                  <w:rStyle w:val="Hipercze"/>
                  <w:color w:val="auto"/>
                  <w:sz w:val="16"/>
                  <w:szCs w:val="16"/>
                </w:rPr>
                <w:lastRenderedPageBreak/>
                <w:t>zeitung.de/usedom/index.phtml</w:t>
              </w:r>
            </w:hyperlink>
          </w:p>
          <w:p w:rsidR="009A3908" w:rsidRPr="003D12D8" w:rsidRDefault="009A3908" w:rsidP="00E66E57">
            <w:pPr>
              <w:pStyle w:val="tabletext"/>
              <w:spacing w:afterLines="20" w:after="48"/>
              <w:rPr>
                <w:rStyle w:val="Hipercze"/>
                <w:b/>
                <w:color w:val="auto"/>
                <w:sz w:val="16"/>
                <w:szCs w:val="16"/>
                <w:u w:val="none"/>
              </w:rPr>
            </w:pPr>
            <w:r w:rsidRPr="003D12D8">
              <w:rPr>
                <w:rStyle w:val="Hipercze"/>
                <w:b/>
                <w:color w:val="auto"/>
                <w:sz w:val="16"/>
                <w:szCs w:val="16"/>
                <w:u w:val="none"/>
              </w:rPr>
              <w:t xml:space="preserve">Nord </w:t>
            </w:r>
            <w:proofErr w:type="spellStart"/>
            <w:r w:rsidRPr="003D12D8">
              <w:rPr>
                <w:rStyle w:val="Hipercze"/>
                <w:b/>
                <w:color w:val="auto"/>
                <w:sz w:val="16"/>
                <w:szCs w:val="16"/>
                <w:u w:val="none"/>
              </w:rPr>
              <w:t>Kurier</w:t>
            </w:r>
            <w:proofErr w:type="spellEnd"/>
            <w:r w:rsidRPr="003D12D8">
              <w:rPr>
                <w:rStyle w:val="Hipercze"/>
                <w:b/>
                <w:color w:val="auto"/>
                <w:sz w:val="16"/>
                <w:szCs w:val="16"/>
                <w:u w:val="none"/>
              </w:rPr>
              <w:t xml:space="preserve"> </w:t>
            </w:r>
          </w:p>
          <w:p w:rsidR="009A3908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</w:rPr>
            </w:pPr>
            <w:hyperlink r:id="rId148" w:history="1">
              <w:r w:rsidR="009A3908" w:rsidRPr="003D12D8">
                <w:rPr>
                  <w:rStyle w:val="Hipercze"/>
                  <w:color w:val="auto"/>
                  <w:sz w:val="16"/>
                  <w:szCs w:val="16"/>
                </w:rPr>
                <w:t>http://www.nordkurier.de/cmlink/nordkurier/</w:t>
              </w:r>
            </w:hyperlink>
            <w:r w:rsidR="009A3908" w:rsidRPr="003D12D8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D25313" w:rsidRPr="003D12D8" w:rsidRDefault="00D25313" w:rsidP="00E66E57">
            <w:pPr>
              <w:pStyle w:val="tabletext"/>
              <w:spacing w:afterLines="20" w:after="48"/>
              <w:rPr>
                <w:color w:val="auto"/>
                <w:lang w:val="de-DE"/>
              </w:rPr>
            </w:pPr>
            <w:r w:rsidRPr="003D12D8">
              <w:rPr>
                <w:color w:val="auto"/>
                <w:lang w:val="de-DE"/>
              </w:rPr>
              <w:t xml:space="preserve">Norddeutscher Rundfunk Mecklenburg-Vorpommern (NDR1 </w:t>
            </w:r>
            <w:r w:rsidRPr="003D12D8">
              <w:rPr>
                <w:color w:val="auto"/>
                <w:lang w:val="de-DE"/>
              </w:rPr>
              <w:lastRenderedPageBreak/>
              <w:t>Radio MV)</w:t>
            </w:r>
          </w:p>
          <w:p w:rsidR="001A4B05" w:rsidRPr="003D12D8" w:rsidRDefault="00411CA9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</w:rPr>
            </w:pPr>
            <w:hyperlink r:id="rId149" w:history="1">
              <w:r w:rsidR="00D25313" w:rsidRPr="003D12D8">
                <w:rPr>
                  <w:rStyle w:val="Hipercze"/>
                  <w:color w:val="auto"/>
                  <w:sz w:val="16"/>
                  <w:szCs w:val="16"/>
                </w:rPr>
                <w:t>http://www.ndr1radiomv.de/</w:t>
              </w:r>
            </w:hyperlink>
            <w:r w:rsidR="00D25313" w:rsidRPr="003D12D8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D12D8" w:rsidRPr="003D12D8" w:rsidTr="001E620F"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B05" w:rsidRPr="003D12D8" w:rsidRDefault="001A4B05" w:rsidP="00E66E57">
            <w:pPr>
              <w:pStyle w:val="tabletext"/>
              <w:spacing w:afterLines="20" w:after="48"/>
              <w:jc w:val="center"/>
              <w:rPr>
                <w:color w:val="auto"/>
                <w:lang w:val="en-US"/>
              </w:rPr>
            </w:pPr>
            <w:r w:rsidRPr="003D12D8">
              <w:rPr>
                <w:color w:val="auto"/>
                <w:lang w:val="en-US"/>
              </w:rPr>
              <w:lastRenderedPageBreak/>
              <w:t>14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61C85" w:rsidRPr="003D12D8" w:rsidRDefault="00561C85" w:rsidP="00E66E57">
            <w:pPr>
              <w:pStyle w:val="tabletext"/>
              <w:spacing w:afterLines="20" w:after="48"/>
              <w:rPr>
                <w:color w:val="auto"/>
                <w:sz w:val="16"/>
                <w:szCs w:val="16"/>
                <w:lang w:val="de-DE"/>
              </w:rPr>
            </w:pPr>
            <w:r w:rsidRPr="003D12D8">
              <w:rPr>
                <w:b/>
                <w:bCs/>
                <w:i/>
                <w:iCs/>
                <w:color w:val="auto"/>
                <w:lang w:val="de-DE"/>
              </w:rPr>
              <w:t xml:space="preserve">"Kaiserbäder Bote" </w:t>
            </w:r>
            <w:r w:rsidR="00B03960" w:rsidRPr="003D12D8">
              <w:rPr>
                <w:b/>
                <w:bCs/>
                <w:i/>
                <w:iCs/>
                <w:color w:val="auto"/>
                <w:lang w:val="de-DE"/>
              </w:rPr>
              <w:br/>
            </w:r>
            <w:r w:rsidRPr="003D12D8">
              <w:rPr>
                <w:i/>
                <w:iCs/>
                <w:color w:val="auto"/>
                <w:sz w:val="16"/>
                <w:szCs w:val="16"/>
                <w:lang w:val="de-DE"/>
              </w:rPr>
              <w:t>(</w:t>
            </w:r>
            <w:r w:rsidR="00B03960" w:rsidRPr="003D12D8">
              <w:rPr>
                <w:i/>
                <w:iCs/>
                <w:color w:val="auto"/>
                <w:sz w:val="16"/>
                <w:szCs w:val="16"/>
                <w:lang w:val="de-DE"/>
              </w:rPr>
              <w:t xml:space="preserve"> </w:t>
            </w:r>
            <w:hyperlink r:id="rId150" w:history="1">
              <w:r w:rsidRPr="003D12D8">
                <w:rPr>
                  <w:rStyle w:val="Hipercze"/>
                  <w:color w:val="auto"/>
                  <w:sz w:val="16"/>
                  <w:szCs w:val="16"/>
                  <w:lang w:val="de-DE"/>
                </w:rPr>
                <w:t>http://www.seebad-heringsdorf.org/content/view/69/85/</w:t>
              </w:r>
            </w:hyperlink>
            <w:r w:rsidRPr="003D12D8">
              <w:rPr>
                <w:color w:val="auto"/>
                <w:sz w:val="16"/>
                <w:szCs w:val="16"/>
                <w:lang w:val="de-DE"/>
              </w:rPr>
              <w:t xml:space="preserve">) </w:t>
            </w:r>
          </w:p>
          <w:p w:rsidR="001A4B05" w:rsidRPr="003D12D8" w:rsidRDefault="00561C85" w:rsidP="00E66E57">
            <w:pPr>
              <w:pStyle w:val="tabletext"/>
              <w:spacing w:afterLines="20" w:after="48"/>
              <w:rPr>
                <w:b/>
                <w:bCs/>
                <w:i/>
                <w:iCs/>
                <w:strike/>
                <w:color w:val="auto"/>
              </w:rPr>
            </w:pPr>
            <w:r w:rsidRPr="003D12D8">
              <w:rPr>
                <w:i/>
                <w:color w:val="auto"/>
              </w:rPr>
              <w:t xml:space="preserve">is a local newsletter of </w:t>
            </w:r>
            <w:proofErr w:type="spellStart"/>
            <w:r w:rsidRPr="003D12D8">
              <w:rPr>
                <w:i/>
                <w:color w:val="auto"/>
              </w:rPr>
              <w:t>Heringsdorf</w:t>
            </w:r>
            <w:proofErr w:type="spellEnd"/>
            <w:r w:rsidRPr="003D12D8">
              <w:rPr>
                <w:i/>
                <w:color w:val="auto"/>
              </w:rPr>
              <w:t xml:space="preserve"> municipality used for official announcements and news from the </w:t>
            </w:r>
            <w:r w:rsidR="00264584" w:rsidRPr="003D12D8">
              <w:rPr>
                <w:i/>
                <w:color w:val="auto"/>
              </w:rPr>
              <w:t>municipality</w:t>
            </w:r>
            <w:r w:rsidRPr="003D12D8">
              <w:rPr>
                <w:i/>
                <w:color w:val="auto"/>
              </w:rPr>
              <w:t>.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A4B05" w:rsidRPr="003D12D8" w:rsidRDefault="001A4B05" w:rsidP="00E66E57">
            <w:pPr>
              <w:pStyle w:val="tabletext"/>
              <w:spacing w:afterLines="20" w:after="48"/>
              <w:rPr>
                <w:color w:val="auto"/>
              </w:rPr>
            </w:pPr>
          </w:p>
        </w:tc>
      </w:tr>
      <w:bookmarkEnd w:id="0"/>
      <w:bookmarkEnd w:id="1"/>
    </w:tbl>
    <w:p w:rsidR="003D0B53" w:rsidRDefault="003D0B53" w:rsidP="0047390A">
      <w:pPr>
        <w:pStyle w:val="Nagwek"/>
        <w:tabs>
          <w:tab w:val="clear" w:pos="4536"/>
          <w:tab w:val="clear" w:pos="9072"/>
        </w:tabs>
        <w:spacing w:afterLines="20" w:after="48"/>
      </w:pPr>
    </w:p>
    <w:sectPr w:rsidR="003D0B53" w:rsidSect="00567FBA">
      <w:headerReference w:type="default" r:id="rId151"/>
      <w:footerReference w:type="default" r:id="rId152"/>
      <w:pgSz w:w="11907" w:h="16840" w:code="9"/>
      <w:pgMar w:top="1276" w:right="1797" w:bottom="709" w:left="1797" w:header="568" w:footer="3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CA9" w:rsidRDefault="00411CA9">
      <w:r>
        <w:separator/>
      </w:r>
    </w:p>
    <w:p w:rsidR="00411CA9" w:rsidRDefault="00411CA9"/>
    <w:p w:rsidR="00411CA9" w:rsidRDefault="00411CA9"/>
    <w:p w:rsidR="00411CA9" w:rsidRDefault="00411CA9"/>
  </w:endnote>
  <w:endnote w:type="continuationSeparator" w:id="0">
    <w:p w:rsidR="00411CA9" w:rsidRDefault="00411CA9">
      <w:r>
        <w:continuationSeparator/>
      </w:r>
    </w:p>
    <w:p w:rsidR="00411CA9" w:rsidRDefault="00411CA9"/>
    <w:p w:rsidR="00411CA9" w:rsidRDefault="00411CA9"/>
    <w:p w:rsidR="00411CA9" w:rsidRDefault="00411C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F0" w:rsidRPr="00452635" w:rsidRDefault="004C53F0" w:rsidP="00452635">
    <w:pPr>
      <w:pStyle w:val="Stopka"/>
      <w:rPr>
        <w:sz w:val="20"/>
        <w:lang w:val="pl-PL"/>
      </w:rPr>
    </w:pPr>
    <w:r w:rsidRPr="00452635">
      <w:rPr>
        <w:sz w:val="20"/>
        <w:lang w:val="pl-PL"/>
      </w:rPr>
      <w:t>Polskie LNG S.A.</w:t>
    </w:r>
    <w:r w:rsidRPr="00452635">
      <w:rPr>
        <w:sz w:val="20"/>
        <w:lang w:val="pl-PL"/>
      </w:rPr>
      <w:tab/>
    </w:r>
    <w:sdt>
      <w:sdtPr>
        <w:rPr>
          <w:sz w:val="20"/>
        </w:rPr>
        <w:id w:val="19552313"/>
        <w:docPartObj>
          <w:docPartGallery w:val="Page Numbers (Bottom of Page)"/>
          <w:docPartUnique/>
        </w:docPartObj>
      </w:sdtPr>
      <w:sdtEndPr/>
      <w:sdtContent>
        <w:r w:rsidRPr="00FB289A">
          <w:rPr>
            <w:sz w:val="20"/>
            <w:lang w:val="pl-PL"/>
          </w:rPr>
          <w:t xml:space="preserve">                                                </w:t>
        </w:r>
        <w:sdt>
          <w:sdtPr>
            <w:rPr>
              <w:sz w:val="20"/>
            </w:rPr>
            <w:id w:val="81057060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0"/>
                <w:lang w:val="pl-PL"/>
              </w:rPr>
              <w:t xml:space="preserve">Strona </w:t>
            </w:r>
            <w:r w:rsidRPr="00452635">
              <w:rPr>
                <w:sz w:val="20"/>
                <w:lang w:val="pl-PL"/>
              </w:rPr>
              <w:t xml:space="preserve"> </w:t>
            </w:r>
            <w:r w:rsidRPr="00452635">
              <w:rPr>
                <w:b/>
                <w:sz w:val="20"/>
              </w:rPr>
              <w:fldChar w:fldCharType="begin"/>
            </w:r>
            <w:r w:rsidRPr="00452635">
              <w:rPr>
                <w:b/>
                <w:sz w:val="20"/>
                <w:lang w:val="pl-PL"/>
              </w:rPr>
              <w:instrText>PAGE</w:instrText>
            </w:r>
            <w:r w:rsidRPr="00452635">
              <w:rPr>
                <w:b/>
                <w:sz w:val="20"/>
              </w:rPr>
              <w:fldChar w:fldCharType="separate"/>
            </w:r>
            <w:r w:rsidR="00E65B76">
              <w:rPr>
                <w:b/>
                <w:noProof/>
                <w:sz w:val="20"/>
                <w:lang w:val="pl-PL"/>
              </w:rPr>
              <w:t>14</w:t>
            </w:r>
            <w:r w:rsidRPr="00452635">
              <w:rPr>
                <w:b/>
                <w:sz w:val="20"/>
              </w:rPr>
              <w:fldChar w:fldCharType="end"/>
            </w:r>
            <w:r w:rsidRPr="00452635">
              <w:rPr>
                <w:sz w:val="20"/>
                <w:lang w:val="pl-PL"/>
              </w:rPr>
              <w:t xml:space="preserve"> z </w:t>
            </w:r>
            <w:r w:rsidRPr="00452635">
              <w:rPr>
                <w:b/>
                <w:sz w:val="20"/>
              </w:rPr>
              <w:fldChar w:fldCharType="begin"/>
            </w:r>
            <w:r w:rsidRPr="00452635">
              <w:rPr>
                <w:b/>
                <w:sz w:val="20"/>
                <w:lang w:val="pl-PL"/>
              </w:rPr>
              <w:instrText>NUMPAGES</w:instrText>
            </w:r>
            <w:r w:rsidRPr="00452635">
              <w:rPr>
                <w:b/>
                <w:sz w:val="20"/>
              </w:rPr>
              <w:fldChar w:fldCharType="separate"/>
            </w:r>
            <w:r w:rsidR="00E65B76">
              <w:rPr>
                <w:b/>
                <w:noProof/>
                <w:sz w:val="20"/>
                <w:lang w:val="pl-PL"/>
              </w:rPr>
              <w:t>14</w:t>
            </w:r>
            <w:r w:rsidRPr="00452635">
              <w:rPr>
                <w:b/>
                <w:sz w:val="20"/>
              </w:rPr>
              <w:fldChar w:fldCharType="end"/>
            </w:r>
            <w:r w:rsidRPr="00452635">
              <w:rPr>
                <w:b/>
                <w:sz w:val="20"/>
                <w:lang w:val="pl-PL"/>
              </w:rPr>
              <w:t xml:space="preserve">  </w:t>
            </w:r>
            <w:r>
              <w:rPr>
                <w:b/>
                <w:sz w:val="20"/>
                <w:lang w:val="pl-PL"/>
              </w:rPr>
              <w:t xml:space="preserve">                                              luty 2014</w:t>
            </w:r>
          </w:sdtContent>
        </w:sdt>
      </w:sdtContent>
    </w:sdt>
  </w:p>
  <w:p w:rsidR="004C53F0" w:rsidRPr="00452635" w:rsidRDefault="004C53F0" w:rsidP="00F35BC3">
    <w:pPr>
      <w:pStyle w:val="Stopka"/>
      <w:tabs>
        <w:tab w:val="clear" w:pos="3686"/>
        <w:tab w:val="clear" w:pos="7655"/>
        <w:tab w:val="center" w:pos="4395"/>
        <w:tab w:val="right" w:pos="8222"/>
      </w:tabs>
      <w:rPr>
        <w:rFonts w:ascii="Arial" w:hAnsi="Arial"/>
        <w:smallCaps w:val="0"/>
        <w:sz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CA9" w:rsidRDefault="00411CA9">
      <w:r>
        <w:separator/>
      </w:r>
    </w:p>
  </w:footnote>
  <w:footnote w:type="continuationSeparator" w:id="0">
    <w:p w:rsidR="00411CA9" w:rsidRDefault="0041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3F0" w:rsidRPr="00452635" w:rsidRDefault="004C53F0" w:rsidP="005E7D14">
    <w:pPr>
      <w:pBdr>
        <w:bottom w:val="single" w:sz="4" w:space="1" w:color="auto"/>
      </w:pBdr>
      <w:tabs>
        <w:tab w:val="right" w:pos="8364"/>
      </w:tabs>
      <w:spacing w:after="0"/>
      <w:rPr>
        <w:rFonts w:ascii="Arial" w:hAnsi="Arial" w:cs="Arial"/>
        <w:bCs/>
        <w:szCs w:val="22"/>
        <w:lang w:val="pl-PL"/>
      </w:rPr>
    </w:pPr>
    <w:r w:rsidRPr="00452635">
      <w:rPr>
        <w:rFonts w:ascii="Arial" w:hAnsi="Arial" w:cs="Arial"/>
        <w:bCs/>
        <w:i/>
        <w:sz w:val="20"/>
        <w:lang w:val="pl-PL"/>
      </w:rPr>
      <w:t>Projekt Terminal LNG w Świnoujściu</w:t>
    </w:r>
    <w:r w:rsidRPr="00452635">
      <w:rPr>
        <w:rFonts w:ascii="Arial" w:hAnsi="Arial" w:cs="Arial"/>
        <w:bCs/>
        <w:szCs w:val="22"/>
        <w:lang w:val="pl-PL"/>
      </w:rPr>
      <w:tab/>
    </w:r>
    <w:r w:rsidRPr="00452635">
      <w:rPr>
        <w:rFonts w:ascii="Arial" w:hAnsi="Arial" w:cs="Arial"/>
        <w:bCs/>
        <w:i/>
        <w:sz w:val="20"/>
        <w:lang w:val="pl-PL"/>
      </w:rPr>
      <w:t>Plan Współpracy z Zainteresowanymi Stronami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A3017A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0425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84BCA23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0" w:hanging="1418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-71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10"/>
        </w:tabs>
        <w:ind w:left="4956" w:hanging="708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-710"/>
        </w:tabs>
        <w:ind w:left="5664" w:hanging="708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-710"/>
        </w:tabs>
        <w:ind w:left="6372" w:hanging="708"/>
      </w:pPr>
      <w:rPr>
        <w:rFonts w:hint="default"/>
      </w:rPr>
    </w:lvl>
  </w:abstractNum>
  <w:abstractNum w:abstractNumId="3">
    <w:nsid w:val="013619C3"/>
    <w:multiLevelType w:val="hybridMultilevel"/>
    <w:tmpl w:val="15166C92"/>
    <w:lvl w:ilvl="0" w:tplc="C93EF5BE">
      <w:start w:val="1"/>
      <w:numFmt w:val="decimal"/>
      <w:pStyle w:val="N2"/>
      <w:lvlText w:val="%1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41737"/>
    <w:multiLevelType w:val="hybridMultilevel"/>
    <w:tmpl w:val="9D705E0A"/>
    <w:lvl w:ilvl="0" w:tplc="216692C2">
      <w:start w:val="1"/>
      <w:numFmt w:val="decimal"/>
      <w:pStyle w:val="N0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F6E09"/>
    <w:multiLevelType w:val="hybridMultilevel"/>
    <w:tmpl w:val="B6CC2C96"/>
    <w:lvl w:ilvl="0" w:tplc="2304B01C">
      <w:start w:val="1"/>
      <w:numFmt w:val="decimal"/>
      <w:pStyle w:val="N3"/>
      <w:lvlText w:val="%1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C51B05"/>
    <w:multiLevelType w:val="hybridMultilevel"/>
    <w:tmpl w:val="77905BFA"/>
    <w:lvl w:ilvl="0" w:tplc="E25C9F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736E1"/>
    <w:multiLevelType w:val="hybridMultilevel"/>
    <w:tmpl w:val="DAE625C0"/>
    <w:lvl w:ilvl="0" w:tplc="9EB89880">
      <w:start w:val="1"/>
      <w:numFmt w:val="decimal"/>
      <w:pStyle w:val="N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C2914"/>
    <w:multiLevelType w:val="hybridMultilevel"/>
    <w:tmpl w:val="81F05138"/>
    <w:lvl w:ilvl="0" w:tplc="A232FA4A">
      <w:numFmt w:val="bullet"/>
      <w:lvlText w:val="-"/>
      <w:lvlJc w:val="left"/>
      <w:pPr>
        <w:tabs>
          <w:tab w:val="num" w:pos="1627"/>
        </w:tabs>
        <w:ind w:left="1627" w:hanging="360"/>
      </w:pPr>
      <w:rPr>
        <w:rFonts w:ascii="Book Antiqua" w:eastAsia="Times New Roman" w:hAnsi="Book Antiqu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9">
    <w:nsid w:val="22C17F6D"/>
    <w:multiLevelType w:val="hybridMultilevel"/>
    <w:tmpl w:val="C4E4F854"/>
    <w:lvl w:ilvl="0" w:tplc="78340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F7597"/>
    <w:multiLevelType w:val="hybridMultilevel"/>
    <w:tmpl w:val="C6F63D28"/>
    <w:lvl w:ilvl="0" w:tplc="C6E01A06">
      <w:start w:val="1"/>
      <w:numFmt w:val="lowerLetter"/>
      <w:pStyle w:val="B1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1E34A3"/>
    <w:multiLevelType w:val="hybridMultilevel"/>
    <w:tmpl w:val="F1B89ED0"/>
    <w:lvl w:ilvl="0" w:tplc="2116C1B8">
      <w:start w:val="1"/>
      <w:numFmt w:val="bullet"/>
      <w:pStyle w:val="P2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13AAF"/>
    <w:multiLevelType w:val="hybridMultilevel"/>
    <w:tmpl w:val="194AA990"/>
    <w:lvl w:ilvl="0" w:tplc="9BFCA4E2">
      <w:start w:val="1"/>
      <w:numFmt w:val="lowerLetter"/>
      <w:pStyle w:val="B3"/>
      <w:lvlText w:val="%1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7603EE"/>
    <w:multiLevelType w:val="singleLevel"/>
    <w:tmpl w:val="6186B00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2757A8D"/>
    <w:multiLevelType w:val="hybridMultilevel"/>
    <w:tmpl w:val="A29020CC"/>
    <w:lvl w:ilvl="0" w:tplc="18B2A2E4">
      <w:start w:val="1"/>
      <w:numFmt w:val="bullet"/>
      <w:pStyle w:val="P1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63E15"/>
    <w:multiLevelType w:val="hybridMultilevel"/>
    <w:tmpl w:val="E1ECCB50"/>
    <w:lvl w:ilvl="0" w:tplc="670CC6DE">
      <w:start w:val="1"/>
      <w:numFmt w:val="bullet"/>
      <w:pStyle w:val="P3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4206B"/>
    <w:multiLevelType w:val="hybridMultilevel"/>
    <w:tmpl w:val="F1F848DA"/>
    <w:lvl w:ilvl="0" w:tplc="0D90B7A0">
      <w:start w:val="1"/>
      <w:numFmt w:val="lowerLetter"/>
      <w:pStyle w:val="B2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6B7D16"/>
    <w:multiLevelType w:val="singleLevel"/>
    <w:tmpl w:val="678282E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2A4D7E"/>
    <w:multiLevelType w:val="hybridMultilevel"/>
    <w:tmpl w:val="03A8BF7E"/>
    <w:lvl w:ilvl="0" w:tplc="DD7C608A">
      <w:start w:val="1"/>
      <w:numFmt w:val="lowerLetter"/>
      <w:pStyle w:val="B0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89012F"/>
    <w:multiLevelType w:val="singleLevel"/>
    <w:tmpl w:val="F032510E"/>
    <w:lvl w:ilvl="0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D32CF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E8778B"/>
    <w:multiLevelType w:val="hybridMultilevel"/>
    <w:tmpl w:val="CDEA1EC2"/>
    <w:lvl w:ilvl="0" w:tplc="E4901A06">
      <w:start w:val="1"/>
      <w:numFmt w:val="bullet"/>
      <w:pStyle w:val="P0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"/>
  </w:num>
  <w:num w:numId="5">
    <w:abstractNumId w:val="18"/>
  </w:num>
  <w:num w:numId="6">
    <w:abstractNumId w:val="2"/>
  </w:num>
  <w:num w:numId="7">
    <w:abstractNumId w:val="18"/>
  </w:num>
  <w:num w:numId="8">
    <w:abstractNumId w:val="8"/>
  </w:num>
  <w:num w:numId="9">
    <w:abstractNumId w:val="19"/>
  </w:num>
  <w:num w:numId="10">
    <w:abstractNumId w:val="10"/>
  </w:num>
  <w:num w:numId="11">
    <w:abstractNumId w:val="16"/>
  </w:num>
  <w:num w:numId="12">
    <w:abstractNumId w:val="12"/>
  </w:num>
  <w:num w:numId="13">
    <w:abstractNumId w:val="4"/>
  </w:num>
  <w:num w:numId="14">
    <w:abstractNumId w:val="7"/>
  </w:num>
  <w:num w:numId="15">
    <w:abstractNumId w:val="3"/>
  </w:num>
  <w:num w:numId="16">
    <w:abstractNumId w:val="5"/>
  </w:num>
  <w:num w:numId="17">
    <w:abstractNumId w:val="22"/>
  </w:num>
  <w:num w:numId="18">
    <w:abstractNumId w:val="14"/>
  </w:num>
  <w:num w:numId="19">
    <w:abstractNumId w:val="11"/>
  </w:num>
  <w:num w:numId="20">
    <w:abstractNumId w:val="15"/>
  </w:num>
  <w:num w:numId="21">
    <w:abstractNumId w:val="13"/>
  </w:num>
  <w:num w:numId="22">
    <w:abstractNumId w:val="0"/>
  </w:num>
  <w:num w:numId="23">
    <w:abstractNumId w:val="21"/>
  </w:num>
  <w:num w:numId="24">
    <w:abstractNumId w:val="17"/>
  </w:num>
  <w:num w:numId="25">
    <w:abstractNumId w:val="9"/>
  </w:num>
  <w:num w:numId="26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E6"/>
    <w:rsid w:val="0000097E"/>
    <w:rsid w:val="00002452"/>
    <w:rsid w:val="00007C55"/>
    <w:rsid w:val="000123E3"/>
    <w:rsid w:val="000139C9"/>
    <w:rsid w:val="00013FD7"/>
    <w:rsid w:val="000157F1"/>
    <w:rsid w:val="00017E97"/>
    <w:rsid w:val="00025172"/>
    <w:rsid w:val="00025893"/>
    <w:rsid w:val="00026CF9"/>
    <w:rsid w:val="000309FE"/>
    <w:rsid w:val="00030B34"/>
    <w:rsid w:val="00031380"/>
    <w:rsid w:val="00031F3E"/>
    <w:rsid w:val="00035E68"/>
    <w:rsid w:val="000432DA"/>
    <w:rsid w:val="0004367A"/>
    <w:rsid w:val="00044493"/>
    <w:rsid w:val="000450F1"/>
    <w:rsid w:val="00047177"/>
    <w:rsid w:val="0005033B"/>
    <w:rsid w:val="00051A70"/>
    <w:rsid w:val="00055AD1"/>
    <w:rsid w:val="00056668"/>
    <w:rsid w:val="00056EA6"/>
    <w:rsid w:val="00063A1C"/>
    <w:rsid w:val="000657FE"/>
    <w:rsid w:val="00066DAA"/>
    <w:rsid w:val="00073753"/>
    <w:rsid w:val="00082463"/>
    <w:rsid w:val="00092C45"/>
    <w:rsid w:val="00094564"/>
    <w:rsid w:val="000A06AA"/>
    <w:rsid w:val="000A5ADE"/>
    <w:rsid w:val="000B4BF4"/>
    <w:rsid w:val="000B4DAF"/>
    <w:rsid w:val="000C6559"/>
    <w:rsid w:val="000C6E75"/>
    <w:rsid w:val="000C76C4"/>
    <w:rsid w:val="000D05E1"/>
    <w:rsid w:val="000E0510"/>
    <w:rsid w:val="000E2779"/>
    <w:rsid w:val="000E590A"/>
    <w:rsid w:val="000E5BD1"/>
    <w:rsid w:val="000F3DE4"/>
    <w:rsid w:val="000F5C57"/>
    <w:rsid w:val="000F6C1A"/>
    <w:rsid w:val="00100E14"/>
    <w:rsid w:val="001047E3"/>
    <w:rsid w:val="00106915"/>
    <w:rsid w:val="00106923"/>
    <w:rsid w:val="00106D66"/>
    <w:rsid w:val="001073A8"/>
    <w:rsid w:val="00111936"/>
    <w:rsid w:val="00111A95"/>
    <w:rsid w:val="0011216F"/>
    <w:rsid w:val="00113081"/>
    <w:rsid w:val="00114FA8"/>
    <w:rsid w:val="00120532"/>
    <w:rsid w:val="00120654"/>
    <w:rsid w:val="00120D9A"/>
    <w:rsid w:val="00122DEB"/>
    <w:rsid w:val="0012319A"/>
    <w:rsid w:val="00124976"/>
    <w:rsid w:val="00124C04"/>
    <w:rsid w:val="00125A9C"/>
    <w:rsid w:val="00126CEF"/>
    <w:rsid w:val="0013007C"/>
    <w:rsid w:val="001320E1"/>
    <w:rsid w:val="0013368E"/>
    <w:rsid w:val="00134A47"/>
    <w:rsid w:val="00142093"/>
    <w:rsid w:val="0014328A"/>
    <w:rsid w:val="0014510E"/>
    <w:rsid w:val="00154AC8"/>
    <w:rsid w:val="001605D5"/>
    <w:rsid w:val="001618D4"/>
    <w:rsid w:val="00162061"/>
    <w:rsid w:val="0016532A"/>
    <w:rsid w:val="001673DB"/>
    <w:rsid w:val="001677C2"/>
    <w:rsid w:val="001708F1"/>
    <w:rsid w:val="00173499"/>
    <w:rsid w:val="001744AD"/>
    <w:rsid w:val="00175580"/>
    <w:rsid w:val="00175D67"/>
    <w:rsid w:val="00176DCD"/>
    <w:rsid w:val="00181579"/>
    <w:rsid w:val="00181C7D"/>
    <w:rsid w:val="001834FD"/>
    <w:rsid w:val="00194A5C"/>
    <w:rsid w:val="00195FD8"/>
    <w:rsid w:val="00196B54"/>
    <w:rsid w:val="00196DF7"/>
    <w:rsid w:val="001A4B05"/>
    <w:rsid w:val="001A4FBA"/>
    <w:rsid w:val="001B397B"/>
    <w:rsid w:val="001B4D91"/>
    <w:rsid w:val="001B6E96"/>
    <w:rsid w:val="001C08B9"/>
    <w:rsid w:val="001C1C87"/>
    <w:rsid w:val="001C2EFD"/>
    <w:rsid w:val="001D26BA"/>
    <w:rsid w:val="001D2BC4"/>
    <w:rsid w:val="001D2FC9"/>
    <w:rsid w:val="001D76B5"/>
    <w:rsid w:val="001E085D"/>
    <w:rsid w:val="001E0C38"/>
    <w:rsid w:val="001E2CA9"/>
    <w:rsid w:val="001E33D7"/>
    <w:rsid w:val="001E4F70"/>
    <w:rsid w:val="001E620F"/>
    <w:rsid w:val="001E759F"/>
    <w:rsid w:val="001F28CF"/>
    <w:rsid w:val="001F557D"/>
    <w:rsid w:val="001F6EFC"/>
    <w:rsid w:val="001F7053"/>
    <w:rsid w:val="001F719F"/>
    <w:rsid w:val="002051F4"/>
    <w:rsid w:val="00206BD6"/>
    <w:rsid w:val="00207512"/>
    <w:rsid w:val="00210318"/>
    <w:rsid w:val="0021127F"/>
    <w:rsid w:val="00211FBE"/>
    <w:rsid w:val="002126EC"/>
    <w:rsid w:val="00215E8A"/>
    <w:rsid w:val="002161B3"/>
    <w:rsid w:val="00217578"/>
    <w:rsid w:val="002276C0"/>
    <w:rsid w:val="002279A2"/>
    <w:rsid w:val="00232925"/>
    <w:rsid w:val="00232F2D"/>
    <w:rsid w:val="00235567"/>
    <w:rsid w:val="0024155F"/>
    <w:rsid w:val="00242429"/>
    <w:rsid w:val="00243A96"/>
    <w:rsid w:val="00247068"/>
    <w:rsid w:val="00247590"/>
    <w:rsid w:val="00251535"/>
    <w:rsid w:val="0025369F"/>
    <w:rsid w:val="00253BD9"/>
    <w:rsid w:val="00253F45"/>
    <w:rsid w:val="00255796"/>
    <w:rsid w:val="00260068"/>
    <w:rsid w:val="0026031F"/>
    <w:rsid w:val="00260765"/>
    <w:rsid w:val="00260D8B"/>
    <w:rsid w:val="00261427"/>
    <w:rsid w:val="0026148F"/>
    <w:rsid w:val="002637F7"/>
    <w:rsid w:val="00263F52"/>
    <w:rsid w:val="00264584"/>
    <w:rsid w:val="00265CF4"/>
    <w:rsid w:val="002665DC"/>
    <w:rsid w:val="00271C98"/>
    <w:rsid w:val="002723C8"/>
    <w:rsid w:val="0027573F"/>
    <w:rsid w:val="00286DF4"/>
    <w:rsid w:val="002871F2"/>
    <w:rsid w:val="00287514"/>
    <w:rsid w:val="002911A9"/>
    <w:rsid w:val="00291D16"/>
    <w:rsid w:val="0029201B"/>
    <w:rsid w:val="00297C26"/>
    <w:rsid w:val="002A2648"/>
    <w:rsid w:val="002A3114"/>
    <w:rsid w:val="002A3FF0"/>
    <w:rsid w:val="002A779B"/>
    <w:rsid w:val="002B27ED"/>
    <w:rsid w:val="002B30A2"/>
    <w:rsid w:val="002B38AF"/>
    <w:rsid w:val="002C0685"/>
    <w:rsid w:val="002C0D10"/>
    <w:rsid w:val="002C462B"/>
    <w:rsid w:val="002C51E6"/>
    <w:rsid w:val="002C6018"/>
    <w:rsid w:val="002C70E5"/>
    <w:rsid w:val="002D1444"/>
    <w:rsid w:val="002D1D12"/>
    <w:rsid w:val="002D6355"/>
    <w:rsid w:val="002D6C89"/>
    <w:rsid w:val="002E0969"/>
    <w:rsid w:val="002E1B79"/>
    <w:rsid w:val="002E4AE0"/>
    <w:rsid w:val="002E4D21"/>
    <w:rsid w:val="002E6397"/>
    <w:rsid w:val="002F3405"/>
    <w:rsid w:val="002F5278"/>
    <w:rsid w:val="002F6315"/>
    <w:rsid w:val="002F7913"/>
    <w:rsid w:val="00301682"/>
    <w:rsid w:val="00304896"/>
    <w:rsid w:val="003057C5"/>
    <w:rsid w:val="00307CAA"/>
    <w:rsid w:val="00310CCA"/>
    <w:rsid w:val="00311C3B"/>
    <w:rsid w:val="00312978"/>
    <w:rsid w:val="003234F9"/>
    <w:rsid w:val="00324105"/>
    <w:rsid w:val="003242AF"/>
    <w:rsid w:val="00324FE1"/>
    <w:rsid w:val="0032503C"/>
    <w:rsid w:val="00325EE8"/>
    <w:rsid w:val="003262ED"/>
    <w:rsid w:val="00331B23"/>
    <w:rsid w:val="00334489"/>
    <w:rsid w:val="00335304"/>
    <w:rsid w:val="00335AFD"/>
    <w:rsid w:val="00345F89"/>
    <w:rsid w:val="0034780F"/>
    <w:rsid w:val="0035028D"/>
    <w:rsid w:val="0035197B"/>
    <w:rsid w:val="0035227B"/>
    <w:rsid w:val="00352F3A"/>
    <w:rsid w:val="00353869"/>
    <w:rsid w:val="00354739"/>
    <w:rsid w:val="00354CD0"/>
    <w:rsid w:val="00355EA1"/>
    <w:rsid w:val="00356022"/>
    <w:rsid w:val="003600BD"/>
    <w:rsid w:val="00362E56"/>
    <w:rsid w:val="00363471"/>
    <w:rsid w:val="00363A99"/>
    <w:rsid w:val="003652C8"/>
    <w:rsid w:val="00365CE3"/>
    <w:rsid w:val="003662A4"/>
    <w:rsid w:val="00366E6D"/>
    <w:rsid w:val="00367C5F"/>
    <w:rsid w:val="00370459"/>
    <w:rsid w:val="003733E3"/>
    <w:rsid w:val="0037460B"/>
    <w:rsid w:val="00375B6E"/>
    <w:rsid w:val="00376337"/>
    <w:rsid w:val="00377518"/>
    <w:rsid w:val="00381A63"/>
    <w:rsid w:val="00386050"/>
    <w:rsid w:val="003868CA"/>
    <w:rsid w:val="00390D0B"/>
    <w:rsid w:val="003926D1"/>
    <w:rsid w:val="003A2BF0"/>
    <w:rsid w:val="003A2E53"/>
    <w:rsid w:val="003A3090"/>
    <w:rsid w:val="003A465A"/>
    <w:rsid w:val="003C17E7"/>
    <w:rsid w:val="003C53D0"/>
    <w:rsid w:val="003C5C25"/>
    <w:rsid w:val="003C7B31"/>
    <w:rsid w:val="003D00F8"/>
    <w:rsid w:val="003D0B53"/>
    <w:rsid w:val="003D12D8"/>
    <w:rsid w:val="003D56BA"/>
    <w:rsid w:val="003D66CA"/>
    <w:rsid w:val="003E34B3"/>
    <w:rsid w:val="003F4EDF"/>
    <w:rsid w:val="003F629E"/>
    <w:rsid w:val="003F77B2"/>
    <w:rsid w:val="00411CA9"/>
    <w:rsid w:val="00411F03"/>
    <w:rsid w:val="00426DCC"/>
    <w:rsid w:val="00430477"/>
    <w:rsid w:val="00431BF7"/>
    <w:rsid w:val="00434F54"/>
    <w:rsid w:val="004350E4"/>
    <w:rsid w:val="004377DE"/>
    <w:rsid w:val="00440ECE"/>
    <w:rsid w:val="004419F4"/>
    <w:rsid w:val="00442730"/>
    <w:rsid w:val="00451E09"/>
    <w:rsid w:val="0045229A"/>
    <w:rsid w:val="00452635"/>
    <w:rsid w:val="00454D42"/>
    <w:rsid w:val="0045628A"/>
    <w:rsid w:val="00461865"/>
    <w:rsid w:val="00463178"/>
    <w:rsid w:val="004703B5"/>
    <w:rsid w:val="004718EC"/>
    <w:rsid w:val="00472235"/>
    <w:rsid w:val="0047390A"/>
    <w:rsid w:val="00475E5F"/>
    <w:rsid w:val="0048280A"/>
    <w:rsid w:val="0049502B"/>
    <w:rsid w:val="004957CA"/>
    <w:rsid w:val="004A0157"/>
    <w:rsid w:val="004A537F"/>
    <w:rsid w:val="004A5DC0"/>
    <w:rsid w:val="004A7B95"/>
    <w:rsid w:val="004B1B9B"/>
    <w:rsid w:val="004B2541"/>
    <w:rsid w:val="004B7F8B"/>
    <w:rsid w:val="004C19FB"/>
    <w:rsid w:val="004C20A3"/>
    <w:rsid w:val="004C37D9"/>
    <w:rsid w:val="004C42B2"/>
    <w:rsid w:val="004C53F0"/>
    <w:rsid w:val="004C5482"/>
    <w:rsid w:val="004C5D6A"/>
    <w:rsid w:val="004C6D05"/>
    <w:rsid w:val="004D064F"/>
    <w:rsid w:val="004D2AB0"/>
    <w:rsid w:val="004E1C62"/>
    <w:rsid w:val="004E2E28"/>
    <w:rsid w:val="004E4B51"/>
    <w:rsid w:val="004E7405"/>
    <w:rsid w:val="004F124D"/>
    <w:rsid w:val="004F71FE"/>
    <w:rsid w:val="004F7B72"/>
    <w:rsid w:val="00511019"/>
    <w:rsid w:val="00512A8E"/>
    <w:rsid w:val="005143D3"/>
    <w:rsid w:val="005167B1"/>
    <w:rsid w:val="0051753F"/>
    <w:rsid w:val="00521F01"/>
    <w:rsid w:val="00524F7E"/>
    <w:rsid w:val="00526247"/>
    <w:rsid w:val="0052651D"/>
    <w:rsid w:val="00526693"/>
    <w:rsid w:val="00527C55"/>
    <w:rsid w:val="00532DDE"/>
    <w:rsid w:val="00533545"/>
    <w:rsid w:val="00533D12"/>
    <w:rsid w:val="005379AA"/>
    <w:rsid w:val="00544502"/>
    <w:rsid w:val="00550910"/>
    <w:rsid w:val="00554A92"/>
    <w:rsid w:val="00556990"/>
    <w:rsid w:val="0055708B"/>
    <w:rsid w:val="00560B3E"/>
    <w:rsid w:val="00560E2D"/>
    <w:rsid w:val="00561C85"/>
    <w:rsid w:val="005663D8"/>
    <w:rsid w:val="00567865"/>
    <w:rsid w:val="00567902"/>
    <w:rsid w:val="00567AC8"/>
    <w:rsid w:val="00567FBA"/>
    <w:rsid w:val="00572D1F"/>
    <w:rsid w:val="00576419"/>
    <w:rsid w:val="00576910"/>
    <w:rsid w:val="00580D98"/>
    <w:rsid w:val="00581AC8"/>
    <w:rsid w:val="0058296D"/>
    <w:rsid w:val="0058305E"/>
    <w:rsid w:val="005836D4"/>
    <w:rsid w:val="00584A73"/>
    <w:rsid w:val="0058537D"/>
    <w:rsid w:val="00590566"/>
    <w:rsid w:val="005937CB"/>
    <w:rsid w:val="0059397F"/>
    <w:rsid w:val="00594E02"/>
    <w:rsid w:val="005953FC"/>
    <w:rsid w:val="00597609"/>
    <w:rsid w:val="00597DBF"/>
    <w:rsid w:val="005A0116"/>
    <w:rsid w:val="005A0136"/>
    <w:rsid w:val="005A0184"/>
    <w:rsid w:val="005A51DF"/>
    <w:rsid w:val="005A60C3"/>
    <w:rsid w:val="005B00ED"/>
    <w:rsid w:val="005B0727"/>
    <w:rsid w:val="005B336E"/>
    <w:rsid w:val="005B5266"/>
    <w:rsid w:val="005C00A7"/>
    <w:rsid w:val="005C6069"/>
    <w:rsid w:val="005C78E0"/>
    <w:rsid w:val="005D1B68"/>
    <w:rsid w:val="005D6129"/>
    <w:rsid w:val="005D7A3E"/>
    <w:rsid w:val="005D7FEB"/>
    <w:rsid w:val="005E2D0E"/>
    <w:rsid w:val="005E7D14"/>
    <w:rsid w:val="005F31EA"/>
    <w:rsid w:val="005F34E1"/>
    <w:rsid w:val="005F464B"/>
    <w:rsid w:val="005F54E3"/>
    <w:rsid w:val="00604005"/>
    <w:rsid w:val="00605D5E"/>
    <w:rsid w:val="00606056"/>
    <w:rsid w:val="00611A6C"/>
    <w:rsid w:val="00612B0E"/>
    <w:rsid w:val="00617E07"/>
    <w:rsid w:val="00625A15"/>
    <w:rsid w:val="00626E39"/>
    <w:rsid w:val="00627E08"/>
    <w:rsid w:val="00630B62"/>
    <w:rsid w:val="00635DEC"/>
    <w:rsid w:val="00640534"/>
    <w:rsid w:val="00640E15"/>
    <w:rsid w:val="006410E2"/>
    <w:rsid w:val="00641D7D"/>
    <w:rsid w:val="006428D3"/>
    <w:rsid w:val="00642D86"/>
    <w:rsid w:val="00643BB6"/>
    <w:rsid w:val="006448FB"/>
    <w:rsid w:val="00646E18"/>
    <w:rsid w:val="0064789F"/>
    <w:rsid w:val="00650D59"/>
    <w:rsid w:val="006537A8"/>
    <w:rsid w:val="006566BE"/>
    <w:rsid w:val="00656E53"/>
    <w:rsid w:val="00660242"/>
    <w:rsid w:val="00663557"/>
    <w:rsid w:val="00663776"/>
    <w:rsid w:val="00663957"/>
    <w:rsid w:val="0066524F"/>
    <w:rsid w:val="00666C08"/>
    <w:rsid w:val="00667490"/>
    <w:rsid w:val="00672085"/>
    <w:rsid w:val="00674023"/>
    <w:rsid w:val="0067467A"/>
    <w:rsid w:val="00674940"/>
    <w:rsid w:val="006762A6"/>
    <w:rsid w:val="00676E82"/>
    <w:rsid w:val="006771FE"/>
    <w:rsid w:val="00677875"/>
    <w:rsid w:val="0068531F"/>
    <w:rsid w:val="00687DCF"/>
    <w:rsid w:val="00693D0A"/>
    <w:rsid w:val="00696BA1"/>
    <w:rsid w:val="006A0476"/>
    <w:rsid w:val="006A15FC"/>
    <w:rsid w:val="006A26AF"/>
    <w:rsid w:val="006A49B3"/>
    <w:rsid w:val="006A4C02"/>
    <w:rsid w:val="006A5E20"/>
    <w:rsid w:val="006A7C67"/>
    <w:rsid w:val="006B0087"/>
    <w:rsid w:val="006B18B0"/>
    <w:rsid w:val="006B39DA"/>
    <w:rsid w:val="006B5561"/>
    <w:rsid w:val="006B6922"/>
    <w:rsid w:val="006C11D8"/>
    <w:rsid w:val="006C332F"/>
    <w:rsid w:val="006C6D29"/>
    <w:rsid w:val="006C7AC2"/>
    <w:rsid w:val="006D0790"/>
    <w:rsid w:val="006E10B9"/>
    <w:rsid w:val="006E272A"/>
    <w:rsid w:val="006E3B28"/>
    <w:rsid w:val="006E3C62"/>
    <w:rsid w:val="006E501E"/>
    <w:rsid w:val="006E55D4"/>
    <w:rsid w:val="006E6266"/>
    <w:rsid w:val="006E768A"/>
    <w:rsid w:val="006F20BF"/>
    <w:rsid w:val="006F44F6"/>
    <w:rsid w:val="006F4C4E"/>
    <w:rsid w:val="006F50A9"/>
    <w:rsid w:val="006F5462"/>
    <w:rsid w:val="006F555D"/>
    <w:rsid w:val="006F6F5D"/>
    <w:rsid w:val="006F740F"/>
    <w:rsid w:val="00701275"/>
    <w:rsid w:val="0070333A"/>
    <w:rsid w:val="00712BE1"/>
    <w:rsid w:val="00716E39"/>
    <w:rsid w:val="00722500"/>
    <w:rsid w:val="00724066"/>
    <w:rsid w:val="0072469C"/>
    <w:rsid w:val="00724C29"/>
    <w:rsid w:val="00725A7E"/>
    <w:rsid w:val="00730679"/>
    <w:rsid w:val="007322A3"/>
    <w:rsid w:val="00732F6F"/>
    <w:rsid w:val="0073384A"/>
    <w:rsid w:val="007339B1"/>
    <w:rsid w:val="00734104"/>
    <w:rsid w:val="007375C2"/>
    <w:rsid w:val="00742D30"/>
    <w:rsid w:val="00745175"/>
    <w:rsid w:val="00746508"/>
    <w:rsid w:val="00750D46"/>
    <w:rsid w:val="00752A49"/>
    <w:rsid w:val="00754BA0"/>
    <w:rsid w:val="007551D8"/>
    <w:rsid w:val="007567DC"/>
    <w:rsid w:val="00757875"/>
    <w:rsid w:val="00760F12"/>
    <w:rsid w:val="007640DC"/>
    <w:rsid w:val="00764A73"/>
    <w:rsid w:val="007674B9"/>
    <w:rsid w:val="00767BD5"/>
    <w:rsid w:val="007713C3"/>
    <w:rsid w:val="007728EA"/>
    <w:rsid w:val="00780358"/>
    <w:rsid w:val="00780AC8"/>
    <w:rsid w:val="00783240"/>
    <w:rsid w:val="00785521"/>
    <w:rsid w:val="00785D70"/>
    <w:rsid w:val="00785D8F"/>
    <w:rsid w:val="00786B17"/>
    <w:rsid w:val="007903D2"/>
    <w:rsid w:val="00790D67"/>
    <w:rsid w:val="007941CE"/>
    <w:rsid w:val="00795742"/>
    <w:rsid w:val="00795867"/>
    <w:rsid w:val="007A07B4"/>
    <w:rsid w:val="007A0D47"/>
    <w:rsid w:val="007A3D0A"/>
    <w:rsid w:val="007A593B"/>
    <w:rsid w:val="007A635B"/>
    <w:rsid w:val="007B0B4A"/>
    <w:rsid w:val="007B1CE2"/>
    <w:rsid w:val="007B2DEE"/>
    <w:rsid w:val="007B45DD"/>
    <w:rsid w:val="007C010B"/>
    <w:rsid w:val="007C2FD3"/>
    <w:rsid w:val="007C313E"/>
    <w:rsid w:val="007C7766"/>
    <w:rsid w:val="007C7E6F"/>
    <w:rsid w:val="007D3649"/>
    <w:rsid w:val="007D6F4C"/>
    <w:rsid w:val="007E0E5D"/>
    <w:rsid w:val="007E175A"/>
    <w:rsid w:val="007E3623"/>
    <w:rsid w:val="007E4271"/>
    <w:rsid w:val="007E49FB"/>
    <w:rsid w:val="007E4EDB"/>
    <w:rsid w:val="007E513C"/>
    <w:rsid w:val="007E6783"/>
    <w:rsid w:val="007E70F2"/>
    <w:rsid w:val="007F2D4F"/>
    <w:rsid w:val="007F3EE7"/>
    <w:rsid w:val="007F53CA"/>
    <w:rsid w:val="00800025"/>
    <w:rsid w:val="00800A33"/>
    <w:rsid w:val="0080113E"/>
    <w:rsid w:val="008015C6"/>
    <w:rsid w:val="008042E0"/>
    <w:rsid w:val="00806163"/>
    <w:rsid w:val="00812502"/>
    <w:rsid w:val="00815AB1"/>
    <w:rsid w:val="008165D2"/>
    <w:rsid w:val="00817962"/>
    <w:rsid w:val="00827A46"/>
    <w:rsid w:val="008302B7"/>
    <w:rsid w:val="0083358D"/>
    <w:rsid w:val="00842C8D"/>
    <w:rsid w:val="00843F8A"/>
    <w:rsid w:val="00844B1D"/>
    <w:rsid w:val="00845197"/>
    <w:rsid w:val="00845520"/>
    <w:rsid w:val="00846916"/>
    <w:rsid w:val="00852785"/>
    <w:rsid w:val="00853DEA"/>
    <w:rsid w:val="00854061"/>
    <w:rsid w:val="0085416A"/>
    <w:rsid w:val="008548D0"/>
    <w:rsid w:val="00854BFA"/>
    <w:rsid w:val="0085692C"/>
    <w:rsid w:val="00857B92"/>
    <w:rsid w:val="0086249A"/>
    <w:rsid w:val="008640E3"/>
    <w:rsid w:val="00866F3E"/>
    <w:rsid w:val="00871BC1"/>
    <w:rsid w:val="00875F68"/>
    <w:rsid w:val="0088208E"/>
    <w:rsid w:val="00884E4D"/>
    <w:rsid w:val="00886EC3"/>
    <w:rsid w:val="00887384"/>
    <w:rsid w:val="00896384"/>
    <w:rsid w:val="008A164C"/>
    <w:rsid w:val="008A3377"/>
    <w:rsid w:val="008A3D87"/>
    <w:rsid w:val="008A3FD0"/>
    <w:rsid w:val="008A446E"/>
    <w:rsid w:val="008A68EC"/>
    <w:rsid w:val="008A79EB"/>
    <w:rsid w:val="008B4D6B"/>
    <w:rsid w:val="008C0804"/>
    <w:rsid w:val="008C2DC7"/>
    <w:rsid w:val="008C3DAB"/>
    <w:rsid w:val="008D341E"/>
    <w:rsid w:val="008D6920"/>
    <w:rsid w:val="008E1098"/>
    <w:rsid w:val="008E36E8"/>
    <w:rsid w:val="008E4D61"/>
    <w:rsid w:val="008E57A2"/>
    <w:rsid w:val="008E786B"/>
    <w:rsid w:val="008F07FC"/>
    <w:rsid w:val="008F2841"/>
    <w:rsid w:val="008F28F8"/>
    <w:rsid w:val="008F3E3F"/>
    <w:rsid w:val="008F6C83"/>
    <w:rsid w:val="00900000"/>
    <w:rsid w:val="009013C6"/>
    <w:rsid w:val="009014E6"/>
    <w:rsid w:val="00907570"/>
    <w:rsid w:val="009105F7"/>
    <w:rsid w:val="00912C7D"/>
    <w:rsid w:val="0091764E"/>
    <w:rsid w:val="00922016"/>
    <w:rsid w:val="00923BCF"/>
    <w:rsid w:val="00925580"/>
    <w:rsid w:val="009344DD"/>
    <w:rsid w:val="00935E22"/>
    <w:rsid w:val="00936C39"/>
    <w:rsid w:val="00941109"/>
    <w:rsid w:val="0095348A"/>
    <w:rsid w:val="00954127"/>
    <w:rsid w:val="009556DD"/>
    <w:rsid w:val="00955D1F"/>
    <w:rsid w:val="00960515"/>
    <w:rsid w:val="00960DB8"/>
    <w:rsid w:val="00971A87"/>
    <w:rsid w:val="00973EA1"/>
    <w:rsid w:val="00976F8A"/>
    <w:rsid w:val="009836BD"/>
    <w:rsid w:val="00984AEF"/>
    <w:rsid w:val="009918B8"/>
    <w:rsid w:val="009924CE"/>
    <w:rsid w:val="00992F40"/>
    <w:rsid w:val="009943C2"/>
    <w:rsid w:val="00994C69"/>
    <w:rsid w:val="009A06F1"/>
    <w:rsid w:val="009A14C1"/>
    <w:rsid w:val="009A3908"/>
    <w:rsid w:val="009A64EB"/>
    <w:rsid w:val="009B19A6"/>
    <w:rsid w:val="009B5718"/>
    <w:rsid w:val="009C2257"/>
    <w:rsid w:val="009C2FA5"/>
    <w:rsid w:val="009C36FD"/>
    <w:rsid w:val="009C66FA"/>
    <w:rsid w:val="009D1108"/>
    <w:rsid w:val="009D17CD"/>
    <w:rsid w:val="009D284C"/>
    <w:rsid w:val="009D5080"/>
    <w:rsid w:val="009D7707"/>
    <w:rsid w:val="009F254A"/>
    <w:rsid w:val="009F3E87"/>
    <w:rsid w:val="009F6D76"/>
    <w:rsid w:val="00A02269"/>
    <w:rsid w:val="00A03CD9"/>
    <w:rsid w:val="00A053F5"/>
    <w:rsid w:val="00A07DA4"/>
    <w:rsid w:val="00A1183D"/>
    <w:rsid w:val="00A11E3A"/>
    <w:rsid w:val="00A1655D"/>
    <w:rsid w:val="00A20501"/>
    <w:rsid w:val="00A22D4A"/>
    <w:rsid w:val="00A25271"/>
    <w:rsid w:val="00A322ED"/>
    <w:rsid w:val="00A36C95"/>
    <w:rsid w:val="00A45216"/>
    <w:rsid w:val="00A5063B"/>
    <w:rsid w:val="00A50736"/>
    <w:rsid w:val="00A5450C"/>
    <w:rsid w:val="00A56400"/>
    <w:rsid w:val="00A64300"/>
    <w:rsid w:val="00A6708D"/>
    <w:rsid w:val="00A74414"/>
    <w:rsid w:val="00A75951"/>
    <w:rsid w:val="00A77E86"/>
    <w:rsid w:val="00A80C0D"/>
    <w:rsid w:val="00A87DC7"/>
    <w:rsid w:val="00A920E4"/>
    <w:rsid w:val="00A94A60"/>
    <w:rsid w:val="00A950D0"/>
    <w:rsid w:val="00A960FE"/>
    <w:rsid w:val="00A96C77"/>
    <w:rsid w:val="00AA2134"/>
    <w:rsid w:val="00AA4225"/>
    <w:rsid w:val="00AA75D4"/>
    <w:rsid w:val="00AB0ADA"/>
    <w:rsid w:val="00AB1B92"/>
    <w:rsid w:val="00AB268A"/>
    <w:rsid w:val="00AB2C53"/>
    <w:rsid w:val="00AB31E1"/>
    <w:rsid w:val="00AB706F"/>
    <w:rsid w:val="00AC1045"/>
    <w:rsid w:val="00AC339B"/>
    <w:rsid w:val="00AC39DA"/>
    <w:rsid w:val="00AC3D4E"/>
    <w:rsid w:val="00AC4A0A"/>
    <w:rsid w:val="00AC4B6E"/>
    <w:rsid w:val="00AC6155"/>
    <w:rsid w:val="00AC7324"/>
    <w:rsid w:val="00AD6DA7"/>
    <w:rsid w:val="00AE458A"/>
    <w:rsid w:val="00AE4782"/>
    <w:rsid w:val="00AE6577"/>
    <w:rsid w:val="00AE793E"/>
    <w:rsid w:val="00AF29C1"/>
    <w:rsid w:val="00AF3AA0"/>
    <w:rsid w:val="00AF3F6F"/>
    <w:rsid w:val="00AF46CA"/>
    <w:rsid w:val="00AF72A6"/>
    <w:rsid w:val="00B02B34"/>
    <w:rsid w:val="00B03960"/>
    <w:rsid w:val="00B045CF"/>
    <w:rsid w:val="00B052C1"/>
    <w:rsid w:val="00B06A52"/>
    <w:rsid w:val="00B13932"/>
    <w:rsid w:val="00B171FA"/>
    <w:rsid w:val="00B17637"/>
    <w:rsid w:val="00B26360"/>
    <w:rsid w:val="00B2729C"/>
    <w:rsid w:val="00B31C65"/>
    <w:rsid w:val="00B31CFE"/>
    <w:rsid w:val="00B33822"/>
    <w:rsid w:val="00B33E30"/>
    <w:rsid w:val="00B34D92"/>
    <w:rsid w:val="00B3553D"/>
    <w:rsid w:val="00B366E6"/>
    <w:rsid w:val="00B36FEB"/>
    <w:rsid w:val="00B40FC1"/>
    <w:rsid w:val="00B41DD9"/>
    <w:rsid w:val="00B432EA"/>
    <w:rsid w:val="00B44F91"/>
    <w:rsid w:val="00B46AAF"/>
    <w:rsid w:val="00B4739C"/>
    <w:rsid w:val="00B500E7"/>
    <w:rsid w:val="00B572C1"/>
    <w:rsid w:val="00B609F2"/>
    <w:rsid w:val="00B61779"/>
    <w:rsid w:val="00B61A20"/>
    <w:rsid w:val="00B6257D"/>
    <w:rsid w:val="00B627F0"/>
    <w:rsid w:val="00B638AB"/>
    <w:rsid w:val="00B64F99"/>
    <w:rsid w:val="00B654E3"/>
    <w:rsid w:val="00B67652"/>
    <w:rsid w:val="00B73489"/>
    <w:rsid w:val="00B754B4"/>
    <w:rsid w:val="00B7729C"/>
    <w:rsid w:val="00B77D00"/>
    <w:rsid w:val="00B84CB7"/>
    <w:rsid w:val="00B9748F"/>
    <w:rsid w:val="00BA3772"/>
    <w:rsid w:val="00BA5489"/>
    <w:rsid w:val="00BA5AF0"/>
    <w:rsid w:val="00BB03BB"/>
    <w:rsid w:val="00BB422A"/>
    <w:rsid w:val="00BB4DB4"/>
    <w:rsid w:val="00BC06EF"/>
    <w:rsid w:val="00BD19AB"/>
    <w:rsid w:val="00BD2B5C"/>
    <w:rsid w:val="00BD4723"/>
    <w:rsid w:val="00BD7AC2"/>
    <w:rsid w:val="00BE155F"/>
    <w:rsid w:val="00BE5378"/>
    <w:rsid w:val="00BE5E21"/>
    <w:rsid w:val="00BF1B27"/>
    <w:rsid w:val="00BF31E0"/>
    <w:rsid w:val="00BF533D"/>
    <w:rsid w:val="00BF77CF"/>
    <w:rsid w:val="00C069DF"/>
    <w:rsid w:val="00C06D22"/>
    <w:rsid w:val="00C10E46"/>
    <w:rsid w:val="00C137F4"/>
    <w:rsid w:val="00C148A1"/>
    <w:rsid w:val="00C178E7"/>
    <w:rsid w:val="00C23FA1"/>
    <w:rsid w:val="00C245B0"/>
    <w:rsid w:val="00C2546E"/>
    <w:rsid w:val="00C25D8B"/>
    <w:rsid w:val="00C31C04"/>
    <w:rsid w:val="00C31D89"/>
    <w:rsid w:val="00C36949"/>
    <w:rsid w:val="00C4424D"/>
    <w:rsid w:val="00C464BD"/>
    <w:rsid w:val="00C54E32"/>
    <w:rsid w:val="00C56564"/>
    <w:rsid w:val="00C57D0C"/>
    <w:rsid w:val="00C632B7"/>
    <w:rsid w:val="00C65F62"/>
    <w:rsid w:val="00C71823"/>
    <w:rsid w:val="00C75D71"/>
    <w:rsid w:val="00C81C5C"/>
    <w:rsid w:val="00C83A3B"/>
    <w:rsid w:val="00C84595"/>
    <w:rsid w:val="00C94C24"/>
    <w:rsid w:val="00C9574E"/>
    <w:rsid w:val="00C96D1E"/>
    <w:rsid w:val="00CA40A5"/>
    <w:rsid w:val="00CA4CDE"/>
    <w:rsid w:val="00CA6E86"/>
    <w:rsid w:val="00CB0BFA"/>
    <w:rsid w:val="00CB56BE"/>
    <w:rsid w:val="00CC12A9"/>
    <w:rsid w:val="00CC4493"/>
    <w:rsid w:val="00CC5036"/>
    <w:rsid w:val="00CD0149"/>
    <w:rsid w:val="00CD0C6A"/>
    <w:rsid w:val="00CD0EBA"/>
    <w:rsid w:val="00CD1A54"/>
    <w:rsid w:val="00CD387C"/>
    <w:rsid w:val="00CD6041"/>
    <w:rsid w:val="00CE1876"/>
    <w:rsid w:val="00CE3B46"/>
    <w:rsid w:val="00CE7CBF"/>
    <w:rsid w:val="00CE7FF3"/>
    <w:rsid w:val="00CF0665"/>
    <w:rsid w:val="00CF0C80"/>
    <w:rsid w:val="00CF2CD6"/>
    <w:rsid w:val="00D001E6"/>
    <w:rsid w:val="00D00CF2"/>
    <w:rsid w:val="00D02516"/>
    <w:rsid w:val="00D060AA"/>
    <w:rsid w:val="00D12CA4"/>
    <w:rsid w:val="00D1368B"/>
    <w:rsid w:val="00D13F5A"/>
    <w:rsid w:val="00D14186"/>
    <w:rsid w:val="00D14A16"/>
    <w:rsid w:val="00D16392"/>
    <w:rsid w:val="00D16AED"/>
    <w:rsid w:val="00D213DD"/>
    <w:rsid w:val="00D234D3"/>
    <w:rsid w:val="00D24639"/>
    <w:rsid w:val="00D25313"/>
    <w:rsid w:val="00D26845"/>
    <w:rsid w:val="00D27A4F"/>
    <w:rsid w:val="00D315E2"/>
    <w:rsid w:val="00D36E95"/>
    <w:rsid w:val="00D37C5D"/>
    <w:rsid w:val="00D400B2"/>
    <w:rsid w:val="00D43F0E"/>
    <w:rsid w:val="00D5405C"/>
    <w:rsid w:val="00D55DF5"/>
    <w:rsid w:val="00D5661D"/>
    <w:rsid w:val="00D6004F"/>
    <w:rsid w:val="00D619EC"/>
    <w:rsid w:val="00D6410A"/>
    <w:rsid w:val="00D64E15"/>
    <w:rsid w:val="00D65438"/>
    <w:rsid w:val="00D67205"/>
    <w:rsid w:val="00D71C5A"/>
    <w:rsid w:val="00D736FA"/>
    <w:rsid w:val="00D74C98"/>
    <w:rsid w:val="00D77E08"/>
    <w:rsid w:val="00D8209A"/>
    <w:rsid w:val="00D83C0C"/>
    <w:rsid w:val="00D9085C"/>
    <w:rsid w:val="00D91CB7"/>
    <w:rsid w:val="00D95494"/>
    <w:rsid w:val="00D96143"/>
    <w:rsid w:val="00DA068B"/>
    <w:rsid w:val="00DA10A3"/>
    <w:rsid w:val="00DA2D33"/>
    <w:rsid w:val="00DA3287"/>
    <w:rsid w:val="00DA6525"/>
    <w:rsid w:val="00DB1D3C"/>
    <w:rsid w:val="00DB3FE8"/>
    <w:rsid w:val="00DB5960"/>
    <w:rsid w:val="00DC031E"/>
    <w:rsid w:val="00DC40B0"/>
    <w:rsid w:val="00DC5369"/>
    <w:rsid w:val="00DC6110"/>
    <w:rsid w:val="00DC7037"/>
    <w:rsid w:val="00DD6320"/>
    <w:rsid w:val="00DD6A1F"/>
    <w:rsid w:val="00DE0871"/>
    <w:rsid w:val="00DE5D6B"/>
    <w:rsid w:val="00DF48A4"/>
    <w:rsid w:val="00E0042C"/>
    <w:rsid w:val="00E03F04"/>
    <w:rsid w:val="00E05EE9"/>
    <w:rsid w:val="00E12F5A"/>
    <w:rsid w:val="00E140D5"/>
    <w:rsid w:val="00E16F2E"/>
    <w:rsid w:val="00E208AE"/>
    <w:rsid w:val="00E208F5"/>
    <w:rsid w:val="00E2270E"/>
    <w:rsid w:val="00E25867"/>
    <w:rsid w:val="00E26240"/>
    <w:rsid w:val="00E2687B"/>
    <w:rsid w:val="00E27B48"/>
    <w:rsid w:val="00E3221B"/>
    <w:rsid w:val="00E4458F"/>
    <w:rsid w:val="00E4710B"/>
    <w:rsid w:val="00E53279"/>
    <w:rsid w:val="00E53A5D"/>
    <w:rsid w:val="00E54980"/>
    <w:rsid w:val="00E561E9"/>
    <w:rsid w:val="00E56906"/>
    <w:rsid w:val="00E60D34"/>
    <w:rsid w:val="00E62138"/>
    <w:rsid w:val="00E64319"/>
    <w:rsid w:val="00E65903"/>
    <w:rsid w:val="00E65B76"/>
    <w:rsid w:val="00E668F2"/>
    <w:rsid w:val="00E6699D"/>
    <w:rsid w:val="00E66E57"/>
    <w:rsid w:val="00E70CB5"/>
    <w:rsid w:val="00E712DC"/>
    <w:rsid w:val="00E80C4A"/>
    <w:rsid w:val="00E818C9"/>
    <w:rsid w:val="00E82DDC"/>
    <w:rsid w:val="00E8356B"/>
    <w:rsid w:val="00E879CA"/>
    <w:rsid w:val="00E91CC2"/>
    <w:rsid w:val="00EA417A"/>
    <w:rsid w:val="00EA7B75"/>
    <w:rsid w:val="00EB10BE"/>
    <w:rsid w:val="00EC2CA6"/>
    <w:rsid w:val="00EC3476"/>
    <w:rsid w:val="00EC599C"/>
    <w:rsid w:val="00ED102D"/>
    <w:rsid w:val="00ED1DC3"/>
    <w:rsid w:val="00ED631F"/>
    <w:rsid w:val="00ED69A7"/>
    <w:rsid w:val="00EE422B"/>
    <w:rsid w:val="00EE490F"/>
    <w:rsid w:val="00EE67AD"/>
    <w:rsid w:val="00EF0E42"/>
    <w:rsid w:val="00EF125F"/>
    <w:rsid w:val="00EF252F"/>
    <w:rsid w:val="00EF3B55"/>
    <w:rsid w:val="00EF714D"/>
    <w:rsid w:val="00EF77C8"/>
    <w:rsid w:val="00F04849"/>
    <w:rsid w:val="00F05186"/>
    <w:rsid w:val="00F07BED"/>
    <w:rsid w:val="00F07D90"/>
    <w:rsid w:val="00F166C7"/>
    <w:rsid w:val="00F23DD0"/>
    <w:rsid w:val="00F2478D"/>
    <w:rsid w:val="00F26297"/>
    <w:rsid w:val="00F27061"/>
    <w:rsid w:val="00F348E0"/>
    <w:rsid w:val="00F35BC3"/>
    <w:rsid w:val="00F360EB"/>
    <w:rsid w:val="00F368DC"/>
    <w:rsid w:val="00F37DEF"/>
    <w:rsid w:val="00F4385A"/>
    <w:rsid w:val="00F438E7"/>
    <w:rsid w:val="00F46713"/>
    <w:rsid w:val="00F46B6A"/>
    <w:rsid w:val="00F47DD6"/>
    <w:rsid w:val="00F507EC"/>
    <w:rsid w:val="00F5125C"/>
    <w:rsid w:val="00F57EB6"/>
    <w:rsid w:val="00F622B9"/>
    <w:rsid w:val="00F63803"/>
    <w:rsid w:val="00F667CB"/>
    <w:rsid w:val="00F67775"/>
    <w:rsid w:val="00F763B6"/>
    <w:rsid w:val="00F84B0D"/>
    <w:rsid w:val="00F852D8"/>
    <w:rsid w:val="00F85C07"/>
    <w:rsid w:val="00F85CA1"/>
    <w:rsid w:val="00F9089A"/>
    <w:rsid w:val="00F90F25"/>
    <w:rsid w:val="00F916C9"/>
    <w:rsid w:val="00F91D52"/>
    <w:rsid w:val="00F960E4"/>
    <w:rsid w:val="00F96FC0"/>
    <w:rsid w:val="00FA0CFB"/>
    <w:rsid w:val="00FA379F"/>
    <w:rsid w:val="00FA4852"/>
    <w:rsid w:val="00FA7D2A"/>
    <w:rsid w:val="00FB289A"/>
    <w:rsid w:val="00FB6C02"/>
    <w:rsid w:val="00FC3F64"/>
    <w:rsid w:val="00FC4B5E"/>
    <w:rsid w:val="00FC521A"/>
    <w:rsid w:val="00FD00CC"/>
    <w:rsid w:val="00FD637C"/>
    <w:rsid w:val="00FE3617"/>
    <w:rsid w:val="00FE4CE6"/>
    <w:rsid w:val="00FE68BF"/>
    <w:rsid w:val="00FF2143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553D"/>
    <w:pPr>
      <w:spacing w:after="240" w:line="264" w:lineRule="auto"/>
    </w:pPr>
    <w:rPr>
      <w:rFonts w:ascii="Book Antiqua" w:hAnsi="Book Antiqua"/>
      <w:sz w:val="22"/>
      <w:lang w:val="en-US" w:eastAsia="de-DE"/>
    </w:rPr>
  </w:style>
  <w:style w:type="paragraph" w:styleId="Nagwek1">
    <w:name w:val="heading 1"/>
    <w:basedOn w:val="Normalny"/>
    <w:next w:val="Normalny"/>
    <w:qFormat/>
    <w:rsid w:val="00B46AAF"/>
    <w:pPr>
      <w:keepNext/>
      <w:widowControl w:val="0"/>
      <w:numPr>
        <w:numId w:val="6"/>
      </w:numPr>
      <w:suppressAutoHyphens/>
      <w:spacing w:before="960" w:after="480"/>
      <w:outlineLvl w:val="0"/>
    </w:pPr>
    <w:rPr>
      <w:b/>
      <w:i/>
      <w:caps/>
      <w:kern w:val="28"/>
    </w:rPr>
  </w:style>
  <w:style w:type="paragraph" w:styleId="Nagwek2">
    <w:name w:val="heading 2"/>
    <w:basedOn w:val="Nagwek1"/>
    <w:next w:val="Normalny"/>
    <w:link w:val="Nagwek2Znak"/>
    <w:qFormat/>
    <w:rsid w:val="00DD6320"/>
    <w:pPr>
      <w:widowControl/>
      <w:numPr>
        <w:ilvl w:val="1"/>
      </w:numPr>
      <w:spacing w:before="240" w:after="240"/>
      <w:outlineLvl w:val="1"/>
    </w:pPr>
    <w:rPr>
      <w:caps w:val="0"/>
      <w:smallCaps/>
    </w:rPr>
  </w:style>
  <w:style w:type="paragraph" w:styleId="Nagwek3">
    <w:name w:val="heading 3"/>
    <w:basedOn w:val="Nagwek1"/>
    <w:next w:val="Normalny"/>
    <w:qFormat/>
    <w:rsid w:val="00DD6320"/>
    <w:pPr>
      <w:numPr>
        <w:ilvl w:val="2"/>
      </w:numPr>
      <w:spacing w:before="240" w:after="240"/>
      <w:outlineLvl w:val="2"/>
    </w:pPr>
    <w:rPr>
      <w:caps w:val="0"/>
    </w:rPr>
  </w:style>
  <w:style w:type="paragraph" w:styleId="Nagwek4">
    <w:name w:val="heading 4"/>
    <w:basedOn w:val="Normalny"/>
    <w:next w:val="Normalny"/>
    <w:qFormat/>
    <w:rsid w:val="006E768A"/>
    <w:pPr>
      <w:keepNext/>
      <w:numPr>
        <w:ilvl w:val="3"/>
        <w:numId w:val="6"/>
      </w:numPr>
      <w:suppressAutoHyphens/>
      <w:spacing w:before="240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DD6320"/>
    <w:pPr>
      <w:keepNext/>
      <w:numPr>
        <w:ilvl w:val="4"/>
        <w:numId w:val="6"/>
      </w:numPr>
      <w:suppressAutoHyphens/>
      <w:spacing w:before="240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886EC3"/>
    <w:pPr>
      <w:numPr>
        <w:ilvl w:val="5"/>
        <w:numId w:val="6"/>
      </w:numPr>
      <w:spacing w:before="240" w:after="60"/>
      <w:outlineLvl w:val="5"/>
    </w:pPr>
    <w:rPr>
      <w:rFonts w:ascii="Arial" w:hAnsi="Arial"/>
      <w:i/>
    </w:rPr>
  </w:style>
  <w:style w:type="paragraph" w:styleId="Nagwek7">
    <w:name w:val="heading 7"/>
    <w:basedOn w:val="Normalny"/>
    <w:next w:val="Normalny"/>
    <w:qFormat/>
    <w:rsid w:val="00886EC3"/>
    <w:p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86EC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86EC3"/>
    <w:pPr>
      <w:numPr>
        <w:ilvl w:val="8"/>
        <w:numId w:val="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ILF-StandardChar"/>
    <w:link w:val="Nagwek2"/>
    <w:rsid w:val="0086249A"/>
    <w:rPr>
      <w:rFonts w:ascii="Book Antiqua" w:hAnsi="Book Antiqua"/>
      <w:b/>
      <w:i/>
      <w:smallCaps/>
      <w:kern w:val="28"/>
      <w:sz w:val="22"/>
      <w:lang w:val="en-US" w:eastAsia="de-DE" w:bidi="ar-SA"/>
    </w:rPr>
  </w:style>
  <w:style w:type="character" w:customStyle="1" w:styleId="ILF-StandardChar">
    <w:name w:val="ILF-Standard Char"/>
    <w:basedOn w:val="Domylnaczcionkaakapitu"/>
    <w:link w:val="ILF-Standard"/>
    <w:rsid w:val="0086249A"/>
    <w:rPr>
      <w:rFonts w:ascii="Arial" w:hAnsi="Arial"/>
      <w:sz w:val="22"/>
      <w:lang w:val="en-GB" w:eastAsia="de-DE" w:bidi="ar-SA"/>
    </w:rPr>
  </w:style>
  <w:style w:type="paragraph" w:customStyle="1" w:styleId="ILF-Standard">
    <w:name w:val="ILF-Standard"/>
    <w:link w:val="ILF-StandardChar"/>
    <w:rsid w:val="0086249A"/>
    <w:pPr>
      <w:spacing w:after="160" w:line="320" w:lineRule="atLeast"/>
    </w:pPr>
    <w:rPr>
      <w:rFonts w:ascii="Arial" w:hAnsi="Arial"/>
      <w:sz w:val="22"/>
      <w:lang w:val="en-GB" w:eastAsia="de-DE"/>
    </w:rPr>
  </w:style>
  <w:style w:type="paragraph" w:styleId="Spistreci2">
    <w:name w:val="toc 2"/>
    <w:basedOn w:val="Nagwek2"/>
    <w:next w:val="Normalny"/>
    <w:semiHidden/>
    <w:rsid w:val="00F27061"/>
    <w:pPr>
      <w:keepNext w:val="0"/>
      <w:keepLines/>
      <w:numPr>
        <w:ilvl w:val="0"/>
        <w:numId w:val="0"/>
      </w:numPr>
      <w:tabs>
        <w:tab w:val="left" w:pos="0"/>
        <w:tab w:val="right" w:pos="7654"/>
      </w:tabs>
      <w:spacing w:before="0" w:after="0"/>
      <w:ind w:right="284" w:hanging="1418"/>
      <w:outlineLvl w:val="9"/>
    </w:pPr>
  </w:style>
  <w:style w:type="paragraph" w:styleId="Spistreci1">
    <w:name w:val="toc 1"/>
    <w:basedOn w:val="Nagwek1"/>
    <w:next w:val="Normalny"/>
    <w:semiHidden/>
    <w:rsid w:val="00F27061"/>
    <w:pPr>
      <w:keepLines/>
      <w:numPr>
        <w:numId w:val="0"/>
      </w:numPr>
      <w:tabs>
        <w:tab w:val="left" w:pos="0"/>
        <w:tab w:val="right" w:pos="7654"/>
      </w:tabs>
      <w:spacing w:before="240" w:after="240"/>
      <w:ind w:right="284" w:hanging="1418"/>
      <w:outlineLvl w:val="9"/>
    </w:pPr>
  </w:style>
  <w:style w:type="paragraph" w:styleId="Nagwek">
    <w:name w:val="header"/>
    <w:aliases w:val="Header1,En-tête client"/>
    <w:basedOn w:val="Normalny"/>
    <w:link w:val="NagwekZnak"/>
    <w:uiPriority w:val="99"/>
    <w:rsid w:val="00886E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6EC3"/>
    <w:pPr>
      <w:tabs>
        <w:tab w:val="center" w:pos="3686"/>
        <w:tab w:val="right" w:pos="7655"/>
      </w:tabs>
      <w:spacing w:after="0"/>
    </w:pPr>
    <w:rPr>
      <w:smallCaps/>
      <w:sz w:val="14"/>
    </w:rPr>
  </w:style>
  <w:style w:type="character" w:styleId="Numerstrony">
    <w:name w:val="page number"/>
    <w:basedOn w:val="Domylnaczcionkaakapitu"/>
    <w:rsid w:val="00886EC3"/>
    <w:rPr>
      <w:rFonts w:ascii="Book Antiqua" w:hAnsi="Book Antiqua"/>
      <w:sz w:val="22"/>
    </w:rPr>
  </w:style>
  <w:style w:type="paragraph" w:styleId="Tekstprzypisudolnego">
    <w:name w:val="footnote text"/>
    <w:basedOn w:val="Normalny"/>
    <w:semiHidden/>
    <w:rsid w:val="00B572C1"/>
    <w:pPr>
      <w:spacing w:after="0"/>
    </w:pPr>
    <w:rPr>
      <w:sz w:val="16"/>
    </w:rPr>
  </w:style>
  <w:style w:type="paragraph" w:customStyle="1" w:styleId="StraplinePage1">
    <w:name w:val="Strapline Page 1"/>
    <w:rsid w:val="00886EC3"/>
    <w:rPr>
      <w:rFonts w:ascii="Arial" w:hAnsi="Arial"/>
      <w:i/>
      <w:color w:val="999999"/>
      <w:sz w:val="22"/>
      <w:lang w:val="en-GB" w:eastAsia="en-US"/>
    </w:rPr>
  </w:style>
  <w:style w:type="paragraph" w:customStyle="1" w:styleId="Bullet1">
    <w:name w:val="Bullet1"/>
    <w:basedOn w:val="Normalny"/>
    <w:rsid w:val="00DD6320"/>
    <w:pPr>
      <w:numPr>
        <w:numId w:val="5"/>
      </w:numPr>
      <w:spacing w:after="120"/>
    </w:pPr>
  </w:style>
  <w:style w:type="character" w:styleId="Odwoanieprzypisudolnego">
    <w:name w:val="footnote reference"/>
    <w:basedOn w:val="Domylnaczcionkaakapitu"/>
    <w:semiHidden/>
    <w:rsid w:val="00886EC3"/>
    <w:rPr>
      <w:vertAlign w:val="superscript"/>
    </w:rPr>
  </w:style>
  <w:style w:type="paragraph" w:styleId="Legenda">
    <w:name w:val="caption"/>
    <w:aliases w:val="Map"/>
    <w:basedOn w:val="Normalny"/>
    <w:next w:val="Normalny"/>
    <w:qFormat/>
    <w:rsid w:val="00886EC3"/>
    <w:pPr>
      <w:tabs>
        <w:tab w:val="left" w:pos="0"/>
      </w:tabs>
      <w:spacing w:before="240"/>
      <w:ind w:hanging="1418"/>
    </w:pPr>
    <w:rPr>
      <w:b/>
      <w:i/>
    </w:rPr>
  </w:style>
  <w:style w:type="paragraph" w:customStyle="1" w:styleId="Bullet2">
    <w:name w:val="Bullet2"/>
    <w:basedOn w:val="Bullet1"/>
    <w:rsid w:val="00886EC3"/>
    <w:pPr>
      <w:numPr>
        <w:numId w:val="3"/>
      </w:numPr>
      <w:ind w:left="714" w:hanging="357"/>
    </w:pPr>
  </w:style>
  <w:style w:type="character" w:styleId="Hipercze">
    <w:name w:val="Hyperlink"/>
    <w:basedOn w:val="Domylnaczcionkaakapitu"/>
    <w:rsid w:val="00886EC3"/>
    <w:rPr>
      <w:color w:val="0000FF"/>
      <w:u w:val="single"/>
    </w:rPr>
  </w:style>
  <w:style w:type="paragraph" w:customStyle="1" w:styleId="Briefpapier">
    <w:name w:val="Briefpapier"/>
    <w:basedOn w:val="Normalny"/>
    <w:rsid w:val="00886EC3"/>
    <w:pPr>
      <w:tabs>
        <w:tab w:val="right" w:leader="dot" w:pos="11624"/>
      </w:tabs>
      <w:spacing w:after="0"/>
      <w:ind w:right="-709"/>
    </w:pPr>
    <w:rPr>
      <w:color w:val="808080"/>
      <w:sz w:val="17"/>
      <w:szCs w:val="24"/>
      <w:lang w:val="de-DE"/>
    </w:rPr>
  </w:style>
  <w:style w:type="paragraph" w:customStyle="1" w:styleId="TableHeader">
    <w:name w:val="TableHeader"/>
    <w:basedOn w:val="Legenda"/>
    <w:rsid w:val="00886EC3"/>
    <w:pPr>
      <w:keepNext/>
      <w:spacing w:before="0" w:after="120"/>
      <w:ind w:firstLine="0"/>
    </w:pPr>
    <w:rPr>
      <w:i w:val="0"/>
      <w:iCs/>
      <w:sz w:val="18"/>
      <w:lang w:val="fr-FR"/>
    </w:rPr>
  </w:style>
  <w:style w:type="paragraph" w:customStyle="1" w:styleId="Table">
    <w:name w:val="Table"/>
    <w:basedOn w:val="Legenda"/>
    <w:rsid w:val="00886EC3"/>
    <w:pPr>
      <w:spacing w:before="0" w:after="120"/>
      <w:ind w:firstLine="0"/>
    </w:pPr>
    <w:rPr>
      <w:b w:val="0"/>
      <w:bCs/>
      <w:i w:val="0"/>
      <w:iCs/>
      <w:sz w:val="18"/>
    </w:rPr>
  </w:style>
  <w:style w:type="paragraph" w:customStyle="1" w:styleId="Adresse">
    <w:name w:val="Adresse"/>
    <w:basedOn w:val="Normalny"/>
    <w:rsid w:val="00886EC3"/>
    <w:pPr>
      <w:overflowPunct w:val="0"/>
      <w:autoSpaceDE w:val="0"/>
      <w:autoSpaceDN w:val="0"/>
      <w:adjustRightInd w:val="0"/>
      <w:spacing w:after="0" w:line="216" w:lineRule="auto"/>
    </w:pPr>
    <w:rPr>
      <w:rFonts w:ascii="Arial" w:hAnsi="Arial"/>
      <w:sz w:val="18"/>
      <w:lang w:val="en-GB" w:eastAsia="en-US"/>
    </w:rPr>
  </w:style>
  <w:style w:type="paragraph" w:customStyle="1" w:styleId="Strapline2">
    <w:name w:val="Strapline 2"/>
    <w:basedOn w:val="Normalny"/>
    <w:rsid w:val="00886EC3"/>
    <w:pPr>
      <w:spacing w:after="0" w:line="420" w:lineRule="exact"/>
      <w:outlineLvl w:val="2"/>
    </w:pPr>
    <w:rPr>
      <w:color w:val="808080"/>
      <w:sz w:val="18"/>
      <w:lang w:val="en-GB"/>
    </w:rPr>
  </w:style>
  <w:style w:type="paragraph" w:customStyle="1" w:styleId="Back01">
    <w:name w:val="Back01"/>
    <w:basedOn w:val="Normalny"/>
    <w:rsid w:val="00886EC3"/>
    <w:pPr>
      <w:spacing w:after="0" w:line="240" w:lineRule="atLeast"/>
    </w:pPr>
    <w:rPr>
      <w:b/>
      <w:bCs/>
      <w:color w:val="999999"/>
      <w:sz w:val="19"/>
    </w:rPr>
  </w:style>
  <w:style w:type="paragraph" w:customStyle="1" w:styleId="Back02">
    <w:name w:val="Back02"/>
    <w:basedOn w:val="Normalny"/>
    <w:rsid w:val="00886EC3"/>
    <w:pPr>
      <w:spacing w:after="0" w:line="240" w:lineRule="auto"/>
    </w:pPr>
    <w:rPr>
      <w:rFonts w:ascii="Arial" w:hAnsi="Arial" w:cs="Arial"/>
      <w:color w:val="999999"/>
      <w:sz w:val="19"/>
      <w:lang w:val="it-IT"/>
    </w:rPr>
  </w:style>
  <w:style w:type="paragraph" w:customStyle="1" w:styleId="Back03">
    <w:name w:val="Back03"/>
    <w:basedOn w:val="Normalny"/>
    <w:rsid w:val="00886EC3"/>
    <w:pPr>
      <w:spacing w:after="0" w:line="240" w:lineRule="auto"/>
    </w:pPr>
    <w:rPr>
      <w:b/>
      <w:bCs/>
      <w:sz w:val="19"/>
      <w:lang w:val="es-ES"/>
    </w:rPr>
  </w:style>
  <w:style w:type="paragraph" w:customStyle="1" w:styleId="Back04">
    <w:name w:val="Back04"/>
    <w:basedOn w:val="Nagwek8"/>
    <w:rsid w:val="00886EC3"/>
    <w:pPr>
      <w:numPr>
        <w:ilvl w:val="0"/>
        <w:numId w:val="0"/>
      </w:numPr>
    </w:pPr>
    <w:rPr>
      <w:b/>
      <w:i w:val="0"/>
      <w:sz w:val="18"/>
      <w:lang w:val="de-DE"/>
    </w:rPr>
  </w:style>
  <w:style w:type="character" w:styleId="UyteHipercze">
    <w:name w:val="FollowedHyperlink"/>
    <w:basedOn w:val="Domylnaczcionkaakapitu"/>
    <w:rsid w:val="00871BC1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1047E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047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77DE"/>
    <w:rPr>
      <w:rFonts w:ascii="Book Antiqua" w:hAnsi="Book Antiqua"/>
      <w:lang w:val="en-US" w:eastAsia="de-DE" w:bidi="ar-SA"/>
    </w:rPr>
  </w:style>
  <w:style w:type="paragraph" w:styleId="Tematkomentarza">
    <w:name w:val="annotation subject"/>
    <w:basedOn w:val="Tekstkomentarza"/>
    <w:next w:val="Tekstkomentarza"/>
    <w:semiHidden/>
    <w:rsid w:val="001047E3"/>
    <w:rPr>
      <w:b/>
      <w:bCs/>
    </w:rPr>
  </w:style>
  <w:style w:type="paragraph" w:styleId="Tekstdymka">
    <w:name w:val="Balloon Text"/>
    <w:basedOn w:val="Normalny"/>
    <w:semiHidden/>
    <w:rsid w:val="001047E3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C84595"/>
    <w:pPr>
      <w:numPr>
        <w:numId w:val="4"/>
      </w:numPr>
    </w:pPr>
  </w:style>
  <w:style w:type="paragraph" w:customStyle="1" w:styleId="Letterhead">
    <w:name w:val="Letterhead"/>
    <w:basedOn w:val="Normalny"/>
    <w:rsid w:val="001B397B"/>
    <w:pPr>
      <w:spacing w:after="0"/>
    </w:pPr>
    <w:rPr>
      <w:color w:val="808080"/>
      <w:sz w:val="17"/>
      <w:szCs w:val="24"/>
      <w:lang w:val="de-DE"/>
    </w:rPr>
  </w:style>
  <w:style w:type="paragraph" w:customStyle="1" w:styleId="E1">
    <w:name w:val="E1"/>
    <w:basedOn w:val="ILF-Standard"/>
    <w:link w:val="E1Char"/>
    <w:rsid w:val="0086249A"/>
    <w:pPr>
      <w:ind w:left="851"/>
      <w:jc w:val="both"/>
    </w:pPr>
  </w:style>
  <w:style w:type="character" w:customStyle="1" w:styleId="E1Char">
    <w:name w:val="E1 Char"/>
    <w:basedOn w:val="Domylnaczcionkaakapitu"/>
    <w:link w:val="E1"/>
    <w:locked/>
    <w:rsid w:val="0086249A"/>
    <w:rPr>
      <w:rFonts w:ascii="Arial" w:hAnsi="Arial"/>
      <w:sz w:val="22"/>
      <w:lang w:val="en-GB" w:eastAsia="de-DE" w:bidi="ar-SA"/>
    </w:rPr>
  </w:style>
  <w:style w:type="paragraph" w:customStyle="1" w:styleId="E0">
    <w:name w:val="E0"/>
    <w:basedOn w:val="ILF-Standard"/>
    <w:rsid w:val="0086249A"/>
    <w:pPr>
      <w:jc w:val="both"/>
    </w:pPr>
  </w:style>
  <w:style w:type="paragraph" w:customStyle="1" w:styleId="N0">
    <w:name w:val="N0"/>
    <w:basedOn w:val="ILF-Standard"/>
    <w:rsid w:val="0086249A"/>
    <w:pPr>
      <w:numPr>
        <w:numId w:val="13"/>
      </w:numPr>
      <w:tabs>
        <w:tab w:val="clear" w:pos="851"/>
        <w:tab w:val="num" w:pos="360"/>
      </w:tabs>
      <w:spacing w:after="120"/>
      <w:ind w:left="360" w:hanging="360"/>
      <w:jc w:val="both"/>
    </w:pPr>
  </w:style>
  <w:style w:type="paragraph" w:customStyle="1" w:styleId="B0">
    <w:name w:val="B0"/>
    <w:basedOn w:val="ILF-Standard"/>
    <w:rsid w:val="0086249A"/>
    <w:pPr>
      <w:numPr>
        <w:numId w:val="9"/>
      </w:numPr>
      <w:tabs>
        <w:tab w:val="clear" w:pos="851"/>
        <w:tab w:val="num" w:pos="0"/>
      </w:tabs>
      <w:spacing w:after="120"/>
      <w:ind w:left="0" w:hanging="1418"/>
      <w:jc w:val="both"/>
    </w:pPr>
  </w:style>
  <w:style w:type="paragraph" w:customStyle="1" w:styleId="P0">
    <w:name w:val="P0"/>
    <w:basedOn w:val="ILF-Standard"/>
    <w:rsid w:val="0086249A"/>
    <w:pPr>
      <w:numPr>
        <w:numId w:val="17"/>
      </w:numPr>
      <w:spacing w:after="120"/>
      <w:jc w:val="both"/>
    </w:pPr>
  </w:style>
  <w:style w:type="table" w:styleId="Tabela-Siatka">
    <w:name w:val="Table Grid"/>
    <w:basedOn w:val="Standardowy"/>
    <w:rsid w:val="0086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1"/>
    <w:basedOn w:val="ILF-Standard"/>
    <w:link w:val="N1Char"/>
    <w:rsid w:val="0086249A"/>
    <w:pPr>
      <w:numPr>
        <w:numId w:val="14"/>
      </w:numPr>
      <w:tabs>
        <w:tab w:val="clear" w:pos="1418"/>
        <w:tab w:val="num" w:pos="0"/>
        <w:tab w:val="num" w:pos="360"/>
      </w:tabs>
      <w:spacing w:after="120"/>
      <w:ind w:left="0" w:firstLine="0"/>
      <w:jc w:val="both"/>
    </w:pPr>
  </w:style>
  <w:style w:type="character" w:customStyle="1" w:styleId="N1Char">
    <w:name w:val="N1 Char"/>
    <w:basedOn w:val="ILF-StandardChar"/>
    <w:link w:val="N1"/>
    <w:rsid w:val="0086249A"/>
    <w:rPr>
      <w:rFonts w:ascii="Arial" w:hAnsi="Arial"/>
      <w:sz w:val="22"/>
      <w:lang w:val="en-GB" w:eastAsia="de-DE" w:bidi="ar-SA"/>
    </w:rPr>
  </w:style>
  <w:style w:type="paragraph" w:customStyle="1" w:styleId="B1">
    <w:name w:val="B1"/>
    <w:basedOn w:val="ILF-Standard"/>
    <w:rsid w:val="0086249A"/>
    <w:pPr>
      <w:numPr>
        <w:numId w:val="10"/>
      </w:numPr>
      <w:tabs>
        <w:tab w:val="clear" w:pos="1418"/>
        <w:tab w:val="num" w:pos="360"/>
      </w:tabs>
      <w:spacing w:after="120"/>
      <w:ind w:left="360" w:hanging="360"/>
      <w:jc w:val="both"/>
    </w:pPr>
  </w:style>
  <w:style w:type="paragraph" w:customStyle="1" w:styleId="P1">
    <w:name w:val="P1"/>
    <w:basedOn w:val="ILF-Standard"/>
    <w:rsid w:val="0086249A"/>
    <w:pPr>
      <w:numPr>
        <w:numId w:val="18"/>
      </w:numPr>
      <w:spacing w:after="120"/>
      <w:jc w:val="both"/>
    </w:pPr>
  </w:style>
  <w:style w:type="paragraph" w:customStyle="1" w:styleId="E2">
    <w:name w:val="E2"/>
    <w:basedOn w:val="ILF-Standard"/>
    <w:rsid w:val="0086249A"/>
    <w:pPr>
      <w:ind w:left="1418"/>
      <w:jc w:val="both"/>
    </w:pPr>
  </w:style>
  <w:style w:type="paragraph" w:customStyle="1" w:styleId="N2">
    <w:name w:val="N2"/>
    <w:basedOn w:val="ILF-Standard"/>
    <w:rsid w:val="0086249A"/>
    <w:pPr>
      <w:numPr>
        <w:numId w:val="15"/>
      </w:numPr>
      <w:tabs>
        <w:tab w:val="clear" w:pos="1985"/>
        <w:tab w:val="num" w:pos="360"/>
      </w:tabs>
      <w:spacing w:after="120"/>
      <w:ind w:left="360" w:hanging="360"/>
      <w:jc w:val="both"/>
    </w:pPr>
  </w:style>
  <w:style w:type="paragraph" w:customStyle="1" w:styleId="B2">
    <w:name w:val="B2"/>
    <w:basedOn w:val="ILF-Standard"/>
    <w:rsid w:val="0086249A"/>
    <w:pPr>
      <w:numPr>
        <w:numId w:val="11"/>
      </w:numPr>
      <w:tabs>
        <w:tab w:val="clear" w:pos="1985"/>
        <w:tab w:val="num" w:pos="360"/>
      </w:tabs>
      <w:spacing w:after="120"/>
      <w:ind w:left="360" w:hanging="360"/>
      <w:jc w:val="both"/>
    </w:pPr>
  </w:style>
  <w:style w:type="paragraph" w:customStyle="1" w:styleId="P2">
    <w:name w:val="P2"/>
    <w:basedOn w:val="ILF-Standard"/>
    <w:rsid w:val="0086249A"/>
    <w:pPr>
      <w:numPr>
        <w:numId w:val="19"/>
      </w:numPr>
      <w:tabs>
        <w:tab w:val="clear" w:pos="1985"/>
      </w:tabs>
      <w:spacing w:after="120"/>
      <w:jc w:val="both"/>
    </w:pPr>
  </w:style>
  <w:style w:type="paragraph" w:styleId="Tekstpodstawowy">
    <w:name w:val="Body Text"/>
    <w:basedOn w:val="ILF-Standard"/>
    <w:semiHidden/>
    <w:rsid w:val="0086249A"/>
    <w:pPr>
      <w:spacing w:after="120"/>
    </w:pPr>
  </w:style>
  <w:style w:type="paragraph" w:customStyle="1" w:styleId="E3">
    <w:name w:val="E3"/>
    <w:basedOn w:val="ILF-Standard"/>
    <w:rsid w:val="0086249A"/>
    <w:pPr>
      <w:ind w:left="1985"/>
      <w:jc w:val="both"/>
    </w:pPr>
  </w:style>
  <w:style w:type="paragraph" w:customStyle="1" w:styleId="N3">
    <w:name w:val="N3"/>
    <w:basedOn w:val="ILF-Standard"/>
    <w:rsid w:val="0086249A"/>
    <w:pPr>
      <w:numPr>
        <w:numId w:val="16"/>
      </w:numPr>
      <w:tabs>
        <w:tab w:val="clear" w:pos="2552"/>
        <w:tab w:val="num" w:pos="1627"/>
      </w:tabs>
      <w:spacing w:after="120"/>
      <w:ind w:left="1627" w:hanging="360"/>
      <w:jc w:val="both"/>
    </w:pPr>
  </w:style>
  <w:style w:type="paragraph" w:customStyle="1" w:styleId="B3">
    <w:name w:val="B3"/>
    <w:basedOn w:val="ILF-Standard"/>
    <w:rsid w:val="0086249A"/>
    <w:pPr>
      <w:numPr>
        <w:numId w:val="12"/>
      </w:numPr>
      <w:tabs>
        <w:tab w:val="clear" w:pos="2552"/>
        <w:tab w:val="num" w:pos="360"/>
      </w:tabs>
      <w:spacing w:after="120"/>
      <w:ind w:left="360" w:hanging="360"/>
      <w:jc w:val="both"/>
    </w:pPr>
  </w:style>
  <w:style w:type="paragraph" w:customStyle="1" w:styleId="P3">
    <w:name w:val="P3"/>
    <w:basedOn w:val="ILF-Standard"/>
    <w:rsid w:val="0086249A"/>
    <w:pPr>
      <w:numPr>
        <w:numId w:val="20"/>
      </w:numPr>
      <w:spacing w:after="120"/>
      <w:jc w:val="both"/>
    </w:pPr>
  </w:style>
  <w:style w:type="paragraph" w:customStyle="1" w:styleId="Betrifft">
    <w:name w:val="Betrifft"/>
    <w:basedOn w:val="ILF-Standard"/>
    <w:rsid w:val="0086249A"/>
    <w:pPr>
      <w:spacing w:before="240"/>
      <w:jc w:val="center"/>
    </w:pPr>
    <w:rPr>
      <w:b/>
      <w:caps/>
      <w:sz w:val="36"/>
      <w:szCs w:val="36"/>
    </w:rPr>
  </w:style>
  <w:style w:type="paragraph" w:styleId="Spistreci3">
    <w:name w:val="toc 3"/>
    <w:basedOn w:val="ILF-Standard"/>
    <w:next w:val="ILF-Standard"/>
    <w:rsid w:val="0086249A"/>
    <w:pPr>
      <w:tabs>
        <w:tab w:val="right" w:pos="9526"/>
      </w:tabs>
      <w:spacing w:after="120"/>
      <w:ind w:left="2155" w:hanging="737"/>
    </w:pPr>
    <w:rPr>
      <w:noProof/>
    </w:rPr>
  </w:style>
  <w:style w:type="paragraph" w:styleId="Spistreci9">
    <w:name w:val="toc 9"/>
    <w:basedOn w:val="Normalny"/>
    <w:next w:val="Normalny"/>
    <w:autoRedefine/>
    <w:semiHidden/>
    <w:rsid w:val="0086249A"/>
    <w:pPr>
      <w:tabs>
        <w:tab w:val="right" w:pos="9526"/>
      </w:tabs>
      <w:spacing w:after="0" w:line="240" w:lineRule="auto"/>
      <w:ind w:left="1760"/>
    </w:pPr>
    <w:rPr>
      <w:rFonts w:ascii="Times New Roman" w:hAnsi="Times New Roman"/>
      <w:sz w:val="20"/>
      <w:lang w:val="en-GB"/>
    </w:rPr>
  </w:style>
  <w:style w:type="paragraph" w:styleId="Spisilustracji">
    <w:name w:val="table of figures"/>
    <w:basedOn w:val="ILF-Standard"/>
    <w:next w:val="ILF-Standard"/>
    <w:rsid w:val="0086249A"/>
    <w:pPr>
      <w:tabs>
        <w:tab w:val="left" w:pos="1559"/>
        <w:tab w:val="right" w:pos="9526"/>
      </w:tabs>
      <w:spacing w:after="120"/>
      <w:ind w:left="442" w:hanging="442"/>
    </w:pPr>
  </w:style>
  <w:style w:type="paragraph" w:styleId="Data">
    <w:name w:val="Date"/>
    <w:basedOn w:val="ILF-Standard"/>
    <w:semiHidden/>
    <w:rsid w:val="0086249A"/>
    <w:pPr>
      <w:spacing w:before="60" w:after="60"/>
      <w:jc w:val="center"/>
    </w:pPr>
  </w:style>
  <w:style w:type="paragraph" w:customStyle="1" w:styleId="Pfad">
    <w:name w:val="Pfad"/>
    <w:basedOn w:val="ILF-Standard"/>
    <w:rsid w:val="0086249A"/>
    <w:rPr>
      <w:sz w:val="10"/>
    </w:rPr>
  </w:style>
  <w:style w:type="paragraph" w:customStyle="1" w:styleId="Projektname">
    <w:name w:val="Projektname"/>
    <w:basedOn w:val="Betrifft"/>
    <w:rsid w:val="0086249A"/>
    <w:pPr>
      <w:spacing w:before="7000"/>
    </w:pPr>
    <w:rPr>
      <w:caps w:val="0"/>
      <w:sz w:val="40"/>
      <w:szCs w:val="40"/>
    </w:rPr>
  </w:style>
  <w:style w:type="paragraph" w:customStyle="1" w:styleId="Revisionszeile">
    <w:name w:val="Revisionszeile"/>
    <w:basedOn w:val="Betrifft"/>
    <w:rsid w:val="0086249A"/>
    <w:pPr>
      <w:jc w:val="right"/>
    </w:pPr>
    <w:rPr>
      <w:sz w:val="22"/>
    </w:rPr>
  </w:style>
  <w:style w:type="paragraph" w:customStyle="1" w:styleId="ILFDatum">
    <w:name w:val="ILFDatum"/>
    <w:basedOn w:val="Normalny"/>
    <w:rsid w:val="0086249A"/>
    <w:pPr>
      <w:spacing w:before="240" w:after="0" w:line="240" w:lineRule="auto"/>
      <w:jc w:val="center"/>
    </w:pPr>
    <w:rPr>
      <w:rFonts w:ascii="Arial" w:hAnsi="Arial"/>
      <w:b/>
      <w:lang w:val="en-GB"/>
    </w:rPr>
  </w:style>
  <w:style w:type="paragraph" w:customStyle="1" w:styleId="E4">
    <w:name w:val="E4"/>
    <w:basedOn w:val="E3"/>
    <w:rsid w:val="0086249A"/>
    <w:pPr>
      <w:ind w:left="2552"/>
    </w:pPr>
  </w:style>
  <w:style w:type="paragraph" w:customStyle="1" w:styleId="Bullet">
    <w:name w:val="Bullet"/>
    <w:basedOn w:val="Normalny"/>
    <w:rsid w:val="0086249A"/>
    <w:pPr>
      <w:numPr>
        <w:numId w:val="21"/>
      </w:numPr>
      <w:spacing w:after="120"/>
      <w:jc w:val="both"/>
    </w:pPr>
    <w:rPr>
      <w:lang w:val="en-GB"/>
    </w:rPr>
  </w:style>
  <w:style w:type="paragraph" w:styleId="Listapunktowana2">
    <w:name w:val="List Bullet 2"/>
    <w:basedOn w:val="Normalny"/>
    <w:rsid w:val="0086249A"/>
    <w:pPr>
      <w:numPr>
        <w:numId w:val="22"/>
      </w:numPr>
      <w:spacing w:after="0" w:line="240" w:lineRule="auto"/>
    </w:pPr>
    <w:rPr>
      <w:rFonts w:ascii="Arial" w:hAnsi="Arial"/>
      <w:lang w:val="en-GB"/>
    </w:rPr>
  </w:style>
  <w:style w:type="paragraph" w:customStyle="1" w:styleId="PR">
    <w:name w:val="PR"/>
    <w:rsid w:val="0086249A"/>
    <w:pPr>
      <w:keepNext/>
      <w:keepLines/>
      <w:spacing w:before="24" w:line="192" w:lineRule="exact"/>
      <w:jc w:val="center"/>
    </w:pPr>
    <w:rPr>
      <w:i/>
      <w:sz w:val="16"/>
      <w:lang w:val="en-GB" w:eastAsia="en-US"/>
    </w:rPr>
  </w:style>
  <w:style w:type="paragraph" w:customStyle="1" w:styleId="AR">
    <w:name w:val="AR"/>
    <w:rsid w:val="0086249A"/>
    <w:pPr>
      <w:keepNext/>
      <w:keepLines/>
      <w:spacing w:before="120" w:after="120"/>
      <w:jc w:val="center"/>
    </w:pPr>
    <w:rPr>
      <w:b/>
      <w:sz w:val="24"/>
      <w:lang w:val="en-GB" w:eastAsia="en-US"/>
    </w:rPr>
  </w:style>
  <w:style w:type="paragraph" w:customStyle="1" w:styleId="PS">
    <w:name w:val="PS"/>
    <w:rsid w:val="0086249A"/>
    <w:pPr>
      <w:tabs>
        <w:tab w:val="left" w:pos="454"/>
      </w:tabs>
      <w:spacing w:after="120"/>
      <w:ind w:left="454" w:hanging="454"/>
      <w:jc w:val="both"/>
    </w:pPr>
    <w:rPr>
      <w:sz w:val="24"/>
      <w:lang w:val="en-GB" w:eastAsia="en-US"/>
    </w:rPr>
  </w:style>
  <w:style w:type="character" w:customStyle="1" w:styleId="style5">
    <w:name w:val="style5"/>
    <w:basedOn w:val="Domylnaczcionkaakapitu"/>
    <w:rsid w:val="0086249A"/>
  </w:style>
  <w:style w:type="character" w:customStyle="1" w:styleId="style6">
    <w:name w:val="style6"/>
    <w:basedOn w:val="Domylnaczcionkaakapitu"/>
    <w:rsid w:val="0086249A"/>
  </w:style>
  <w:style w:type="character" w:styleId="Pogrubienie">
    <w:name w:val="Strong"/>
    <w:basedOn w:val="Domylnaczcionkaakapitu"/>
    <w:uiPriority w:val="22"/>
    <w:qFormat/>
    <w:rsid w:val="0086249A"/>
    <w:rPr>
      <w:b/>
      <w:bCs/>
    </w:rPr>
  </w:style>
  <w:style w:type="paragraph" w:styleId="NormalnyWeb">
    <w:name w:val="Normal (Web)"/>
    <w:basedOn w:val="Normalny"/>
    <w:uiPriority w:val="99"/>
    <w:rsid w:val="00862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losn1">
    <w:name w:val="nl_osn1"/>
    <w:basedOn w:val="Domylnaczcionkaakapitu"/>
    <w:rsid w:val="0086249A"/>
    <w:rPr>
      <w:rFonts w:ascii="Tahoma" w:hAnsi="Tahoma" w:cs="Tahoma" w:hint="default"/>
      <w:color w:val="1E588F"/>
      <w:sz w:val="17"/>
      <w:szCs w:val="17"/>
    </w:rPr>
  </w:style>
  <w:style w:type="character" w:customStyle="1" w:styleId="utextblue1">
    <w:name w:val="u_text_blue1"/>
    <w:basedOn w:val="Domylnaczcionkaakapitu"/>
    <w:rsid w:val="0086249A"/>
    <w:rPr>
      <w:rFonts w:ascii="Tahoma" w:hAnsi="Tahoma" w:cs="Tahoma" w:hint="default"/>
      <w:b w:val="0"/>
      <w:bCs w:val="0"/>
      <w:color w:val="1E588F"/>
      <w:sz w:val="17"/>
      <w:szCs w:val="17"/>
    </w:rPr>
  </w:style>
  <w:style w:type="paragraph" w:customStyle="1" w:styleId="Default">
    <w:name w:val="Default"/>
    <w:rsid w:val="0086249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Uwydatnienie">
    <w:name w:val="Emphasis"/>
    <w:basedOn w:val="Domylnaczcionkaakapitu"/>
    <w:uiPriority w:val="20"/>
    <w:qFormat/>
    <w:rsid w:val="0086249A"/>
    <w:rPr>
      <w:b/>
      <w:bCs/>
      <w:i w:val="0"/>
      <w:iCs w:val="0"/>
    </w:rPr>
  </w:style>
  <w:style w:type="paragraph" w:styleId="HTML-adres">
    <w:name w:val="HTML Address"/>
    <w:basedOn w:val="Normalny"/>
    <w:unhideWhenUsed/>
    <w:rsid w:val="0086249A"/>
    <w:pPr>
      <w:spacing w:after="0" w:line="240" w:lineRule="auto"/>
    </w:pPr>
    <w:rPr>
      <w:rFonts w:ascii="Times New Roman" w:hAnsi="Times New Roman"/>
      <w:i/>
      <w:iCs/>
      <w:sz w:val="24"/>
      <w:szCs w:val="24"/>
      <w:lang w:val="pl-PL" w:eastAsia="pl-PL"/>
    </w:rPr>
  </w:style>
  <w:style w:type="character" w:customStyle="1" w:styleId="apple-style-span">
    <w:name w:val="apple-style-span"/>
    <w:basedOn w:val="Domylnaczcionkaakapitu"/>
    <w:rsid w:val="0086249A"/>
  </w:style>
  <w:style w:type="paragraph" w:customStyle="1" w:styleId="tabletextheader">
    <w:name w:val="tabletextheader"/>
    <w:basedOn w:val="Normalny"/>
    <w:rsid w:val="00E12F5A"/>
    <w:pPr>
      <w:keepNext/>
      <w:spacing w:before="60" w:after="60" w:line="240" w:lineRule="auto"/>
      <w:jc w:val="center"/>
    </w:pPr>
    <w:rPr>
      <w:rFonts w:ascii="Arial Narrow Bold" w:hAnsi="Arial Narrow Bold"/>
      <w:color w:val="000000"/>
      <w:sz w:val="20"/>
      <w:lang w:val="en-GB" w:eastAsia="en-GB"/>
    </w:rPr>
  </w:style>
  <w:style w:type="paragraph" w:customStyle="1" w:styleId="tabletext">
    <w:name w:val="tabletext"/>
    <w:basedOn w:val="Normalny"/>
    <w:rsid w:val="002126EC"/>
    <w:pPr>
      <w:spacing w:after="0" w:line="240" w:lineRule="auto"/>
    </w:pPr>
    <w:rPr>
      <w:rFonts w:ascii="Arial Narrow" w:hAnsi="Arial Narrow"/>
      <w:color w:val="000000"/>
      <w:sz w:val="18"/>
      <w:lang w:val="en-GB" w:eastAsia="en-GB"/>
    </w:rPr>
  </w:style>
  <w:style w:type="paragraph" w:styleId="Tekstpodstawowywcity">
    <w:name w:val="Body Text Indent"/>
    <w:basedOn w:val="Normalny"/>
    <w:rsid w:val="007339B1"/>
    <w:pPr>
      <w:spacing w:after="120"/>
      <w:ind w:left="283"/>
    </w:pPr>
  </w:style>
  <w:style w:type="character" w:customStyle="1" w:styleId="CharChar3">
    <w:name w:val="Char Char3"/>
    <w:basedOn w:val="Domylnaczcionkaakapitu"/>
    <w:semiHidden/>
    <w:rsid w:val="00106915"/>
    <w:rPr>
      <w:rFonts w:ascii="Book Antiqua" w:hAnsi="Book Antiqua"/>
      <w:lang w:val="en-US" w:eastAsia="de-DE" w:bidi="ar-SA"/>
    </w:rPr>
  </w:style>
  <w:style w:type="paragraph" w:styleId="Mapadokumentu">
    <w:name w:val="Document Map"/>
    <w:basedOn w:val="Normalny"/>
    <w:semiHidden/>
    <w:rsid w:val="00B654E3"/>
    <w:pPr>
      <w:shd w:val="clear" w:color="auto" w:fill="000080"/>
    </w:pPr>
    <w:rPr>
      <w:rFonts w:ascii="Tahoma" w:hAnsi="Tahoma" w:cs="Tahoma"/>
      <w:sz w:val="20"/>
    </w:rPr>
  </w:style>
  <w:style w:type="character" w:styleId="HTML-przykad">
    <w:name w:val="HTML Sample"/>
    <w:basedOn w:val="Domylnaczcionkaakapitu"/>
    <w:rsid w:val="00643BB6"/>
    <w:rPr>
      <w:rFonts w:ascii="Courier New" w:eastAsia="Times New Roman" w:hAnsi="Courier New" w:cs="Courier New"/>
    </w:rPr>
  </w:style>
  <w:style w:type="paragraph" w:customStyle="1" w:styleId="tytuldzialu">
    <w:name w:val="tytul_dzialu"/>
    <w:basedOn w:val="Normalny"/>
    <w:rsid w:val="000B4DAF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9C0000"/>
      <w:sz w:val="21"/>
      <w:szCs w:val="21"/>
      <w:lang w:val="pl-PL" w:eastAsia="pl-PL"/>
    </w:rPr>
  </w:style>
  <w:style w:type="character" w:customStyle="1" w:styleId="e-mail">
    <w:name w:val="e-mail"/>
    <w:basedOn w:val="Domylnaczcionkaakapitu"/>
    <w:rsid w:val="00F63803"/>
    <w:rPr>
      <w:b/>
      <w:bCs/>
      <w:i/>
      <w:iCs/>
    </w:rPr>
  </w:style>
  <w:style w:type="character" w:customStyle="1" w:styleId="tel2">
    <w:name w:val="tel2"/>
    <w:basedOn w:val="Domylnaczcionkaakapitu"/>
    <w:rsid w:val="003C7B31"/>
    <w:rPr>
      <w:vanish w:val="0"/>
      <w:webHidden w:val="0"/>
      <w:specVanish w:val="0"/>
    </w:rPr>
  </w:style>
  <w:style w:type="paragraph" w:customStyle="1" w:styleId="tylul">
    <w:name w:val="tylul"/>
    <w:basedOn w:val="Normalny"/>
    <w:rsid w:val="009918B8"/>
    <w:pPr>
      <w:spacing w:before="100" w:beforeAutospacing="1" w:after="100" w:afterAutospacing="1" w:line="240" w:lineRule="auto"/>
    </w:pPr>
    <w:rPr>
      <w:rFonts w:ascii="Tahoma" w:hAnsi="Tahoma" w:cs="Tahoma"/>
      <w:b/>
      <w:bCs/>
      <w:sz w:val="18"/>
      <w:szCs w:val="18"/>
      <w:lang w:val="pl-PL" w:eastAsia="pl-PL"/>
    </w:rPr>
  </w:style>
  <w:style w:type="character" w:customStyle="1" w:styleId="artykul2">
    <w:name w:val="artykul2"/>
    <w:basedOn w:val="Domylnaczcionkaakapitu"/>
    <w:rsid w:val="009918B8"/>
    <w:rPr>
      <w:rFonts w:ascii="Tahoma" w:hAnsi="Tahoma" w:cs="Tahoma" w:hint="default"/>
      <w:sz w:val="14"/>
      <w:szCs w:val="14"/>
    </w:rPr>
  </w:style>
  <w:style w:type="paragraph" w:customStyle="1" w:styleId="address">
    <w:name w:val="address"/>
    <w:basedOn w:val="Normalny"/>
    <w:rsid w:val="00907570"/>
    <w:pP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444444"/>
      <w:sz w:val="24"/>
      <w:szCs w:val="24"/>
      <w:lang w:val="pl-PL" w:eastAsia="pl-PL"/>
    </w:rPr>
  </w:style>
  <w:style w:type="paragraph" w:customStyle="1" w:styleId="contact">
    <w:name w:val="contact"/>
    <w:basedOn w:val="Normalny"/>
    <w:rsid w:val="0090757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aliases w:val="Header1 Znak,En-tête client Znak"/>
    <w:basedOn w:val="Domylnaczcionkaakapitu"/>
    <w:link w:val="Nagwek"/>
    <w:uiPriority w:val="99"/>
    <w:rsid w:val="00452635"/>
    <w:rPr>
      <w:rFonts w:ascii="Book Antiqua" w:hAnsi="Book Antiqua"/>
      <w:sz w:val="22"/>
      <w:lang w:val="en-US" w:eastAsia="de-DE"/>
    </w:rPr>
  </w:style>
  <w:style w:type="character" w:customStyle="1" w:styleId="StopkaZnak">
    <w:name w:val="Stopka Znak"/>
    <w:basedOn w:val="Domylnaczcionkaakapitu"/>
    <w:link w:val="Stopka"/>
    <w:uiPriority w:val="99"/>
    <w:rsid w:val="00452635"/>
    <w:rPr>
      <w:rFonts w:ascii="Book Antiqua" w:hAnsi="Book Antiqua"/>
      <w:smallCaps/>
      <w:sz w:val="14"/>
      <w:lang w:val="en-US" w:eastAsia="de-DE"/>
    </w:rPr>
  </w:style>
  <w:style w:type="character" w:styleId="HTML-akronim">
    <w:name w:val="HTML Acronym"/>
    <w:basedOn w:val="Domylnaczcionkaakapitu"/>
    <w:uiPriority w:val="99"/>
    <w:unhideWhenUsed/>
    <w:rsid w:val="007C313E"/>
  </w:style>
  <w:style w:type="paragraph" w:styleId="Tekstprzypisukocowego">
    <w:name w:val="endnote text"/>
    <w:basedOn w:val="Normalny"/>
    <w:link w:val="TekstprzypisukocowegoZnak"/>
    <w:rsid w:val="00D6720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7205"/>
    <w:rPr>
      <w:rFonts w:ascii="Book Antiqua" w:hAnsi="Book Antiqua"/>
      <w:lang w:val="en-US" w:eastAsia="de-DE"/>
    </w:rPr>
  </w:style>
  <w:style w:type="character" w:styleId="Odwoanieprzypisukocowego">
    <w:name w:val="endnote reference"/>
    <w:basedOn w:val="Domylnaczcionkaakapitu"/>
    <w:rsid w:val="00D672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crony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553D"/>
    <w:pPr>
      <w:spacing w:after="240" w:line="264" w:lineRule="auto"/>
    </w:pPr>
    <w:rPr>
      <w:rFonts w:ascii="Book Antiqua" w:hAnsi="Book Antiqua"/>
      <w:sz w:val="22"/>
      <w:lang w:val="en-US" w:eastAsia="de-DE"/>
    </w:rPr>
  </w:style>
  <w:style w:type="paragraph" w:styleId="Nagwek1">
    <w:name w:val="heading 1"/>
    <w:basedOn w:val="Normalny"/>
    <w:next w:val="Normalny"/>
    <w:qFormat/>
    <w:rsid w:val="00B46AAF"/>
    <w:pPr>
      <w:keepNext/>
      <w:widowControl w:val="0"/>
      <w:numPr>
        <w:numId w:val="6"/>
      </w:numPr>
      <w:suppressAutoHyphens/>
      <w:spacing w:before="960" w:after="480"/>
      <w:outlineLvl w:val="0"/>
    </w:pPr>
    <w:rPr>
      <w:b/>
      <w:i/>
      <w:caps/>
      <w:kern w:val="28"/>
    </w:rPr>
  </w:style>
  <w:style w:type="paragraph" w:styleId="Nagwek2">
    <w:name w:val="heading 2"/>
    <w:basedOn w:val="Nagwek1"/>
    <w:next w:val="Normalny"/>
    <w:link w:val="Nagwek2Znak"/>
    <w:qFormat/>
    <w:rsid w:val="00DD6320"/>
    <w:pPr>
      <w:widowControl/>
      <w:numPr>
        <w:ilvl w:val="1"/>
      </w:numPr>
      <w:spacing w:before="240" w:after="240"/>
      <w:outlineLvl w:val="1"/>
    </w:pPr>
    <w:rPr>
      <w:caps w:val="0"/>
      <w:smallCaps/>
    </w:rPr>
  </w:style>
  <w:style w:type="paragraph" w:styleId="Nagwek3">
    <w:name w:val="heading 3"/>
    <w:basedOn w:val="Nagwek1"/>
    <w:next w:val="Normalny"/>
    <w:qFormat/>
    <w:rsid w:val="00DD6320"/>
    <w:pPr>
      <w:numPr>
        <w:ilvl w:val="2"/>
      </w:numPr>
      <w:spacing w:before="240" w:after="240"/>
      <w:outlineLvl w:val="2"/>
    </w:pPr>
    <w:rPr>
      <w:caps w:val="0"/>
    </w:rPr>
  </w:style>
  <w:style w:type="paragraph" w:styleId="Nagwek4">
    <w:name w:val="heading 4"/>
    <w:basedOn w:val="Normalny"/>
    <w:next w:val="Normalny"/>
    <w:qFormat/>
    <w:rsid w:val="006E768A"/>
    <w:pPr>
      <w:keepNext/>
      <w:numPr>
        <w:ilvl w:val="3"/>
        <w:numId w:val="6"/>
      </w:numPr>
      <w:suppressAutoHyphens/>
      <w:spacing w:before="240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DD6320"/>
    <w:pPr>
      <w:keepNext/>
      <w:numPr>
        <w:ilvl w:val="4"/>
        <w:numId w:val="6"/>
      </w:numPr>
      <w:suppressAutoHyphens/>
      <w:spacing w:before="240"/>
      <w:outlineLvl w:val="4"/>
    </w:pPr>
    <w:rPr>
      <w:i/>
    </w:rPr>
  </w:style>
  <w:style w:type="paragraph" w:styleId="Nagwek6">
    <w:name w:val="heading 6"/>
    <w:basedOn w:val="Normalny"/>
    <w:next w:val="Normalny"/>
    <w:qFormat/>
    <w:rsid w:val="00886EC3"/>
    <w:pPr>
      <w:numPr>
        <w:ilvl w:val="5"/>
        <w:numId w:val="6"/>
      </w:numPr>
      <w:spacing w:before="240" w:after="60"/>
      <w:outlineLvl w:val="5"/>
    </w:pPr>
    <w:rPr>
      <w:rFonts w:ascii="Arial" w:hAnsi="Arial"/>
      <w:i/>
    </w:rPr>
  </w:style>
  <w:style w:type="paragraph" w:styleId="Nagwek7">
    <w:name w:val="heading 7"/>
    <w:basedOn w:val="Normalny"/>
    <w:next w:val="Normalny"/>
    <w:qFormat/>
    <w:rsid w:val="00886EC3"/>
    <w:p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886EC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886EC3"/>
    <w:pPr>
      <w:numPr>
        <w:ilvl w:val="8"/>
        <w:numId w:val="6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ILF-StandardChar"/>
    <w:link w:val="Nagwek2"/>
    <w:rsid w:val="0086249A"/>
    <w:rPr>
      <w:rFonts w:ascii="Book Antiqua" w:hAnsi="Book Antiqua"/>
      <w:b/>
      <w:i/>
      <w:smallCaps/>
      <w:kern w:val="28"/>
      <w:sz w:val="22"/>
      <w:lang w:val="en-US" w:eastAsia="de-DE" w:bidi="ar-SA"/>
    </w:rPr>
  </w:style>
  <w:style w:type="character" w:customStyle="1" w:styleId="ILF-StandardChar">
    <w:name w:val="ILF-Standard Char"/>
    <w:basedOn w:val="Domylnaczcionkaakapitu"/>
    <w:link w:val="ILF-Standard"/>
    <w:rsid w:val="0086249A"/>
    <w:rPr>
      <w:rFonts w:ascii="Arial" w:hAnsi="Arial"/>
      <w:sz w:val="22"/>
      <w:lang w:val="en-GB" w:eastAsia="de-DE" w:bidi="ar-SA"/>
    </w:rPr>
  </w:style>
  <w:style w:type="paragraph" w:customStyle="1" w:styleId="ILF-Standard">
    <w:name w:val="ILF-Standard"/>
    <w:link w:val="ILF-StandardChar"/>
    <w:rsid w:val="0086249A"/>
    <w:pPr>
      <w:spacing w:after="160" w:line="320" w:lineRule="atLeast"/>
    </w:pPr>
    <w:rPr>
      <w:rFonts w:ascii="Arial" w:hAnsi="Arial"/>
      <w:sz w:val="22"/>
      <w:lang w:val="en-GB" w:eastAsia="de-DE"/>
    </w:rPr>
  </w:style>
  <w:style w:type="paragraph" w:styleId="Spistreci2">
    <w:name w:val="toc 2"/>
    <w:basedOn w:val="Nagwek2"/>
    <w:next w:val="Normalny"/>
    <w:semiHidden/>
    <w:rsid w:val="00F27061"/>
    <w:pPr>
      <w:keepNext w:val="0"/>
      <w:keepLines/>
      <w:numPr>
        <w:ilvl w:val="0"/>
        <w:numId w:val="0"/>
      </w:numPr>
      <w:tabs>
        <w:tab w:val="left" w:pos="0"/>
        <w:tab w:val="right" w:pos="7654"/>
      </w:tabs>
      <w:spacing w:before="0" w:after="0"/>
      <w:ind w:right="284" w:hanging="1418"/>
      <w:outlineLvl w:val="9"/>
    </w:pPr>
  </w:style>
  <w:style w:type="paragraph" w:styleId="Spistreci1">
    <w:name w:val="toc 1"/>
    <w:basedOn w:val="Nagwek1"/>
    <w:next w:val="Normalny"/>
    <w:semiHidden/>
    <w:rsid w:val="00F27061"/>
    <w:pPr>
      <w:keepLines/>
      <w:numPr>
        <w:numId w:val="0"/>
      </w:numPr>
      <w:tabs>
        <w:tab w:val="left" w:pos="0"/>
        <w:tab w:val="right" w:pos="7654"/>
      </w:tabs>
      <w:spacing w:before="240" w:after="240"/>
      <w:ind w:right="284" w:hanging="1418"/>
      <w:outlineLvl w:val="9"/>
    </w:pPr>
  </w:style>
  <w:style w:type="paragraph" w:styleId="Nagwek">
    <w:name w:val="header"/>
    <w:aliases w:val="Header1,En-tête client"/>
    <w:basedOn w:val="Normalny"/>
    <w:link w:val="NagwekZnak"/>
    <w:uiPriority w:val="99"/>
    <w:rsid w:val="00886E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86EC3"/>
    <w:pPr>
      <w:tabs>
        <w:tab w:val="center" w:pos="3686"/>
        <w:tab w:val="right" w:pos="7655"/>
      </w:tabs>
      <w:spacing w:after="0"/>
    </w:pPr>
    <w:rPr>
      <w:smallCaps/>
      <w:sz w:val="14"/>
    </w:rPr>
  </w:style>
  <w:style w:type="character" w:styleId="Numerstrony">
    <w:name w:val="page number"/>
    <w:basedOn w:val="Domylnaczcionkaakapitu"/>
    <w:rsid w:val="00886EC3"/>
    <w:rPr>
      <w:rFonts w:ascii="Book Antiqua" w:hAnsi="Book Antiqua"/>
      <w:sz w:val="22"/>
    </w:rPr>
  </w:style>
  <w:style w:type="paragraph" w:styleId="Tekstprzypisudolnego">
    <w:name w:val="footnote text"/>
    <w:basedOn w:val="Normalny"/>
    <w:semiHidden/>
    <w:rsid w:val="00B572C1"/>
    <w:pPr>
      <w:spacing w:after="0"/>
    </w:pPr>
    <w:rPr>
      <w:sz w:val="16"/>
    </w:rPr>
  </w:style>
  <w:style w:type="paragraph" w:customStyle="1" w:styleId="StraplinePage1">
    <w:name w:val="Strapline Page 1"/>
    <w:rsid w:val="00886EC3"/>
    <w:rPr>
      <w:rFonts w:ascii="Arial" w:hAnsi="Arial"/>
      <w:i/>
      <w:color w:val="999999"/>
      <w:sz w:val="22"/>
      <w:lang w:val="en-GB" w:eastAsia="en-US"/>
    </w:rPr>
  </w:style>
  <w:style w:type="paragraph" w:customStyle="1" w:styleId="Bullet1">
    <w:name w:val="Bullet1"/>
    <w:basedOn w:val="Normalny"/>
    <w:rsid w:val="00DD6320"/>
    <w:pPr>
      <w:numPr>
        <w:numId w:val="5"/>
      </w:numPr>
      <w:spacing w:after="120"/>
    </w:pPr>
  </w:style>
  <w:style w:type="character" w:styleId="Odwoanieprzypisudolnego">
    <w:name w:val="footnote reference"/>
    <w:basedOn w:val="Domylnaczcionkaakapitu"/>
    <w:semiHidden/>
    <w:rsid w:val="00886EC3"/>
    <w:rPr>
      <w:vertAlign w:val="superscript"/>
    </w:rPr>
  </w:style>
  <w:style w:type="paragraph" w:styleId="Legenda">
    <w:name w:val="caption"/>
    <w:aliases w:val="Map"/>
    <w:basedOn w:val="Normalny"/>
    <w:next w:val="Normalny"/>
    <w:qFormat/>
    <w:rsid w:val="00886EC3"/>
    <w:pPr>
      <w:tabs>
        <w:tab w:val="left" w:pos="0"/>
      </w:tabs>
      <w:spacing w:before="240"/>
      <w:ind w:hanging="1418"/>
    </w:pPr>
    <w:rPr>
      <w:b/>
      <w:i/>
    </w:rPr>
  </w:style>
  <w:style w:type="paragraph" w:customStyle="1" w:styleId="Bullet2">
    <w:name w:val="Bullet2"/>
    <w:basedOn w:val="Bullet1"/>
    <w:rsid w:val="00886EC3"/>
    <w:pPr>
      <w:numPr>
        <w:numId w:val="3"/>
      </w:numPr>
      <w:ind w:left="714" w:hanging="357"/>
    </w:pPr>
  </w:style>
  <w:style w:type="character" w:styleId="Hipercze">
    <w:name w:val="Hyperlink"/>
    <w:basedOn w:val="Domylnaczcionkaakapitu"/>
    <w:rsid w:val="00886EC3"/>
    <w:rPr>
      <w:color w:val="0000FF"/>
      <w:u w:val="single"/>
    </w:rPr>
  </w:style>
  <w:style w:type="paragraph" w:customStyle="1" w:styleId="Briefpapier">
    <w:name w:val="Briefpapier"/>
    <w:basedOn w:val="Normalny"/>
    <w:rsid w:val="00886EC3"/>
    <w:pPr>
      <w:tabs>
        <w:tab w:val="right" w:leader="dot" w:pos="11624"/>
      </w:tabs>
      <w:spacing w:after="0"/>
      <w:ind w:right="-709"/>
    </w:pPr>
    <w:rPr>
      <w:color w:val="808080"/>
      <w:sz w:val="17"/>
      <w:szCs w:val="24"/>
      <w:lang w:val="de-DE"/>
    </w:rPr>
  </w:style>
  <w:style w:type="paragraph" w:customStyle="1" w:styleId="TableHeader">
    <w:name w:val="TableHeader"/>
    <w:basedOn w:val="Legenda"/>
    <w:rsid w:val="00886EC3"/>
    <w:pPr>
      <w:keepNext/>
      <w:spacing w:before="0" w:after="120"/>
      <w:ind w:firstLine="0"/>
    </w:pPr>
    <w:rPr>
      <w:i w:val="0"/>
      <w:iCs/>
      <w:sz w:val="18"/>
      <w:lang w:val="fr-FR"/>
    </w:rPr>
  </w:style>
  <w:style w:type="paragraph" w:customStyle="1" w:styleId="Table">
    <w:name w:val="Table"/>
    <w:basedOn w:val="Legenda"/>
    <w:rsid w:val="00886EC3"/>
    <w:pPr>
      <w:spacing w:before="0" w:after="120"/>
      <w:ind w:firstLine="0"/>
    </w:pPr>
    <w:rPr>
      <w:b w:val="0"/>
      <w:bCs/>
      <w:i w:val="0"/>
      <w:iCs/>
      <w:sz w:val="18"/>
    </w:rPr>
  </w:style>
  <w:style w:type="paragraph" w:customStyle="1" w:styleId="Adresse">
    <w:name w:val="Adresse"/>
    <w:basedOn w:val="Normalny"/>
    <w:rsid w:val="00886EC3"/>
    <w:pPr>
      <w:overflowPunct w:val="0"/>
      <w:autoSpaceDE w:val="0"/>
      <w:autoSpaceDN w:val="0"/>
      <w:adjustRightInd w:val="0"/>
      <w:spacing w:after="0" w:line="216" w:lineRule="auto"/>
    </w:pPr>
    <w:rPr>
      <w:rFonts w:ascii="Arial" w:hAnsi="Arial"/>
      <w:sz w:val="18"/>
      <w:lang w:val="en-GB" w:eastAsia="en-US"/>
    </w:rPr>
  </w:style>
  <w:style w:type="paragraph" w:customStyle="1" w:styleId="Strapline2">
    <w:name w:val="Strapline 2"/>
    <w:basedOn w:val="Normalny"/>
    <w:rsid w:val="00886EC3"/>
    <w:pPr>
      <w:spacing w:after="0" w:line="420" w:lineRule="exact"/>
      <w:outlineLvl w:val="2"/>
    </w:pPr>
    <w:rPr>
      <w:color w:val="808080"/>
      <w:sz w:val="18"/>
      <w:lang w:val="en-GB"/>
    </w:rPr>
  </w:style>
  <w:style w:type="paragraph" w:customStyle="1" w:styleId="Back01">
    <w:name w:val="Back01"/>
    <w:basedOn w:val="Normalny"/>
    <w:rsid w:val="00886EC3"/>
    <w:pPr>
      <w:spacing w:after="0" w:line="240" w:lineRule="atLeast"/>
    </w:pPr>
    <w:rPr>
      <w:b/>
      <w:bCs/>
      <w:color w:val="999999"/>
      <w:sz w:val="19"/>
    </w:rPr>
  </w:style>
  <w:style w:type="paragraph" w:customStyle="1" w:styleId="Back02">
    <w:name w:val="Back02"/>
    <w:basedOn w:val="Normalny"/>
    <w:rsid w:val="00886EC3"/>
    <w:pPr>
      <w:spacing w:after="0" w:line="240" w:lineRule="auto"/>
    </w:pPr>
    <w:rPr>
      <w:rFonts w:ascii="Arial" w:hAnsi="Arial" w:cs="Arial"/>
      <w:color w:val="999999"/>
      <w:sz w:val="19"/>
      <w:lang w:val="it-IT"/>
    </w:rPr>
  </w:style>
  <w:style w:type="paragraph" w:customStyle="1" w:styleId="Back03">
    <w:name w:val="Back03"/>
    <w:basedOn w:val="Normalny"/>
    <w:rsid w:val="00886EC3"/>
    <w:pPr>
      <w:spacing w:after="0" w:line="240" w:lineRule="auto"/>
    </w:pPr>
    <w:rPr>
      <w:b/>
      <w:bCs/>
      <w:sz w:val="19"/>
      <w:lang w:val="es-ES"/>
    </w:rPr>
  </w:style>
  <w:style w:type="paragraph" w:customStyle="1" w:styleId="Back04">
    <w:name w:val="Back04"/>
    <w:basedOn w:val="Nagwek8"/>
    <w:rsid w:val="00886EC3"/>
    <w:pPr>
      <w:numPr>
        <w:ilvl w:val="0"/>
        <w:numId w:val="0"/>
      </w:numPr>
    </w:pPr>
    <w:rPr>
      <w:b/>
      <w:i w:val="0"/>
      <w:sz w:val="18"/>
      <w:lang w:val="de-DE"/>
    </w:rPr>
  </w:style>
  <w:style w:type="character" w:styleId="UyteHipercze">
    <w:name w:val="FollowedHyperlink"/>
    <w:basedOn w:val="Domylnaczcionkaakapitu"/>
    <w:rsid w:val="00871BC1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1047E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047E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77DE"/>
    <w:rPr>
      <w:rFonts w:ascii="Book Antiqua" w:hAnsi="Book Antiqua"/>
      <w:lang w:val="en-US" w:eastAsia="de-DE" w:bidi="ar-SA"/>
    </w:rPr>
  </w:style>
  <w:style w:type="paragraph" w:styleId="Tematkomentarza">
    <w:name w:val="annotation subject"/>
    <w:basedOn w:val="Tekstkomentarza"/>
    <w:next w:val="Tekstkomentarza"/>
    <w:semiHidden/>
    <w:rsid w:val="001047E3"/>
    <w:rPr>
      <w:b/>
      <w:bCs/>
    </w:rPr>
  </w:style>
  <w:style w:type="paragraph" w:styleId="Tekstdymka">
    <w:name w:val="Balloon Text"/>
    <w:basedOn w:val="Normalny"/>
    <w:semiHidden/>
    <w:rsid w:val="001047E3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C84595"/>
    <w:pPr>
      <w:numPr>
        <w:numId w:val="4"/>
      </w:numPr>
    </w:pPr>
  </w:style>
  <w:style w:type="paragraph" w:customStyle="1" w:styleId="Letterhead">
    <w:name w:val="Letterhead"/>
    <w:basedOn w:val="Normalny"/>
    <w:rsid w:val="001B397B"/>
    <w:pPr>
      <w:spacing w:after="0"/>
    </w:pPr>
    <w:rPr>
      <w:color w:val="808080"/>
      <w:sz w:val="17"/>
      <w:szCs w:val="24"/>
      <w:lang w:val="de-DE"/>
    </w:rPr>
  </w:style>
  <w:style w:type="paragraph" w:customStyle="1" w:styleId="E1">
    <w:name w:val="E1"/>
    <w:basedOn w:val="ILF-Standard"/>
    <w:link w:val="E1Char"/>
    <w:rsid w:val="0086249A"/>
    <w:pPr>
      <w:ind w:left="851"/>
      <w:jc w:val="both"/>
    </w:pPr>
  </w:style>
  <w:style w:type="character" w:customStyle="1" w:styleId="E1Char">
    <w:name w:val="E1 Char"/>
    <w:basedOn w:val="Domylnaczcionkaakapitu"/>
    <w:link w:val="E1"/>
    <w:locked/>
    <w:rsid w:val="0086249A"/>
    <w:rPr>
      <w:rFonts w:ascii="Arial" w:hAnsi="Arial"/>
      <w:sz w:val="22"/>
      <w:lang w:val="en-GB" w:eastAsia="de-DE" w:bidi="ar-SA"/>
    </w:rPr>
  </w:style>
  <w:style w:type="paragraph" w:customStyle="1" w:styleId="E0">
    <w:name w:val="E0"/>
    <w:basedOn w:val="ILF-Standard"/>
    <w:rsid w:val="0086249A"/>
    <w:pPr>
      <w:jc w:val="both"/>
    </w:pPr>
  </w:style>
  <w:style w:type="paragraph" w:customStyle="1" w:styleId="N0">
    <w:name w:val="N0"/>
    <w:basedOn w:val="ILF-Standard"/>
    <w:rsid w:val="0086249A"/>
    <w:pPr>
      <w:numPr>
        <w:numId w:val="13"/>
      </w:numPr>
      <w:tabs>
        <w:tab w:val="clear" w:pos="851"/>
        <w:tab w:val="num" w:pos="360"/>
      </w:tabs>
      <w:spacing w:after="120"/>
      <w:ind w:left="360" w:hanging="360"/>
      <w:jc w:val="both"/>
    </w:pPr>
  </w:style>
  <w:style w:type="paragraph" w:customStyle="1" w:styleId="B0">
    <w:name w:val="B0"/>
    <w:basedOn w:val="ILF-Standard"/>
    <w:rsid w:val="0086249A"/>
    <w:pPr>
      <w:numPr>
        <w:numId w:val="9"/>
      </w:numPr>
      <w:tabs>
        <w:tab w:val="clear" w:pos="851"/>
        <w:tab w:val="num" w:pos="0"/>
      </w:tabs>
      <w:spacing w:after="120"/>
      <w:ind w:left="0" w:hanging="1418"/>
      <w:jc w:val="both"/>
    </w:pPr>
  </w:style>
  <w:style w:type="paragraph" w:customStyle="1" w:styleId="P0">
    <w:name w:val="P0"/>
    <w:basedOn w:val="ILF-Standard"/>
    <w:rsid w:val="0086249A"/>
    <w:pPr>
      <w:numPr>
        <w:numId w:val="17"/>
      </w:numPr>
      <w:spacing w:after="120"/>
      <w:jc w:val="both"/>
    </w:pPr>
  </w:style>
  <w:style w:type="table" w:styleId="Tabela-Siatka">
    <w:name w:val="Table Grid"/>
    <w:basedOn w:val="Standardowy"/>
    <w:rsid w:val="00862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">
    <w:name w:val="N1"/>
    <w:basedOn w:val="ILF-Standard"/>
    <w:link w:val="N1Char"/>
    <w:rsid w:val="0086249A"/>
    <w:pPr>
      <w:numPr>
        <w:numId w:val="14"/>
      </w:numPr>
      <w:tabs>
        <w:tab w:val="clear" w:pos="1418"/>
        <w:tab w:val="num" w:pos="0"/>
        <w:tab w:val="num" w:pos="360"/>
      </w:tabs>
      <w:spacing w:after="120"/>
      <w:ind w:left="0" w:firstLine="0"/>
      <w:jc w:val="both"/>
    </w:pPr>
  </w:style>
  <w:style w:type="character" w:customStyle="1" w:styleId="N1Char">
    <w:name w:val="N1 Char"/>
    <w:basedOn w:val="ILF-StandardChar"/>
    <w:link w:val="N1"/>
    <w:rsid w:val="0086249A"/>
    <w:rPr>
      <w:rFonts w:ascii="Arial" w:hAnsi="Arial"/>
      <w:sz w:val="22"/>
      <w:lang w:val="en-GB" w:eastAsia="de-DE" w:bidi="ar-SA"/>
    </w:rPr>
  </w:style>
  <w:style w:type="paragraph" w:customStyle="1" w:styleId="B1">
    <w:name w:val="B1"/>
    <w:basedOn w:val="ILF-Standard"/>
    <w:rsid w:val="0086249A"/>
    <w:pPr>
      <w:numPr>
        <w:numId w:val="10"/>
      </w:numPr>
      <w:tabs>
        <w:tab w:val="clear" w:pos="1418"/>
        <w:tab w:val="num" w:pos="360"/>
      </w:tabs>
      <w:spacing w:after="120"/>
      <w:ind w:left="360" w:hanging="360"/>
      <w:jc w:val="both"/>
    </w:pPr>
  </w:style>
  <w:style w:type="paragraph" w:customStyle="1" w:styleId="P1">
    <w:name w:val="P1"/>
    <w:basedOn w:val="ILF-Standard"/>
    <w:rsid w:val="0086249A"/>
    <w:pPr>
      <w:numPr>
        <w:numId w:val="18"/>
      </w:numPr>
      <w:spacing w:after="120"/>
      <w:jc w:val="both"/>
    </w:pPr>
  </w:style>
  <w:style w:type="paragraph" w:customStyle="1" w:styleId="E2">
    <w:name w:val="E2"/>
    <w:basedOn w:val="ILF-Standard"/>
    <w:rsid w:val="0086249A"/>
    <w:pPr>
      <w:ind w:left="1418"/>
      <w:jc w:val="both"/>
    </w:pPr>
  </w:style>
  <w:style w:type="paragraph" w:customStyle="1" w:styleId="N2">
    <w:name w:val="N2"/>
    <w:basedOn w:val="ILF-Standard"/>
    <w:rsid w:val="0086249A"/>
    <w:pPr>
      <w:numPr>
        <w:numId w:val="15"/>
      </w:numPr>
      <w:tabs>
        <w:tab w:val="clear" w:pos="1985"/>
        <w:tab w:val="num" w:pos="360"/>
      </w:tabs>
      <w:spacing w:after="120"/>
      <w:ind w:left="360" w:hanging="360"/>
      <w:jc w:val="both"/>
    </w:pPr>
  </w:style>
  <w:style w:type="paragraph" w:customStyle="1" w:styleId="B2">
    <w:name w:val="B2"/>
    <w:basedOn w:val="ILF-Standard"/>
    <w:rsid w:val="0086249A"/>
    <w:pPr>
      <w:numPr>
        <w:numId w:val="11"/>
      </w:numPr>
      <w:tabs>
        <w:tab w:val="clear" w:pos="1985"/>
        <w:tab w:val="num" w:pos="360"/>
      </w:tabs>
      <w:spacing w:after="120"/>
      <w:ind w:left="360" w:hanging="360"/>
      <w:jc w:val="both"/>
    </w:pPr>
  </w:style>
  <w:style w:type="paragraph" w:customStyle="1" w:styleId="P2">
    <w:name w:val="P2"/>
    <w:basedOn w:val="ILF-Standard"/>
    <w:rsid w:val="0086249A"/>
    <w:pPr>
      <w:numPr>
        <w:numId w:val="19"/>
      </w:numPr>
      <w:tabs>
        <w:tab w:val="clear" w:pos="1985"/>
      </w:tabs>
      <w:spacing w:after="120"/>
      <w:jc w:val="both"/>
    </w:pPr>
  </w:style>
  <w:style w:type="paragraph" w:styleId="Tekstpodstawowy">
    <w:name w:val="Body Text"/>
    <w:basedOn w:val="ILF-Standard"/>
    <w:semiHidden/>
    <w:rsid w:val="0086249A"/>
    <w:pPr>
      <w:spacing w:after="120"/>
    </w:pPr>
  </w:style>
  <w:style w:type="paragraph" w:customStyle="1" w:styleId="E3">
    <w:name w:val="E3"/>
    <w:basedOn w:val="ILF-Standard"/>
    <w:rsid w:val="0086249A"/>
    <w:pPr>
      <w:ind w:left="1985"/>
      <w:jc w:val="both"/>
    </w:pPr>
  </w:style>
  <w:style w:type="paragraph" w:customStyle="1" w:styleId="N3">
    <w:name w:val="N3"/>
    <w:basedOn w:val="ILF-Standard"/>
    <w:rsid w:val="0086249A"/>
    <w:pPr>
      <w:numPr>
        <w:numId w:val="16"/>
      </w:numPr>
      <w:tabs>
        <w:tab w:val="clear" w:pos="2552"/>
        <w:tab w:val="num" w:pos="1627"/>
      </w:tabs>
      <w:spacing w:after="120"/>
      <w:ind w:left="1627" w:hanging="360"/>
      <w:jc w:val="both"/>
    </w:pPr>
  </w:style>
  <w:style w:type="paragraph" w:customStyle="1" w:styleId="B3">
    <w:name w:val="B3"/>
    <w:basedOn w:val="ILF-Standard"/>
    <w:rsid w:val="0086249A"/>
    <w:pPr>
      <w:numPr>
        <w:numId w:val="12"/>
      </w:numPr>
      <w:tabs>
        <w:tab w:val="clear" w:pos="2552"/>
        <w:tab w:val="num" w:pos="360"/>
      </w:tabs>
      <w:spacing w:after="120"/>
      <w:ind w:left="360" w:hanging="360"/>
      <w:jc w:val="both"/>
    </w:pPr>
  </w:style>
  <w:style w:type="paragraph" w:customStyle="1" w:styleId="P3">
    <w:name w:val="P3"/>
    <w:basedOn w:val="ILF-Standard"/>
    <w:rsid w:val="0086249A"/>
    <w:pPr>
      <w:numPr>
        <w:numId w:val="20"/>
      </w:numPr>
      <w:spacing w:after="120"/>
      <w:jc w:val="both"/>
    </w:pPr>
  </w:style>
  <w:style w:type="paragraph" w:customStyle="1" w:styleId="Betrifft">
    <w:name w:val="Betrifft"/>
    <w:basedOn w:val="ILF-Standard"/>
    <w:rsid w:val="0086249A"/>
    <w:pPr>
      <w:spacing w:before="240"/>
      <w:jc w:val="center"/>
    </w:pPr>
    <w:rPr>
      <w:b/>
      <w:caps/>
      <w:sz w:val="36"/>
      <w:szCs w:val="36"/>
    </w:rPr>
  </w:style>
  <w:style w:type="paragraph" w:styleId="Spistreci3">
    <w:name w:val="toc 3"/>
    <w:basedOn w:val="ILF-Standard"/>
    <w:next w:val="ILF-Standard"/>
    <w:rsid w:val="0086249A"/>
    <w:pPr>
      <w:tabs>
        <w:tab w:val="right" w:pos="9526"/>
      </w:tabs>
      <w:spacing w:after="120"/>
      <w:ind w:left="2155" w:hanging="737"/>
    </w:pPr>
    <w:rPr>
      <w:noProof/>
    </w:rPr>
  </w:style>
  <w:style w:type="paragraph" w:styleId="Spistreci9">
    <w:name w:val="toc 9"/>
    <w:basedOn w:val="Normalny"/>
    <w:next w:val="Normalny"/>
    <w:autoRedefine/>
    <w:semiHidden/>
    <w:rsid w:val="0086249A"/>
    <w:pPr>
      <w:tabs>
        <w:tab w:val="right" w:pos="9526"/>
      </w:tabs>
      <w:spacing w:after="0" w:line="240" w:lineRule="auto"/>
      <w:ind w:left="1760"/>
    </w:pPr>
    <w:rPr>
      <w:rFonts w:ascii="Times New Roman" w:hAnsi="Times New Roman"/>
      <w:sz w:val="20"/>
      <w:lang w:val="en-GB"/>
    </w:rPr>
  </w:style>
  <w:style w:type="paragraph" w:styleId="Spisilustracji">
    <w:name w:val="table of figures"/>
    <w:basedOn w:val="ILF-Standard"/>
    <w:next w:val="ILF-Standard"/>
    <w:rsid w:val="0086249A"/>
    <w:pPr>
      <w:tabs>
        <w:tab w:val="left" w:pos="1559"/>
        <w:tab w:val="right" w:pos="9526"/>
      </w:tabs>
      <w:spacing w:after="120"/>
      <w:ind w:left="442" w:hanging="442"/>
    </w:pPr>
  </w:style>
  <w:style w:type="paragraph" w:styleId="Data">
    <w:name w:val="Date"/>
    <w:basedOn w:val="ILF-Standard"/>
    <w:semiHidden/>
    <w:rsid w:val="0086249A"/>
    <w:pPr>
      <w:spacing w:before="60" w:after="60"/>
      <w:jc w:val="center"/>
    </w:pPr>
  </w:style>
  <w:style w:type="paragraph" w:customStyle="1" w:styleId="Pfad">
    <w:name w:val="Pfad"/>
    <w:basedOn w:val="ILF-Standard"/>
    <w:rsid w:val="0086249A"/>
    <w:rPr>
      <w:sz w:val="10"/>
    </w:rPr>
  </w:style>
  <w:style w:type="paragraph" w:customStyle="1" w:styleId="Projektname">
    <w:name w:val="Projektname"/>
    <w:basedOn w:val="Betrifft"/>
    <w:rsid w:val="0086249A"/>
    <w:pPr>
      <w:spacing w:before="7000"/>
    </w:pPr>
    <w:rPr>
      <w:caps w:val="0"/>
      <w:sz w:val="40"/>
      <w:szCs w:val="40"/>
    </w:rPr>
  </w:style>
  <w:style w:type="paragraph" w:customStyle="1" w:styleId="Revisionszeile">
    <w:name w:val="Revisionszeile"/>
    <w:basedOn w:val="Betrifft"/>
    <w:rsid w:val="0086249A"/>
    <w:pPr>
      <w:jc w:val="right"/>
    </w:pPr>
    <w:rPr>
      <w:sz w:val="22"/>
    </w:rPr>
  </w:style>
  <w:style w:type="paragraph" w:customStyle="1" w:styleId="ILFDatum">
    <w:name w:val="ILFDatum"/>
    <w:basedOn w:val="Normalny"/>
    <w:rsid w:val="0086249A"/>
    <w:pPr>
      <w:spacing w:before="240" w:after="0" w:line="240" w:lineRule="auto"/>
      <w:jc w:val="center"/>
    </w:pPr>
    <w:rPr>
      <w:rFonts w:ascii="Arial" w:hAnsi="Arial"/>
      <w:b/>
      <w:lang w:val="en-GB"/>
    </w:rPr>
  </w:style>
  <w:style w:type="paragraph" w:customStyle="1" w:styleId="E4">
    <w:name w:val="E4"/>
    <w:basedOn w:val="E3"/>
    <w:rsid w:val="0086249A"/>
    <w:pPr>
      <w:ind w:left="2552"/>
    </w:pPr>
  </w:style>
  <w:style w:type="paragraph" w:customStyle="1" w:styleId="Bullet">
    <w:name w:val="Bullet"/>
    <w:basedOn w:val="Normalny"/>
    <w:rsid w:val="0086249A"/>
    <w:pPr>
      <w:numPr>
        <w:numId w:val="21"/>
      </w:numPr>
      <w:spacing w:after="120"/>
      <w:jc w:val="both"/>
    </w:pPr>
    <w:rPr>
      <w:lang w:val="en-GB"/>
    </w:rPr>
  </w:style>
  <w:style w:type="paragraph" w:styleId="Listapunktowana2">
    <w:name w:val="List Bullet 2"/>
    <w:basedOn w:val="Normalny"/>
    <w:rsid w:val="0086249A"/>
    <w:pPr>
      <w:numPr>
        <w:numId w:val="22"/>
      </w:numPr>
      <w:spacing w:after="0" w:line="240" w:lineRule="auto"/>
    </w:pPr>
    <w:rPr>
      <w:rFonts w:ascii="Arial" w:hAnsi="Arial"/>
      <w:lang w:val="en-GB"/>
    </w:rPr>
  </w:style>
  <w:style w:type="paragraph" w:customStyle="1" w:styleId="PR">
    <w:name w:val="PR"/>
    <w:rsid w:val="0086249A"/>
    <w:pPr>
      <w:keepNext/>
      <w:keepLines/>
      <w:spacing w:before="24" w:line="192" w:lineRule="exact"/>
      <w:jc w:val="center"/>
    </w:pPr>
    <w:rPr>
      <w:i/>
      <w:sz w:val="16"/>
      <w:lang w:val="en-GB" w:eastAsia="en-US"/>
    </w:rPr>
  </w:style>
  <w:style w:type="paragraph" w:customStyle="1" w:styleId="AR">
    <w:name w:val="AR"/>
    <w:rsid w:val="0086249A"/>
    <w:pPr>
      <w:keepNext/>
      <w:keepLines/>
      <w:spacing w:before="120" w:after="120"/>
      <w:jc w:val="center"/>
    </w:pPr>
    <w:rPr>
      <w:b/>
      <w:sz w:val="24"/>
      <w:lang w:val="en-GB" w:eastAsia="en-US"/>
    </w:rPr>
  </w:style>
  <w:style w:type="paragraph" w:customStyle="1" w:styleId="PS">
    <w:name w:val="PS"/>
    <w:rsid w:val="0086249A"/>
    <w:pPr>
      <w:tabs>
        <w:tab w:val="left" w:pos="454"/>
      </w:tabs>
      <w:spacing w:after="120"/>
      <w:ind w:left="454" w:hanging="454"/>
      <w:jc w:val="both"/>
    </w:pPr>
    <w:rPr>
      <w:sz w:val="24"/>
      <w:lang w:val="en-GB" w:eastAsia="en-US"/>
    </w:rPr>
  </w:style>
  <w:style w:type="character" w:customStyle="1" w:styleId="style5">
    <w:name w:val="style5"/>
    <w:basedOn w:val="Domylnaczcionkaakapitu"/>
    <w:rsid w:val="0086249A"/>
  </w:style>
  <w:style w:type="character" w:customStyle="1" w:styleId="style6">
    <w:name w:val="style6"/>
    <w:basedOn w:val="Domylnaczcionkaakapitu"/>
    <w:rsid w:val="0086249A"/>
  </w:style>
  <w:style w:type="character" w:styleId="Pogrubienie">
    <w:name w:val="Strong"/>
    <w:basedOn w:val="Domylnaczcionkaakapitu"/>
    <w:uiPriority w:val="22"/>
    <w:qFormat/>
    <w:rsid w:val="0086249A"/>
    <w:rPr>
      <w:b/>
      <w:bCs/>
    </w:rPr>
  </w:style>
  <w:style w:type="paragraph" w:styleId="NormalnyWeb">
    <w:name w:val="Normal (Web)"/>
    <w:basedOn w:val="Normalny"/>
    <w:uiPriority w:val="99"/>
    <w:rsid w:val="00862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losn1">
    <w:name w:val="nl_osn1"/>
    <w:basedOn w:val="Domylnaczcionkaakapitu"/>
    <w:rsid w:val="0086249A"/>
    <w:rPr>
      <w:rFonts w:ascii="Tahoma" w:hAnsi="Tahoma" w:cs="Tahoma" w:hint="default"/>
      <w:color w:val="1E588F"/>
      <w:sz w:val="17"/>
      <w:szCs w:val="17"/>
    </w:rPr>
  </w:style>
  <w:style w:type="character" w:customStyle="1" w:styleId="utextblue1">
    <w:name w:val="u_text_blue1"/>
    <w:basedOn w:val="Domylnaczcionkaakapitu"/>
    <w:rsid w:val="0086249A"/>
    <w:rPr>
      <w:rFonts w:ascii="Tahoma" w:hAnsi="Tahoma" w:cs="Tahoma" w:hint="default"/>
      <w:b w:val="0"/>
      <w:bCs w:val="0"/>
      <w:color w:val="1E588F"/>
      <w:sz w:val="17"/>
      <w:szCs w:val="17"/>
    </w:rPr>
  </w:style>
  <w:style w:type="paragraph" w:customStyle="1" w:styleId="Default">
    <w:name w:val="Default"/>
    <w:rsid w:val="0086249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styleId="Uwydatnienie">
    <w:name w:val="Emphasis"/>
    <w:basedOn w:val="Domylnaczcionkaakapitu"/>
    <w:uiPriority w:val="20"/>
    <w:qFormat/>
    <w:rsid w:val="0086249A"/>
    <w:rPr>
      <w:b/>
      <w:bCs/>
      <w:i w:val="0"/>
      <w:iCs w:val="0"/>
    </w:rPr>
  </w:style>
  <w:style w:type="paragraph" w:styleId="HTML-adres">
    <w:name w:val="HTML Address"/>
    <w:basedOn w:val="Normalny"/>
    <w:unhideWhenUsed/>
    <w:rsid w:val="0086249A"/>
    <w:pPr>
      <w:spacing w:after="0" w:line="240" w:lineRule="auto"/>
    </w:pPr>
    <w:rPr>
      <w:rFonts w:ascii="Times New Roman" w:hAnsi="Times New Roman"/>
      <w:i/>
      <w:iCs/>
      <w:sz w:val="24"/>
      <w:szCs w:val="24"/>
      <w:lang w:val="pl-PL" w:eastAsia="pl-PL"/>
    </w:rPr>
  </w:style>
  <w:style w:type="character" w:customStyle="1" w:styleId="apple-style-span">
    <w:name w:val="apple-style-span"/>
    <w:basedOn w:val="Domylnaczcionkaakapitu"/>
    <w:rsid w:val="0086249A"/>
  </w:style>
  <w:style w:type="paragraph" w:customStyle="1" w:styleId="tabletextheader">
    <w:name w:val="tabletextheader"/>
    <w:basedOn w:val="Normalny"/>
    <w:rsid w:val="00E12F5A"/>
    <w:pPr>
      <w:keepNext/>
      <w:spacing w:before="60" w:after="60" w:line="240" w:lineRule="auto"/>
      <w:jc w:val="center"/>
    </w:pPr>
    <w:rPr>
      <w:rFonts w:ascii="Arial Narrow Bold" w:hAnsi="Arial Narrow Bold"/>
      <w:color w:val="000000"/>
      <w:sz w:val="20"/>
      <w:lang w:val="en-GB" w:eastAsia="en-GB"/>
    </w:rPr>
  </w:style>
  <w:style w:type="paragraph" w:customStyle="1" w:styleId="tabletext">
    <w:name w:val="tabletext"/>
    <w:basedOn w:val="Normalny"/>
    <w:rsid w:val="002126EC"/>
    <w:pPr>
      <w:spacing w:after="0" w:line="240" w:lineRule="auto"/>
    </w:pPr>
    <w:rPr>
      <w:rFonts w:ascii="Arial Narrow" w:hAnsi="Arial Narrow"/>
      <w:color w:val="000000"/>
      <w:sz w:val="18"/>
      <w:lang w:val="en-GB" w:eastAsia="en-GB"/>
    </w:rPr>
  </w:style>
  <w:style w:type="paragraph" w:styleId="Tekstpodstawowywcity">
    <w:name w:val="Body Text Indent"/>
    <w:basedOn w:val="Normalny"/>
    <w:rsid w:val="007339B1"/>
    <w:pPr>
      <w:spacing w:after="120"/>
      <w:ind w:left="283"/>
    </w:pPr>
  </w:style>
  <w:style w:type="character" w:customStyle="1" w:styleId="CharChar3">
    <w:name w:val="Char Char3"/>
    <w:basedOn w:val="Domylnaczcionkaakapitu"/>
    <w:semiHidden/>
    <w:rsid w:val="00106915"/>
    <w:rPr>
      <w:rFonts w:ascii="Book Antiqua" w:hAnsi="Book Antiqua"/>
      <w:lang w:val="en-US" w:eastAsia="de-DE" w:bidi="ar-SA"/>
    </w:rPr>
  </w:style>
  <w:style w:type="paragraph" w:styleId="Mapadokumentu">
    <w:name w:val="Document Map"/>
    <w:basedOn w:val="Normalny"/>
    <w:semiHidden/>
    <w:rsid w:val="00B654E3"/>
    <w:pPr>
      <w:shd w:val="clear" w:color="auto" w:fill="000080"/>
    </w:pPr>
    <w:rPr>
      <w:rFonts w:ascii="Tahoma" w:hAnsi="Tahoma" w:cs="Tahoma"/>
      <w:sz w:val="20"/>
    </w:rPr>
  </w:style>
  <w:style w:type="character" w:styleId="HTML-przykad">
    <w:name w:val="HTML Sample"/>
    <w:basedOn w:val="Domylnaczcionkaakapitu"/>
    <w:rsid w:val="00643BB6"/>
    <w:rPr>
      <w:rFonts w:ascii="Courier New" w:eastAsia="Times New Roman" w:hAnsi="Courier New" w:cs="Courier New"/>
    </w:rPr>
  </w:style>
  <w:style w:type="paragraph" w:customStyle="1" w:styleId="tytuldzialu">
    <w:name w:val="tytul_dzialu"/>
    <w:basedOn w:val="Normalny"/>
    <w:rsid w:val="000B4DAF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9C0000"/>
      <w:sz w:val="21"/>
      <w:szCs w:val="21"/>
      <w:lang w:val="pl-PL" w:eastAsia="pl-PL"/>
    </w:rPr>
  </w:style>
  <w:style w:type="character" w:customStyle="1" w:styleId="e-mail">
    <w:name w:val="e-mail"/>
    <w:basedOn w:val="Domylnaczcionkaakapitu"/>
    <w:rsid w:val="00F63803"/>
    <w:rPr>
      <w:b/>
      <w:bCs/>
      <w:i/>
      <w:iCs/>
    </w:rPr>
  </w:style>
  <w:style w:type="character" w:customStyle="1" w:styleId="tel2">
    <w:name w:val="tel2"/>
    <w:basedOn w:val="Domylnaczcionkaakapitu"/>
    <w:rsid w:val="003C7B31"/>
    <w:rPr>
      <w:vanish w:val="0"/>
      <w:webHidden w:val="0"/>
      <w:specVanish w:val="0"/>
    </w:rPr>
  </w:style>
  <w:style w:type="paragraph" w:customStyle="1" w:styleId="tylul">
    <w:name w:val="tylul"/>
    <w:basedOn w:val="Normalny"/>
    <w:rsid w:val="009918B8"/>
    <w:pPr>
      <w:spacing w:before="100" w:beforeAutospacing="1" w:after="100" w:afterAutospacing="1" w:line="240" w:lineRule="auto"/>
    </w:pPr>
    <w:rPr>
      <w:rFonts w:ascii="Tahoma" w:hAnsi="Tahoma" w:cs="Tahoma"/>
      <w:b/>
      <w:bCs/>
      <w:sz w:val="18"/>
      <w:szCs w:val="18"/>
      <w:lang w:val="pl-PL" w:eastAsia="pl-PL"/>
    </w:rPr>
  </w:style>
  <w:style w:type="character" w:customStyle="1" w:styleId="artykul2">
    <w:name w:val="artykul2"/>
    <w:basedOn w:val="Domylnaczcionkaakapitu"/>
    <w:rsid w:val="009918B8"/>
    <w:rPr>
      <w:rFonts w:ascii="Tahoma" w:hAnsi="Tahoma" w:cs="Tahoma" w:hint="default"/>
      <w:sz w:val="14"/>
      <w:szCs w:val="14"/>
    </w:rPr>
  </w:style>
  <w:style w:type="paragraph" w:customStyle="1" w:styleId="address">
    <w:name w:val="address"/>
    <w:basedOn w:val="Normalny"/>
    <w:rsid w:val="00907570"/>
    <w:pP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444444"/>
      <w:sz w:val="24"/>
      <w:szCs w:val="24"/>
      <w:lang w:val="pl-PL" w:eastAsia="pl-PL"/>
    </w:rPr>
  </w:style>
  <w:style w:type="paragraph" w:customStyle="1" w:styleId="contact">
    <w:name w:val="contact"/>
    <w:basedOn w:val="Normalny"/>
    <w:rsid w:val="00907570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NagwekZnak">
    <w:name w:val="Nagłówek Znak"/>
    <w:aliases w:val="Header1 Znak,En-tête client Znak"/>
    <w:basedOn w:val="Domylnaczcionkaakapitu"/>
    <w:link w:val="Nagwek"/>
    <w:uiPriority w:val="99"/>
    <w:rsid w:val="00452635"/>
    <w:rPr>
      <w:rFonts w:ascii="Book Antiqua" w:hAnsi="Book Antiqua"/>
      <w:sz w:val="22"/>
      <w:lang w:val="en-US" w:eastAsia="de-DE"/>
    </w:rPr>
  </w:style>
  <w:style w:type="character" w:customStyle="1" w:styleId="StopkaZnak">
    <w:name w:val="Stopka Znak"/>
    <w:basedOn w:val="Domylnaczcionkaakapitu"/>
    <w:link w:val="Stopka"/>
    <w:uiPriority w:val="99"/>
    <w:rsid w:val="00452635"/>
    <w:rPr>
      <w:rFonts w:ascii="Book Antiqua" w:hAnsi="Book Antiqua"/>
      <w:smallCaps/>
      <w:sz w:val="14"/>
      <w:lang w:val="en-US" w:eastAsia="de-DE"/>
    </w:rPr>
  </w:style>
  <w:style w:type="character" w:styleId="HTML-akronim">
    <w:name w:val="HTML Acronym"/>
    <w:basedOn w:val="Domylnaczcionkaakapitu"/>
    <w:uiPriority w:val="99"/>
    <w:unhideWhenUsed/>
    <w:rsid w:val="007C313E"/>
  </w:style>
  <w:style w:type="paragraph" w:styleId="Tekstprzypisukocowego">
    <w:name w:val="endnote text"/>
    <w:basedOn w:val="Normalny"/>
    <w:link w:val="TekstprzypisukocowegoZnak"/>
    <w:rsid w:val="00D6720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7205"/>
    <w:rPr>
      <w:rFonts w:ascii="Book Antiqua" w:hAnsi="Book Antiqua"/>
      <w:lang w:val="en-US" w:eastAsia="de-DE"/>
    </w:rPr>
  </w:style>
  <w:style w:type="character" w:styleId="Odwoanieprzypisukocowego">
    <w:name w:val="endnote reference"/>
    <w:basedOn w:val="Domylnaczcionkaakapitu"/>
    <w:rsid w:val="00D67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1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8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5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27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23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0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0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123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10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246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0010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023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73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616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93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041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059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257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86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60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790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781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68548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330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3417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144">
                  <w:marLeft w:val="1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714">
              <w:marLeft w:val="815"/>
              <w:marRight w:val="815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0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7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6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91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6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59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7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495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FFFFFF"/>
            <w:bottom w:val="none" w:sz="0" w:space="0" w:color="auto"/>
            <w:right w:val="single" w:sz="4" w:space="0" w:color="FFFFFF"/>
          </w:divBdr>
          <w:divsChild>
            <w:div w:id="86267814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055">
          <w:marLeft w:val="0"/>
          <w:marRight w:val="0"/>
          <w:marTop w:val="75"/>
          <w:marBottom w:val="75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20649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30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3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9845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4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iuro@salamandra.org.pl" TargetMode="External"/><Relationship Id="rId21" Type="http://schemas.openxmlformats.org/officeDocument/2006/relationships/hyperlink" Target="mailto:sekretariat@powiatkamienski.pl" TargetMode="External"/><Relationship Id="rId42" Type="http://schemas.openxmlformats.org/officeDocument/2006/relationships/hyperlink" Target="file:///C:\Achim.Broenner\Achim.Broenner\AppData\Local\Temp\spow.goleniow.ibip.pl\" TargetMode="External"/><Relationship Id="rId63" Type="http://schemas.openxmlformats.org/officeDocument/2006/relationships/hyperlink" Target="javascript:location.href='mailto:'+String.fromCharCode(115,101,107,114,101,116,97,114,105,97,116,64,117,114,101,46,103,111,118,46,112,108)+'?'" TargetMode="External"/><Relationship Id="rId84" Type="http://schemas.openxmlformats.org/officeDocument/2006/relationships/hyperlink" Target="file:///C:\Achim.Broenner\Achim.Broenner\WINDOWS\Temp\wz83ff\sekretariat@szczecin.rzgw.gov.pl" TargetMode="External"/><Relationship Id="rId138" Type="http://schemas.openxmlformats.org/officeDocument/2006/relationships/hyperlink" Target="http://www.sar.gov.pl/SAR/sar.php?mid=63" TargetMode="External"/><Relationship Id="rId107" Type="http://schemas.openxmlformats.org/officeDocument/2006/relationships/hyperlink" Target="mailto:monika.stankiewicz@helcom.fi" TargetMode="External"/><Relationship Id="rId11" Type="http://schemas.openxmlformats.org/officeDocument/2006/relationships/hyperlink" Target="mailto:prezydent@um.swinoujscie.pl" TargetMode="External"/><Relationship Id="rId32" Type="http://schemas.openxmlformats.org/officeDocument/2006/relationships/hyperlink" Target="mailto:urzad@wolin.pl" TargetMode="External"/><Relationship Id="rId53" Type="http://schemas.openxmlformats.org/officeDocument/2006/relationships/hyperlink" Target="mailto:ug@stepnica.pl" TargetMode="External"/><Relationship Id="rId74" Type="http://schemas.openxmlformats.org/officeDocument/2006/relationships/hyperlink" Target="mailto:president@port.szczecin.pl" TargetMode="External"/><Relationship Id="rId128" Type="http://schemas.openxmlformats.org/officeDocument/2006/relationships/hyperlink" Target="mailto:pttk@uznam.net.pl" TargetMode="External"/><Relationship Id="rId149" Type="http://schemas.openxmlformats.org/officeDocument/2006/relationships/hyperlink" Target="http://www.ndr1radiomv.de/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5pinz.szczecin@wp.mil.pl" TargetMode="External"/><Relationship Id="rId22" Type="http://schemas.openxmlformats.org/officeDocument/2006/relationships/hyperlink" Target="http://www.kamienpomorski.pl/news.php" TargetMode="External"/><Relationship Id="rId27" Type="http://schemas.openxmlformats.org/officeDocument/2006/relationships/hyperlink" Target="mailto:sekretariat@powiatkamienski.pl" TargetMode="External"/><Relationship Id="rId43" Type="http://schemas.openxmlformats.org/officeDocument/2006/relationships/hyperlink" Target="mailto:sekretariat@powiat-goleniowski.pl" TargetMode="External"/><Relationship Id="rId48" Type="http://schemas.openxmlformats.org/officeDocument/2006/relationships/hyperlink" Target="http://www.powiat-goleniowski.pl/material.php?wybor=44" TargetMode="External"/><Relationship Id="rId64" Type="http://schemas.openxmlformats.org/officeDocument/2006/relationships/hyperlink" Target="javascript:location.href='mailto:'+String.fromCharCode(100,112,101,64,117,114,101,46,103,111,118,46,112,108)+'?'" TargetMode="External"/><Relationship Id="rId69" Type="http://schemas.openxmlformats.org/officeDocument/2006/relationships/hyperlink" Target="mailto:m.sygit@wsse.szczecin.pl" TargetMode="External"/><Relationship Id="rId113" Type="http://schemas.openxmlformats.org/officeDocument/2006/relationships/hyperlink" Target="mailto:pomorze_zachodnie@otop.org.pl" TargetMode="External"/><Relationship Id="rId118" Type="http://schemas.openxmlformats.org/officeDocument/2006/relationships/hyperlink" Target="mailto:andrzej@salamandra.org.pl" TargetMode="External"/><Relationship Id="rId134" Type="http://schemas.openxmlformats.org/officeDocument/2006/relationships/hyperlink" Target="http://www.pec.swinoujscie.pl" TargetMode="External"/><Relationship Id="rId139" Type="http://schemas.openxmlformats.org/officeDocument/2006/relationships/hyperlink" Target="mailto:polratok.2@sar.gov.pl" TargetMode="External"/><Relationship Id="rId80" Type="http://schemas.openxmlformats.org/officeDocument/2006/relationships/hyperlink" Target="mailto:kancelaria@szczecin.kwpsp.gov.pl" TargetMode="External"/><Relationship Id="rId85" Type="http://schemas.openxmlformats.org/officeDocument/2006/relationships/hyperlink" Target="http://www.zzmiuw.pl" TargetMode="External"/><Relationship Id="rId150" Type="http://schemas.openxmlformats.org/officeDocument/2006/relationships/hyperlink" Target="http://www.seebad-heringsdorf.org/content/view/69/85/" TargetMode="External"/><Relationship Id="rId12" Type="http://schemas.openxmlformats.org/officeDocument/2006/relationships/hyperlink" Target="http://bip.um.swinoujscie.pl/?cid=2409" TargetMode="External"/><Relationship Id="rId17" Type="http://schemas.openxmlformats.org/officeDocument/2006/relationships/hyperlink" Target="http://www.oirm.szczecin.pl/adresy.htm" TargetMode="External"/><Relationship Id="rId33" Type="http://schemas.openxmlformats.org/officeDocument/2006/relationships/hyperlink" Target="http://www.dargobadz.tnb.pl/news.php" TargetMode="External"/><Relationship Id="rId38" Type="http://schemas.openxmlformats.org/officeDocument/2006/relationships/hyperlink" Target="mailto:jan_magda@miedzyzdroje.pl" TargetMode="External"/><Relationship Id="rId59" Type="http://schemas.openxmlformats.org/officeDocument/2006/relationships/hyperlink" Target="mailto:minister@msp.gov.pl" TargetMode="External"/><Relationship Id="rId103" Type="http://schemas.openxmlformats.org/officeDocument/2006/relationships/hyperlink" Target="http://www.kreis-ovp.de/" TargetMode="External"/><Relationship Id="rId108" Type="http://schemas.openxmlformats.org/officeDocument/2006/relationships/hyperlink" Target="http://www.ccb.se/" TargetMode="External"/><Relationship Id="rId124" Type="http://schemas.openxmlformats.org/officeDocument/2006/relationships/hyperlink" Target="file:///C:\Achim.Broenner\Achim.Broenner\WINDOWS\Temp\wz83ff\ztep@interia.pl" TargetMode="External"/><Relationship Id="rId129" Type="http://schemas.openxmlformats.org/officeDocument/2006/relationships/hyperlink" Target="file:///C:\Achim.Broenner\Achim.Broenner\WINDOWS\Temp\wz83ff\www.stricte.org" TargetMode="External"/><Relationship Id="rId54" Type="http://schemas.openxmlformats.org/officeDocument/2006/relationships/hyperlink" Target="http://www.mos.gov.pl/" TargetMode="External"/><Relationship Id="rId70" Type="http://schemas.openxmlformats.org/officeDocument/2006/relationships/hyperlink" Target="http://www.wolinpn.pl/" TargetMode="External"/><Relationship Id="rId75" Type="http://schemas.openxmlformats.org/officeDocument/2006/relationships/hyperlink" Target="mailto:sekretariat.szczecin@rdos.gov.pl" TargetMode="External"/><Relationship Id="rId91" Type="http://schemas.openxmlformats.org/officeDocument/2006/relationships/hyperlink" Target="mailto:kancelaria@szczecin.pip.gov.pl" TargetMode="External"/><Relationship Id="rId96" Type="http://schemas.openxmlformats.org/officeDocument/2006/relationships/hyperlink" Target="http://www.nieruchomosci-zachod.pkp.pl/" TargetMode="External"/><Relationship Id="rId140" Type="http://schemas.openxmlformats.org/officeDocument/2006/relationships/hyperlink" Target="file:///C:\Achim.Broenner\Achim.Broenner\WINDOWS\Temp\wz83ff\eswinoujscie.pl" TargetMode="External"/><Relationship Id="rId145" Type="http://schemas.openxmlformats.org/officeDocument/2006/relationships/hyperlink" Target="http://www.goleniow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mailto:um@kamienpomorski.pl" TargetMode="External"/><Relationship Id="rId28" Type="http://schemas.openxmlformats.org/officeDocument/2006/relationships/hyperlink" Target="http://www.wolin.pl/" TargetMode="External"/><Relationship Id="rId49" Type="http://schemas.openxmlformats.org/officeDocument/2006/relationships/hyperlink" Target="mailto:pczk-goleniow@czk.pl" TargetMode="External"/><Relationship Id="rId114" Type="http://schemas.openxmlformats.org/officeDocument/2006/relationships/hyperlink" Target="http://www.wwf.pl/" TargetMode="External"/><Relationship Id="rId119" Type="http://schemas.openxmlformats.org/officeDocument/2006/relationships/hyperlink" Target="http://www.kp.org.pl/" TargetMode="External"/><Relationship Id="rId44" Type="http://schemas.openxmlformats.org/officeDocument/2006/relationships/hyperlink" Target="http://www.goleniow.pl" TargetMode="External"/><Relationship Id="rId60" Type="http://schemas.openxmlformats.org/officeDocument/2006/relationships/hyperlink" Target="mailto:dg@msp.gov.pl" TargetMode="External"/><Relationship Id="rId65" Type="http://schemas.openxmlformats.org/officeDocument/2006/relationships/hyperlink" Target="mailto:wojewoda@szczecin.uw.gov.pl" TargetMode="External"/><Relationship Id="rId81" Type="http://schemas.openxmlformats.org/officeDocument/2006/relationships/hyperlink" Target="http://www.szczecin.kwp.gov.pl/" TargetMode="External"/><Relationship Id="rId86" Type="http://schemas.openxmlformats.org/officeDocument/2006/relationships/hyperlink" Target="mailto:sekretariat@zzmiuw.pl" TargetMode="External"/><Relationship Id="rId130" Type="http://schemas.openxmlformats.org/officeDocument/2006/relationships/hyperlink" Target="file:///C:\Achim.Broenner\Achim.Broenner\WINDOWS\Temp\wz83ff\stricte.szn@gmail.com" TargetMode="External"/><Relationship Id="rId135" Type="http://schemas.openxmlformats.org/officeDocument/2006/relationships/hyperlink" Target="http://bip.um.swinoujscie.pl/?cid=2343" TargetMode="External"/><Relationship Id="rId151" Type="http://schemas.openxmlformats.org/officeDocument/2006/relationships/header" Target="header1.xml"/><Relationship Id="rId13" Type="http://schemas.openxmlformats.org/officeDocument/2006/relationships/hyperlink" Target="http://bip.um.swinoujscie.pl/index.php?cid=2408" TargetMode="External"/><Relationship Id="rId18" Type="http://schemas.openxmlformats.org/officeDocument/2006/relationships/hyperlink" Target="mailto:wirki-swi@neostrada.pl" TargetMode="External"/><Relationship Id="rId39" Type="http://schemas.openxmlformats.org/officeDocument/2006/relationships/hyperlink" Target="mailto:um@miedzyzdroje.pl" TargetMode="External"/><Relationship Id="rId109" Type="http://schemas.openxmlformats.org/officeDocument/2006/relationships/hyperlink" Target="http://www.gajanet.pl" TargetMode="External"/><Relationship Id="rId34" Type="http://schemas.openxmlformats.org/officeDocument/2006/relationships/hyperlink" Target="mailto:burmistrz@wolin.pl" TargetMode="External"/><Relationship Id="rId50" Type="http://schemas.openxmlformats.org/officeDocument/2006/relationships/hyperlink" Target="http://www.stepnica.pl/" TargetMode="External"/><Relationship Id="rId55" Type="http://schemas.openxmlformats.org/officeDocument/2006/relationships/hyperlink" Target="mailto:info@mos.gov.pl" TargetMode="External"/><Relationship Id="rId76" Type="http://schemas.openxmlformats.org/officeDocument/2006/relationships/hyperlink" Target="http://www.ums.gov.pl/" TargetMode="External"/><Relationship Id="rId97" Type="http://schemas.openxmlformats.org/officeDocument/2006/relationships/hyperlink" Target="mailto:marketing.szczecin@pkp.pl" TargetMode="External"/><Relationship Id="rId104" Type="http://schemas.openxmlformats.org/officeDocument/2006/relationships/hyperlink" Target="mailto:Ingolf.Zoelfel@kreis-vg.de" TargetMode="External"/><Relationship Id="rId120" Type="http://schemas.openxmlformats.org/officeDocument/2006/relationships/hyperlink" Target="http://www.gajanet.pl" TargetMode="External"/><Relationship Id="rId125" Type="http://schemas.openxmlformats.org/officeDocument/2006/relationships/hyperlink" Target="http://www.pke-zg.org.pl/" TargetMode="External"/><Relationship Id="rId141" Type="http://schemas.openxmlformats.org/officeDocument/2006/relationships/hyperlink" Target="file:///C:\Achim.Broenner\Achim.Broenner\WINDOWS\Temp\wz83ff\iswinoujscie.pl" TargetMode="External"/><Relationship Id="rId146" Type="http://schemas.openxmlformats.org/officeDocument/2006/relationships/hyperlink" Target="http://www.naszgoleniow.info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sekretariat@wolinpn.pl" TargetMode="External"/><Relationship Id="rId92" Type="http://schemas.openxmlformats.org/officeDocument/2006/relationships/hyperlink" Target="http://www.zzdw.koszalin.pl/html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urmistrz@wolin.pl" TargetMode="External"/><Relationship Id="rId24" Type="http://schemas.openxmlformats.org/officeDocument/2006/relationships/hyperlink" Target="http://www.bip.kamienpomorski.pl/index.php?strona=6" TargetMode="External"/><Relationship Id="rId40" Type="http://schemas.openxmlformats.org/officeDocument/2006/relationships/hyperlink" Target="http://www.szczecin.lasy.gov.pl/web/miedzyzdroje" TargetMode="External"/><Relationship Id="rId45" Type="http://schemas.openxmlformats.org/officeDocument/2006/relationships/hyperlink" Target="mailto:burmistrz@goleniow.pl" TargetMode="External"/><Relationship Id="rId66" Type="http://schemas.openxmlformats.org/officeDocument/2006/relationships/hyperlink" Target="mailto:zuw@szczecin.uw.gov.pl" TargetMode="External"/><Relationship Id="rId87" Type="http://schemas.openxmlformats.org/officeDocument/2006/relationships/hyperlink" Target="mailto:sekretariat@wkz.szczecin.pl" TargetMode="External"/><Relationship Id="rId110" Type="http://schemas.openxmlformats.org/officeDocument/2006/relationships/hyperlink" Target="mailto:fzbiuro@gajanet.pl" TargetMode="External"/><Relationship Id="rId115" Type="http://schemas.openxmlformats.org/officeDocument/2006/relationships/hyperlink" Target="mailto:kontakt@wwf.pl" TargetMode="External"/><Relationship Id="rId131" Type="http://schemas.openxmlformats.org/officeDocument/2006/relationships/hyperlink" Target="http://www.pzl.szczecin.pl/index.html" TargetMode="External"/><Relationship Id="rId136" Type="http://schemas.openxmlformats.org/officeDocument/2006/relationships/hyperlink" Target="mailto:terminalpromowy@sft.pl" TargetMode="External"/><Relationship Id="rId61" Type="http://schemas.openxmlformats.org/officeDocument/2006/relationships/hyperlink" Target="http://www.ure.gov.pl" TargetMode="External"/><Relationship Id="rId82" Type="http://schemas.openxmlformats.org/officeDocument/2006/relationships/hyperlink" Target="mailto:policja@szczecin.kwp.gov.pl" TargetMode="External"/><Relationship Id="rId152" Type="http://schemas.openxmlformats.org/officeDocument/2006/relationships/footer" Target="footer1.xml"/><Relationship Id="rId19" Type="http://schemas.openxmlformats.org/officeDocument/2006/relationships/hyperlink" Target="mailto:oirm@oirm.szczecin.pl" TargetMode="External"/><Relationship Id="rId14" Type="http://schemas.openxmlformats.org/officeDocument/2006/relationships/hyperlink" Target="mailto:wzk@um.swinoujscie.pl" TargetMode="External"/><Relationship Id="rId30" Type="http://schemas.openxmlformats.org/officeDocument/2006/relationships/hyperlink" Target="mailto:urzad@wolin.pl" TargetMode="External"/><Relationship Id="rId35" Type="http://schemas.openxmlformats.org/officeDocument/2006/relationships/hyperlink" Target="http://miedzyzdroje.pl/" TargetMode="External"/><Relationship Id="rId56" Type="http://schemas.openxmlformats.org/officeDocument/2006/relationships/hyperlink" Target="http://www.mg.gov.pl" TargetMode="External"/><Relationship Id="rId77" Type="http://schemas.openxmlformats.org/officeDocument/2006/relationships/hyperlink" Target="http://www.szczecin.lasy.gov.pl" TargetMode="External"/><Relationship Id="rId100" Type="http://schemas.openxmlformats.org/officeDocument/2006/relationships/hyperlink" Target="https://secure.bmub.bund.de/en/service/buergerforum/bmu-english-contact/" TargetMode="External"/><Relationship Id="rId105" Type="http://schemas.openxmlformats.org/officeDocument/2006/relationships/hyperlink" Target="http://www.helcom.fi/groups/en_GB/groups/" TargetMode="External"/><Relationship Id="rId126" Type="http://schemas.openxmlformats.org/officeDocument/2006/relationships/hyperlink" Target="mailto:biuro@zgpke.most.org.pl" TargetMode="External"/><Relationship Id="rId147" Type="http://schemas.openxmlformats.org/officeDocument/2006/relationships/hyperlink" Target="http://www.ostsee-zeitung.de/usedom/index.phtml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burmistrz@stepnica.pl" TargetMode="External"/><Relationship Id="rId72" Type="http://schemas.openxmlformats.org/officeDocument/2006/relationships/hyperlink" Target="http://www.port.szczecin.pl/" TargetMode="External"/><Relationship Id="rId93" Type="http://schemas.openxmlformats.org/officeDocument/2006/relationships/hyperlink" Target="mailto:%20zzdw@zzdw.koszalin.pl" TargetMode="External"/><Relationship Id="rId98" Type="http://schemas.openxmlformats.org/officeDocument/2006/relationships/hyperlink" Target="mailto:kancelaria@gdos.gov.pl" TargetMode="External"/><Relationship Id="rId121" Type="http://schemas.openxmlformats.org/officeDocument/2006/relationships/hyperlink" Target="mailto:fzbiuro@gajanet.pl" TargetMode="External"/><Relationship Id="rId142" Type="http://schemas.openxmlformats.org/officeDocument/2006/relationships/hyperlink" Target="http://www.e-wolin.pl" TargetMode="External"/><Relationship Id="rId3" Type="http://schemas.openxmlformats.org/officeDocument/2006/relationships/styles" Target="styles.xml"/><Relationship Id="rId25" Type="http://schemas.openxmlformats.org/officeDocument/2006/relationships/hyperlink" Target="mailto:burmistrz@kamienpomorski.pl" TargetMode="External"/><Relationship Id="rId46" Type="http://schemas.openxmlformats.org/officeDocument/2006/relationships/hyperlink" Target="http://bip.goleniow.pl/strony/392.dhtml" TargetMode="External"/><Relationship Id="rId67" Type="http://schemas.openxmlformats.org/officeDocument/2006/relationships/hyperlink" Target="mailto:sekretariat.marszal@wzp.pl" TargetMode="External"/><Relationship Id="rId116" Type="http://schemas.openxmlformats.org/officeDocument/2006/relationships/hyperlink" Target="http://www.salamandra.org.pl/" TargetMode="External"/><Relationship Id="rId137" Type="http://schemas.openxmlformats.org/officeDocument/2006/relationships/hyperlink" Target="javascript:location.href='mailto:'+String.fromCharCode(103,46,109,97,114,107,111,119,105,97,107,64,112,107,112,45,99,97,114,103,111,46,112,108)+'?'" TargetMode="External"/><Relationship Id="rId20" Type="http://schemas.openxmlformats.org/officeDocument/2006/relationships/hyperlink" Target="http://www.powiatkamienski.pl" TargetMode="External"/><Relationship Id="rId41" Type="http://schemas.openxmlformats.org/officeDocument/2006/relationships/hyperlink" Target="mailto:miedzyzdroje@szczecin.lasy.gov.pl" TargetMode="External"/><Relationship Id="rId62" Type="http://schemas.openxmlformats.org/officeDocument/2006/relationships/hyperlink" Target="javascript:location.href='mailto:'+String.fromCharCode(117,114,101,64,117,114,101,46,103,111,118,46,112,108)+'?'" TargetMode="External"/><Relationship Id="rId83" Type="http://schemas.openxmlformats.org/officeDocument/2006/relationships/hyperlink" Target="http://www.rzgw.szczecin.pl/" TargetMode="External"/><Relationship Id="rId88" Type="http://schemas.openxmlformats.org/officeDocument/2006/relationships/hyperlink" Target="http://www.wios.szczecin.pl/" TargetMode="External"/><Relationship Id="rId111" Type="http://schemas.openxmlformats.org/officeDocument/2006/relationships/hyperlink" Target="http://www.otop.org.pl/" TargetMode="External"/><Relationship Id="rId132" Type="http://schemas.openxmlformats.org/officeDocument/2006/relationships/hyperlink" Target="mailto:pzlszczecin@wp.pl" TargetMode="External"/><Relationship Id="rId153" Type="http://schemas.openxmlformats.org/officeDocument/2006/relationships/fontTable" Target="fontTable.xml"/><Relationship Id="rId15" Type="http://schemas.openxmlformats.org/officeDocument/2006/relationships/hyperlink" Target="http://gsseswinoujscie.pis.gov.pl/" TargetMode="External"/><Relationship Id="rId36" Type="http://schemas.openxmlformats.org/officeDocument/2006/relationships/hyperlink" Target="mailto:um@miedzyzdroje.pl" TargetMode="External"/><Relationship Id="rId57" Type="http://schemas.openxmlformats.org/officeDocument/2006/relationships/hyperlink" Target="mailto:kancelaria@minrol.gov.pl" TargetMode="External"/><Relationship Id="rId106" Type="http://schemas.openxmlformats.org/officeDocument/2006/relationships/hyperlink" Target="http://helcom.fi/" TargetMode="External"/><Relationship Id="rId127" Type="http://schemas.openxmlformats.org/officeDocument/2006/relationships/hyperlink" Target="file:///C:\Achim.Broenner\Achim.Broenner\WINDOWS\Temp\wz83ff\www.lop.szczecin.pl" TargetMode="External"/><Relationship Id="rId10" Type="http://schemas.openxmlformats.org/officeDocument/2006/relationships/hyperlink" Target="http://www.swinoujscie.pl" TargetMode="External"/><Relationship Id="rId31" Type="http://schemas.openxmlformats.org/officeDocument/2006/relationships/hyperlink" Target="http://bip.wolin.pl/strony/menu/19.dhtml" TargetMode="External"/><Relationship Id="rId52" Type="http://schemas.openxmlformats.org/officeDocument/2006/relationships/hyperlink" Target="http://bip.stepnica.pl/strony/287.dhtml" TargetMode="External"/><Relationship Id="rId73" Type="http://schemas.openxmlformats.org/officeDocument/2006/relationships/hyperlink" Target="mailto:info@port.szczecin.pl" TargetMode="External"/><Relationship Id="rId78" Type="http://schemas.openxmlformats.org/officeDocument/2006/relationships/hyperlink" Target="mailto:dyrektor@szczecin.lasy.gov.pl" TargetMode="External"/><Relationship Id="rId94" Type="http://schemas.openxmlformats.org/officeDocument/2006/relationships/hyperlink" Target="mailto:o_szczecin@udt.gov.pl" TargetMode="External"/><Relationship Id="rId99" Type="http://schemas.openxmlformats.org/officeDocument/2006/relationships/hyperlink" Target="mailto:sekretariat.szczecin@rdos.gov.pl" TargetMode="External"/><Relationship Id="rId101" Type="http://schemas.openxmlformats.org/officeDocument/2006/relationships/hyperlink" Target="mailto:helmut.krueger@stauvp.mv-regierung.de" TargetMode="External"/><Relationship Id="rId122" Type="http://schemas.openxmlformats.org/officeDocument/2006/relationships/hyperlink" Target="http://pracownia.org.pl/" TargetMode="External"/><Relationship Id="rId143" Type="http://schemas.openxmlformats.org/officeDocument/2006/relationships/hyperlink" Target="http://www.wrota.wolin.pl" TargetMode="External"/><Relationship Id="rId148" Type="http://schemas.openxmlformats.org/officeDocument/2006/relationships/hyperlink" Target="http://www.nordkurier.de/cmlink/nordkuri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.rady@um.swinoujscie.pl" TargetMode="External"/><Relationship Id="rId26" Type="http://schemas.openxmlformats.org/officeDocument/2006/relationships/hyperlink" Target="http://powiatkamienski.pl/strony/menu/41.dhtml" TargetMode="External"/><Relationship Id="rId47" Type="http://schemas.openxmlformats.org/officeDocument/2006/relationships/hyperlink" Target="mailto:ugim@goleniow.pl" TargetMode="External"/><Relationship Id="rId68" Type="http://schemas.openxmlformats.org/officeDocument/2006/relationships/hyperlink" Target="mailto:sekretariat@wsse.szczecin.pl" TargetMode="External"/><Relationship Id="rId89" Type="http://schemas.openxmlformats.org/officeDocument/2006/relationships/hyperlink" Target="mailto:wios@wios.szczecin.pl" TargetMode="External"/><Relationship Id="rId112" Type="http://schemas.openxmlformats.org/officeDocument/2006/relationships/hyperlink" Target="mailto:biuro@otop.org.pl" TargetMode="External"/><Relationship Id="rId133" Type="http://schemas.openxmlformats.org/officeDocument/2006/relationships/hyperlink" Target="mailto:prezes@latarnie.com.pl" TargetMode="External"/><Relationship Id="rId154" Type="http://schemas.openxmlformats.org/officeDocument/2006/relationships/theme" Target="theme/theme1.xml"/><Relationship Id="rId16" Type="http://schemas.openxmlformats.org/officeDocument/2006/relationships/hyperlink" Target="mailto:uc.szczecin@szc.mofnet.gov.pl" TargetMode="External"/><Relationship Id="rId37" Type="http://schemas.openxmlformats.org/officeDocument/2006/relationships/hyperlink" Target="http://bip.miedzyzdroje.pl/strony/3537.dhtml" TargetMode="External"/><Relationship Id="rId58" Type="http://schemas.openxmlformats.org/officeDocument/2006/relationships/hyperlink" Target="http://www.msp.gov.pl" TargetMode="External"/><Relationship Id="rId79" Type="http://schemas.openxmlformats.org/officeDocument/2006/relationships/hyperlink" Target="http://www.szczecin.kwpsp.gov.pl" TargetMode="External"/><Relationship Id="rId102" Type="http://schemas.openxmlformats.org/officeDocument/2006/relationships/hyperlink" Target="mailto:sekretariat@ahlbeck.de" TargetMode="External"/><Relationship Id="rId123" Type="http://schemas.openxmlformats.org/officeDocument/2006/relationships/hyperlink" Target="file:///C:\Achim.Broenner\Achim.Broenner\WINDOWS\Temp\wz83ff\biuro@pracownia.org.pl" TargetMode="External"/><Relationship Id="rId144" Type="http://schemas.openxmlformats.org/officeDocument/2006/relationships/hyperlink" Target="http://www.goleniow.net.pl" TargetMode="External"/><Relationship Id="rId90" Type="http://schemas.openxmlformats.org/officeDocument/2006/relationships/hyperlink" Target="http://www.szczecin.oip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winword\ERM%20Berichte\Bericht_engl__ohneCoverPag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5C341-63E3-4E80-9B6E-625F2EC0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Bericht_engl__ohneCoverPage.dot</Template>
  <TotalTime>0</TotalTime>
  <Pages>14</Pages>
  <Words>5573</Words>
  <Characters>33444</Characters>
  <Application>Microsoft Office Word</Application>
  <DocSecurity>0</DocSecurity>
  <Lines>278</Lines>
  <Paragraphs>77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INTRODUCTION</vt:lpstr>
      <vt:lpstr>1 INTRODUCTION</vt:lpstr>
    </vt:vector>
  </TitlesOfParts>
  <Company>ERM</Company>
  <LinksUpToDate>false</LinksUpToDate>
  <CharactersWithSpaces>38940</CharactersWithSpaces>
  <SharedDoc>false</SharedDoc>
  <HLinks>
    <vt:vector size="852" baseType="variant">
      <vt:variant>
        <vt:i4>1507348</vt:i4>
      </vt:variant>
      <vt:variant>
        <vt:i4>423</vt:i4>
      </vt:variant>
      <vt:variant>
        <vt:i4>0</vt:i4>
      </vt:variant>
      <vt:variant>
        <vt:i4>5</vt:i4>
      </vt:variant>
      <vt:variant>
        <vt:lpwstr>http://www.seebad-heringsdorf.org/content/view/69/85/</vt:lpwstr>
      </vt:variant>
      <vt:variant>
        <vt:lpwstr/>
      </vt:variant>
      <vt:variant>
        <vt:i4>7536683</vt:i4>
      </vt:variant>
      <vt:variant>
        <vt:i4>420</vt:i4>
      </vt:variant>
      <vt:variant>
        <vt:i4>0</vt:i4>
      </vt:variant>
      <vt:variant>
        <vt:i4>5</vt:i4>
      </vt:variant>
      <vt:variant>
        <vt:lpwstr>http://www.ndr1radiomv.de/</vt:lpwstr>
      </vt:variant>
      <vt:variant>
        <vt:lpwstr/>
      </vt:variant>
      <vt:variant>
        <vt:i4>3932276</vt:i4>
      </vt:variant>
      <vt:variant>
        <vt:i4>417</vt:i4>
      </vt:variant>
      <vt:variant>
        <vt:i4>0</vt:i4>
      </vt:variant>
      <vt:variant>
        <vt:i4>5</vt:i4>
      </vt:variant>
      <vt:variant>
        <vt:lpwstr>http://www.ostsee-zeitung.de/usedom/index.phtml</vt:lpwstr>
      </vt:variant>
      <vt:variant>
        <vt:lpwstr/>
      </vt:variant>
      <vt:variant>
        <vt:i4>1245264</vt:i4>
      </vt:variant>
      <vt:variant>
        <vt:i4>414</vt:i4>
      </vt:variant>
      <vt:variant>
        <vt:i4>0</vt:i4>
      </vt:variant>
      <vt:variant>
        <vt:i4>5</vt:i4>
      </vt:variant>
      <vt:variant>
        <vt:lpwstr>http://www.naszgoleniow.info/</vt:lpwstr>
      </vt:variant>
      <vt:variant>
        <vt:lpwstr/>
      </vt:variant>
      <vt:variant>
        <vt:i4>6488116</vt:i4>
      </vt:variant>
      <vt:variant>
        <vt:i4>411</vt:i4>
      </vt:variant>
      <vt:variant>
        <vt:i4>0</vt:i4>
      </vt:variant>
      <vt:variant>
        <vt:i4>5</vt:i4>
      </vt:variant>
      <vt:variant>
        <vt:lpwstr>http://www.goleniow.pl/</vt:lpwstr>
      </vt:variant>
      <vt:variant>
        <vt:lpwstr/>
      </vt:variant>
      <vt:variant>
        <vt:i4>2621486</vt:i4>
      </vt:variant>
      <vt:variant>
        <vt:i4>408</vt:i4>
      </vt:variant>
      <vt:variant>
        <vt:i4>0</vt:i4>
      </vt:variant>
      <vt:variant>
        <vt:i4>5</vt:i4>
      </vt:variant>
      <vt:variant>
        <vt:lpwstr>http://www.goleniow.net.pl/</vt:lpwstr>
      </vt:variant>
      <vt:variant>
        <vt:lpwstr/>
      </vt:variant>
      <vt:variant>
        <vt:i4>7864380</vt:i4>
      </vt:variant>
      <vt:variant>
        <vt:i4>405</vt:i4>
      </vt:variant>
      <vt:variant>
        <vt:i4>0</vt:i4>
      </vt:variant>
      <vt:variant>
        <vt:i4>5</vt:i4>
      </vt:variant>
      <vt:variant>
        <vt:lpwstr>http://www.wrota.wolin.pl/</vt:lpwstr>
      </vt:variant>
      <vt:variant>
        <vt:lpwstr/>
      </vt:variant>
      <vt:variant>
        <vt:i4>6553657</vt:i4>
      </vt:variant>
      <vt:variant>
        <vt:i4>402</vt:i4>
      </vt:variant>
      <vt:variant>
        <vt:i4>0</vt:i4>
      </vt:variant>
      <vt:variant>
        <vt:i4>5</vt:i4>
      </vt:variant>
      <vt:variant>
        <vt:lpwstr>http://www.e-wolin.pl/</vt:lpwstr>
      </vt:variant>
      <vt:variant>
        <vt:lpwstr/>
      </vt:variant>
      <vt:variant>
        <vt:i4>852044</vt:i4>
      </vt:variant>
      <vt:variant>
        <vt:i4>399</vt:i4>
      </vt:variant>
      <vt:variant>
        <vt:i4>0</vt:i4>
      </vt:variant>
      <vt:variant>
        <vt:i4>5</vt:i4>
      </vt:variant>
      <vt:variant>
        <vt:lpwstr>../../../../../Achim.Broenner/Achim.Broenner/WINDOWS/Temp/wz83ff/iswinoujscie.pl</vt:lpwstr>
      </vt:variant>
      <vt:variant>
        <vt:lpwstr/>
      </vt:variant>
      <vt:variant>
        <vt:i4>65612</vt:i4>
      </vt:variant>
      <vt:variant>
        <vt:i4>396</vt:i4>
      </vt:variant>
      <vt:variant>
        <vt:i4>0</vt:i4>
      </vt:variant>
      <vt:variant>
        <vt:i4>5</vt:i4>
      </vt:variant>
      <vt:variant>
        <vt:lpwstr>../../../../../Achim.Broenner/Achim.Broenner/WINDOWS/Temp/wz83ff/eswinoujscie.pl</vt:lpwstr>
      </vt:variant>
      <vt:variant>
        <vt:lpwstr/>
      </vt:variant>
      <vt:variant>
        <vt:i4>8126490</vt:i4>
      </vt:variant>
      <vt:variant>
        <vt:i4>393</vt:i4>
      </vt:variant>
      <vt:variant>
        <vt:i4>0</vt:i4>
      </vt:variant>
      <vt:variant>
        <vt:i4>5</vt:i4>
      </vt:variant>
      <vt:variant>
        <vt:lpwstr>mailto:polratok.2@sar.gov.pl</vt:lpwstr>
      </vt:variant>
      <vt:variant>
        <vt:lpwstr/>
      </vt:variant>
      <vt:variant>
        <vt:i4>5570573</vt:i4>
      </vt:variant>
      <vt:variant>
        <vt:i4>390</vt:i4>
      </vt:variant>
      <vt:variant>
        <vt:i4>0</vt:i4>
      </vt:variant>
      <vt:variant>
        <vt:i4>5</vt:i4>
      </vt:variant>
      <vt:variant>
        <vt:lpwstr>http://www.sar.gov.pl/SAR/sar.php?mid=63</vt:lpwstr>
      </vt:variant>
      <vt:variant>
        <vt:lpwstr/>
      </vt:variant>
      <vt:variant>
        <vt:i4>7929959</vt:i4>
      </vt:variant>
      <vt:variant>
        <vt:i4>387</vt:i4>
      </vt:variant>
      <vt:variant>
        <vt:i4>0</vt:i4>
      </vt:variant>
      <vt:variant>
        <vt:i4>5</vt:i4>
      </vt:variant>
      <vt:variant>
        <vt:lpwstr>javascript:location.href='mailto:'+String.fromCharCode(103,46,109,97,114,107,111,119,105,97,107,64,112,107,112,45,99,97,114,103,111,46,112,108)+'?'</vt:lpwstr>
      </vt:variant>
      <vt:variant>
        <vt:lpwstr/>
      </vt:variant>
      <vt:variant>
        <vt:i4>1179680</vt:i4>
      </vt:variant>
      <vt:variant>
        <vt:i4>384</vt:i4>
      </vt:variant>
      <vt:variant>
        <vt:i4>0</vt:i4>
      </vt:variant>
      <vt:variant>
        <vt:i4>5</vt:i4>
      </vt:variant>
      <vt:variant>
        <vt:lpwstr>mailto:terminalpromowy@sft.pl</vt:lpwstr>
      </vt:variant>
      <vt:variant>
        <vt:lpwstr/>
      </vt:variant>
      <vt:variant>
        <vt:i4>3997796</vt:i4>
      </vt:variant>
      <vt:variant>
        <vt:i4>381</vt:i4>
      </vt:variant>
      <vt:variant>
        <vt:i4>0</vt:i4>
      </vt:variant>
      <vt:variant>
        <vt:i4>5</vt:i4>
      </vt:variant>
      <vt:variant>
        <vt:lpwstr>http://bip.um.swinoujscie.pl/?cid=2343</vt:lpwstr>
      </vt:variant>
      <vt:variant>
        <vt:lpwstr/>
      </vt:variant>
      <vt:variant>
        <vt:i4>8257583</vt:i4>
      </vt:variant>
      <vt:variant>
        <vt:i4>378</vt:i4>
      </vt:variant>
      <vt:variant>
        <vt:i4>0</vt:i4>
      </vt:variant>
      <vt:variant>
        <vt:i4>5</vt:i4>
      </vt:variant>
      <vt:variant>
        <vt:lpwstr>http://www.pec.swinoujscie.pl/</vt:lpwstr>
      </vt:variant>
      <vt:variant>
        <vt:lpwstr/>
      </vt:variant>
      <vt:variant>
        <vt:i4>2555997</vt:i4>
      </vt:variant>
      <vt:variant>
        <vt:i4>375</vt:i4>
      </vt:variant>
      <vt:variant>
        <vt:i4>0</vt:i4>
      </vt:variant>
      <vt:variant>
        <vt:i4>5</vt:i4>
      </vt:variant>
      <vt:variant>
        <vt:lpwstr>mailto:prezes@latarnie.com.pl</vt:lpwstr>
      </vt:variant>
      <vt:variant>
        <vt:lpwstr/>
      </vt:variant>
      <vt:variant>
        <vt:i4>4587628</vt:i4>
      </vt:variant>
      <vt:variant>
        <vt:i4>372</vt:i4>
      </vt:variant>
      <vt:variant>
        <vt:i4>0</vt:i4>
      </vt:variant>
      <vt:variant>
        <vt:i4>5</vt:i4>
      </vt:variant>
      <vt:variant>
        <vt:lpwstr>mailto:pzlszczecin@wp.pl</vt:lpwstr>
      </vt:variant>
      <vt:variant>
        <vt:lpwstr/>
      </vt:variant>
      <vt:variant>
        <vt:i4>1638407</vt:i4>
      </vt:variant>
      <vt:variant>
        <vt:i4>369</vt:i4>
      </vt:variant>
      <vt:variant>
        <vt:i4>0</vt:i4>
      </vt:variant>
      <vt:variant>
        <vt:i4>5</vt:i4>
      </vt:variant>
      <vt:variant>
        <vt:lpwstr>http://www.pzl.szczecin.pl/index.html</vt:lpwstr>
      </vt:variant>
      <vt:variant>
        <vt:lpwstr/>
      </vt:variant>
      <vt:variant>
        <vt:i4>3014685</vt:i4>
      </vt:variant>
      <vt:variant>
        <vt:i4>366</vt:i4>
      </vt:variant>
      <vt:variant>
        <vt:i4>0</vt:i4>
      </vt:variant>
      <vt:variant>
        <vt:i4>5</vt:i4>
      </vt:variant>
      <vt:variant>
        <vt:lpwstr>../../../../../Achim.Broenner/Achim.Broenner/WINDOWS/Temp/wz83ff/stricte.szn@gmail.com</vt:lpwstr>
      </vt:variant>
      <vt:variant>
        <vt:lpwstr/>
      </vt:variant>
      <vt:variant>
        <vt:i4>6225993</vt:i4>
      </vt:variant>
      <vt:variant>
        <vt:i4>363</vt:i4>
      </vt:variant>
      <vt:variant>
        <vt:i4>0</vt:i4>
      </vt:variant>
      <vt:variant>
        <vt:i4>5</vt:i4>
      </vt:variant>
      <vt:variant>
        <vt:lpwstr>../../../../../Achim.Broenner/Achim.Broenner/WINDOWS/Temp/wz83ff/www.stricte.org</vt:lpwstr>
      </vt:variant>
      <vt:variant>
        <vt:lpwstr/>
      </vt:variant>
      <vt:variant>
        <vt:i4>3735611</vt:i4>
      </vt:variant>
      <vt:variant>
        <vt:i4>360</vt:i4>
      </vt:variant>
      <vt:variant>
        <vt:i4>0</vt:i4>
      </vt:variant>
      <vt:variant>
        <vt:i4>5</vt:i4>
      </vt:variant>
      <vt:variant>
        <vt:lpwstr>http://pawelr3.uznam.net.pl/stowarzyszenie/</vt:lpwstr>
      </vt:variant>
      <vt:variant>
        <vt:lpwstr/>
      </vt:variant>
      <vt:variant>
        <vt:i4>3407945</vt:i4>
      </vt:variant>
      <vt:variant>
        <vt:i4>357</vt:i4>
      </vt:variant>
      <vt:variant>
        <vt:i4>0</vt:i4>
      </vt:variant>
      <vt:variant>
        <vt:i4>5</vt:i4>
      </vt:variant>
      <vt:variant>
        <vt:lpwstr>mailto:pttk@uznam.net.pl</vt:lpwstr>
      </vt:variant>
      <vt:variant>
        <vt:lpwstr/>
      </vt:variant>
      <vt:variant>
        <vt:i4>1179712</vt:i4>
      </vt:variant>
      <vt:variant>
        <vt:i4>354</vt:i4>
      </vt:variant>
      <vt:variant>
        <vt:i4>0</vt:i4>
      </vt:variant>
      <vt:variant>
        <vt:i4>5</vt:i4>
      </vt:variant>
      <vt:variant>
        <vt:lpwstr>../../../../../Achim.Broenner/Achim.Broenner/WINDOWS/Temp/wz83ff/www.lop.szczecin.pl</vt:lpwstr>
      </vt:variant>
      <vt:variant>
        <vt:lpwstr/>
      </vt:variant>
      <vt:variant>
        <vt:i4>7667792</vt:i4>
      </vt:variant>
      <vt:variant>
        <vt:i4>351</vt:i4>
      </vt:variant>
      <vt:variant>
        <vt:i4>0</vt:i4>
      </vt:variant>
      <vt:variant>
        <vt:i4>5</vt:i4>
      </vt:variant>
      <vt:variant>
        <vt:lpwstr>mailto:biuro@zgpke.most.org.pl</vt:lpwstr>
      </vt:variant>
      <vt:variant>
        <vt:lpwstr/>
      </vt:variant>
      <vt:variant>
        <vt:i4>5898249</vt:i4>
      </vt:variant>
      <vt:variant>
        <vt:i4>348</vt:i4>
      </vt:variant>
      <vt:variant>
        <vt:i4>0</vt:i4>
      </vt:variant>
      <vt:variant>
        <vt:i4>5</vt:i4>
      </vt:variant>
      <vt:variant>
        <vt:lpwstr>http://www.pke-zg.org.pl/</vt:lpwstr>
      </vt:variant>
      <vt:variant>
        <vt:lpwstr/>
      </vt:variant>
      <vt:variant>
        <vt:i4>3080287</vt:i4>
      </vt:variant>
      <vt:variant>
        <vt:i4>345</vt:i4>
      </vt:variant>
      <vt:variant>
        <vt:i4>0</vt:i4>
      </vt:variant>
      <vt:variant>
        <vt:i4>5</vt:i4>
      </vt:variant>
      <vt:variant>
        <vt:lpwstr>../../../../../Achim.Broenner/Achim.Broenner/WINDOWS/Temp/wz83ff/ztep@interia.pl</vt:lpwstr>
      </vt:variant>
      <vt:variant>
        <vt:lpwstr/>
      </vt:variant>
      <vt:variant>
        <vt:i4>2162691</vt:i4>
      </vt:variant>
      <vt:variant>
        <vt:i4>342</vt:i4>
      </vt:variant>
      <vt:variant>
        <vt:i4>0</vt:i4>
      </vt:variant>
      <vt:variant>
        <vt:i4>5</vt:i4>
      </vt:variant>
      <vt:variant>
        <vt:lpwstr>../../../../../Achim.Broenner/Achim.Broenner/WINDOWS/Temp/wz83ff/biuro@pracownia.org.pl</vt:lpwstr>
      </vt:variant>
      <vt:variant>
        <vt:lpwstr/>
      </vt:variant>
      <vt:variant>
        <vt:i4>851992</vt:i4>
      </vt:variant>
      <vt:variant>
        <vt:i4>339</vt:i4>
      </vt:variant>
      <vt:variant>
        <vt:i4>0</vt:i4>
      </vt:variant>
      <vt:variant>
        <vt:i4>5</vt:i4>
      </vt:variant>
      <vt:variant>
        <vt:lpwstr>http://pracownia.org.pl/</vt:lpwstr>
      </vt:variant>
      <vt:variant>
        <vt:lpwstr/>
      </vt:variant>
      <vt:variant>
        <vt:i4>1769504</vt:i4>
      </vt:variant>
      <vt:variant>
        <vt:i4>336</vt:i4>
      </vt:variant>
      <vt:variant>
        <vt:i4>0</vt:i4>
      </vt:variant>
      <vt:variant>
        <vt:i4>5</vt:i4>
      </vt:variant>
      <vt:variant>
        <vt:lpwstr>mailto:fzbiuro@gajanet.pl</vt:lpwstr>
      </vt:variant>
      <vt:variant>
        <vt:lpwstr/>
      </vt:variant>
      <vt:variant>
        <vt:i4>6488183</vt:i4>
      </vt:variant>
      <vt:variant>
        <vt:i4>333</vt:i4>
      </vt:variant>
      <vt:variant>
        <vt:i4>0</vt:i4>
      </vt:variant>
      <vt:variant>
        <vt:i4>5</vt:i4>
      </vt:variant>
      <vt:variant>
        <vt:lpwstr>http://www.gajanet.pl/</vt:lpwstr>
      </vt:variant>
      <vt:variant>
        <vt:lpwstr/>
      </vt:variant>
      <vt:variant>
        <vt:i4>6160472</vt:i4>
      </vt:variant>
      <vt:variant>
        <vt:i4>330</vt:i4>
      </vt:variant>
      <vt:variant>
        <vt:i4>0</vt:i4>
      </vt:variant>
      <vt:variant>
        <vt:i4>5</vt:i4>
      </vt:variant>
      <vt:variant>
        <vt:lpwstr>http://www.kp.org.pl/</vt:lpwstr>
      </vt:variant>
      <vt:variant>
        <vt:lpwstr/>
      </vt:variant>
      <vt:variant>
        <vt:i4>458863</vt:i4>
      </vt:variant>
      <vt:variant>
        <vt:i4>327</vt:i4>
      </vt:variant>
      <vt:variant>
        <vt:i4>0</vt:i4>
      </vt:variant>
      <vt:variant>
        <vt:i4>5</vt:i4>
      </vt:variant>
      <vt:variant>
        <vt:lpwstr>mailto:andrzej@salamandra.org.pl</vt:lpwstr>
      </vt:variant>
      <vt:variant>
        <vt:lpwstr/>
      </vt:variant>
      <vt:variant>
        <vt:i4>6946829</vt:i4>
      </vt:variant>
      <vt:variant>
        <vt:i4>324</vt:i4>
      </vt:variant>
      <vt:variant>
        <vt:i4>0</vt:i4>
      </vt:variant>
      <vt:variant>
        <vt:i4>5</vt:i4>
      </vt:variant>
      <vt:variant>
        <vt:lpwstr>mailto:biuro@salamandra.org.pl</vt:lpwstr>
      </vt:variant>
      <vt:variant>
        <vt:lpwstr/>
      </vt:variant>
      <vt:variant>
        <vt:i4>1245219</vt:i4>
      </vt:variant>
      <vt:variant>
        <vt:i4>321</vt:i4>
      </vt:variant>
      <vt:variant>
        <vt:i4>0</vt:i4>
      </vt:variant>
      <vt:variant>
        <vt:i4>5</vt:i4>
      </vt:variant>
      <vt:variant>
        <vt:lpwstr>mailto:kontakt@wwf.pl</vt:lpwstr>
      </vt:variant>
      <vt:variant>
        <vt:lpwstr/>
      </vt:variant>
      <vt:variant>
        <vt:i4>720983</vt:i4>
      </vt:variant>
      <vt:variant>
        <vt:i4>318</vt:i4>
      </vt:variant>
      <vt:variant>
        <vt:i4>0</vt:i4>
      </vt:variant>
      <vt:variant>
        <vt:i4>5</vt:i4>
      </vt:variant>
      <vt:variant>
        <vt:lpwstr>mailto:pomorze_zachodnie@otop.org.pl</vt:lpwstr>
      </vt:variant>
      <vt:variant>
        <vt:lpwstr/>
      </vt:variant>
      <vt:variant>
        <vt:i4>262253</vt:i4>
      </vt:variant>
      <vt:variant>
        <vt:i4>315</vt:i4>
      </vt:variant>
      <vt:variant>
        <vt:i4>0</vt:i4>
      </vt:variant>
      <vt:variant>
        <vt:i4>5</vt:i4>
      </vt:variant>
      <vt:variant>
        <vt:lpwstr>mailto:biuro@otop.org.pl</vt:lpwstr>
      </vt:variant>
      <vt:variant>
        <vt:lpwstr/>
      </vt:variant>
      <vt:variant>
        <vt:i4>3473452</vt:i4>
      </vt:variant>
      <vt:variant>
        <vt:i4>312</vt:i4>
      </vt:variant>
      <vt:variant>
        <vt:i4>0</vt:i4>
      </vt:variant>
      <vt:variant>
        <vt:i4>5</vt:i4>
      </vt:variant>
      <vt:variant>
        <vt:lpwstr>http://www.otop.org.pl/</vt:lpwstr>
      </vt:variant>
      <vt:variant>
        <vt:lpwstr/>
      </vt:variant>
      <vt:variant>
        <vt:i4>1769504</vt:i4>
      </vt:variant>
      <vt:variant>
        <vt:i4>309</vt:i4>
      </vt:variant>
      <vt:variant>
        <vt:i4>0</vt:i4>
      </vt:variant>
      <vt:variant>
        <vt:i4>5</vt:i4>
      </vt:variant>
      <vt:variant>
        <vt:lpwstr>mailto:fzbiuro@gajanet.pl</vt:lpwstr>
      </vt:variant>
      <vt:variant>
        <vt:lpwstr/>
      </vt:variant>
      <vt:variant>
        <vt:i4>6488183</vt:i4>
      </vt:variant>
      <vt:variant>
        <vt:i4>306</vt:i4>
      </vt:variant>
      <vt:variant>
        <vt:i4>0</vt:i4>
      </vt:variant>
      <vt:variant>
        <vt:i4>5</vt:i4>
      </vt:variant>
      <vt:variant>
        <vt:lpwstr>http://www.gajanet.pl/</vt:lpwstr>
      </vt:variant>
      <vt:variant>
        <vt:lpwstr/>
      </vt:variant>
      <vt:variant>
        <vt:i4>7733368</vt:i4>
      </vt:variant>
      <vt:variant>
        <vt:i4>303</vt:i4>
      </vt:variant>
      <vt:variant>
        <vt:i4>0</vt:i4>
      </vt:variant>
      <vt:variant>
        <vt:i4>5</vt:i4>
      </vt:variant>
      <vt:variant>
        <vt:lpwstr>http://www.ccb.se/</vt:lpwstr>
      </vt:variant>
      <vt:variant>
        <vt:lpwstr/>
      </vt:variant>
      <vt:variant>
        <vt:i4>917607</vt:i4>
      </vt:variant>
      <vt:variant>
        <vt:i4>300</vt:i4>
      </vt:variant>
      <vt:variant>
        <vt:i4>0</vt:i4>
      </vt:variant>
      <vt:variant>
        <vt:i4>5</vt:i4>
      </vt:variant>
      <vt:variant>
        <vt:lpwstr>mailto:monika.stankiewicz@helcom.fi</vt:lpwstr>
      </vt:variant>
      <vt:variant>
        <vt:lpwstr/>
      </vt:variant>
      <vt:variant>
        <vt:i4>131110</vt:i4>
      </vt:variant>
      <vt:variant>
        <vt:i4>297</vt:i4>
      </vt:variant>
      <vt:variant>
        <vt:i4>0</vt:i4>
      </vt:variant>
      <vt:variant>
        <vt:i4>5</vt:i4>
      </vt:variant>
      <vt:variant>
        <vt:lpwstr>http://www.helcom.fi/groups/en_GB/groups/</vt:lpwstr>
      </vt:variant>
      <vt:variant>
        <vt:lpwstr/>
      </vt:variant>
      <vt:variant>
        <vt:i4>7471192</vt:i4>
      </vt:variant>
      <vt:variant>
        <vt:i4>294</vt:i4>
      </vt:variant>
      <vt:variant>
        <vt:i4>0</vt:i4>
      </vt:variant>
      <vt:variant>
        <vt:i4>5</vt:i4>
      </vt:variant>
      <vt:variant>
        <vt:lpwstr>mailto:B.Dohly@landkreis-ostvorpommern.net</vt:lpwstr>
      </vt:variant>
      <vt:variant>
        <vt:lpwstr/>
      </vt:variant>
      <vt:variant>
        <vt:i4>131163</vt:i4>
      </vt:variant>
      <vt:variant>
        <vt:i4>291</vt:i4>
      </vt:variant>
      <vt:variant>
        <vt:i4>0</vt:i4>
      </vt:variant>
      <vt:variant>
        <vt:i4>5</vt:i4>
      </vt:variant>
      <vt:variant>
        <vt:lpwstr>http://www.kreis-ovp.de/</vt:lpwstr>
      </vt:variant>
      <vt:variant>
        <vt:lpwstr/>
      </vt:variant>
      <vt:variant>
        <vt:i4>262205</vt:i4>
      </vt:variant>
      <vt:variant>
        <vt:i4>288</vt:i4>
      </vt:variant>
      <vt:variant>
        <vt:i4>0</vt:i4>
      </vt:variant>
      <vt:variant>
        <vt:i4>5</vt:i4>
      </vt:variant>
      <vt:variant>
        <vt:lpwstr>mailto:sekretariat@ahlbeck.de</vt:lpwstr>
      </vt:variant>
      <vt:variant>
        <vt:lpwstr/>
      </vt:variant>
      <vt:variant>
        <vt:i4>3539013</vt:i4>
      </vt:variant>
      <vt:variant>
        <vt:i4>285</vt:i4>
      </vt:variant>
      <vt:variant>
        <vt:i4>0</vt:i4>
      </vt:variant>
      <vt:variant>
        <vt:i4>5</vt:i4>
      </vt:variant>
      <vt:variant>
        <vt:lpwstr>mailto:Horst.Wroblewski@straunhst.mv-regirung.de</vt:lpwstr>
      </vt:variant>
      <vt:variant>
        <vt:lpwstr/>
      </vt:variant>
      <vt:variant>
        <vt:i4>3014660</vt:i4>
      </vt:variant>
      <vt:variant>
        <vt:i4>282</vt:i4>
      </vt:variant>
      <vt:variant>
        <vt:i4>0</vt:i4>
      </vt:variant>
      <vt:variant>
        <vt:i4>5</vt:i4>
      </vt:variant>
      <vt:variant>
        <vt:lpwstr>mailto:Matthias.Sauer@bmu.bund.de</vt:lpwstr>
      </vt:variant>
      <vt:variant>
        <vt:lpwstr/>
      </vt:variant>
      <vt:variant>
        <vt:i4>4784235</vt:i4>
      </vt:variant>
      <vt:variant>
        <vt:i4>279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4325474</vt:i4>
      </vt:variant>
      <vt:variant>
        <vt:i4>276</vt:i4>
      </vt:variant>
      <vt:variant>
        <vt:i4>0</vt:i4>
      </vt:variant>
      <vt:variant>
        <vt:i4>5</vt:i4>
      </vt:variant>
      <vt:variant>
        <vt:lpwstr>mailto:paulina.filipiak@gdos.gov.pl</vt:lpwstr>
      </vt:variant>
      <vt:variant>
        <vt:lpwstr/>
      </vt:variant>
      <vt:variant>
        <vt:i4>2555934</vt:i4>
      </vt:variant>
      <vt:variant>
        <vt:i4>273</vt:i4>
      </vt:variant>
      <vt:variant>
        <vt:i4>0</vt:i4>
      </vt:variant>
      <vt:variant>
        <vt:i4>5</vt:i4>
      </vt:variant>
      <vt:variant>
        <vt:lpwstr>mailto:ryszard.zakrzewski@gdos.gov.pl</vt:lpwstr>
      </vt:variant>
      <vt:variant>
        <vt:lpwstr/>
      </vt:variant>
      <vt:variant>
        <vt:i4>4980742</vt:i4>
      </vt:variant>
      <vt:variant>
        <vt:i4>270</vt:i4>
      </vt:variant>
      <vt:variant>
        <vt:i4>0</vt:i4>
      </vt:variant>
      <vt:variant>
        <vt:i4>5</vt:i4>
      </vt:variant>
      <vt:variant>
        <vt:lpwstr>http://www.pkp.pl/kontakt/ogn</vt:lpwstr>
      </vt:variant>
      <vt:variant>
        <vt:lpwstr/>
      </vt:variant>
      <vt:variant>
        <vt:i4>1245283</vt:i4>
      </vt:variant>
      <vt:variant>
        <vt:i4>267</vt:i4>
      </vt:variant>
      <vt:variant>
        <vt:i4>0</vt:i4>
      </vt:variant>
      <vt:variant>
        <vt:i4>5</vt:i4>
      </vt:variant>
      <vt:variant>
        <vt:lpwstr>mailto:5pinz@5pinz.mil.pl</vt:lpwstr>
      </vt:variant>
      <vt:variant>
        <vt:lpwstr/>
      </vt:variant>
      <vt:variant>
        <vt:i4>7209019</vt:i4>
      </vt:variant>
      <vt:variant>
        <vt:i4>264</vt:i4>
      </vt:variant>
      <vt:variant>
        <vt:i4>0</vt:i4>
      </vt:variant>
      <vt:variant>
        <vt:i4>5</vt:i4>
      </vt:variant>
      <vt:variant>
        <vt:lpwstr>http://www.5pinz.mil.pl/index.html</vt:lpwstr>
      </vt:variant>
      <vt:variant>
        <vt:lpwstr/>
      </vt:variant>
      <vt:variant>
        <vt:i4>3539064</vt:i4>
      </vt:variant>
      <vt:variant>
        <vt:i4>261</vt:i4>
      </vt:variant>
      <vt:variant>
        <vt:i4>0</vt:i4>
      </vt:variant>
      <vt:variant>
        <vt:i4>5</vt:i4>
      </vt:variant>
      <vt:variant>
        <vt:lpwstr>mailto:o_szczecin@udt.gov.pl</vt:lpwstr>
      </vt:variant>
      <vt:variant>
        <vt:lpwstr/>
      </vt:variant>
      <vt:variant>
        <vt:i4>2228247</vt:i4>
      </vt:variant>
      <vt:variant>
        <vt:i4>258</vt:i4>
      </vt:variant>
      <vt:variant>
        <vt:i4>0</vt:i4>
      </vt:variant>
      <vt:variant>
        <vt:i4>5</vt:i4>
      </vt:variant>
      <vt:variant>
        <vt:lpwstr>http://www.udt.gov.pl/HTML/index.php?option=com_content&amp;task=view&amp;id=85&amp;Itemid=96</vt:lpwstr>
      </vt:variant>
      <vt:variant>
        <vt:lpwstr/>
      </vt:variant>
      <vt:variant>
        <vt:i4>2949141</vt:i4>
      </vt:variant>
      <vt:variant>
        <vt:i4>255</vt:i4>
      </vt:variant>
      <vt:variant>
        <vt:i4>0</vt:i4>
      </vt:variant>
      <vt:variant>
        <vt:i4>5</vt:i4>
      </vt:variant>
      <vt:variant>
        <vt:lpwstr>mailto:%20zzdw@zzdw.koszalin.pl</vt:lpwstr>
      </vt:variant>
      <vt:variant>
        <vt:lpwstr/>
      </vt:variant>
      <vt:variant>
        <vt:i4>4915210</vt:i4>
      </vt:variant>
      <vt:variant>
        <vt:i4>252</vt:i4>
      </vt:variant>
      <vt:variant>
        <vt:i4>0</vt:i4>
      </vt:variant>
      <vt:variant>
        <vt:i4>5</vt:i4>
      </vt:variant>
      <vt:variant>
        <vt:lpwstr>http://www.zzdw.koszalin.pl/html/</vt:lpwstr>
      </vt:variant>
      <vt:variant>
        <vt:lpwstr/>
      </vt:variant>
      <vt:variant>
        <vt:i4>2621506</vt:i4>
      </vt:variant>
      <vt:variant>
        <vt:i4>249</vt:i4>
      </vt:variant>
      <vt:variant>
        <vt:i4>0</vt:i4>
      </vt:variant>
      <vt:variant>
        <vt:i4>5</vt:i4>
      </vt:variant>
      <vt:variant>
        <vt:lpwstr>mailto:kancelaria@szczecin.oip.pl</vt:lpwstr>
      </vt:variant>
      <vt:variant>
        <vt:lpwstr/>
      </vt:variant>
      <vt:variant>
        <vt:i4>3276850</vt:i4>
      </vt:variant>
      <vt:variant>
        <vt:i4>246</vt:i4>
      </vt:variant>
      <vt:variant>
        <vt:i4>0</vt:i4>
      </vt:variant>
      <vt:variant>
        <vt:i4>5</vt:i4>
      </vt:variant>
      <vt:variant>
        <vt:lpwstr>http://www.szczecin.oip.pl/</vt:lpwstr>
      </vt:variant>
      <vt:variant>
        <vt:lpwstr/>
      </vt:variant>
      <vt:variant>
        <vt:i4>8257563</vt:i4>
      </vt:variant>
      <vt:variant>
        <vt:i4>243</vt:i4>
      </vt:variant>
      <vt:variant>
        <vt:i4>0</vt:i4>
      </vt:variant>
      <vt:variant>
        <vt:i4>5</vt:i4>
      </vt:variant>
      <vt:variant>
        <vt:lpwstr>mailto:wios@wios.szczecin.pl</vt:lpwstr>
      </vt:variant>
      <vt:variant>
        <vt:lpwstr/>
      </vt:variant>
      <vt:variant>
        <vt:i4>5177364</vt:i4>
      </vt:variant>
      <vt:variant>
        <vt:i4>240</vt:i4>
      </vt:variant>
      <vt:variant>
        <vt:i4>0</vt:i4>
      </vt:variant>
      <vt:variant>
        <vt:i4>5</vt:i4>
      </vt:variant>
      <vt:variant>
        <vt:lpwstr>http://www.wios.szczecin.pl/</vt:lpwstr>
      </vt:variant>
      <vt:variant>
        <vt:lpwstr/>
      </vt:variant>
      <vt:variant>
        <vt:i4>3145794</vt:i4>
      </vt:variant>
      <vt:variant>
        <vt:i4>237</vt:i4>
      </vt:variant>
      <vt:variant>
        <vt:i4>0</vt:i4>
      </vt:variant>
      <vt:variant>
        <vt:i4>5</vt:i4>
      </vt:variant>
      <vt:variant>
        <vt:lpwstr>mailto:sekretariat@wkz.szczecin.pl</vt:lpwstr>
      </vt:variant>
      <vt:variant>
        <vt:lpwstr/>
      </vt:variant>
      <vt:variant>
        <vt:i4>4391022</vt:i4>
      </vt:variant>
      <vt:variant>
        <vt:i4>234</vt:i4>
      </vt:variant>
      <vt:variant>
        <vt:i4>0</vt:i4>
      </vt:variant>
      <vt:variant>
        <vt:i4>5</vt:i4>
      </vt:variant>
      <vt:variant>
        <vt:lpwstr>mailto:sekretariat@zzmiuw.pl</vt:lpwstr>
      </vt:variant>
      <vt:variant>
        <vt:lpwstr/>
      </vt:variant>
      <vt:variant>
        <vt:i4>720964</vt:i4>
      </vt:variant>
      <vt:variant>
        <vt:i4>231</vt:i4>
      </vt:variant>
      <vt:variant>
        <vt:i4>0</vt:i4>
      </vt:variant>
      <vt:variant>
        <vt:i4>5</vt:i4>
      </vt:variant>
      <vt:variant>
        <vt:lpwstr>http://www.zzmiuw.pl/</vt:lpwstr>
      </vt:variant>
      <vt:variant>
        <vt:lpwstr/>
      </vt:variant>
      <vt:variant>
        <vt:i4>983138</vt:i4>
      </vt:variant>
      <vt:variant>
        <vt:i4>228</vt:i4>
      </vt:variant>
      <vt:variant>
        <vt:i4>0</vt:i4>
      </vt:variant>
      <vt:variant>
        <vt:i4>5</vt:i4>
      </vt:variant>
      <vt:variant>
        <vt:lpwstr>../../../../../Achim.Broenner/Achim.Broenner/WINDOWS/Temp/wz83ff/sekretariat@szczecin.rzgw.gov.pl</vt:lpwstr>
      </vt:variant>
      <vt:variant>
        <vt:lpwstr/>
      </vt:variant>
      <vt:variant>
        <vt:i4>4325379</vt:i4>
      </vt:variant>
      <vt:variant>
        <vt:i4>225</vt:i4>
      </vt:variant>
      <vt:variant>
        <vt:i4>0</vt:i4>
      </vt:variant>
      <vt:variant>
        <vt:i4>5</vt:i4>
      </vt:variant>
      <vt:variant>
        <vt:lpwstr>http://www.rzgw.szczecin.pl/</vt:lpwstr>
      </vt:variant>
      <vt:variant>
        <vt:lpwstr/>
      </vt:variant>
      <vt:variant>
        <vt:i4>3801105</vt:i4>
      </vt:variant>
      <vt:variant>
        <vt:i4>222</vt:i4>
      </vt:variant>
      <vt:variant>
        <vt:i4>0</vt:i4>
      </vt:variant>
      <vt:variant>
        <vt:i4>5</vt:i4>
      </vt:variant>
      <vt:variant>
        <vt:lpwstr>mailto:policja@szczecin.kwp.gov.pl</vt:lpwstr>
      </vt:variant>
      <vt:variant>
        <vt:lpwstr/>
      </vt:variant>
      <vt:variant>
        <vt:i4>7143463</vt:i4>
      </vt:variant>
      <vt:variant>
        <vt:i4>219</vt:i4>
      </vt:variant>
      <vt:variant>
        <vt:i4>0</vt:i4>
      </vt:variant>
      <vt:variant>
        <vt:i4>5</vt:i4>
      </vt:variant>
      <vt:variant>
        <vt:lpwstr>http://www.szczecin.kwp.gov.pl/</vt:lpwstr>
      </vt:variant>
      <vt:variant>
        <vt:lpwstr/>
      </vt:variant>
      <vt:variant>
        <vt:i4>5046382</vt:i4>
      </vt:variant>
      <vt:variant>
        <vt:i4>216</vt:i4>
      </vt:variant>
      <vt:variant>
        <vt:i4>0</vt:i4>
      </vt:variant>
      <vt:variant>
        <vt:i4>5</vt:i4>
      </vt:variant>
      <vt:variant>
        <vt:lpwstr>mailto:kancelaria@szczecin.kwpsp.gov.pl</vt:lpwstr>
      </vt:variant>
      <vt:variant>
        <vt:lpwstr/>
      </vt:variant>
      <vt:variant>
        <vt:i4>1966167</vt:i4>
      </vt:variant>
      <vt:variant>
        <vt:i4>213</vt:i4>
      </vt:variant>
      <vt:variant>
        <vt:i4>0</vt:i4>
      </vt:variant>
      <vt:variant>
        <vt:i4>5</vt:i4>
      </vt:variant>
      <vt:variant>
        <vt:lpwstr>http://www.szczecin.kwpsp.gov.pl/</vt:lpwstr>
      </vt:variant>
      <vt:variant>
        <vt:lpwstr/>
      </vt:variant>
      <vt:variant>
        <vt:i4>2162715</vt:i4>
      </vt:variant>
      <vt:variant>
        <vt:i4>210</vt:i4>
      </vt:variant>
      <vt:variant>
        <vt:i4>0</vt:i4>
      </vt:variant>
      <vt:variant>
        <vt:i4>5</vt:i4>
      </vt:variant>
      <vt:variant>
        <vt:lpwstr>mailto:dyrektor@szczecin.lasy.gov.pl</vt:lpwstr>
      </vt:variant>
      <vt:variant>
        <vt:lpwstr/>
      </vt:variant>
      <vt:variant>
        <vt:i4>5177409</vt:i4>
      </vt:variant>
      <vt:variant>
        <vt:i4>207</vt:i4>
      </vt:variant>
      <vt:variant>
        <vt:i4>0</vt:i4>
      </vt:variant>
      <vt:variant>
        <vt:i4>5</vt:i4>
      </vt:variant>
      <vt:variant>
        <vt:lpwstr>http://www.szczecin.lasy.gov.pl/</vt:lpwstr>
      </vt:variant>
      <vt:variant>
        <vt:lpwstr/>
      </vt:variant>
      <vt:variant>
        <vt:i4>262264</vt:i4>
      </vt:variant>
      <vt:variant>
        <vt:i4>204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  <vt:variant>
        <vt:i4>6488126</vt:i4>
      </vt:variant>
      <vt:variant>
        <vt:i4>201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4784235</vt:i4>
      </vt:variant>
      <vt:variant>
        <vt:i4>198</vt:i4>
      </vt:variant>
      <vt:variant>
        <vt:i4>0</vt:i4>
      </vt:variant>
      <vt:variant>
        <vt:i4>5</vt:i4>
      </vt:variant>
      <vt:variant>
        <vt:lpwstr>mailto:sekretariat.szczecin@rdos.gov.pl</vt:lpwstr>
      </vt:variant>
      <vt:variant>
        <vt:lpwstr/>
      </vt:variant>
      <vt:variant>
        <vt:i4>6160424</vt:i4>
      </vt:variant>
      <vt:variant>
        <vt:i4>195</vt:i4>
      </vt:variant>
      <vt:variant>
        <vt:i4>0</vt:i4>
      </vt:variant>
      <vt:variant>
        <vt:i4>5</vt:i4>
      </vt:variant>
      <vt:variant>
        <vt:lpwstr>mailto:president@port.szczecin.pl</vt:lpwstr>
      </vt:variant>
      <vt:variant>
        <vt:lpwstr/>
      </vt:variant>
      <vt:variant>
        <vt:i4>6815770</vt:i4>
      </vt:variant>
      <vt:variant>
        <vt:i4>192</vt:i4>
      </vt:variant>
      <vt:variant>
        <vt:i4>0</vt:i4>
      </vt:variant>
      <vt:variant>
        <vt:i4>5</vt:i4>
      </vt:variant>
      <vt:variant>
        <vt:lpwstr>mailto:info@port.szczecin.pl</vt:lpwstr>
      </vt:variant>
      <vt:variant>
        <vt:lpwstr/>
      </vt:variant>
      <vt:variant>
        <vt:i4>5570581</vt:i4>
      </vt:variant>
      <vt:variant>
        <vt:i4>189</vt:i4>
      </vt:variant>
      <vt:variant>
        <vt:i4>0</vt:i4>
      </vt:variant>
      <vt:variant>
        <vt:i4>5</vt:i4>
      </vt:variant>
      <vt:variant>
        <vt:lpwstr>http://www.port.szczecin.pl/</vt:lpwstr>
      </vt:variant>
      <vt:variant>
        <vt:lpwstr/>
      </vt:variant>
      <vt:variant>
        <vt:i4>524322</vt:i4>
      </vt:variant>
      <vt:variant>
        <vt:i4>186</vt:i4>
      </vt:variant>
      <vt:variant>
        <vt:i4>0</vt:i4>
      </vt:variant>
      <vt:variant>
        <vt:i4>5</vt:i4>
      </vt:variant>
      <vt:variant>
        <vt:lpwstr>mailto:sekretariat@wolinpn.pl</vt:lpwstr>
      </vt:variant>
      <vt:variant>
        <vt:lpwstr/>
      </vt:variant>
      <vt:variant>
        <vt:i4>7405595</vt:i4>
      </vt:variant>
      <vt:variant>
        <vt:i4>183</vt:i4>
      </vt:variant>
      <vt:variant>
        <vt:i4>0</vt:i4>
      </vt:variant>
      <vt:variant>
        <vt:i4>5</vt:i4>
      </vt:variant>
      <vt:variant>
        <vt:lpwstr>mailto:i.lewicki@wolinpn.pl</vt:lpwstr>
      </vt:variant>
      <vt:variant>
        <vt:lpwstr/>
      </vt:variant>
      <vt:variant>
        <vt:i4>7274596</vt:i4>
      </vt:variant>
      <vt:variant>
        <vt:i4>180</vt:i4>
      </vt:variant>
      <vt:variant>
        <vt:i4>0</vt:i4>
      </vt:variant>
      <vt:variant>
        <vt:i4>5</vt:i4>
      </vt:variant>
      <vt:variant>
        <vt:lpwstr>http://www.wolinpn.pl/</vt:lpwstr>
      </vt:variant>
      <vt:variant>
        <vt:lpwstr/>
      </vt:variant>
      <vt:variant>
        <vt:i4>3670032</vt:i4>
      </vt:variant>
      <vt:variant>
        <vt:i4>177</vt:i4>
      </vt:variant>
      <vt:variant>
        <vt:i4>0</vt:i4>
      </vt:variant>
      <vt:variant>
        <vt:i4>5</vt:i4>
      </vt:variant>
      <vt:variant>
        <vt:lpwstr>mailto:m.sygit@wsse.szczecin.pl</vt:lpwstr>
      </vt:variant>
      <vt:variant>
        <vt:lpwstr/>
      </vt:variant>
      <vt:variant>
        <vt:i4>3407966</vt:i4>
      </vt:variant>
      <vt:variant>
        <vt:i4>174</vt:i4>
      </vt:variant>
      <vt:variant>
        <vt:i4>0</vt:i4>
      </vt:variant>
      <vt:variant>
        <vt:i4>5</vt:i4>
      </vt:variant>
      <vt:variant>
        <vt:lpwstr>mailto:sekretariat@wsse.szczecin.pl</vt:lpwstr>
      </vt:variant>
      <vt:variant>
        <vt:lpwstr/>
      </vt:variant>
      <vt:variant>
        <vt:i4>1900659</vt:i4>
      </vt:variant>
      <vt:variant>
        <vt:i4>171</vt:i4>
      </vt:variant>
      <vt:variant>
        <vt:i4>0</vt:i4>
      </vt:variant>
      <vt:variant>
        <vt:i4>5</vt:i4>
      </vt:variant>
      <vt:variant>
        <vt:lpwstr>mailto:sekretariat.marszal@wzp.pl</vt:lpwstr>
      </vt:variant>
      <vt:variant>
        <vt:lpwstr/>
      </vt:variant>
      <vt:variant>
        <vt:i4>4915304</vt:i4>
      </vt:variant>
      <vt:variant>
        <vt:i4>168</vt:i4>
      </vt:variant>
      <vt:variant>
        <vt:i4>0</vt:i4>
      </vt:variant>
      <vt:variant>
        <vt:i4>5</vt:i4>
      </vt:variant>
      <vt:variant>
        <vt:lpwstr>mailto:zuw@szczecin.uw.gov.pl</vt:lpwstr>
      </vt:variant>
      <vt:variant>
        <vt:lpwstr/>
      </vt:variant>
      <vt:variant>
        <vt:i4>5701738</vt:i4>
      </vt:variant>
      <vt:variant>
        <vt:i4>165</vt:i4>
      </vt:variant>
      <vt:variant>
        <vt:i4>0</vt:i4>
      </vt:variant>
      <vt:variant>
        <vt:i4>5</vt:i4>
      </vt:variant>
      <vt:variant>
        <vt:lpwstr>mailto:wojewoda@szczecin.uw.gov.pl</vt:lpwstr>
      </vt:variant>
      <vt:variant>
        <vt:lpwstr/>
      </vt:variant>
      <vt:variant>
        <vt:i4>5832791</vt:i4>
      </vt:variant>
      <vt:variant>
        <vt:i4>162</vt:i4>
      </vt:variant>
      <vt:variant>
        <vt:i4>0</vt:i4>
      </vt:variant>
      <vt:variant>
        <vt:i4>5</vt:i4>
      </vt:variant>
      <vt:variant>
        <vt:lpwstr>javascript:location.href='mailto:'+String.fromCharCode(100,112,101,64,117,114,101,46,103,111,118,46,112,108)+'?'</vt:lpwstr>
      </vt:variant>
      <vt:variant>
        <vt:lpwstr/>
      </vt:variant>
      <vt:variant>
        <vt:i4>8323189</vt:i4>
      </vt:variant>
      <vt:variant>
        <vt:i4>159</vt:i4>
      </vt:variant>
      <vt:variant>
        <vt:i4>0</vt:i4>
      </vt:variant>
      <vt:variant>
        <vt:i4>5</vt:i4>
      </vt:variant>
      <vt:variant>
        <vt:lpwstr>javascript:location.href='mailto:'+String.fromCharCode(115,101,107,114,101,116,97,114,105,97,116,64,117,114,101,46,103,111,118,46,112,108)+'?'</vt:lpwstr>
      </vt:variant>
      <vt:variant>
        <vt:lpwstr/>
      </vt:variant>
      <vt:variant>
        <vt:i4>5767254</vt:i4>
      </vt:variant>
      <vt:variant>
        <vt:i4>156</vt:i4>
      </vt:variant>
      <vt:variant>
        <vt:i4>0</vt:i4>
      </vt:variant>
      <vt:variant>
        <vt:i4>5</vt:i4>
      </vt:variant>
      <vt:variant>
        <vt:lpwstr>javascript:location.href='mailto:'+String.fromCharCode(117,114,101,64,117,114,101,46,103,111,118,46,112,108)+'?'</vt:lpwstr>
      </vt:variant>
      <vt:variant>
        <vt:lpwstr/>
      </vt:variant>
      <vt:variant>
        <vt:i4>7667745</vt:i4>
      </vt:variant>
      <vt:variant>
        <vt:i4>153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  <vt:variant>
        <vt:i4>3539025</vt:i4>
      </vt:variant>
      <vt:variant>
        <vt:i4>150</vt:i4>
      </vt:variant>
      <vt:variant>
        <vt:i4>0</vt:i4>
      </vt:variant>
      <vt:variant>
        <vt:i4>5</vt:i4>
      </vt:variant>
      <vt:variant>
        <vt:lpwstr>mailto:dg@msp.gov.pl</vt:lpwstr>
      </vt:variant>
      <vt:variant>
        <vt:lpwstr/>
      </vt:variant>
      <vt:variant>
        <vt:i4>4653104</vt:i4>
      </vt:variant>
      <vt:variant>
        <vt:i4>147</vt:i4>
      </vt:variant>
      <vt:variant>
        <vt:i4>0</vt:i4>
      </vt:variant>
      <vt:variant>
        <vt:i4>5</vt:i4>
      </vt:variant>
      <vt:variant>
        <vt:lpwstr>mailto:minister@msp.gov.pl</vt:lpwstr>
      </vt:variant>
      <vt:variant>
        <vt:lpwstr/>
      </vt:variant>
      <vt:variant>
        <vt:i4>7864352</vt:i4>
      </vt:variant>
      <vt:variant>
        <vt:i4>144</vt:i4>
      </vt:variant>
      <vt:variant>
        <vt:i4>0</vt:i4>
      </vt:variant>
      <vt:variant>
        <vt:i4>5</vt:i4>
      </vt:variant>
      <vt:variant>
        <vt:lpwstr>http://www.msp.gov.pl/</vt:lpwstr>
      </vt:variant>
      <vt:variant>
        <vt:lpwstr/>
      </vt:variant>
      <vt:variant>
        <vt:i4>6029364</vt:i4>
      </vt:variant>
      <vt:variant>
        <vt:i4>141</vt:i4>
      </vt:variant>
      <vt:variant>
        <vt:i4>0</vt:i4>
      </vt:variant>
      <vt:variant>
        <vt:i4>5</vt:i4>
      </vt:variant>
      <vt:variant>
        <vt:lpwstr>mailto:kancelaria@minrol.gov.pl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http://www.mg.gov.pl/</vt:lpwstr>
      </vt:variant>
      <vt:variant>
        <vt:lpwstr/>
      </vt:variant>
      <vt:variant>
        <vt:i4>6946910</vt:i4>
      </vt:variant>
      <vt:variant>
        <vt:i4>135</vt:i4>
      </vt:variant>
      <vt:variant>
        <vt:i4>0</vt:i4>
      </vt:variant>
      <vt:variant>
        <vt:i4>5</vt:i4>
      </vt:variant>
      <vt:variant>
        <vt:lpwstr>mailto:Monika.Dziadkowiec@mos.gov.pl</vt:lpwstr>
      </vt:variant>
      <vt:variant>
        <vt:lpwstr/>
      </vt:variant>
      <vt:variant>
        <vt:i4>4259892</vt:i4>
      </vt:variant>
      <vt:variant>
        <vt:i4>132</vt:i4>
      </vt:variant>
      <vt:variant>
        <vt:i4>0</vt:i4>
      </vt:variant>
      <vt:variant>
        <vt:i4>5</vt:i4>
      </vt:variant>
      <vt:variant>
        <vt:lpwstr>mailto:info@mos.gov.pl</vt:lpwstr>
      </vt:variant>
      <vt:variant>
        <vt:lpwstr/>
      </vt:variant>
      <vt:variant>
        <vt:i4>8060988</vt:i4>
      </vt:variant>
      <vt:variant>
        <vt:i4>129</vt:i4>
      </vt:variant>
      <vt:variant>
        <vt:i4>0</vt:i4>
      </vt:variant>
      <vt:variant>
        <vt:i4>5</vt:i4>
      </vt:variant>
      <vt:variant>
        <vt:lpwstr>http://www.mos.gov.pl/</vt:lpwstr>
      </vt:variant>
      <vt:variant>
        <vt:lpwstr/>
      </vt:variant>
      <vt:variant>
        <vt:i4>1048635</vt:i4>
      </vt:variant>
      <vt:variant>
        <vt:i4>126</vt:i4>
      </vt:variant>
      <vt:variant>
        <vt:i4>0</vt:i4>
      </vt:variant>
      <vt:variant>
        <vt:i4>5</vt:i4>
      </vt:variant>
      <vt:variant>
        <vt:lpwstr>mailto:burmistrz@wolin.pl</vt:lpwstr>
      </vt:variant>
      <vt:variant>
        <vt:lpwstr/>
      </vt:variant>
      <vt:variant>
        <vt:i4>2818072</vt:i4>
      </vt:variant>
      <vt:variant>
        <vt:i4>123</vt:i4>
      </vt:variant>
      <vt:variant>
        <vt:i4>0</vt:i4>
      </vt:variant>
      <vt:variant>
        <vt:i4>5</vt:i4>
      </vt:variant>
      <vt:variant>
        <vt:lpwstr>mailto:ug@stepnica.pl</vt:lpwstr>
      </vt:variant>
      <vt:variant>
        <vt:lpwstr/>
      </vt:variant>
      <vt:variant>
        <vt:i4>3342442</vt:i4>
      </vt:variant>
      <vt:variant>
        <vt:i4>120</vt:i4>
      </vt:variant>
      <vt:variant>
        <vt:i4>0</vt:i4>
      </vt:variant>
      <vt:variant>
        <vt:i4>5</vt:i4>
      </vt:variant>
      <vt:variant>
        <vt:lpwstr>http://bip.stepnica.pl/strony/287.dhtml</vt:lpwstr>
      </vt:variant>
      <vt:variant>
        <vt:lpwstr/>
      </vt:variant>
      <vt:variant>
        <vt:i4>4391012</vt:i4>
      </vt:variant>
      <vt:variant>
        <vt:i4>117</vt:i4>
      </vt:variant>
      <vt:variant>
        <vt:i4>0</vt:i4>
      </vt:variant>
      <vt:variant>
        <vt:i4>5</vt:i4>
      </vt:variant>
      <vt:variant>
        <vt:lpwstr>mailto:wojt@stepnica.pl</vt:lpwstr>
      </vt:variant>
      <vt:variant>
        <vt:lpwstr/>
      </vt:variant>
      <vt:variant>
        <vt:i4>7471148</vt:i4>
      </vt:variant>
      <vt:variant>
        <vt:i4>114</vt:i4>
      </vt:variant>
      <vt:variant>
        <vt:i4>0</vt:i4>
      </vt:variant>
      <vt:variant>
        <vt:i4>5</vt:i4>
      </vt:variant>
      <vt:variant>
        <vt:lpwstr>http://www.stepnica.pl/</vt:lpwstr>
      </vt:variant>
      <vt:variant>
        <vt:lpwstr/>
      </vt:variant>
      <vt:variant>
        <vt:i4>2687068</vt:i4>
      </vt:variant>
      <vt:variant>
        <vt:i4>111</vt:i4>
      </vt:variant>
      <vt:variant>
        <vt:i4>0</vt:i4>
      </vt:variant>
      <vt:variant>
        <vt:i4>5</vt:i4>
      </vt:variant>
      <vt:variant>
        <vt:lpwstr>mailto:pczk-goleniow@czk.pl</vt:lpwstr>
      </vt:variant>
      <vt:variant>
        <vt:lpwstr/>
      </vt:variant>
      <vt:variant>
        <vt:i4>3211327</vt:i4>
      </vt:variant>
      <vt:variant>
        <vt:i4>108</vt:i4>
      </vt:variant>
      <vt:variant>
        <vt:i4>0</vt:i4>
      </vt:variant>
      <vt:variant>
        <vt:i4>5</vt:i4>
      </vt:variant>
      <vt:variant>
        <vt:lpwstr>http://www.powiat-goleniowski.pl/material.php?wybor=44</vt:lpwstr>
      </vt:variant>
      <vt:variant>
        <vt:lpwstr/>
      </vt:variant>
      <vt:variant>
        <vt:i4>5898340</vt:i4>
      </vt:variant>
      <vt:variant>
        <vt:i4>105</vt:i4>
      </vt:variant>
      <vt:variant>
        <vt:i4>0</vt:i4>
      </vt:variant>
      <vt:variant>
        <vt:i4>5</vt:i4>
      </vt:variant>
      <vt:variant>
        <vt:lpwstr>mailto:ugim@goleniow.pl</vt:lpwstr>
      </vt:variant>
      <vt:variant>
        <vt:lpwstr/>
      </vt:variant>
      <vt:variant>
        <vt:i4>2293878</vt:i4>
      </vt:variant>
      <vt:variant>
        <vt:i4>102</vt:i4>
      </vt:variant>
      <vt:variant>
        <vt:i4>0</vt:i4>
      </vt:variant>
      <vt:variant>
        <vt:i4>5</vt:i4>
      </vt:variant>
      <vt:variant>
        <vt:lpwstr>http://bip.goleniow.pl/strony/392.dhtml</vt:lpwstr>
      </vt:variant>
      <vt:variant>
        <vt:lpwstr/>
      </vt:variant>
      <vt:variant>
        <vt:i4>6094967</vt:i4>
      </vt:variant>
      <vt:variant>
        <vt:i4>99</vt:i4>
      </vt:variant>
      <vt:variant>
        <vt:i4>0</vt:i4>
      </vt:variant>
      <vt:variant>
        <vt:i4>5</vt:i4>
      </vt:variant>
      <vt:variant>
        <vt:lpwstr>mailto:burmistrz@goleniow.pl</vt:lpwstr>
      </vt:variant>
      <vt:variant>
        <vt:lpwstr/>
      </vt:variant>
      <vt:variant>
        <vt:i4>6488116</vt:i4>
      </vt:variant>
      <vt:variant>
        <vt:i4>96</vt:i4>
      </vt:variant>
      <vt:variant>
        <vt:i4>0</vt:i4>
      </vt:variant>
      <vt:variant>
        <vt:i4>5</vt:i4>
      </vt:variant>
      <vt:variant>
        <vt:lpwstr>http://www.goleniow.pl/</vt:lpwstr>
      </vt:variant>
      <vt:variant>
        <vt:lpwstr/>
      </vt:variant>
      <vt:variant>
        <vt:i4>1376360</vt:i4>
      </vt:variant>
      <vt:variant>
        <vt:i4>93</vt:i4>
      </vt:variant>
      <vt:variant>
        <vt:i4>0</vt:i4>
      </vt:variant>
      <vt:variant>
        <vt:i4>5</vt:i4>
      </vt:variant>
      <vt:variant>
        <vt:lpwstr>mailto:sekretariat@powiat-goleniowski.pl</vt:lpwstr>
      </vt:variant>
      <vt:variant>
        <vt:lpwstr/>
      </vt:variant>
      <vt:variant>
        <vt:i4>6684796</vt:i4>
      </vt:variant>
      <vt:variant>
        <vt:i4>90</vt:i4>
      </vt:variant>
      <vt:variant>
        <vt:i4>0</vt:i4>
      </vt:variant>
      <vt:variant>
        <vt:i4>5</vt:i4>
      </vt:variant>
      <vt:variant>
        <vt:lpwstr>../../../../../Achim.Broenner/Achim.Broenner/AppData/Local/Temp/spow.goleniow.ibip.pl/</vt:lpwstr>
      </vt:variant>
      <vt:variant>
        <vt:lpwstr/>
      </vt:variant>
      <vt:variant>
        <vt:i4>2293787</vt:i4>
      </vt:variant>
      <vt:variant>
        <vt:i4>87</vt:i4>
      </vt:variant>
      <vt:variant>
        <vt:i4>0</vt:i4>
      </vt:variant>
      <vt:variant>
        <vt:i4>5</vt:i4>
      </vt:variant>
      <vt:variant>
        <vt:lpwstr>mailto:miedzyzdroje@szczecin.lasy.gov.pl</vt:lpwstr>
      </vt:variant>
      <vt:variant>
        <vt:lpwstr/>
      </vt:variant>
      <vt:variant>
        <vt:i4>2031684</vt:i4>
      </vt:variant>
      <vt:variant>
        <vt:i4>84</vt:i4>
      </vt:variant>
      <vt:variant>
        <vt:i4>0</vt:i4>
      </vt:variant>
      <vt:variant>
        <vt:i4>5</vt:i4>
      </vt:variant>
      <vt:variant>
        <vt:lpwstr>http://www.szczecin.lasy.gov.pl/web/miedzyzdroje</vt:lpwstr>
      </vt:variant>
      <vt:variant>
        <vt:lpwstr/>
      </vt:variant>
      <vt:variant>
        <vt:i4>3997721</vt:i4>
      </vt:variant>
      <vt:variant>
        <vt:i4>81</vt:i4>
      </vt:variant>
      <vt:variant>
        <vt:i4>0</vt:i4>
      </vt:variant>
      <vt:variant>
        <vt:i4>5</vt:i4>
      </vt:variant>
      <vt:variant>
        <vt:lpwstr>mailto:um@miedzyzdroje.pl</vt:lpwstr>
      </vt:variant>
      <vt:variant>
        <vt:lpwstr/>
      </vt:variant>
      <vt:variant>
        <vt:i4>7143526</vt:i4>
      </vt:variant>
      <vt:variant>
        <vt:i4>78</vt:i4>
      </vt:variant>
      <vt:variant>
        <vt:i4>0</vt:i4>
      </vt:variant>
      <vt:variant>
        <vt:i4>5</vt:i4>
      </vt:variant>
      <vt:variant>
        <vt:lpwstr>mailto:michal_sutyla@miedzyzdroje.pl</vt:lpwstr>
      </vt:variant>
      <vt:variant>
        <vt:lpwstr/>
      </vt:variant>
      <vt:variant>
        <vt:i4>5570626</vt:i4>
      </vt:variant>
      <vt:variant>
        <vt:i4>75</vt:i4>
      </vt:variant>
      <vt:variant>
        <vt:i4>0</vt:i4>
      </vt:variant>
      <vt:variant>
        <vt:i4>5</vt:i4>
      </vt:variant>
      <vt:variant>
        <vt:lpwstr>http://bip.miedzyzdroje.pl/strony/3537.dhtml</vt:lpwstr>
      </vt:variant>
      <vt:variant>
        <vt:lpwstr/>
      </vt:variant>
      <vt:variant>
        <vt:i4>3997721</vt:i4>
      </vt:variant>
      <vt:variant>
        <vt:i4>72</vt:i4>
      </vt:variant>
      <vt:variant>
        <vt:i4>0</vt:i4>
      </vt:variant>
      <vt:variant>
        <vt:i4>5</vt:i4>
      </vt:variant>
      <vt:variant>
        <vt:lpwstr>mailto:um@miedzyzdroje.pl</vt:lpwstr>
      </vt:variant>
      <vt:variant>
        <vt:lpwstr/>
      </vt:variant>
      <vt:variant>
        <vt:i4>7929955</vt:i4>
      </vt:variant>
      <vt:variant>
        <vt:i4>69</vt:i4>
      </vt:variant>
      <vt:variant>
        <vt:i4>0</vt:i4>
      </vt:variant>
      <vt:variant>
        <vt:i4>5</vt:i4>
      </vt:variant>
      <vt:variant>
        <vt:lpwstr>http://miedzyzdroje.pl/</vt:lpwstr>
      </vt:variant>
      <vt:variant>
        <vt:lpwstr/>
      </vt:variant>
      <vt:variant>
        <vt:i4>1048635</vt:i4>
      </vt:variant>
      <vt:variant>
        <vt:i4>66</vt:i4>
      </vt:variant>
      <vt:variant>
        <vt:i4>0</vt:i4>
      </vt:variant>
      <vt:variant>
        <vt:i4>5</vt:i4>
      </vt:variant>
      <vt:variant>
        <vt:lpwstr>mailto:burmistrz@wolin.pl</vt:lpwstr>
      </vt:variant>
      <vt:variant>
        <vt:lpwstr/>
      </vt:variant>
      <vt:variant>
        <vt:i4>1441805</vt:i4>
      </vt:variant>
      <vt:variant>
        <vt:i4>63</vt:i4>
      </vt:variant>
      <vt:variant>
        <vt:i4>0</vt:i4>
      </vt:variant>
      <vt:variant>
        <vt:i4>5</vt:i4>
      </vt:variant>
      <vt:variant>
        <vt:lpwstr>http://www.dargobadz.tnb.pl/news.php</vt:lpwstr>
      </vt:variant>
      <vt:variant>
        <vt:lpwstr/>
      </vt:variant>
      <vt:variant>
        <vt:i4>786481</vt:i4>
      </vt:variant>
      <vt:variant>
        <vt:i4>60</vt:i4>
      </vt:variant>
      <vt:variant>
        <vt:i4>0</vt:i4>
      </vt:variant>
      <vt:variant>
        <vt:i4>5</vt:i4>
      </vt:variant>
      <vt:variant>
        <vt:lpwstr>mailto:urzad@wolin.pl</vt:lpwstr>
      </vt:variant>
      <vt:variant>
        <vt:lpwstr/>
      </vt:variant>
      <vt:variant>
        <vt:i4>1572928</vt:i4>
      </vt:variant>
      <vt:variant>
        <vt:i4>57</vt:i4>
      </vt:variant>
      <vt:variant>
        <vt:i4>0</vt:i4>
      </vt:variant>
      <vt:variant>
        <vt:i4>5</vt:i4>
      </vt:variant>
      <vt:variant>
        <vt:lpwstr>http://bip.wolin.pl/strony/menu/19.dhtml</vt:lpwstr>
      </vt:variant>
      <vt:variant>
        <vt:lpwstr/>
      </vt:variant>
      <vt:variant>
        <vt:i4>786481</vt:i4>
      </vt:variant>
      <vt:variant>
        <vt:i4>54</vt:i4>
      </vt:variant>
      <vt:variant>
        <vt:i4>0</vt:i4>
      </vt:variant>
      <vt:variant>
        <vt:i4>5</vt:i4>
      </vt:variant>
      <vt:variant>
        <vt:lpwstr>mailto:urzad@wolin.pl</vt:lpwstr>
      </vt:variant>
      <vt:variant>
        <vt:lpwstr/>
      </vt:variant>
      <vt:variant>
        <vt:i4>1048635</vt:i4>
      </vt:variant>
      <vt:variant>
        <vt:i4>51</vt:i4>
      </vt:variant>
      <vt:variant>
        <vt:i4>0</vt:i4>
      </vt:variant>
      <vt:variant>
        <vt:i4>5</vt:i4>
      </vt:variant>
      <vt:variant>
        <vt:lpwstr>mailto:burmistrz@wolin.pl</vt:lpwstr>
      </vt:variant>
      <vt:variant>
        <vt:lpwstr/>
      </vt:variant>
      <vt:variant>
        <vt:i4>65556</vt:i4>
      </vt:variant>
      <vt:variant>
        <vt:i4>48</vt:i4>
      </vt:variant>
      <vt:variant>
        <vt:i4>0</vt:i4>
      </vt:variant>
      <vt:variant>
        <vt:i4>5</vt:i4>
      </vt:variant>
      <vt:variant>
        <vt:lpwstr>http://www.wolin.pl/</vt:lpwstr>
      </vt:variant>
      <vt:variant>
        <vt:lpwstr/>
      </vt:variant>
      <vt:variant>
        <vt:i4>786475</vt:i4>
      </vt:variant>
      <vt:variant>
        <vt:i4>45</vt:i4>
      </vt:variant>
      <vt:variant>
        <vt:i4>0</vt:i4>
      </vt:variant>
      <vt:variant>
        <vt:i4>5</vt:i4>
      </vt:variant>
      <vt:variant>
        <vt:lpwstr>mailto:sekretariat@powiatkamienski.pl</vt:lpwstr>
      </vt:variant>
      <vt:variant>
        <vt:lpwstr/>
      </vt:variant>
      <vt:variant>
        <vt:i4>3145759</vt:i4>
      </vt:variant>
      <vt:variant>
        <vt:i4>42</vt:i4>
      </vt:variant>
      <vt:variant>
        <vt:i4>0</vt:i4>
      </vt:variant>
      <vt:variant>
        <vt:i4>5</vt:i4>
      </vt:variant>
      <vt:variant>
        <vt:lpwstr>mailto:burmistrz@kamienpomorski.pl</vt:lpwstr>
      </vt:variant>
      <vt:variant>
        <vt:lpwstr/>
      </vt:variant>
      <vt:variant>
        <vt:i4>5963886</vt:i4>
      </vt:variant>
      <vt:variant>
        <vt:i4>39</vt:i4>
      </vt:variant>
      <vt:variant>
        <vt:i4>0</vt:i4>
      </vt:variant>
      <vt:variant>
        <vt:i4>5</vt:i4>
      </vt:variant>
      <vt:variant>
        <vt:lpwstr>mailto:um@kamienpomorski.pl</vt:lpwstr>
      </vt:variant>
      <vt:variant>
        <vt:lpwstr/>
      </vt:variant>
      <vt:variant>
        <vt:i4>5308437</vt:i4>
      </vt:variant>
      <vt:variant>
        <vt:i4>36</vt:i4>
      </vt:variant>
      <vt:variant>
        <vt:i4>0</vt:i4>
      </vt:variant>
      <vt:variant>
        <vt:i4>5</vt:i4>
      </vt:variant>
      <vt:variant>
        <vt:lpwstr>http://www.kamienpomorski.pl/news.php</vt:lpwstr>
      </vt:variant>
      <vt:variant>
        <vt:lpwstr/>
      </vt:variant>
      <vt:variant>
        <vt:i4>786475</vt:i4>
      </vt:variant>
      <vt:variant>
        <vt:i4>33</vt:i4>
      </vt:variant>
      <vt:variant>
        <vt:i4>0</vt:i4>
      </vt:variant>
      <vt:variant>
        <vt:i4>5</vt:i4>
      </vt:variant>
      <vt:variant>
        <vt:lpwstr>mailto:sekretariat@powiatkamienski.pl</vt:lpwstr>
      </vt:variant>
      <vt:variant>
        <vt:lpwstr/>
      </vt:variant>
      <vt:variant>
        <vt:i4>7012461</vt:i4>
      </vt:variant>
      <vt:variant>
        <vt:i4>30</vt:i4>
      </vt:variant>
      <vt:variant>
        <vt:i4>0</vt:i4>
      </vt:variant>
      <vt:variant>
        <vt:i4>5</vt:i4>
      </vt:variant>
      <vt:variant>
        <vt:lpwstr>http://www.powiatkamienski.pl/</vt:lpwstr>
      </vt:variant>
      <vt:variant>
        <vt:lpwstr/>
      </vt:variant>
      <vt:variant>
        <vt:i4>6619136</vt:i4>
      </vt:variant>
      <vt:variant>
        <vt:i4>27</vt:i4>
      </vt:variant>
      <vt:variant>
        <vt:i4>0</vt:i4>
      </vt:variant>
      <vt:variant>
        <vt:i4>5</vt:i4>
      </vt:variant>
      <vt:variant>
        <vt:lpwstr>mailto:oirm@oirm.szczecin.pl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mailto:wirki-swi@neostrada.pl</vt:lpwstr>
      </vt:variant>
      <vt:variant>
        <vt:lpwstr/>
      </vt:variant>
      <vt:variant>
        <vt:i4>4784181</vt:i4>
      </vt:variant>
      <vt:variant>
        <vt:i4>21</vt:i4>
      </vt:variant>
      <vt:variant>
        <vt:i4>0</vt:i4>
      </vt:variant>
      <vt:variant>
        <vt:i4>5</vt:i4>
      </vt:variant>
      <vt:variant>
        <vt:lpwstr>mailto:uc.szczecin@szc.mofnet.gov.pl</vt:lpwstr>
      </vt:variant>
      <vt:variant>
        <vt:lpwstr/>
      </vt:variant>
      <vt:variant>
        <vt:i4>7012397</vt:i4>
      </vt:variant>
      <vt:variant>
        <vt:i4>18</vt:i4>
      </vt:variant>
      <vt:variant>
        <vt:i4>0</vt:i4>
      </vt:variant>
      <vt:variant>
        <vt:i4>5</vt:i4>
      </vt:variant>
      <vt:variant>
        <vt:lpwstr>http://gsseswinoujscie.pis.gov.pl/</vt:lpwstr>
      </vt:variant>
      <vt:variant>
        <vt:lpwstr/>
      </vt:variant>
      <vt:variant>
        <vt:i4>1114228</vt:i4>
      </vt:variant>
      <vt:variant>
        <vt:i4>15</vt:i4>
      </vt:variant>
      <vt:variant>
        <vt:i4>0</vt:i4>
      </vt:variant>
      <vt:variant>
        <vt:i4>5</vt:i4>
      </vt:variant>
      <vt:variant>
        <vt:lpwstr>mailto:wzk@um.swinoujscie.pl</vt:lpwstr>
      </vt:variant>
      <vt:variant>
        <vt:lpwstr/>
      </vt:variant>
      <vt:variant>
        <vt:i4>2490487</vt:i4>
      </vt:variant>
      <vt:variant>
        <vt:i4>12</vt:i4>
      </vt:variant>
      <vt:variant>
        <vt:i4>0</vt:i4>
      </vt:variant>
      <vt:variant>
        <vt:i4>5</vt:i4>
      </vt:variant>
      <vt:variant>
        <vt:lpwstr>http://bip.um.swinoujscie.pl/index.php?cid=2408</vt:lpwstr>
      </vt:variant>
      <vt:variant>
        <vt:lpwstr/>
      </vt:variant>
      <vt:variant>
        <vt:i4>3145824</vt:i4>
      </vt:variant>
      <vt:variant>
        <vt:i4>9</vt:i4>
      </vt:variant>
      <vt:variant>
        <vt:i4>0</vt:i4>
      </vt:variant>
      <vt:variant>
        <vt:i4>5</vt:i4>
      </vt:variant>
      <vt:variant>
        <vt:lpwstr>http://bip.um.swinoujscie.pl/?cid=2409</vt:lpwstr>
      </vt:variant>
      <vt:variant>
        <vt:lpwstr/>
      </vt:variant>
      <vt:variant>
        <vt:i4>7340044</vt:i4>
      </vt:variant>
      <vt:variant>
        <vt:i4>6</vt:i4>
      </vt:variant>
      <vt:variant>
        <vt:i4>0</vt:i4>
      </vt:variant>
      <vt:variant>
        <vt:i4>5</vt:i4>
      </vt:variant>
      <vt:variant>
        <vt:lpwstr>mailto:prezydent@um.swinoujscie.pl</vt:lpwstr>
      </vt:variant>
      <vt:variant>
        <vt:lpwstr/>
      </vt:variant>
      <vt:variant>
        <vt:i4>7143524</vt:i4>
      </vt:variant>
      <vt:variant>
        <vt:i4>3</vt:i4>
      </vt:variant>
      <vt:variant>
        <vt:i4>0</vt:i4>
      </vt:variant>
      <vt:variant>
        <vt:i4>5</vt:i4>
      </vt:variant>
      <vt:variant>
        <vt:lpwstr>http://www.swinoujscie.pl/</vt:lpwstr>
      </vt:variant>
      <vt:variant>
        <vt:lpwstr/>
      </vt:variant>
      <vt:variant>
        <vt:i4>4718692</vt:i4>
      </vt:variant>
      <vt:variant>
        <vt:i4>0</vt:i4>
      </vt:variant>
      <vt:variant>
        <vt:i4>0</vt:i4>
      </vt:variant>
      <vt:variant>
        <vt:i4>5</vt:i4>
      </vt:variant>
      <vt:variant>
        <vt:lpwstr>mailto:biuro.rady@um.swinoujscie.pl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INTRODUCTION</dc:title>
  <dc:creator>Margarete.Langer</dc:creator>
  <cp:lastModifiedBy>AJ</cp:lastModifiedBy>
  <cp:revision>2</cp:revision>
  <cp:lastPrinted>2014-02-12T14:21:00Z</cp:lastPrinted>
  <dcterms:created xsi:type="dcterms:W3CDTF">2014-02-14T10:21:00Z</dcterms:created>
  <dcterms:modified xsi:type="dcterms:W3CDTF">2014-02-14T10:21:00Z</dcterms:modified>
</cp:coreProperties>
</file>