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AB69" w14:textId="77777777" w:rsidR="003535CD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419FBF79" w14:textId="77777777" w:rsidR="00E47CDE" w:rsidRPr="00D219AC" w:rsidRDefault="00E47CDE" w:rsidP="003535CD">
      <w:pPr>
        <w:rPr>
          <w:sz w:val="22"/>
          <w:szCs w:val="22"/>
        </w:rPr>
      </w:pPr>
    </w:p>
    <w:p w14:paraId="2881671D" w14:textId="77777777" w:rsidR="003535CD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075D9B6E" w14:textId="77777777" w:rsidR="00E47CDE" w:rsidRPr="00D219AC" w:rsidRDefault="00E47CDE" w:rsidP="003535CD">
      <w:pPr>
        <w:rPr>
          <w:sz w:val="22"/>
          <w:szCs w:val="22"/>
        </w:rPr>
      </w:pPr>
    </w:p>
    <w:p w14:paraId="2D2080E9" w14:textId="77777777" w:rsidR="003535CD" w:rsidRPr="00D219AC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52FE3C17" w14:textId="77777777" w:rsidR="003535CD" w:rsidRPr="004E7D67" w:rsidRDefault="003535CD" w:rsidP="003535CD">
      <w:pPr>
        <w:rPr>
          <w:sz w:val="16"/>
          <w:szCs w:val="16"/>
        </w:rPr>
      </w:pPr>
      <w:r w:rsidRPr="004E7D67">
        <w:rPr>
          <w:sz w:val="16"/>
          <w:szCs w:val="16"/>
        </w:rPr>
        <w:t>(oznaczenie wnioskodawcy – nazwa firmy, adres, regon, NIP)</w:t>
      </w:r>
    </w:p>
    <w:p w14:paraId="7E542933" w14:textId="77777777" w:rsidR="003535CD" w:rsidRPr="00D219AC" w:rsidRDefault="003535CD" w:rsidP="003535CD">
      <w:pPr>
        <w:rPr>
          <w:sz w:val="22"/>
          <w:szCs w:val="22"/>
        </w:rPr>
      </w:pPr>
    </w:p>
    <w:p w14:paraId="7DBD8A7A" w14:textId="77777777" w:rsidR="003535CD" w:rsidRPr="00CB39A0" w:rsidRDefault="003535CD" w:rsidP="003535CD">
      <w:pPr>
        <w:rPr>
          <w:b/>
          <w:sz w:val="22"/>
          <w:szCs w:val="22"/>
        </w:rPr>
      </w:pPr>
      <w:r w:rsidRPr="00CB39A0">
        <w:rPr>
          <w:b/>
          <w:sz w:val="22"/>
          <w:szCs w:val="22"/>
        </w:rPr>
        <w:t xml:space="preserve">dane osoby upoważnionej do kontaktu: </w:t>
      </w:r>
    </w:p>
    <w:p w14:paraId="6B765B63" w14:textId="77777777" w:rsidR="003535CD" w:rsidRPr="00D219AC" w:rsidRDefault="003535CD" w:rsidP="003535C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3535CD" w:rsidRPr="00D219AC" w14:paraId="5B45F9A7" w14:textId="77777777" w:rsidTr="00210677">
        <w:tc>
          <w:tcPr>
            <w:tcW w:w="1668" w:type="dxa"/>
          </w:tcPr>
          <w:p w14:paraId="369CC28D" w14:textId="5343A078" w:rsidR="003535CD" w:rsidRPr="00D219AC" w:rsidRDefault="00967C18" w:rsidP="0021067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535CD" w:rsidRPr="00D219AC">
              <w:rPr>
                <w:sz w:val="22"/>
                <w:szCs w:val="22"/>
              </w:rPr>
              <w:t>mię i nazwisko:</w:t>
            </w:r>
          </w:p>
        </w:tc>
        <w:tc>
          <w:tcPr>
            <w:tcW w:w="2978" w:type="dxa"/>
            <w:vAlign w:val="bottom"/>
          </w:tcPr>
          <w:p w14:paraId="36E0701E" w14:textId="77777777" w:rsidR="003535CD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……………………….….</w:t>
            </w:r>
          </w:p>
          <w:p w14:paraId="5B3A0105" w14:textId="77777777" w:rsidR="00E47CDE" w:rsidRPr="00D219AC" w:rsidRDefault="00E47CDE" w:rsidP="00210677">
            <w:pPr>
              <w:rPr>
                <w:sz w:val="22"/>
                <w:szCs w:val="22"/>
              </w:rPr>
            </w:pPr>
          </w:p>
        </w:tc>
      </w:tr>
      <w:tr w:rsidR="003535CD" w:rsidRPr="00D219AC" w14:paraId="3CD1EC9D" w14:textId="77777777" w:rsidTr="00210677">
        <w:tc>
          <w:tcPr>
            <w:tcW w:w="1668" w:type="dxa"/>
          </w:tcPr>
          <w:p w14:paraId="26875788" w14:textId="77777777" w:rsidR="003535CD" w:rsidRPr="00D219AC" w:rsidRDefault="003535CD" w:rsidP="00210677">
            <w:pPr>
              <w:ind w:left="14" w:right="-492" w:hanging="14"/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telefon:</w:t>
            </w:r>
          </w:p>
        </w:tc>
        <w:tc>
          <w:tcPr>
            <w:tcW w:w="2978" w:type="dxa"/>
            <w:vAlign w:val="bottom"/>
          </w:tcPr>
          <w:p w14:paraId="3135CA68" w14:textId="77777777" w:rsidR="003535CD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…………………………..</w:t>
            </w:r>
          </w:p>
          <w:p w14:paraId="77A2D4FD" w14:textId="77777777" w:rsidR="00E47CDE" w:rsidRPr="00D219AC" w:rsidRDefault="00E47CDE" w:rsidP="00210677">
            <w:pPr>
              <w:rPr>
                <w:sz w:val="22"/>
                <w:szCs w:val="22"/>
              </w:rPr>
            </w:pPr>
          </w:p>
        </w:tc>
      </w:tr>
      <w:tr w:rsidR="003535CD" w:rsidRPr="00D219AC" w14:paraId="5284B000" w14:textId="77777777" w:rsidTr="00210677">
        <w:tc>
          <w:tcPr>
            <w:tcW w:w="1668" w:type="dxa"/>
          </w:tcPr>
          <w:p w14:paraId="5C6F22DE" w14:textId="77777777" w:rsidR="003535CD" w:rsidRPr="00D219AC" w:rsidRDefault="003535CD" w:rsidP="00210677">
            <w:pPr>
              <w:ind w:right="-492"/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2E9984B4" w14:textId="77777777" w:rsidR="003535CD" w:rsidRPr="00D219AC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…………………………..</w:t>
            </w:r>
          </w:p>
        </w:tc>
      </w:tr>
    </w:tbl>
    <w:p w14:paraId="4760DC32" w14:textId="77777777" w:rsidR="003535CD" w:rsidRDefault="003535CD" w:rsidP="003535CD">
      <w:pPr>
        <w:rPr>
          <w:sz w:val="22"/>
          <w:szCs w:val="22"/>
        </w:rPr>
      </w:pPr>
    </w:p>
    <w:p w14:paraId="69EC4F17" w14:textId="77777777" w:rsidR="003535CD" w:rsidRPr="00D219AC" w:rsidRDefault="003535CD" w:rsidP="003535CD">
      <w:pPr>
        <w:rPr>
          <w:sz w:val="22"/>
          <w:szCs w:val="22"/>
        </w:rPr>
      </w:pPr>
    </w:p>
    <w:p w14:paraId="29A318E6" w14:textId="77777777" w:rsidR="003535CD" w:rsidRPr="00D219AC" w:rsidRDefault="003535CD" w:rsidP="003535CD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70FEE679" w14:textId="77777777" w:rsidR="003535CD" w:rsidRPr="00D219AC" w:rsidRDefault="003535CD" w:rsidP="003535CD">
      <w:pPr>
        <w:ind w:left="5529" w:right="-709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Operator Gazociągów Przesyłowych </w:t>
      </w:r>
      <w:r w:rsidRPr="00D219AC">
        <w:rPr>
          <w:b/>
          <w:sz w:val="22"/>
          <w:szCs w:val="22"/>
        </w:rPr>
        <w:br/>
        <w:t>GAZ - SYSTEM S.A.</w:t>
      </w:r>
    </w:p>
    <w:p w14:paraId="7DDCB5A0" w14:textId="77777777" w:rsidR="003535CD" w:rsidRPr="00D219AC" w:rsidRDefault="003535CD" w:rsidP="003535CD">
      <w:pPr>
        <w:ind w:left="5529" w:right="-709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02-337 Warszawa, ul. Mszczonowska 4 </w:t>
      </w:r>
    </w:p>
    <w:p w14:paraId="43D45429" w14:textId="009F19B7" w:rsidR="003535CD" w:rsidRDefault="003535CD" w:rsidP="00900EAE">
      <w:pPr>
        <w:rPr>
          <w:sz w:val="22"/>
          <w:szCs w:val="22"/>
        </w:rPr>
      </w:pPr>
    </w:p>
    <w:p w14:paraId="30F5946F" w14:textId="77777777" w:rsidR="00384A67" w:rsidRDefault="00384A67" w:rsidP="003535CD">
      <w:pPr>
        <w:ind w:left="4820"/>
        <w:rPr>
          <w:sz w:val="22"/>
          <w:szCs w:val="22"/>
        </w:rPr>
      </w:pPr>
    </w:p>
    <w:p w14:paraId="43AD7313" w14:textId="77777777" w:rsidR="003535CD" w:rsidRDefault="003535CD" w:rsidP="003535CD">
      <w:pPr>
        <w:ind w:left="4820"/>
        <w:rPr>
          <w:sz w:val="22"/>
          <w:szCs w:val="22"/>
        </w:rPr>
      </w:pPr>
    </w:p>
    <w:p w14:paraId="702472FF" w14:textId="77777777" w:rsidR="003535CD" w:rsidRPr="00D219AC" w:rsidRDefault="003535CD" w:rsidP="003535CD">
      <w:pPr>
        <w:jc w:val="center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>WNIOSEK</w:t>
      </w:r>
      <w:r w:rsidR="00A17B9F">
        <w:rPr>
          <w:rStyle w:val="Odwoanieprzypisudolnego"/>
          <w:b/>
          <w:sz w:val="22"/>
          <w:szCs w:val="22"/>
        </w:rPr>
        <w:footnoteReference w:id="2"/>
      </w:r>
    </w:p>
    <w:p w14:paraId="415C8B56" w14:textId="77777777" w:rsidR="003535CD" w:rsidRPr="00D219AC" w:rsidRDefault="003535CD" w:rsidP="003535CD">
      <w:pPr>
        <w:jc w:val="center"/>
        <w:rPr>
          <w:sz w:val="22"/>
          <w:szCs w:val="22"/>
        </w:rPr>
      </w:pPr>
    </w:p>
    <w:p w14:paraId="165A2EE6" w14:textId="77777777" w:rsidR="003535CD" w:rsidRPr="00D219AC" w:rsidRDefault="003535CD" w:rsidP="003535CD">
      <w:pPr>
        <w:jc w:val="both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o przedstawienie możliwości przyłączenia do sieci przesyłowej będącej w </w:t>
      </w:r>
      <w:r w:rsidR="007832B9">
        <w:rPr>
          <w:b/>
          <w:sz w:val="22"/>
          <w:szCs w:val="22"/>
        </w:rPr>
        <w:t>posiadaniu</w:t>
      </w:r>
      <w:r w:rsidR="007832B9" w:rsidRPr="00D219AC">
        <w:rPr>
          <w:b/>
          <w:sz w:val="22"/>
          <w:szCs w:val="22"/>
        </w:rPr>
        <w:t xml:space="preserve"> </w:t>
      </w:r>
      <w:r w:rsidRPr="00D219AC">
        <w:rPr>
          <w:b/>
          <w:sz w:val="22"/>
          <w:szCs w:val="22"/>
        </w:rPr>
        <w:t>Operatora Gazociągów Przesyłowych GAZ - SYSTEM S.A. („OSP”).</w:t>
      </w:r>
    </w:p>
    <w:p w14:paraId="1CC5DA11" w14:textId="77777777" w:rsidR="003535CD" w:rsidRDefault="003535CD" w:rsidP="003535CD">
      <w:pPr>
        <w:rPr>
          <w:sz w:val="22"/>
          <w:szCs w:val="22"/>
        </w:rPr>
      </w:pPr>
    </w:p>
    <w:p w14:paraId="6D4B6D9A" w14:textId="77777777" w:rsidR="00AF7E95" w:rsidRDefault="00AF7E95" w:rsidP="003535CD">
      <w:pPr>
        <w:rPr>
          <w:sz w:val="22"/>
          <w:szCs w:val="22"/>
        </w:rPr>
      </w:pPr>
    </w:p>
    <w:p w14:paraId="01B8AC54" w14:textId="77777777" w:rsidR="003535CD" w:rsidRDefault="003535CD" w:rsidP="003535CD">
      <w:pPr>
        <w:rPr>
          <w:sz w:val="22"/>
          <w:szCs w:val="22"/>
        </w:rPr>
      </w:pPr>
    </w:p>
    <w:p w14:paraId="24B7BDE7" w14:textId="77777777" w:rsidR="003535CD" w:rsidRPr="00D219AC" w:rsidRDefault="003535CD" w:rsidP="003535CD">
      <w:pPr>
        <w:pStyle w:val="Tekstpodstawowy"/>
        <w:numPr>
          <w:ilvl w:val="0"/>
          <w:numId w:val="2"/>
        </w:numPr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D219AC">
        <w:rPr>
          <w:rFonts w:ascii="Century Gothic" w:hAnsi="Century Gothic"/>
          <w:szCs w:val="22"/>
          <w:lang w:val="pl-PL"/>
        </w:rPr>
        <w:t>emy</w:t>
      </w:r>
      <w:proofErr w:type="spellEnd"/>
      <w:r w:rsidRPr="00D219AC">
        <w:rPr>
          <w:rFonts w:ascii="Century Gothic" w:hAnsi="Century Gothic"/>
          <w:szCs w:val="22"/>
          <w:lang w:val="pl-PL"/>
        </w:rPr>
        <w:t xml:space="preserve"> o przedstawienie możliwości przyłączenia do sieci przesyłowej będącej w</w:t>
      </w:r>
      <w:r>
        <w:rPr>
          <w:rFonts w:ascii="Century Gothic" w:hAnsi="Century Gothic"/>
          <w:szCs w:val="22"/>
          <w:lang w:val="pl-PL"/>
        </w:rPr>
        <w:t> </w:t>
      </w:r>
      <w:r w:rsidR="007832B9">
        <w:rPr>
          <w:rFonts w:ascii="Century Gothic" w:hAnsi="Century Gothic"/>
          <w:szCs w:val="22"/>
          <w:lang w:val="pl-PL"/>
        </w:rPr>
        <w:t>posiadaniu</w:t>
      </w:r>
      <w:r w:rsidR="007832B9" w:rsidRPr="00D219AC">
        <w:rPr>
          <w:rFonts w:ascii="Century Gothic" w:hAnsi="Century Gothic"/>
          <w:szCs w:val="22"/>
          <w:lang w:val="pl-PL"/>
        </w:rPr>
        <w:t xml:space="preserve"> </w:t>
      </w:r>
      <w:r w:rsidRPr="00D219AC">
        <w:rPr>
          <w:rFonts w:ascii="Century Gothic" w:hAnsi="Century Gothic"/>
          <w:szCs w:val="22"/>
          <w:lang w:val="pl-PL"/>
        </w:rPr>
        <w:t>Operatora Gazociągów Przesyłowych GAZ - SYSTEM S.A.:</w:t>
      </w:r>
    </w:p>
    <w:p w14:paraId="4C63560E" w14:textId="18BDB05E" w:rsidR="00384A67" w:rsidRPr="00D219AC" w:rsidRDefault="00384A67" w:rsidP="003535CD">
      <w:pPr>
        <w:pStyle w:val="Tekstpodstawowy"/>
        <w:rPr>
          <w:rFonts w:ascii="Century Gothic" w:hAnsi="Century Gothic"/>
          <w:szCs w:val="22"/>
          <w:lang w:val="pl-PL"/>
        </w:rPr>
      </w:pPr>
    </w:p>
    <w:p w14:paraId="0018F21E" w14:textId="22F5EB32" w:rsidR="003535CD" w:rsidRPr="00D219AC" w:rsidRDefault="003535CD" w:rsidP="00E611A5">
      <w:pPr>
        <w:pStyle w:val="Tekstpodstawowy"/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sieci gazo</w:t>
      </w:r>
      <w:r>
        <w:rPr>
          <w:rFonts w:ascii="Century Gothic" w:hAnsi="Century Gothic"/>
          <w:szCs w:val="22"/>
          <w:lang w:val="pl-PL"/>
        </w:rPr>
        <w:t xml:space="preserve">wej </w:t>
      </w:r>
      <w:r w:rsidRPr="00D219AC">
        <w:rPr>
          <w:rFonts w:ascii="Century Gothic" w:hAnsi="Century Gothic"/>
          <w:szCs w:val="22"/>
          <w:lang w:val="pl-PL"/>
        </w:rPr>
        <w:t>zasilającej w paliwo gazowe odbiorców na obszarze:</w:t>
      </w:r>
    </w:p>
    <w:p w14:paraId="580D2BF5" w14:textId="5EB209B6" w:rsidR="003535CD" w:rsidRPr="00D219AC" w:rsidRDefault="003535CD" w:rsidP="00E611A5">
      <w:pPr>
        <w:pStyle w:val="Tekstpodstawowy"/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urządzeń i instalacji gazowych</w:t>
      </w:r>
      <w:r w:rsidR="00780AA5">
        <w:rPr>
          <w:rFonts w:ascii="Century Gothic" w:hAnsi="Century Gothic"/>
          <w:szCs w:val="22"/>
          <w:lang w:val="pl-PL"/>
        </w:rPr>
        <w:t xml:space="preserve"> </w:t>
      </w:r>
      <w:r w:rsidRPr="00D219AC">
        <w:rPr>
          <w:rFonts w:ascii="Century Gothic" w:hAnsi="Century Gothic"/>
          <w:szCs w:val="22"/>
          <w:lang w:val="pl-PL"/>
        </w:rPr>
        <w:t>znajdujących się w obiekcie zlokalizowanym</w:t>
      </w:r>
      <w:r w:rsidR="00950012">
        <w:rPr>
          <w:rFonts w:ascii="Century Gothic" w:hAnsi="Century Gothic"/>
          <w:szCs w:val="22"/>
          <w:lang w:val="pl-PL"/>
        </w:rPr>
        <w:t>:</w:t>
      </w:r>
    </w:p>
    <w:p w14:paraId="0C5C45A7" w14:textId="4E694417" w:rsidR="003535CD" w:rsidRPr="00D219AC" w:rsidRDefault="003535CD" w:rsidP="00E611A5">
      <w:pPr>
        <w:spacing w:before="120" w:after="120"/>
        <w:ind w:left="284" w:hanging="284"/>
        <w:rPr>
          <w:sz w:val="22"/>
          <w:szCs w:val="22"/>
        </w:rPr>
      </w:pPr>
      <w:r w:rsidRPr="00D219AC">
        <w:rPr>
          <w:sz w:val="22"/>
          <w:szCs w:val="22"/>
        </w:rPr>
        <w:sym w:font="Symbol" w:char="F0F0"/>
      </w:r>
      <w:r w:rsidR="00E611A5">
        <w:rPr>
          <w:sz w:val="22"/>
          <w:szCs w:val="22"/>
        </w:rPr>
        <w:tab/>
      </w:r>
      <w:r w:rsidRPr="00D219AC">
        <w:rPr>
          <w:sz w:val="22"/>
          <w:szCs w:val="22"/>
        </w:rPr>
        <w:t>kopalni gazu zlokalizowanej:</w:t>
      </w:r>
    </w:p>
    <w:p w14:paraId="4AE8CB25" w14:textId="5CE25E87" w:rsidR="003535CD" w:rsidRPr="00D219AC" w:rsidRDefault="003535CD" w:rsidP="00E611A5">
      <w:pPr>
        <w:pStyle w:val="Tekstpodstawowy"/>
        <w:spacing w:before="120" w:after="120"/>
        <w:ind w:left="284" w:hanging="284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instalacji magazynowej zlokalizowanej:</w:t>
      </w:r>
    </w:p>
    <w:p w14:paraId="5FC61C1D" w14:textId="6139E6A1" w:rsidR="003535CD" w:rsidRPr="00D219AC" w:rsidRDefault="003535CD" w:rsidP="00E611A5">
      <w:pPr>
        <w:spacing w:before="120" w:after="120"/>
        <w:ind w:left="284" w:hanging="284"/>
        <w:rPr>
          <w:sz w:val="22"/>
          <w:szCs w:val="22"/>
        </w:rPr>
      </w:pPr>
      <w:r w:rsidRPr="00D219AC">
        <w:rPr>
          <w:sz w:val="22"/>
          <w:szCs w:val="22"/>
        </w:rPr>
        <w:sym w:font="Symbol" w:char="F0F0"/>
      </w:r>
      <w:r w:rsidR="00E611A5">
        <w:rPr>
          <w:sz w:val="22"/>
          <w:szCs w:val="22"/>
        </w:rPr>
        <w:tab/>
      </w:r>
      <w:r w:rsidRPr="00D219AC">
        <w:rPr>
          <w:sz w:val="22"/>
          <w:szCs w:val="22"/>
        </w:rPr>
        <w:t>instalacji skroplonego gazu ziemnego zlokalizowanej:</w:t>
      </w:r>
    </w:p>
    <w:p w14:paraId="4E315DED" w14:textId="77777777" w:rsidR="003535CD" w:rsidRPr="00D219AC" w:rsidRDefault="003535CD" w:rsidP="00F457A7">
      <w:pPr>
        <w:spacing w:before="120" w:after="120"/>
        <w:rPr>
          <w:sz w:val="22"/>
          <w:szCs w:val="22"/>
        </w:rPr>
      </w:pPr>
    </w:p>
    <w:p w14:paraId="56ED1B52" w14:textId="77777777" w:rsidR="003535CD" w:rsidRPr="00D219AC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………………………………………………………..………………………..…………………</w:t>
      </w:r>
      <w:r w:rsidR="0020749E">
        <w:rPr>
          <w:sz w:val="22"/>
          <w:szCs w:val="22"/>
        </w:rPr>
        <w:t>…………………………...</w:t>
      </w:r>
    </w:p>
    <w:p w14:paraId="613E0AE7" w14:textId="77777777" w:rsidR="003535CD" w:rsidRPr="004E7D67" w:rsidRDefault="003535CD" w:rsidP="003535CD">
      <w:pPr>
        <w:ind w:left="3540" w:firstLine="708"/>
        <w:jc w:val="both"/>
        <w:rPr>
          <w:sz w:val="16"/>
          <w:szCs w:val="16"/>
        </w:rPr>
      </w:pPr>
      <w:r w:rsidRPr="004E7D67">
        <w:rPr>
          <w:sz w:val="16"/>
          <w:szCs w:val="16"/>
        </w:rPr>
        <w:t>( adres )</w:t>
      </w:r>
    </w:p>
    <w:p w14:paraId="24353243" w14:textId="77777777" w:rsidR="003535CD" w:rsidRPr="00D219AC" w:rsidRDefault="003535CD" w:rsidP="003535CD">
      <w:pPr>
        <w:numPr>
          <w:ilvl w:val="0"/>
          <w:numId w:val="6"/>
        </w:numPr>
        <w:jc w:val="both"/>
        <w:rPr>
          <w:sz w:val="22"/>
          <w:szCs w:val="22"/>
        </w:rPr>
      </w:pPr>
      <w:r w:rsidRPr="00D219AC">
        <w:rPr>
          <w:sz w:val="22"/>
          <w:szCs w:val="22"/>
        </w:rPr>
        <w:t xml:space="preserve">Paliwo gazowe : </w:t>
      </w:r>
      <w:r>
        <w:rPr>
          <w:sz w:val="22"/>
          <w:szCs w:val="22"/>
        </w:rPr>
        <w:t>E /</w:t>
      </w:r>
      <w:proofErr w:type="spellStart"/>
      <w:r>
        <w:rPr>
          <w:sz w:val="22"/>
          <w:szCs w:val="22"/>
        </w:rPr>
        <w:t>Lw</w:t>
      </w:r>
      <w:proofErr w:type="spellEnd"/>
      <w:r>
        <w:rPr>
          <w:sz w:val="22"/>
          <w:szCs w:val="22"/>
        </w:rPr>
        <w:t xml:space="preserve"> </w:t>
      </w:r>
      <w:r w:rsidRPr="00D219AC">
        <w:rPr>
          <w:sz w:val="22"/>
          <w:szCs w:val="22"/>
        </w:rPr>
        <w:t>*</w:t>
      </w:r>
    </w:p>
    <w:p w14:paraId="27D5EEDC" w14:textId="77777777" w:rsidR="003535CD" w:rsidRPr="00D219AC" w:rsidRDefault="003535CD" w:rsidP="003535CD">
      <w:pPr>
        <w:jc w:val="center"/>
        <w:rPr>
          <w:sz w:val="22"/>
          <w:szCs w:val="22"/>
        </w:rPr>
      </w:pPr>
    </w:p>
    <w:p w14:paraId="55394271" w14:textId="77777777" w:rsidR="003535CD" w:rsidRPr="004E7D67" w:rsidRDefault="003535CD" w:rsidP="003535CD">
      <w:pPr>
        <w:jc w:val="center"/>
        <w:rPr>
          <w:sz w:val="16"/>
          <w:szCs w:val="16"/>
        </w:rPr>
      </w:pPr>
      <w:r w:rsidRPr="004E7D67">
        <w:rPr>
          <w:sz w:val="16"/>
          <w:szCs w:val="16"/>
        </w:rPr>
        <w:t>(grupa, podgrupa i oznaczenie wg PN-C-04750</w:t>
      </w:r>
      <w:r w:rsidR="000F7C66">
        <w:rPr>
          <w:sz w:val="16"/>
          <w:szCs w:val="16"/>
        </w:rPr>
        <w:t>:</w:t>
      </w:r>
      <w:r w:rsidRPr="004E7D67">
        <w:rPr>
          <w:sz w:val="16"/>
          <w:szCs w:val="16"/>
        </w:rPr>
        <w:t>20</w:t>
      </w:r>
      <w:r w:rsidR="00770E4B">
        <w:rPr>
          <w:sz w:val="16"/>
          <w:szCs w:val="16"/>
        </w:rPr>
        <w:t>11</w:t>
      </w:r>
      <w:r w:rsidRPr="004E7D67">
        <w:rPr>
          <w:sz w:val="16"/>
          <w:szCs w:val="16"/>
        </w:rPr>
        <w:t xml:space="preserve"> ÷ PN-C-04753</w:t>
      </w:r>
      <w:r w:rsidR="000F7C66">
        <w:rPr>
          <w:sz w:val="16"/>
          <w:szCs w:val="16"/>
        </w:rPr>
        <w:t>:</w:t>
      </w:r>
      <w:r w:rsidRPr="004E7D67">
        <w:rPr>
          <w:sz w:val="16"/>
          <w:szCs w:val="16"/>
        </w:rPr>
        <w:t>20</w:t>
      </w:r>
      <w:r w:rsidR="00770E4B">
        <w:rPr>
          <w:sz w:val="16"/>
          <w:szCs w:val="16"/>
        </w:rPr>
        <w:t>11</w:t>
      </w:r>
      <w:r w:rsidRPr="004E7D67">
        <w:rPr>
          <w:sz w:val="16"/>
          <w:szCs w:val="16"/>
        </w:rPr>
        <w:t>)</w:t>
      </w:r>
    </w:p>
    <w:p w14:paraId="10B6BEB2" w14:textId="77777777" w:rsidR="003535CD" w:rsidRPr="00E676FF" w:rsidRDefault="003535CD" w:rsidP="003535CD">
      <w:pPr>
        <w:jc w:val="center"/>
        <w:rPr>
          <w:sz w:val="18"/>
          <w:szCs w:val="18"/>
        </w:rPr>
      </w:pPr>
    </w:p>
    <w:p w14:paraId="4DBE7DBE" w14:textId="77777777" w:rsidR="003535CD" w:rsidRPr="00D219AC" w:rsidRDefault="003535CD" w:rsidP="00251880">
      <w:pPr>
        <w:pStyle w:val="Tekstpodstawowy"/>
        <w:numPr>
          <w:ilvl w:val="0"/>
          <w:numId w:val="3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lastRenderedPageBreak/>
        <w:t xml:space="preserve">Wybrane z katalogu punktów wejścia i punktów wyjścia umieszczonego na stronie internetowej OSP: </w:t>
      </w:r>
      <w:hyperlink r:id="rId10" w:history="1">
        <w:r w:rsidRPr="00D219AC">
          <w:rPr>
            <w:rStyle w:val="Hipercze"/>
            <w:rFonts w:ascii="Century Gothic" w:hAnsi="Century Gothic"/>
            <w:szCs w:val="22"/>
            <w:lang w:val="pl-PL"/>
          </w:rPr>
          <w:t>www.gaz-system.pl</w:t>
        </w:r>
      </w:hyperlink>
      <w:r w:rsidRPr="00D219AC">
        <w:rPr>
          <w:rFonts w:ascii="Century Gothic" w:hAnsi="Century Gothic"/>
          <w:szCs w:val="22"/>
          <w:lang w:val="pl-PL"/>
        </w:rPr>
        <w:t xml:space="preserve"> </w:t>
      </w:r>
    </w:p>
    <w:p w14:paraId="1FEABC04" w14:textId="77777777" w:rsidR="003535CD" w:rsidRPr="00D219AC" w:rsidRDefault="00C12795" w:rsidP="003535C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3535CD">
        <w:rPr>
          <w:rFonts w:ascii="Century Gothic" w:hAnsi="Century Gothic"/>
          <w:szCs w:val="22"/>
          <w:lang w:val="pl-PL"/>
        </w:rPr>
        <w:t xml:space="preserve">izyczny </w:t>
      </w:r>
      <w:r w:rsidR="003535CD" w:rsidRPr="00D219AC">
        <w:rPr>
          <w:rFonts w:ascii="Century Gothic" w:hAnsi="Century Gothic"/>
          <w:szCs w:val="22"/>
          <w:lang w:val="pl-PL"/>
        </w:rPr>
        <w:t>punkt wejścia do systemu przesyłowego OSP, w którym następować będzie przekazywanie paliwa gazowego do przesyłania: ………………………………………</w:t>
      </w:r>
      <w:r>
        <w:rPr>
          <w:rFonts w:ascii="Century Gothic" w:hAnsi="Century Gothic"/>
          <w:szCs w:val="22"/>
          <w:lang w:val="pl-PL"/>
        </w:rPr>
        <w:t>……………….</w:t>
      </w:r>
      <w:r w:rsidR="003535CD" w:rsidRPr="00D219AC">
        <w:rPr>
          <w:rFonts w:ascii="Century Gothic" w:hAnsi="Century Gothic"/>
          <w:szCs w:val="22"/>
          <w:lang w:val="pl-PL"/>
        </w:rPr>
        <w:t xml:space="preserve"> </w:t>
      </w:r>
    </w:p>
    <w:p w14:paraId="0B3B9EB4" w14:textId="21678D59" w:rsidR="003535CD" w:rsidRPr="00D219AC" w:rsidRDefault="00C12795" w:rsidP="003535C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3535CD">
        <w:rPr>
          <w:rFonts w:ascii="Century Gothic" w:hAnsi="Century Gothic"/>
          <w:szCs w:val="22"/>
          <w:lang w:val="pl-PL"/>
        </w:rPr>
        <w:t xml:space="preserve">izyczny </w:t>
      </w:r>
      <w:r w:rsidR="003535CD" w:rsidRPr="00D219AC">
        <w:rPr>
          <w:rFonts w:ascii="Century Gothic" w:hAnsi="Century Gothic"/>
          <w:szCs w:val="22"/>
          <w:lang w:val="pl-PL"/>
        </w:rPr>
        <w:t>punkt wyjścia z systemu przesyłowego OSP, w którym następować będzie odbiór paliwa gazowego z systemu przesyłowego OSP: ………………………………………</w:t>
      </w:r>
      <w:r>
        <w:rPr>
          <w:rFonts w:ascii="Century Gothic" w:hAnsi="Century Gothic"/>
          <w:szCs w:val="22"/>
          <w:lang w:val="pl-PL"/>
        </w:rPr>
        <w:t>…………………</w:t>
      </w:r>
      <w:r w:rsidR="008670F7">
        <w:rPr>
          <w:rFonts w:ascii="Century Gothic" w:hAnsi="Century Gothic"/>
          <w:szCs w:val="22"/>
          <w:lang w:val="pl-PL"/>
        </w:rPr>
        <w:t>…………</w:t>
      </w:r>
    </w:p>
    <w:p w14:paraId="09440A2E" w14:textId="77777777" w:rsidR="003535CD" w:rsidRPr="00D219AC" w:rsidRDefault="003535CD" w:rsidP="00251880">
      <w:pPr>
        <w:pStyle w:val="Tekstpodstawowy"/>
        <w:numPr>
          <w:ilvl w:val="0"/>
          <w:numId w:val="3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t>Przewidywany termin rozpoczęcia przesyłania paliwa gazowego: .........................................</w:t>
      </w:r>
      <w:r w:rsidR="00C12795">
        <w:rPr>
          <w:rFonts w:ascii="Century Gothic" w:hAnsi="Century Gothic"/>
          <w:szCs w:val="22"/>
          <w:lang w:val="pl-PL"/>
        </w:rPr>
        <w:t>................</w:t>
      </w:r>
    </w:p>
    <w:p w14:paraId="4FEF47DC" w14:textId="1894CB26" w:rsidR="003535CD" w:rsidRPr="00251880" w:rsidRDefault="003535CD" w:rsidP="00251880">
      <w:pPr>
        <w:numPr>
          <w:ilvl w:val="0"/>
          <w:numId w:val="3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Ilości paliwa gazowego przekazywanego do przesyłania i odbieranego z systemu przesyłowego OSP: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452"/>
        <w:gridCol w:w="2455"/>
        <w:gridCol w:w="2455"/>
      </w:tblGrid>
      <w:tr w:rsidR="00133BDB" w:rsidRPr="00D219AC" w14:paraId="30524920" w14:textId="77777777" w:rsidTr="00231427">
        <w:trPr>
          <w:trHeight w:hRule="exact" w:val="743"/>
          <w:jc w:val="center"/>
        </w:trPr>
        <w:tc>
          <w:tcPr>
            <w:tcW w:w="1578" w:type="pct"/>
            <w:vAlign w:val="center"/>
          </w:tcPr>
          <w:p w14:paraId="29A4B26B" w14:textId="77777777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>Pobór w roku gazowym:</w:t>
            </w:r>
          </w:p>
        </w:tc>
        <w:tc>
          <w:tcPr>
            <w:tcW w:w="1140" w:type="pct"/>
            <w:vAlign w:val="center"/>
          </w:tcPr>
          <w:p w14:paraId="2E5D7123" w14:textId="646FF967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141" w:type="pct"/>
            <w:vAlign w:val="center"/>
          </w:tcPr>
          <w:p w14:paraId="51CA2361" w14:textId="36BFCE25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>Pierwszy rok</w:t>
            </w:r>
            <w:r w:rsidRPr="00CB39A0">
              <w:rPr>
                <w:b/>
                <w:sz w:val="22"/>
                <w:szCs w:val="22"/>
              </w:rPr>
              <w:br/>
              <w:t xml:space="preserve"> po przyłączeniu</w:t>
            </w:r>
          </w:p>
        </w:tc>
        <w:tc>
          <w:tcPr>
            <w:tcW w:w="1141" w:type="pct"/>
            <w:vAlign w:val="center"/>
          </w:tcPr>
          <w:p w14:paraId="4142876D" w14:textId="3FD7F332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 xml:space="preserve">Drugi rok </w:t>
            </w:r>
            <w:r w:rsidRPr="00CB39A0">
              <w:rPr>
                <w:b/>
                <w:sz w:val="22"/>
                <w:szCs w:val="22"/>
              </w:rPr>
              <w:br/>
              <w:t>po przyłączeniu</w:t>
            </w:r>
            <w:r w:rsidR="004C483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0E77" w:rsidRPr="00D219AC" w14:paraId="492AA583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5FCC20A6" w14:textId="02710CB3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roczny (tys. m</w:t>
            </w:r>
            <w:r w:rsidRPr="00CB39A0">
              <w:rPr>
                <w:b/>
                <w:position w:val="-32"/>
                <w:vertAlign w:val="superscript"/>
              </w:rPr>
              <w:t>3</w:t>
            </w:r>
            <w:r w:rsidRPr="00CB39A0">
              <w:rPr>
                <w:b/>
                <w:position w:val="-32"/>
              </w:rPr>
              <w:t>n/rok)</w:t>
            </w:r>
          </w:p>
        </w:tc>
        <w:tc>
          <w:tcPr>
            <w:tcW w:w="1140" w:type="pct"/>
            <w:vAlign w:val="center"/>
          </w:tcPr>
          <w:p w14:paraId="350D59D8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5C3C8FA1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1A5EFD5D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  <w:tr w:rsidR="00250E77" w:rsidRPr="00D219AC" w14:paraId="7FE91680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041C6C6F" w14:textId="78A4531A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roczny (tys. kWh/rok)</w:t>
            </w:r>
          </w:p>
        </w:tc>
        <w:tc>
          <w:tcPr>
            <w:tcW w:w="1140" w:type="pct"/>
            <w:vAlign w:val="center"/>
          </w:tcPr>
          <w:p w14:paraId="517889A2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1844E53E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261B49C0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  <w:tr w:rsidR="00250E77" w:rsidRPr="00D219AC" w14:paraId="103336CC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2C111ED8" w14:textId="5B6A8912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godzinowy (m</w:t>
            </w:r>
            <w:r w:rsidRPr="00CB39A0">
              <w:rPr>
                <w:b/>
                <w:position w:val="-32"/>
                <w:vertAlign w:val="superscript"/>
              </w:rPr>
              <w:t>3</w:t>
            </w:r>
            <w:r w:rsidRPr="00CB39A0">
              <w:rPr>
                <w:b/>
                <w:position w:val="-32"/>
              </w:rPr>
              <w:t>n/h)</w:t>
            </w:r>
          </w:p>
        </w:tc>
        <w:tc>
          <w:tcPr>
            <w:tcW w:w="1140" w:type="pct"/>
            <w:vAlign w:val="center"/>
          </w:tcPr>
          <w:p w14:paraId="27D8FF24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4AC0C42C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60329962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  <w:tr w:rsidR="00250E77" w:rsidRPr="00D219AC" w14:paraId="32AB1036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17C9DCB2" w14:textId="50DC131D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godzinowy (kWh</w:t>
            </w:r>
            <w:r w:rsidR="001D07F9" w:rsidRPr="00CB39A0">
              <w:rPr>
                <w:b/>
                <w:position w:val="-32"/>
              </w:rPr>
              <w:t>/h</w:t>
            </w:r>
            <w:r w:rsidRPr="00CB39A0">
              <w:rPr>
                <w:b/>
                <w:position w:val="-32"/>
              </w:rPr>
              <w:t>)</w:t>
            </w:r>
          </w:p>
        </w:tc>
        <w:tc>
          <w:tcPr>
            <w:tcW w:w="1140" w:type="pct"/>
            <w:vAlign w:val="center"/>
          </w:tcPr>
          <w:p w14:paraId="36244F10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29F9EDB5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74210ADF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</w:tbl>
    <w:p w14:paraId="263F0CE0" w14:textId="7708699D" w:rsidR="0082419B" w:rsidRPr="0082419B" w:rsidRDefault="00C12795" w:rsidP="0082419B">
      <w:pPr>
        <w:pStyle w:val="Akapitzlist"/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82419B">
        <w:rPr>
          <w:sz w:val="22"/>
          <w:szCs w:val="22"/>
        </w:rPr>
        <w:t xml:space="preserve">Do przeliczenia </w:t>
      </w:r>
      <w:r w:rsidRPr="0082419B">
        <w:rPr>
          <w:b/>
          <w:sz w:val="22"/>
          <w:szCs w:val="22"/>
        </w:rPr>
        <w:t>m</w:t>
      </w:r>
      <w:r w:rsidRPr="0082419B">
        <w:rPr>
          <w:b/>
          <w:sz w:val="22"/>
          <w:szCs w:val="22"/>
          <w:vertAlign w:val="superscript"/>
        </w:rPr>
        <w:t>3</w:t>
      </w:r>
      <w:r w:rsidRPr="0082419B">
        <w:rPr>
          <w:b/>
          <w:sz w:val="22"/>
          <w:szCs w:val="22"/>
        </w:rPr>
        <w:t xml:space="preserve">n </w:t>
      </w:r>
      <w:r w:rsidRPr="0082419B">
        <w:rPr>
          <w:sz w:val="22"/>
          <w:szCs w:val="22"/>
        </w:rPr>
        <w:t>na</w:t>
      </w:r>
      <w:r w:rsidRPr="0082419B">
        <w:rPr>
          <w:b/>
          <w:sz w:val="22"/>
          <w:szCs w:val="22"/>
        </w:rPr>
        <w:t xml:space="preserve"> kWh </w:t>
      </w:r>
      <w:r w:rsidRPr="0082419B">
        <w:rPr>
          <w:sz w:val="22"/>
          <w:szCs w:val="22"/>
        </w:rPr>
        <w:t xml:space="preserve">przyjęto wartość </w:t>
      </w:r>
      <w:proofErr w:type="spellStart"/>
      <w:r w:rsidRPr="0082419B">
        <w:rPr>
          <w:b/>
          <w:sz w:val="22"/>
          <w:szCs w:val="22"/>
        </w:rPr>
        <w:t>Hs</w:t>
      </w:r>
      <w:r w:rsidRPr="0082419B">
        <w:rPr>
          <w:b/>
          <w:sz w:val="22"/>
          <w:szCs w:val="22"/>
          <w:vertAlign w:val="subscript"/>
        </w:rPr>
        <w:t>max</w:t>
      </w:r>
      <w:proofErr w:type="spellEnd"/>
      <w:r w:rsidRPr="0082419B">
        <w:rPr>
          <w:b/>
          <w:sz w:val="22"/>
          <w:szCs w:val="22"/>
          <w:vertAlign w:val="subscript"/>
        </w:rPr>
        <w:t xml:space="preserve"> </w:t>
      </w:r>
      <w:r w:rsidRPr="0082419B">
        <w:rPr>
          <w:sz w:val="22"/>
          <w:szCs w:val="22"/>
        </w:rPr>
        <w:t>= …………… podaną na stronie internetowej Operatora Gazociągów Przesyłowych GAZ-SYSTEM S.A. dla stacji gazowej</w:t>
      </w:r>
      <w:r w:rsidR="00231427">
        <w:rPr>
          <w:sz w:val="22"/>
          <w:szCs w:val="22"/>
        </w:rPr>
        <w:t>:</w:t>
      </w:r>
      <w:r w:rsidRPr="0082419B">
        <w:rPr>
          <w:sz w:val="22"/>
          <w:szCs w:val="22"/>
        </w:rPr>
        <w:t xml:space="preserve"> </w:t>
      </w:r>
    </w:p>
    <w:p w14:paraId="0CA2DD80" w14:textId="77777777" w:rsidR="0082419B" w:rsidRDefault="0082419B" w:rsidP="0082419B">
      <w:pPr>
        <w:pStyle w:val="Akapitzlist"/>
        <w:spacing w:before="120" w:after="120"/>
        <w:ind w:left="1004"/>
        <w:jc w:val="both"/>
        <w:rPr>
          <w:sz w:val="22"/>
          <w:szCs w:val="22"/>
        </w:rPr>
      </w:pPr>
    </w:p>
    <w:p w14:paraId="10EFF38F" w14:textId="3026DB02" w:rsidR="00C12795" w:rsidRPr="0082419B" w:rsidRDefault="00C12795" w:rsidP="0082419B">
      <w:pPr>
        <w:pStyle w:val="Akapitzlist"/>
        <w:spacing w:before="120" w:after="120"/>
        <w:ind w:left="1004"/>
        <w:jc w:val="both"/>
        <w:rPr>
          <w:sz w:val="22"/>
          <w:szCs w:val="22"/>
        </w:rPr>
      </w:pPr>
      <w:r w:rsidRPr="0082419B">
        <w:rPr>
          <w:sz w:val="22"/>
          <w:szCs w:val="22"/>
        </w:rPr>
        <w:t>………………………………………………………………</w:t>
      </w:r>
      <w:r w:rsidR="00231427">
        <w:rPr>
          <w:sz w:val="22"/>
          <w:szCs w:val="22"/>
        </w:rPr>
        <w:t>…………………………………………………….</w:t>
      </w:r>
    </w:p>
    <w:p w14:paraId="605F67AD" w14:textId="6F3E454A" w:rsidR="003535CD" w:rsidRPr="00DD05B9" w:rsidRDefault="00C12795" w:rsidP="00C12795">
      <w:pPr>
        <w:spacing w:before="120" w:after="120"/>
        <w:ind w:left="851" w:hanging="567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5.2</w:t>
      </w:r>
      <w:r w:rsidRPr="00DD05B9">
        <w:rPr>
          <w:sz w:val="22"/>
          <w:szCs w:val="22"/>
        </w:rPr>
        <w:tab/>
      </w:r>
      <w:r w:rsidR="003535CD" w:rsidRPr="00DD05B9">
        <w:rPr>
          <w:sz w:val="22"/>
          <w:szCs w:val="22"/>
        </w:rPr>
        <w:t xml:space="preserve">Ilości paliwa gazowego przekazywanego do przesyłania i odbieranego </w:t>
      </w:r>
      <w:r w:rsidR="003535CD" w:rsidRPr="00DD05B9">
        <w:rPr>
          <w:sz w:val="22"/>
          <w:szCs w:val="22"/>
        </w:rPr>
        <w:br/>
        <w:t>z systemu przesyłowego, o których mowa w pkt. 5 wniosku zawierające aktualnie odbierane moce</w:t>
      </w:r>
      <w:r w:rsidR="00231427">
        <w:rPr>
          <w:sz w:val="22"/>
          <w:szCs w:val="22"/>
        </w:rPr>
        <w:t>:</w:t>
      </w:r>
      <w:r w:rsidR="003535CD" w:rsidRPr="00DD05B9">
        <w:rPr>
          <w:sz w:val="16"/>
          <w:szCs w:val="16"/>
        </w:rPr>
        <w:t xml:space="preserve"> **</w:t>
      </w:r>
    </w:p>
    <w:p w14:paraId="47193090" w14:textId="77777777" w:rsidR="003535CD" w:rsidRPr="00DD05B9" w:rsidRDefault="003535CD" w:rsidP="0082419B">
      <w:pPr>
        <w:spacing w:before="120" w:after="120"/>
        <w:ind w:left="851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-</w:t>
      </w:r>
      <w:r w:rsidRPr="00DD05B9">
        <w:rPr>
          <w:sz w:val="22"/>
          <w:szCs w:val="22"/>
        </w:rPr>
        <w:tab/>
        <w:t>Tak</w:t>
      </w:r>
      <w:r w:rsidRPr="00DD05B9">
        <w:rPr>
          <w:sz w:val="22"/>
          <w:szCs w:val="22"/>
        </w:rPr>
        <w:tab/>
      </w:r>
      <w:r w:rsidRPr="00DD05B9">
        <w:rPr>
          <w:sz w:val="22"/>
          <w:szCs w:val="22"/>
        </w:rPr>
        <w:sym w:font="Symbol" w:char="F0A0"/>
      </w:r>
    </w:p>
    <w:p w14:paraId="2C68E08D" w14:textId="77777777" w:rsidR="00250E77" w:rsidRPr="00DD05B9" w:rsidRDefault="003535CD" w:rsidP="0082419B">
      <w:pPr>
        <w:spacing w:before="120" w:after="120"/>
        <w:ind w:left="851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-</w:t>
      </w:r>
      <w:r w:rsidRPr="00DD05B9">
        <w:rPr>
          <w:sz w:val="22"/>
          <w:szCs w:val="22"/>
        </w:rPr>
        <w:tab/>
        <w:t>Nie</w:t>
      </w:r>
      <w:r w:rsidRPr="00DD05B9">
        <w:rPr>
          <w:sz w:val="22"/>
          <w:szCs w:val="22"/>
        </w:rPr>
        <w:tab/>
      </w:r>
      <w:r w:rsidRPr="00DD05B9">
        <w:rPr>
          <w:sz w:val="22"/>
          <w:szCs w:val="22"/>
        </w:rPr>
        <w:sym w:font="Symbol" w:char="F0A0"/>
      </w:r>
    </w:p>
    <w:p w14:paraId="4E7B4BB3" w14:textId="77777777" w:rsidR="00250E77" w:rsidRPr="00DD05B9" w:rsidRDefault="00250E77" w:rsidP="00250E77">
      <w:pPr>
        <w:numPr>
          <w:ilvl w:val="0"/>
          <w:numId w:val="3"/>
        </w:numPr>
        <w:jc w:val="both"/>
        <w:rPr>
          <w:sz w:val="22"/>
          <w:szCs w:val="22"/>
        </w:rPr>
      </w:pPr>
      <w:r w:rsidRPr="00DD05B9">
        <w:rPr>
          <w:sz w:val="22"/>
          <w:szCs w:val="22"/>
        </w:rPr>
        <w:t xml:space="preserve">Ilości paliwa gazowego obecnie odbierane do </w:t>
      </w:r>
      <w:proofErr w:type="spellStart"/>
      <w:r w:rsidRPr="00DD05B9">
        <w:rPr>
          <w:sz w:val="22"/>
          <w:szCs w:val="22"/>
        </w:rPr>
        <w:t>przesyłu</w:t>
      </w:r>
      <w:proofErr w:type="spellEnd"/>
      <w:r w:rsidRPr="00DD05B9">
        <w:rPr>
          <w:sz w:val="22"/>
          <w:szCs w:val="22"/>
        </w:rPr>
        <w:t xml:space="preserve"> i dystrybucji:***</w:t>
      </w:r>
    </w:p>
    <w:p w14:paraId="6B1400FE" w14:textId="77777777" w:rsidR="00250E77" w:rsidRPr="00DD05B9" w:rsidRDefault="00250E77" w:rsidP="00250E77">
      <w:pPr>
        <w:tabs>
          <w:tab w:val="num" w:pos="1701"/>
        </w:tabs>
        <w:jc w:val="both"/>
        <w:rPr>
          <w:sz w:val="22"/>
          <w:szCs w:val="22"/>
        </w:rPr>
      </w:pPr>
    </w:p>
    <w:p w14:paraId="797710D9" w14:textId="77E06475" w:rsidR="00250E77" w:rsidRPr="00DD05B9" w:rsidRDefault="00F457A7" w:rsidP="00F457A7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250E77" w:rsidRPr="00DD05B9">
        <w:rPr>
          <w:sz w:val="22"/>
          <w:szCs w:val="22"/>
        </w:rPr>
        <w:t>we wskazanym w pkt. 3b) fizycznym punkcie wyjścia:</w:t>
      </w:r>
    </w:p>
    <w:tbl>
      <w:tblPr>
        <w:tblW w:w="6684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2810"/>
      </w:tblGrid>
      <w:tr w:rsidR="00DD05B9" w:rsidRPr="00DD05B9" w14:paraId="176E4EDF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67CE4958" w14:textId="77777777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pobór roczny (tys. 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810" w:type="dxa"/>
            <w:vAlign w:val="center"/>
          </w:tcPr>
          <w:p w14:paraId="6FE0A030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57CE303B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7DD4772E" w14:textId="064EDF43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max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10" w:type="dxa"/>
            <w:vAlign w:val="center"/>
          </w:tcPr>
          <w:p w14:paraId="5AED2C6D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250E77" w:rsidRPr="00DD05B9" w14:paraId="7F87A1C3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1C1D3116" w14:textId="3C8F32D5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min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10" w:type="dxa"/>
            <w:vAlign w:val="center"/>
          </w:tcPr>
          <w:p w14:paraId="26F0D0D1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</w:tbl>
    <w:p w14:paraId="1155ACC1" w14:textId="77777777" w:rsidR="00250E77" w:rsidRPr="00DD05B9" w:rsidRDefault="00250E77" w:rsidP="00250E77">
      <w:pPr>
        <w:rPr>
          <w:sz w:val="22"/>
          <w:szCs w:val="22"/>
        </w:rPr>
      </w:pPr>
    </w:p>
    <w:p w14:paraId="1ED125C8" w14:textId="1BF6F416" w:rsidR="00250E77" w:rsidRPr="00DD05B9" w:rsidRDefault="00F457A7" w:rsidP="00F457A7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250E77" w:rsidRPr="00DD05B9">
        <w:rPr>
          <w:sz w:val="22"/>
          <w:szCs w:val="22"/>
        </w:rPr>
        <w:t>przez obecnych odbiorców paliwa gazowego:</w:t>
      </w:r>
    </w:p>
    <w:tbl>
      <w:tblPr>
        <w:tblW w:w="6615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2781"/>
      </w:tblGrid>
      <w:tr w:rsidR="00DD05B9" w:rsidRPr="00DD05B9" w14:paraId="5FD05920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58A32FF0" w14:textId="77777777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pobór roczny (tys. 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781" w:type="dxa"/>
            <w:vAlign w:val="bottom"/>
          </w:tcPr>
          <w:p w14:paraId="0772F291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21227F00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56F80028" w14:textId="6685D456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max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781" w:type="dxa"/>
            <w:vAlign w:val="bottom"/>
          </w:tcPr>
          <w:p w14:paraId="032AEF14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728E8E5B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436EE756" w14:textId="4DC68FDD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min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781" w:type="dxa"/>
            <w:vAlign w:val="bottom"/>
          </w:tcPr>
          <w:p w14:paraId="10ADB1E6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</w:tbl>
    <w:p w14:paraId="1FF01E4F" w14:textId="069E0B10" w:rsidR="00F457A7" w:rsidRDefault="00972826" w:rsidP="004648B1">
      <w:pPr>
        <w:pStyle w:val="Tekstpodstawowy"/>
        <w:numPr>
          <w:ilvl w:val="0"/>
          <w:numId w:val="3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Moc przyłączeniowa (m</w:t>
      </w:r>
      <w:r>
        <w:rPr>
          <w:rFonts w:ascii="Century Gothic" w:hAnsi="Century Gothic"/>
          <w:szCs w:val="22"/>
          <w:vertAlign w:val="superscript"/>
          <w:lang w:val="pl-PL"/>
        </w:rPr>
        <w:t>3</w:t>
      </w:r>
      <w:r w:rsidR="003F732A" w:rsidRPr="003F732A">
        <w:rPr>
          <w:rFonts w:ascii="Century Gothic" w:hAnsi="Century Gothic"/>
          <w:szCs w:val="22"/>
          <w:lang w:val="pl-PL"/>
        </w:rPr>
        <w:t>n</w:t>
      </w:r>
      <w:r>
        <w:rPr>
          <w:rFonts w:ascii="Century Gothic" w:hAnsi="Century Gothic"/>
          <w:szCs w:val="22"/>
          <w:lang w:val="pl-PL"/>
        </w:rPr>
        <w:t>/h):</w:t>
      </w:r>
      <w:r w:rsidR="00384A67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…………</w:t>
      </w:r>
      <w:r w:rsidR="00384A67">
        <w:rPr>
          <w:rFonts w:ascii="Century Gothic" w:hAnsi="Century Gothic"/>
          <w:szCs w:val="22"/>
          <w:lang w:val="pl-PL"/>
        </w:rPr>
        <w:t>………………………………………………………………………...</w:t>
      </w:r>
    </w:p>
    <w:p w14:paraId="781B0661" w14:textId="77777777" w:rsidR="00900EAE" w:rsidRPr="00900EAE" w:rsidRDefault="00900EAE" w:rsidP="004648B1">
      <w:pPr>
        <w:pStyle w:val="Tekstpodstawowy"/>
        <w:spacing w:before="120" w:after="240"/>
        <w:ind w:left="284"/>
        <w:jc w:val="both"/>
        <w:rPr>
          <w:rFonts w:ascii="Century Gothic" w:hAnsi="Century Gothic"/>
          <w:szCs w:val="22"/>
          <w:lang w:val="pl-PL"/>
        </w:rPr>
      </w:pPr>
    </w:p>
    <w:p w14:paraId="752A3930" w14:textId="2743880B" w:rsidR="003535CD" w:rsidRPr="00F457A7" w:rsidRDefault="003535CD" w:rsidP="00900EA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10"/>
          <w:szCs w:val="10"/>
        </w:rPr>
      </w:pPr>
      <w:r w:rsidRPr="00C12795">
        <w:rPr>
          <w:sz w:val="22"/>
          <w:szCs w:val="22"/>
        </w:rPr>
        <w:lastRenderedPageBreak/>
        <w:t>Moc zatłaczania do instalacji magazynowej i moc odbioru z instalacji magazynowej</w:t>
      </w:r>
      <w:r w:rsidR="00250E77" w:rsidRPr="005E55EB">
        <w:rPr>
          <w:sz w:val="22"/>
          <w:szCs w:val="22"/>
        </w:rPr>
        <w:t>:</w:t>
      </w:r>
      <w:r w:rsidRPr="00C12795">
        <w:rPr>
          <w:sz w:val="22"/>
          <w:szCs w:val="22"/>
        </w:rPr>
        <w:t>**</w:t>
      </w:r>
      <w:r w:rsidR="00250E77">
        <w:rPr>
          <w:sz w:val="22"/>
          <w:szCs w:val="22"/>
        </w:rPr>
        <w:t>*</w:t>
      </w:r>
      <w:r w:rsidRPr="00C12795">
        <w:rPr>
          <w:sz w:val="22"/>
          <w:szCs w:val="22"/>
        </w:rPr>
        <w:t>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2399"/>
        <w:gridCol w:w="2399"/>
        <w:gridCol w:w="2396"/>
      </w:tblGrid>
      <w:tr w:rsidR="00741C40" w:rsidRPr="00CC6F08" w14:paraId="36D40A27" w14:textId="77777777" w:rsidTr="00F457A7">
        <w:trPr>
          <w:trHeight w:hRule="exact" w:val="874"/>
        </w:trPr>
        <w:tc>
          <w:tcPr>
            <w:tcW w:w="1656" w:type="pct"/>
            <w:vAlign w:val="center"/>
          </w:tcPr>
          <w:p w14:paraId="6FE0D687" w14:textId="77777777" w:rsidR="00741C40" w:rsidRPr="0020749E" w:rsidRDefault="00741C40" w:rsidP="00741C40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Moc w danym roku gazowym:</w:t>
            </w:r>
          </w:p>
        </w:tc>
        <w:tc>
          <w:tcPr>
            <w:tcW w:w="1115" w:type="pct"/>
            <w:vAlign w:val="center"/>
          </w:tcPr>
          <w:p w14:paraId="1F92EF0F" w14:textId="17906CD1" w:rsidR="00741C40" w:rsidRPr="00741C40" w:rsidRDefault="00741C40" w:rsidP="00741C4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3610E4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115" w:type="pct"/>
            <w:vAlign w:val="center"/>
          </w:tcPr>
          <w:p w14:paraId="62E9C938" w14:textId="1AAB3916" w:rsidR="00741C40" w:rsidRPr="00741C40" w:rsidRDefault="00741C40" w:rsidP="00741C4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3610E4">
              <w:rPr>
                <w:b/>
                <w:sz w:val="22"/>
                <w:szCs w:val="22"/>
              </w:rPr>
              <w:t>Pierwszy rok</w:t>
            </w:r>
            <w:r w:rsidRPr="003610E4">
              <w:rPr>
                <w:b/>
                <w:sz w:val="22"/>
                <w:szCs w:val="22"/>
              </w:rPr>
              <w:br/>
              <w:t xml:space="preserve"> po przyłączeniu</w:t>
            </w:r>
          </w:p>
        </w:tc>
        <w:tc>
          <w:tcPr>
            <w:tcW w:w="1115" w:type="pct"/>
            <w:vAlign w:val="center"/>
          </w:tcPr>
          <w:p w14:paraId="576E2025" w14:textId="33E507E2" w:rsidR="00741C40" w:rsidRPr="00741C40" w:rsidRDefault="00741C40" w:rsidP="00741C4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3610E4">
              <w:rPr>
                <w:b/>
                <w:sz w:val="22"/>
                <w:szCs w:val="22"/>
              </w:rPr>
              <w:t xml:space="preserve">Drugi rok </w:t>
            </w:r>
            <w:r w:rsidRPr="003610E4">
              <w:rPr>
                <w:b/>
                <w:sz w:val="22"/>
                <w:szCs w:val="22"/>
              </w:rPr>
              <w:br/>
              <w:t>po przyłączeniu</w:t>
            </w:r>
          </w:p>
        </w:tc>
      </w:tr>
      <w:tr w:rsidR="00250E77" w:rsidRPr="00CC6F08" w14:paraId="70F9895C" w14:textId="77777777" w:rsidTr="00F457A7">
        <w:trPr>
          <w:trHeight w:val="509"/>
        </w:trPr>
        <w:tc>
          <w:tcPr>
            <w:tcW w:w="1656" w:type="pct"/>
            <w:vAlign w:val="center"/>
          </w:tcPr>
          <w:p w14:paraId="7F96446B" w14:textId="25038F10" w:rsidR="00250E77" w:rsidRPr="0020749E" w:rsidRDefault="00250E77" w:rsidP="00A200E1">
            <w:pPr>
              <w:jc w:val="both"/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max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zatłaczania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42CBBD4C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1D29F357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6D69053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  <w:tr w:rsidR="00250E77" w:rsidRPr="00CC6F08" w14:paraId="4972E82F" w14:textId="77777777" w:rsidTr="00F457A7">
        <w:trPr>
          <w:trHeight w:val="464"/>
        </w:trPr>
        <w:tc>
          <w:tcPr>
            <w:tcW w:w="1656" w:type="pct"/>
            <w:vAlign w:val="center"/>
          </w:tcPr>
          <w:p w14:paraId="301776CC" w14:textId="215D2429" w:rsidR="00250E77" w:rsidRPr="0020749E" w:rsidRDefault="00250E77" w:rsidP="00210677">
            <w:pPr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min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zatłaczania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0F354B00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0A8AFF2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116ACE2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  <w:tr w:rsidR="00250E77" w:rsidRPr="00CC6F08" w14:paraId="6C85BF49" w14:textId="77777777" w:rsidTr="00F457A7">
        <w:trPr>
          <w:trHeight w:val="415"/>
        </w:trPr>
        <w:tc>
          <w:tcPr>
            <w:tcW w:w="1656" w:type="pct"/>
            <w:vAlign w:val="center"/>
          </w:tcPr>
          <w:p w14:paraId="58423A40" w14:textId="362EF09E" w:rsidR="00250E77" w:rsidRPr="0020749E" w:rsidRDefault="00250E77" w:rsidP="00210677">
            <w:pPr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max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odbioru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7FC187A8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3E7E332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0A7CB057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  <w:tr w:rsidR="00250E77" w:rsidRPr="00CC6F08" w14:paraId="35DC6FEA" w14:textId="77777777" w:rsidTr="00F457A7">
        <w:trPr>
          <w:trHeight w:val="393"/>
        </w:trPr>
        <w:tc>
          <w:tcPr>
            <w:tcW w:w="1656" w:type="pct"/>
            <w:vAlign w:val="center"/>
          </w:tcPr>
          <w:p w14:paraId="620850DF" w14:textId="01981CB5" w:rsidR="00250E77" w:rsidRPr="0020749E" w:rsidRDefault="00250E77" w:rsidP="00210677">
            <w:pPr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min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odbioru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741376DE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29C40628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602CE866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</w:tbl>
    <w:p w14:paraId="507A26BF" w14:textId="77777777" w:rsidR="00780AA5" w:rsidRDefault="00780AA5" w:rsidP="00780AA5">
      <w:pPr>
        <w:numPr>
          <w:ilvl w:val="0"/>
          <w:numId w:val="3"/>
        </w:numPr>
        <w:spacing w:before="240" w:after="24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Przeznaczenie paliwa gazowego:</w:t>
      </w:r>
    </w:p>
    <w:p w14:paraId="792D5EFA" w14:textId="77777777" w:rsidR="00780AA5" w:rsidRPr="009217FB" w:rsidRDefault="00780AA5" w:rsidP="00780AA5">
      <w:pPr>
        <w:pStyle w:val="Tekstpodstawowy"/>
        <w:spacing w:before="120" w:after="120"/>
        <w:ind w:firstLine="426"/>
        <w:rPr>
          <w:rFonts w:ascii="Century Gothic" w:hAnsi="Century Gothic"/>
          <w:szCs w:val="22"/>
          <w:lang w:val="pl-PL"/>
        </w:rPr>
      </w:pPr>
      <w:r w:rsidRPr="009217FB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</w:t>
      </w:r>
      <w:r w:rsidRPr="009217FB">
        <w:rPr>
          <w:rFonts w:ascii="Century Gothic" w:hAnsi="Century Gothic"/>
          <w:szCs w:val="22"/>
          <w:lang w:val="pl-PL"/>
        </w:rPr>
        <w:t>..........</w:t>
      </w:r>
      <w:r>
        <w:rPr>
          <w:rFonts w:ascii="Century Gothic" w:hAnsi="Century Gothic"/>
          <w:szCs w:val="22"/>
          <w:lang w:val="pl-PL"/>
        </w:rPr>
        <w:t>.................</w:t>
      </w:r>
    </w:p>
    <w:p w14:paraId="52CFED8E" w14:textId="32DE55DB" w:rsidR="00780AA5" w:rsidRPr="00780AA5" w:rsidRDefault="00780AA5" w:rsidP="00780AA5">
      <w:pPr>
        <w:spacing w:before="120" w:after="120"/>
        <w:jc w:val="center"/>
        <w:rPr>
          <w:sz w:val="16"/>
          <w:szCs w:val="16"/>
        </w:rPr>
      </w:pPr>
      <w:r w:rsidRPr="00CB27DF">
        <w:rPr>
          <w:sz w:val="16"/>
          <w:szCs w:val="16"/>
        </w:rPr>
        <w:t xml:space="preserve">(np. </w:t>
      </w:r>
      <w:r>
        <w:rPr>
          <w:sz w:val="16"/>
          <w:szCs w:val="16"/>
        </w:rPr>
        <w:t xml:space="preserve">dystrybucja, </w:t>
      </w:r>
      <w:r w:rsidRPr="00CB27DF">
        <w:rPr>
          <w:sz w:val="16"/>
          <w:szCs w:val="16"/>
        </w:rPr>
        <w:t>produkcja przemysłowa, ogrzewanie</w:t>
      </w:r>
      <w:r>
        <w:rPr>
          <w:sz w:val="16"/>
          <w:szCs w:val="16"/>
        </w:rPr>
        <w:t>, zasilanie pojazdów gazem ziemnym, magazynowanie</w:t>
      </w:r>
      <w:r w:rsidRPr="00CB27DF">
        <w:rPr>
          <w:sz w:val="16"/>
          <w:szCs w:val="16"/>
        </w:rPr>
        <w:t>)</w:t>
      </w:r>
    </w:p>
    <w:p w14:paraId="4AB637A8" w14:textId="3B7A02F3" w:rsidR="003535CD" w:rsidRPr="004648B1" w:rsidRDefault="003535CD" w:rsidP="003535CD">
      <w:pPr>
        <w:numPr>
          <w:ilvl w:val="0"/>
          <w:numId w:val="3"/>
        </w:numPr>
        <w:jc w:val="both"/>
        <w:rPr>
          <w:sz w:val="22"/>
          <w:szCs w:val="22"/>
        </w:rPr>
      </w:pPr>
      <w:r w:rsidRPr="00D219AC">
        <w:rPr>
          <w:sz w:val="22"/>
          <w:szCs w:val="22"/>
        </w:rPr>
        <w:t xml:space="preserve">Wymagane ciśnienie paliwa gazowego w </w:t>
      </w:r>
      <w:r>
        <w:rPr>
          <w:sz w:val="22"/>
          <w:szCs w:val="22"/>
        </w:rPr>
        <w:t xml:space="preserve">fizycznym </w:t>
      </w:r>
      <w:r w:rsidRPr="00D219AC">
        <w:rPr>
          <w:sz w:val="22"/>
          <w:szCs w:val="22"/>
        </w:rPr>
        <w:t xml:space="preserve">punkcie dostawy i odbioru (punkt wyjścia z systemu przesyłowego OSP): </w:t>
      </w:r>
    </w:p>
    <w:p w14:paraId="4B821474" w14:textId="62E30309" w:rsidR="003535CD" w:rsidRPr="004648B1" w:rsidRDefault="003535CD" w:rsidP="0082419B">
      <w:pPr>
        <w:pStyle w:val="Tekstpodstawowy"/>
        <w:numPr>
          <w:ilvl w:val="0"/>
          <w:numId w:val="4"/>
        </w:numPr>
        <w:tabs>
          <w:tab w:val="left" w:pos="360"/>
        </w:tabs>
        <w:spacing w:before="120" w:after="120"/>
        <w:ind w:left="358" w:hanging="74"/>
        <w:jc w:val="both"/>
        <w:rPr>
          <w:rFonts w:ascii="Century Gothic" w:hAnsi="Century Gothic"/>
          <w:szCs w:val="22"/>
          <w:lang w:val="pl-PL"/>
        </w:rPr>
      </w:pPr>
      <w:r w:rsidRPr="004648B1">
        <w:rPr>
          <w:rFonts w:ascii="Century Gothic" w:hAnsi="Century Gothic"/>
          <w:szCs w:val="22"/>
          <w:lang w:val="pl-PL"/>
        </w:rPr>
        <w:t>minimalne ............................</w:t>
      </w:r>
      <w:r w:rsidR="004648B1" w:rsidRPr="004648B1">
        <w:rPr>
          <w:rFonts w:ascii="Century Gothic" w:hAnsi="Century Gothic"/>
          <w:szCs w:val="22"/>
          <w:lang w:val="pl-PL"/>
        </w:rPr>
        <w:t>.</w:t>
      </w:r>
      <w:proofErr w:type="spellStart"/>
      <w:r w:rsidRPr="004648B1">
        <w:rPr>
          <w:rFonts w:ascii="Century Gothic" w:hAnsi="Century Gothic"/>
          <w:szCs w:val="22"/>
          <w:lang w:val="pl-PL"/>
        </w:rPr>
        <w:t>MPa</w:t>
      </w:r>
      <w:proofErr w:type="spellEnd"/>
      <w:r w:rsidRPr="004648B1">
        <w:rPr>
          <w:rFonts w:ascii="Century Gothic" w:hAnsi="Century Gothic"/>
          <w:szCs w:val="22"/>
          <w:lang w:val="pl-PL"/>
        </w:rPr>
        <w:t>,</w:t>
      </w:r>
    </w:p>
    <w:p w14:paraId="2EE13CD9" w14:textId="6A8FBACC" w:rsidR="00EB01D7" w:rsidRPr="004648B1" w:rsidRDefault="003535CD" w:rsidP="004648B1">
      <w:pPr>
        <w:numPr>
          <w:ilvl w:val="0"/>
          <w:numId w:val="4"/>
        </w:numPr>
        <w:tabs>
          <w:tab w:val="left" w:pos="360"/>
        </w:tabs>
        <w:spacing w:before="120" w:after="120"/>
        <w:ind w:left="358" w:hanging="74"/>
        <w:rPr>
          <w:sz w:val="22"/>
          <w:szCs w:val="22"/>
        </w:rPr>
      </w:pPr>
      <w:r w:rsidRPr="00D219AC">
        <w:rPr>
          <w:sz w:val="22"/>
          <w:szCs w:val="22"/>
        </w:rPr>
        <w:t>maksy</w:t>
      </w:r>
      <w:r>
        <w:rPr>
          <w:sz w:val="22"/>
          <w:szCs w:val="22"/>
        </w:rPr>
        <w:t>malne .........................</w:t>
      </w:r>
      <w:proofErr w:type="spellStart"/>
      <w:r>
        <w:rPr>
          <w:sz w:val="22"/>
          <w:szCs w:val="22"/>
        </w:rPr>
        <w:t>M</w:t>
      </w:r>
      <w:r w:rsidRPr="00D219AC">
        <w:rPr>
          <w:sz w:val="22"/>
          <w:szCs w:val="22"/>
        </w:rPr>
        <w:t>Pa</w:t>
      </w:r>
      <w:proofErr w:type="spellEnd"/>
      <w:r w:rsidRPr="00D219AC">
        <w:rPr>
          <w:sz w:val="22"/>
          <w:szCs w:val="22"/>
        </w:rPr>
        <w:t>.</w:t>
      </w:r>
    </w:p>
    <w:p w14:paraId="11E82F3F" w14:textId="1109CC44" w:rsidR="006D24DA" w:rsidRDefault="003535CD" w:rsidP="004648B1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Wymagania dotyczące parametrów jakościowych pa</w:t>
      </w:r>
      <w:r w:rsidR="004648B1">
        <w:rPr>
          <w:sz w:val="22"/>
          <w:szCs w:val="22"/>
        </w:rPr>
        <w:t xml:space="preserve">liwa gazowego lub warunków jego </w:t>
      </w:r>
      <w:r w:rsidRPr="00D219AC">
        <w:rPr>
          <w:sz w:val="22"/>
          <w:szCs w:val="22"/>
        </w:rPr>
        <w:t>przesyłania inne niż określone w Instrukcji Ruchu i Eksploatacji Sieci Przesyłowej: ……………………………………………………………………………………………………………………………</w:t>
      </w:r>
      <w:r w:rsidR="00F94801">
        <w:rPr>
          <w:sz w:val="22"/>
          <w:szCs w:val="22"/>
        </w:rPr>
        <w:t>..</w:t>
      </w:r>
    </w:p>
    <w:p w14:paraId="13693245" w14:textId="77777777" w:rsidR="003535CD" w:rsidRPr="00D219AC" w:rsidRDefault="003535CD" w:rsidP="004648B1">
      <w:pPr>
        <w:spacing w:before="240" w:after="120" w:line="360" w:lineRule="auto"/>
        <w:ind w:left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……………………………………………………………………………</w:t>
      </w:r>
      <w:r w:rsidR="00F94801">
        <w:rPr>
          <w:sz w:val="22"/>
          <w:szCs w:val="22"/>
        </w:rPr>
        <w:t>………………………………………………..</w:t>
      </w:r>
    </w:p>
    <w:p w14:paraId="771760CC" w14:textId="77777777" w:rsidR="00E36BFE" w:rsidRPr="00E36BFE" w:rsidRDefault="00E36BFE" w:rsidP="00E36BFE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E36BFE">
        <w:rPr>
          <w:sz w:val="22"/>
          <w:szCs w:val="22"/>
        </w:rPr>
        <w:t>Do wniosku załączam:</w:t>
      </w:r>
    </w:p>
    <w:p w14:paraId="15FF8D55" w14:textId="10A87AB9" w:rsidR="003535CD" w:rsidRPr="00E36BFE" w:rsidRDefault="00E36BFE" w:rsidP="00E36BFE">
      <w:pPr>
        <w:pStyle w:val="Akapitzlist"/>
        <w:numPr>
          <w:ilvl w:val="1"/>
          <w:numId w:val="3"/>
        </w:numPr>
        <w:spacing w:before="240" w:after="120" w:line="360" w:lineRule="auto"/>
        <w:ind w:left="588" w:hanging="304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</w:p>
    <w:p w14:paraId="07DDAAA2" w14:textId="77777777" w:rsidR="00AF7E95" w:rsidRDefault="00AF7E95" w:rsidP="003535CD">
      <w:pPr>
        <w:jc w:val="both"/>
        <w:rPr>
          <w:sz w:val="22"/>
          <w:szCs w:val="22"/>
        </w:rPr>
      </w:pPr>
      <w:bookmarkStart w:id="0" w:name="_GoBack"/>
      <w:bookmarkEnd w:id="0"/>
    </w:p>
    <w:p w14:paraId="5DE7B788" w14:textId="77777777" w:rsidR="00AF7E95" w:rsidRDefault="00AF7E95" w:rsidP="003535CD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DD05B9" w:rsidRPr="00DD05B9" w14:paraId="739503A8" w14:textId="77777777" w:rsidTr="00210677">
        <w:trPr>
          <w:trHeight w:val="490"/>
        </w:trPr>
        <w:tc>
          <w:tcPr>
            <w:tcW w:w="2889" w:type="dxa"/>
            <w:vAlign w:val="center"/>
          </w:tcPr>
          <w:p w14:paraId="1D78BC77" w14:textId="77777777" w:rsidR="003535CD" w:rsidRPr="00DD05B9" w:rsidRDefault="003535CD" w:rsidP="00210677">
            <w:pPr>
              <w:jc w:val="center"/>
            </w:pPr>
            <w:r w:rsidRPr="00DD05B9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BE2F5D3" w14:textId="77777777" w:rsidR="003535CD" w:rsidRPr="00DD05B9" w:rsidRDefault="003535CD" w:rsidP="00210677">
            <w:pPr>
              <w:jc w:val="center"/>
            </w:pPr>
            <w:r w:rsidRPr="00DD05B9">
              <w:t>……………………………</w:t>
            </w:r>
          </w:p>
        </w:tc>
        <w:tc>
          <w:tcPr>
            <w:tcW w:w="3434" w:type="dxa"/>
            <w:vAlign w:val="center"/>
          </w:tcPr>
          <w:p w14:paraId="0CFD7C44" w14:textId="77777777" w:rsidR="003535CD" w:rsidRPr="00DD05B9" w:rsidRDefault="003535CD" w:rsidP="00210677">
            <w:pPr>
              <w:jc w:val="center"/>
            </w:pPr>
            <w:r w:rsidRPr="00DD05B9">
              <w:t>…………………………………………………….</w:t>
            </w:r>
          </w:p>
        </w:tc>
      </w:tr>
      <w:tr w:rsidR="003535CD" w:rsidRPr="00DD05B9" w14:paraId="6E3675F8" w14:textId="77777777" w:rsidTr="00210677">
        <w:trPr>
          <w:trHeight w:val="284"/>
        </w:trPr>
        <w:tc>
          <w:tcPr>
            <w:tcW w:w="2889" w:type="dxa"/>
            <w:vAlign w:val="center"/>
          </w:tcPr>
          <w:p w14:paraId="36BA44C2" w14:textId="77777777" w:rsidR="003535CD" w:rsidRPr="00DD05B9" w:rsidRDefault="003535CD" w:rsidP="0021067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22ECA2B7" w14:textId="77777777" w:rsidR="003535CD" w:rsidRPr="00DD05B9" w:rsidRDefault="003535CD" w:rsidP="0021067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6B2B10F5" w14:textId="77777777" w:rsidR="003535CD" w:rsidRPr="00DD05B9" w:rsidRDefault="00250E77" w:rsidP="0021067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 w:rsidR="003535CD" w:rsidRPr="00DD05B9">
              <w:rPr>
                <w:sz w:val="22"/>
                <w:szCs w:val="22"/>
              </w:rPr>
              <w:t xml:space="preserve"> wnioskodawcy</w:t>
            </w:r>
            <w:r w:rsidRPr="00DD05B9">
              <w:rPr>
                <w:sz w:val="22"/>
                <w:szCs w:val="22"/>
              </w:rPr>
              <w:t>/</w:t>
            </w:r>
            <w:r w:rsidR="003535CD" w:rsidRPr="00DD05B9">
              <w:rPr>
                <w:sz w:val="22"/>
                <w:szCs w:val="22"/>
              </w:rPr>
              <w:t>ów</w:t>
            </w:r>
          </w:p>
        </w:tc>
      </w:tr>
    </w:tbl>
    <w:p w14:paraId="3A58ABBF" w14:textId="77777777" w:rsidR="003535CD" w:rsidRPr="00DD05B9" w:rsidRDefault="003535CD" w:rsidP="003535CD">
      <w:pPr>
        <w:rPr>
          <w:i/>
        </w:rPr>
      </w:pPr>
    </w:p>
    <w:p w14:paraId="76C19394" w14:textId="77777777" w:rsidR="00E47CDE" w:rsidRPr="00DD05B9" w:rsidRDefault="00E47CDE" w:rsidP="003535CD">
      <w:pPr>
        <w:rPr>
          <w:i/>
        </w:rPr>
      </w:pPr>
    </w:p>
    <w:p w14:paraId="7B4782C2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UWAGA:</w:t>
      </w:r>
      <w:r w:rsidRPr="00DD05B9">
        <w:rPr>
          <w:sz w:val="22"/>
          <w:szCs w:val="22"/>
        </w:rPr>
        <w:tab/>
        <w:t xml:space="preserve">Wniosek powinien być podpisany przez organ uprawniony do reprezentacji Spółki zgodnie </w:t>
      </w:r>
      <w:r w:rsidRPr="00DD05B9">
        <w:rPr>
          <w:sz w:val="22"/>
          <w:szCs w:val="22"/>
        </w:rPr>
        <w:br/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01703F32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14:paraId="4A35183C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14:paraId="71EFA30A" w14:textId="77777777" w:rsidR="003535CD" w:rsidRPr="00DD05B9" w:rsidRDefault="003535CD" w:rsidP="003535CD">
      <w:r w:rsidRPr="00DD05B9">
        <w:t>*</w:t>
      </w:r>
      <w:r w:rsidRPr="00DD05B9">
        <w:tab/>
        <w:t>niepotrzebne skreślić</w:t>
      </w:r>
    </w:p>
    <w:p w14:paraId="114EBBDC" w14:textId="77777777" w:rsidR="003535CD" w:rsidRPr="00DD05B9" w:rsidRDefault="003535CD" w:rsidP="003535CD">
      <w:pPr>
        <w:ind w:left="705" w:right="-286" w:hanging="705"/>
      </w:pPr>
      <w:r w:rsidRPr="00DD05B9">
        <w:t>**</w:t>
      </w:r>
      <w:r w:rsidRPr="00DD05B9">
        <w:tab/>
        <w:t>wypełnić w przypadku modernizacji/rozbudowy istniejącego punktu wyjścia</w:t>
      </w:r>
    </w:p>
    <w:p w14:paraId="148998E7" w14:textId="77777777" w:rsidR="003535CD" w:rsidRPr="00DD05B9" w:rsidRDefault="003535CD" w:rsidP="003535CD">
      <w:pPr>
        <w:ind w:left="709" w:hanging="709"/>
      </w:pPr>
      <w:r w:rsidRPr="00DD05B9">
        <w:t>***</w:t>
      </w:r>
      <w:r w:rsidRPr="00DD05B9">
        <w:tab/>
      </w:r>
      <w:r w:rsidR="00250E77" w:rsidRPr="00DD05B9">
        <w:t>wypełnić w przypadku przyłączenia sieci gazowej</w:t>
      </w:r>
    </w:p>
    <w:p w14:paraId="7DBB8F4F" w14:textId="77777777" w:rsidR="00250E77" w:rsidRPr="00DD05B9" w:rsidRDefault="00250E77" w:rsidP="003535CD">
      <w:pPr>
        <w:ind w:left="709" w:hanging="709"/>
      </w:pPr>
      <w:r w:rsidRPr="00DD05B9">
        <w:t xml:space="preserve">**** </w:t>
      </w:r>
      <w:r w:rsidRPr="00DD05B9">
        <w:tab/>
        <w:t>wypełnić w przypadku przyłączenia instalacji magazynowej</w:t>
      </w:r>
    </w:p>
    <w:sectPr w:rsidR="00250E77" w:rsidRPr="00DD05B9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9876" w14:textId="77777777" w:rsidR="00CB39A0" w:rsidRDefault="00CB39A0">
      <w:r>
        <w:separator/>
      </w:r>
    </w:p>
  </w:endnote>
  <w:endnote w:type="continuationSeparator" w:id="0">
    <w:p w14:paraId="0650DAA4" w14:textId="77777777" w:rsidR="00CB39A0" w:rsidRDefault="00CB39A0">
      <w:r>
        <w:continuationSeparator/>
      </w:r>
    </w:p>
  </w:endnote>
  <w:endnote w:type="continuationNotice" w:id="1">
    <w:p w14:paraId="7BD737F4" w14:textId="77777777" w:rsidR="00CB39A0" w:rsidRDefault="00CB3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FD33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614952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3D85" w14:textId="1878D868" w:rsidR="003535CD" w:rsidRDefault="003535CD">
    <w:pPr>
      <w:pStyle w:val="Stopka"/>
      <w:jc w:val="right"/>
    </w:pPr>
    <w:r w:rsidRPr="003535CD">
      <w:rPr>
        <w:sz w:val="16"/>
      </w:rPr>
      <w:t xml:space="preserve">Strona </w:t>
    </w:r>
    <w:r w:rsidRPr="003535CD">
      <w:rPr>
        <w:b/>
        <w:bCs/>
        <w:szCs w:val="24"/>
      </w:rPr>
      <w:fldChar w:fldCharType="begin"/>
    </w:r>
    <w:r w:rsidRPr="003535CD">
      <w:rPr>
        <w:b/>
        <w:bCs/>
        <w:sz w:val="16"/>
      </w:rPr>
      <w:instrText>PAGE</w:instrText>
    </w:r>
    <w:r w:rsidRPr="003535CD">
      <w:rPr>
        <w:b/>
        <w:bCs/>
        <w:szCs w:val="24"/>
      </w:rPr>
      <w:fldChar w:fldCharType="separate"/>
    </w:r>
    <w:r w:rsidR="00630D84">
      <w:rPr>
        <w:b/>
        <w:bCs/>
        <w:noProof/>
        <w:sz w:val="16"/>
      </w:rPr>
      <w:t>2</w:t>
    </w:r>
    <w:r w:rsidRPr="003535CD">
      <w:rPr>
        <w:b/>
        <w:bCs/>
        <w:szCs w:val="24"/>
      </w:rPr>
      <w:fldChar w:fldCharType="end"/>
    </w:r>
    <w:r w:rsidRPr="003535CD">
      <w:rPr>
        <w:sz w:val="16"/>
      </w:rPr>
      <w:t xml:space="preserve"> z </w:t>
    </w:r>
    <w:r w:rsidRPr="003535CD">
      <w:rPr>
        <w:b/>
        <w:bCs/>
        <w:szCs w:val="24"/>
      </w:rPr>
      <w:fldChar w:fldCharType="begin"/>
    </w:r>
    <w:r w:rsidRPr="003535CD">
      <w:rPr>
        <w:b/>
        <w:bCs/>
        <w:sz w:val="16"/>
      </w:rPr>
      <w:instrText>NUMPAGES</w:instrText>
    </w:r>
    <w:r w:rsidRPr="003535CD">
      <w:rPr>
        <w:b/>
        <w:bCs/>
        <w:szCs w:val="24"/>
      </w:rPr>
      <w:fldChar w:fldCharType="separate"/>
    </w:r>
    <w:r w:rsidR="00630D84">
      <w:rPr>
        <w:b/>
        <w:bCs/>
        <w:noProof/>
        <w:sz w:val="16"/>
      </w:rPr>
      <w:t>3</w:t>
    </w:r>
    <w:r w:rsidRPr="003535CD">
      <w:rPr>
        <w:b/>
        <w:bCs/>
        <w:szCs w:val="24"/>
      </w:rPr>
      <w:fldChar w:fldCharType="end"/>
    </w:r>
  </w:p>
  <w:p w14:paraId="3BC60F21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CBF3" w14:textId="60C76F82" w:rsidR="00835C57" w:rsidRDefault="00CB39A0" w:rsidP="00127386">
    <w:pPr>
      <w:pStyle w:val="Stopka"/>
      <w:jc w:val="center"/>
    </w:pPr>
    <w:r w:rsidRPr="0059191B">
      <w:rPr>
        <w:noProof/>
      </w:rPr>
      <w:drawing>
        <wp:inline distT="0" distB="0" distL="0" distR="0" wp14:anchorId="786206C0" wp14:editId="38424114">
          <wp:extent cx="6771005" cy="364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E21B0" w14:textId="77777777" w:rsidR="00835C57" w:rsidRDefault="00835C57" w:rsidP="00683652">
    <w:pPr>
      <w:pStyle w:val="Stopka"/>
    </w:pPr>
  </w:p>
  <w:p w14:paraId="504F32CE" w14:textId="77777777" w:rsidR="00835C57" w:rsidRDefault="00835C57" w:rsidP="00683652">
    <w:pPr>
      <w:pStyle w:val="Stopka"/>
    </w:pPr>
  </w:p>
  <w:p w14:paraId="095CE8D3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2FA3" w14:textId="77777777" w:rsidR="00CB39A0" w:rsidRDefault="00CB39A0">
      <w:r>
        <w:separator/>
      </w:r>
    </w:p>
  </w:footnote>
  <w:footnote w:type="continuationSeparator" w:id="0">
    <w:p w14:paraId="1DFFFB58" w14:textId="77777777" w:rsidR="00CB39A0" w:rsidRDefault="00CB39A0">
      <w:r>
        <w:continuationSeparator/>
      </w:r>
    </w:p>
  </w:footnote>
  <w:footnote w:type="continuationNotice" w:id="1">
    <w:p w14:paraId="44228960" w14:textId="77777777" w:rsidR="00CB39A0" w:rsidRDefault="00CB39A0"/>
  </w:footnote>
  <w:footnote w:id="2">
    <w:p w14:paraId="1F75CF26" w14:textId="77777777" w:rsidR="00A17B9F" w:rsidRDefault="00A17B9F" w:rsidP="00CB39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B9E" w14:textId="643452FA" w:rsidR="00835C57" w:rsidRDefault="00CB39A0" w:rsidP="00AF7E95">
    <w:pPr>
      <w:pStyle w:val="Nagwek"/>
      <w:jc w:val="center"/>
    </w:pPr>
    <w:r w:rsidRPr="0059191B">
      <w:rPr>
        <w:noProof/>
      </w:rPr>
      <w:drawing>
        <wp:inline distT="0" distB="0" distL="0" distR="0" wp14:anchorId="44EAF286" wp14:editId="3B165E81">
          <wp:extent cx="6771005" cy="359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E18B" w14:textId="2EF3203C" w:rsidR="00835C57" w:rsidRDefault="00CB39A0" w:rsidP="0041391C">
    <w:pPr>
      <w:pStyle w:val="Nagwek"/>
      <w:jc w:val="center"/>
    </w:pPr>
    <w:r w:rsidRPr="0059191B">
      <w:rPr>
        <w:noProof/>
      </w:rPr>
      <w:drawing>
        <wp:inline distT="0" distB="0" distL="0" distR="0" wp14:anchorId="773FC6FD" wp14:editId="75468F44">
          <wp:extent cx="6834505" cy="105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127"/>
    <w:multiLevelType w:val="hybridMultilevel"/>
    <w:tmpl w:val="ED1AB64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E81D3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879F5"/>
    <w:multiLevelType w:val="hybridMultilevel"/>
    <w:tmpl w:val="00480402"/>
    <w:lvl w:ilvl="0" w:tplc="2F44B396">
      <w:start w:val="1"/>
      <w:numFmt w:val="lowerLetter"/>
      <w:lvlText w:val="%1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2BA2"/>
    <w:multiLevelType w:val="singleLevel"/>
    <w:tmpl w:val="006ED9D8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117860F6"/>
    <w:multiLevelType w:val="hybridMultilevel"/>
    <w:tmpl w:val="AA0E8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71B90"/>
    <w:multiLevelType w:val="singleLevel"/>
    <w:tmpl w:val="C916C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9FD5C21"/>
    <w:multiLevelType w:val="multilevel"/>
    <w:tmpl w:val="A4886E8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ascii="Century Gothic" w:hAnsi="Century Gothic" w:hint="default"/>
        <w:b w:val="0"/>
        <w:strike w:val="0"/>
        <w:dstrike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F3D80"/>
    <w:multiLevelType w:val="hybridMultilevel"/>
    <w:tmpl w:val="F1342178"/>
    <w:lvl w:ilvl="0" w:tplc="96E67C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E3322">
      <w:start w:val="1"/>
      <w:numFmt w:val="lowerLetter"/>
      <w:lvlText w:val="%2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10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7C144D05"/>
    <w:multiLevelType w:val="hybridMultilevel"/>
    <w:tmpl w:val="2E7CC6CA"/>
    <w:lvl w:ilvl="0" w:tplc="AAD8CC32">
      <w:start w:val="1"/>
      <w:numFmt w:val="decimal"/>
      <w:lvlText w:val="%1. "/>
      <w:lvlJc w:val="left"/>
      <w:pPr>
        <w:ind w:left="454" w:hanging="454"/>
      </w:pPr>
      <w:rPr>
        <w:rFonts w:ascii="Century Gothic" w:hAnsi="Century Gothic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CD"/>
    <w:rsid w:val="000250EE"/>
    <w:rsid w:val="00037760"/>
    <w:rsid w:val="000405A7"/>
    <w:rsid w:val="000514E3"/>
    <w:rsid w:val="00057C6B"/>
    <w:rsid w:val="00077727"/>
    <w:rsid w:val="000B3A72"/>
    <w:rsid w:val="000B4A5B"/>
    <w:rsid w:val="000B584A"/>
    <w:rsid w:val="000C0673"/>
    <w:rsid w:val="000D0995"/>
    <w:rsid w:val="000F1A58"/>
    <w:rsid w:val="000F7C66"/>
    <w:rsid w:val="00105CF1"/>
    <w:rsid w:val="00116B20"/>
    <w:rsid w:val="00122C07"/>
    <w:rsid w:val="00123273"/>
    <w:rsid w:val="00126E02"/>
    <w:rsid w:val="00127386"/>
    <w:rsid w:val="00133BDB"/>
    <w:rsid w:val="0015169C"/>
    <w:rsid w:val="001519AF"/>
    <w:rsid w:val="001551A0"/>
    <w:rsid w:val="00163066"/>
    <w:rsid w:val="0016508D"/>
    <w:rsid w:val="00172807"/>
    <w:rsid w:val="00193B38"/>
    <w:rsid w:val="001A03A7"/>
    <w:rsid w:val="001D07F9"/>
    <w:rsid w:val="001D3646"/>
    <w:rsid w:val="001E3562"/>
    <w:rsid w:val="001F2D44"/>
    <w:rsid w:val="001F4089"/>
    <w:rsid w:val="0020749E"/>
    <w:rsid w:val="00210677"/>
    <w:rsid w:val="00231427"/>
    <w:rsid w:val="00232933"/>
    <w:rsid w:val="0023441D"/>
    <w:rsid w:val="00250E77"/>
    <w:rsid w:val="00251880"/>
    <w:rsid w:val="002638C9"/>
    <w:rsid w:val="002667C0"/>
    <w:rsid w:val="00292821"/>
    <w:rsid w:val="00296268"/>
    <w:rsid w:val="002B0235"/>
    <w:rsid w:val="002B1E1E"/>
    <w:rsid w:val="002B25F3"/>
    <w:rsid w:val="002B4C71"/>
    <w:rsid w:val="002C6C90"/>
    <w:rsid w:val="002D276E"/>
    <w:rsid w:val="002E1A7B"/>
    <w:rsid w:val="002F0CC0"/>
    <w:rsid w:val="002F4592"/>
    <w:rsid w:val="00314262"/>
    <w:rsid w:val="00324985"/>
    <w:rsid w:val="00332C71"/>
    <w:rsid w:val="003363F8"/>
    <w:rsid w:val="00342CD7"/>
    <w:rsid w:val="003535CD"/>
    <w:rsid w:val="003545E3"/>
    <w:rsid w:val="003555C5"/>
    <w:rsid w:val="003623A6"/>
    <w:rsid w:val="0036404C"/>
    <w:rsid w:val="003817A4"/>
    <w:rsid w:val="00384A67"/>
    <w:rsid w:val="00393C00"/>
    <w:rsid w:val="003A34B5"/>
    <w:rsid w:val="003E524C"/>
    <w:rsid w:val="003F05F8"/>
    <w:rsid w:val="003F1FAA"/>
    <w:rsid w:val="003F732A"/>
    <w:rsid w:val="0040174D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648B1"/>
    <w:rsid w:val="0046536F"/>
    <w:rsid w:val="00477DDC"/>
    <w:rsid w:val="004A33D3"/>
    <w:rsid w:val="004C2A50"/>
    <w:rsid w:val="004C4834"/>
    <w:rsid w:val="004E7D67"/>
    <w:rsid w:val="004F08A1"/>
    <w:rsid w:val="004F624A"/>
    <w:rsid w:val="0050035D"/>
    <w:rsid w:val="00523FB9"/>
    <w:rsid w:val="005275E8"/>
    <w:rsid w:val="0053162B"/>
    <w:rsid w:val="005351C4"/>
    <w:rsid w:val="0053739F"/>
    <w:rsid w:val="00556C1B"/>
    <w:rsid w:val="005573A3"/>
    <w:rsid w:val="0057373B"/>
    <w:rsid w:val="00576548"/>
    <w:rsid w:val="00593874"/>
    <w:rsid w:val="005A7014"/>
    <w:rsid w:val="005B75BB"/>
    <w:rsid w:val="005B79E9"/>
    <w:rsid w:val="005D01DA"/>
    <w:rsid w:val="005E5CB3"/>
    <w:rsid w:val="005E6272"/>
    <w:rsid w:val="0060171F"/>
    <w:rsid w:val="00630D84"/>
    <w:rsid w:val="00645EAE"/>
    <w:rsid w:val="0065588F"/>
    <w:rsid w:val="00660212"/>
    <w:rsid w:val="006708F9"/>
    <w:rsid w:val="00671C54"/>
    <w:rsid w:val="0067280F"/>
    <w:rsid w:val="00675B69"/>
    <w:rsid w:val="006803DA"/>
    <w:rsid w:val="00683652"/>
    <w:rsid w:val="006900B6"/>
    <w:rsid w:val="006C6449"/>
    <w:rsid w:val="006D06C7"/>
    <w:rsid w:val="006D24DA"/>
    <w:rsid w:val="006F25FF"/>
    <w:rsid w:val="006F35BF"/>
    <w:rsid w:val="00710BE6"/>
    <w:rsid w:val="00735B8A"/>
    <w:rsid w:val="00736B6B"/>
    <w:rsid w:val="00740F06"/>
    <w:rsid w:val="00741C40"/>
    <w:rsid w:val="00741D40"/>
    <w:rsid w:val="0074653F"/>
    <w:rsid w:val="00770E4B"/>
    <w:rsid w:val="00780AA5"/>
    <w:rsid w:val="007832B9"/>
    <w:rsid w:val="00797550"/>
    <w:rsid w:val="007C025B"/>
    <w:rsid w:val="007F21C4"/>
    <w:rsid w:val="0080355D"/>
    <w:rsid w:val="00804C04"/>
    <w:rsid w:val="0080589F"/>
    <w:rsid w:val="008124E5"/>
    <w:rsid w:val="0082419B"/>
    <w:rsid w:val="00835C57"/>
    <w:rsid w:val="0084116E"/>
    <w:rsid w:val="00857B73"/>
    <w:rsid w:val="008670F7"/>
    <w:rsid w:val="008A5BC4"/>
    <w:rsid w:val="008D5303"/>
    <w:rsid w:val="008E6D2F"/>
    <w:rsid w:val="00900EAE"/>
    <w:rsid w:val="00901043"/>
    <w:rsid w:val="009310BD"/>
    <w:rsid w:val="0093459B"/>
    <w:rsid w:val="00950012"/>
    <w:rsid w:val="00951686"/>
    <w:rsid w:val="00967C18"/>
    <w:rsid w:val="00972826"/>
    <w:rsid w:val="009755BE"/>
    <w:rsid w:val="00985F06"/>
    <w:rsid w:val="009A0A08"/>
    <w:rsid w:val="009A639D"/>
    <w:rsid w:val="009B5F63"/>
    <w:rsid w:val="009C0873"/>
    <w:rsid w:val="009E7043"/>
    <w:rsid w:val="009F50CF"/>
    <w:rsid w:val="00A03C7B"/>
    <w:rsid w:val="00A04D2D"/>
    <w:rsid w:val="00A17B9F"/>
    <w:rsid w:val="00A200E1"/>
    <w:rsid w:val="00A22248"/>
    <w:rsid w:val="00A25AE4"/>
    <w:rsid w:val="00A26335"/>
    <w:rsid w:val="00A31523"/>
    <w:rsid w:val="00A3456F"/>
    <w:rsid w:val="00A8390D"/>
    <w:rsid w:val="00AB2DFC"/>
    <w:rsid w:val="00AC6B3E"/>
    <w:rsid w:val="00AD08AC"/>
    <w:rsid w:val="00AF319F"/>
    <w:rsid w:val="00AF6F87"/>
    <w:rsid w:val="00AF7E95"/>
    <w:rsid w:val="00B171B6"/>
    <w:rsid w:val="00B21737"/>
    <w:rsid w:val="00B3003C"/>
    <w:rsid w:val="00B743A9"/>
    <w:rsid w:val="00B854D3"/>
    <w:rsid w:val="00B914F8"/>
    <w:rsid w:val="00B93E4D"/>
    <w:rsid w:val="00BA6986"/>
    <w:rsid w:val="00BB0823"/>
    <w:rsid w:val="00BB36F3"/>
    <w:rsid w:val="00BC5A2B"/>
    <w:rsid w:val="00C01164"/>
    <w:rsid w:val="00C02E7D"/>
    <w:rsid w:val="00C12795"/>
    <w:rsid w:val="00C40AA4"/>
    <w:rsid w:val="00C4115D"/>
    <w:rsid w:val="00C624E8"/>
    <w:rsid w:val="00C922A1"/>
    <w:rsid w:val="00CA78B3"/>
    <w:rsid w:val="00CB39A0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85A20"/>
    <w:rsid w:val="00DD05B9"/>
    <w:rsid w:val="00DD221C"/>
    <w:rsid w:val="00DD348D"/>
    <w:rsid w:val="00DE1696"/>
    <w:rsid w:val="00DF0029"/>
    <w:rsid w:val="00DF5BDD"/>
    <w:rsid w:val="00E034F9"/>
    <w:rsid w:val="00E21ECC"/>
    <w:rsid w:val="00E36BFE"/>
    <w:rsid w:val="00E47905"/>
    <w:rsid w:val="00E47CDE"/>
    <w:rsid w:val="00E611A5"/>
    <w:rsid w:val="00EB01D7"/>
    <w:rsid w:val="00ED09A9"/>
    <w:rsid w:val="00EE1EFD"/>
    <w:rsid w:val="00EF4671"/>
    <w:rsid w:val="00F07496"/>
    <w:rsid w:val="00F17C03"/>
    <w:rsid w:val="00F457A7"/>
    <w:rsid w:val="00F74DA5"/>
    <w:rsid w:val="00F76907"/>
    <w:rsid w:val="00F80945"/>
    <w:rsid w:val="00F94801"/>
    <w:rsid w:val="00F974F5"/>
    <w:rsid w:val="00FA004F"/>
    <w:rsid w:val="00FA40DD"/>
    <w:rsid w:val="00FB2F61"/>
    <w:rsid w:val="00FD1C9D"/>
    <w:rsid w:val="00FD4088"/>
    <w:rsid w:val="00FE09B7"/>
    <w:rsid w:val="00FE474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F02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35CD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3535CD"/>
    <w:pPr>
      <w:keepNext/>
      <w:numPr>
        <w:numId w:val="1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535C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535CD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3535CD"/>
    <w:rPr>
      <w:rFonts w:ascii="Humnst777PL" w:hAnsi="Humnst777PL"/>
      <w:sz w:val="22"/>
      <w:lang w:val="en-US"/>
    </w:rPr>
  </w:style>
  <w:style w:type="character" w:styleId="Hipercze">
    <w:name w:val="Hyperlink"/>
    <w:rsid w:val="003535C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17B9F"/>
  </w:style>
  <w:style w:type="character" w:customStyle="1" w:styleId="TekstprzypisudolnegoZnak">
    <w:name w:val="Tekst przypisu dolnego Znak"/>
    <w:link w:val="Tekstprzypisudolnego"/>
    <w:rsid w:val="00A17B9F"/>
    <w:rPr>
      <w:rFonts w:ascii="Century Gothic" w:hAnsi="Century Gothic"/>
    </w:rPr>
  </w:style>
  <w:style w:type="character" w:styleId="Odwoanieprzypisudolnego">
    <w:name w:val="footnote reference"/>
    <w:rsid w:val="00A17B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DCC4-6121-44B8-83F6-D81BA2153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C8BA6-CC32-454A-ADF8-8395BDD576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CBF370-4253-4196-AF48-8400A15B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3</Pages>
  <Words>530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4750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2018-02-20T08:39:00Z</dcterms:created>
  <dcterms:modified xsi:type="dcterms:W3CDTF">2018-05-24T09:38:00Z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wniosek_o_udzielenie_informacji_o_mozliwosci_przylaczenia_01.doc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