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BD90" w14:textId="77777777" w:rsidR="00962553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  <w:bookmarkStart w:id="0" w:name="_GoBack"/>
      <w:bookmarkEnd w:id="0"/>
    </w:p>
    <w:p w14:paraId="2F292EE8" w14:textId="77777777" w:rsidR="00DE591A" w:rsidRPr="007539E6" w:rsidRDefault="00DE591A" w:rsidP="00962553">
      <w:pPr>
        <w:rPr>
          <w:sz w:val="22"/>
          <w:szCs w:val="22"/>
        </w:rPr>
      </w:pPr>
    </w:p>
    <w:p w14:paraId="59F93BD8" w14:textId="77777777" w:rsidR="00962553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</w:p>
    <w:p w14:paraId="4979A4D6" w14:textId="77777777" w:rsidR="00DE591A" w:rsidRPr="007539E6" w:rsidRDefault="00DE591A" w:rsidP="00962553">
      <w:pPr>
        <w:rPr>
          <w:sz w:val="22"/>
          <w:szCs w:val="22"/>
        </w:rPr>
      </w:pPr>
    </w:p>
    <w:p w14:paraId="5AB577A3" w14:textId="77777777" w:rsidR="00962553" w:rsidRPr="007539E6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</w:p>
    <w:p w14:paraId="7EBB9681" w14:textId="77777777" w:rsidR="00962553" w:rsidRPr="006F7A6E" w:rsidRDefault="00962553" w:rsidP="00962553">
      <w:pPr>
        <w:rPr>
          <w:sz w:val="16"/>
          <w:szCs w:val="16"/>
        </w:rPr>
      </w:pPr>
      <w:r w:rsidRPr="006F7A6E">
        <w:rPr>
          <w:sz w:val="16"/>
          <w:szCs w:val="16"/>
        </w:rPr>
        <w:t>(oznaczenie wnioskodawcy – nazwa firmy, adres, regon, NIP)</w:t>
      </w:r>
    </w:p>
    <w:p w14:paraId="2D9AEC18" w14:textId="77777777" w:rsidR="00042D3A" w:rsidRPr="004F1AA7" w:rsidRDefault="00042D3A" w:rsidP="00962553">
      <w:pPr>
        <w:rPr>
          <w:b/>
          <w:sz w:val="22"/>
          <w:szCs w:val="22"/>
        </w:rPr>
      </w:pPr>
    </w:p>
    <w:p w14:paraId="2B601D2D" w14:textId="77777777" w:rsidR="00962553" w:rsidRPr="004F1AA7" w:rsidRDefault="00962553" w:rsidP="00962553">
      <w:pPr>
        <w:rPr>
          <w:b/>
          <w:sz w:val="22"/>
          <w:szCs w:val="22"/>
        </w:rPr>
      </w:pPr>
      <w:r w:rsidRPr="004F1AA7">
        <w:rPr>
          <w:b/>
          <w:sz w:val="22"/>
          <w:szCs w:val="22"/>
        </w:rPr>
        <w:t xml:space="preserve">dane osoby upoważnionej do kontaktu: </w:t>
      </w:r>
    </w:p>
    <w:p w14:paraId="214C13A0" w14:textId="77777777" w:rsidR="00962553" w:rsidRPr="007539E6" w:rsidRDefault="00962553" w:rsidP="0096255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962553" w:rsidRPr="007539E6" w14:paraId="7F1D7118" w14:textId="77777777" w:rsidTr="006765B8">
        <w:tc>
          <w:tcPr>
            <w:tcW w:w="1668" w:type="dxa"/>
          </w:tcPr>
          <w:p w14:paraId="7E99B784" w14:textId="6696DC2F" w:rsidR="00962553" w:rsidRPr="007539E6" w:rsidRDefault="00042D3A" w:rsidP="006765B8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62553">
              <w:rPr>
                <w:sz w:val="22"/>
                <w:szCs w:val="22"/>
              </w:rPr>
              <w:t>mię i nazwis</w:t>
            </w:r>
            <w:r w:rsidR="00962553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6A222D59" w14:textId="77777777" w:rsidR="00962553" w:rsidRDefault="00962553" w:rsidP="0067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3C32ACD6" w14:textId="77777777" w:rsidR="00DE591A" w:rsidRPr="007539E6" w:rsidRDefault="00DE591A" w:rsidP="006765B8">
            <w:pPr>
              <w:rPr>
                <w:sz w:val="22"/>
                <w:szCs w:val="22"/>
              </w:rPr>
            </w:pPr>
          </w:p>
        </w:tc>
      </w:tr>
      <w:tr w:rsidR="00962553" w:rsidRPr="007539E6" w14:paraId="29341419" w14:textId="77777777" w:rsidTr="006765B8">
        <w:tc>
          <w:tcPr>
            <w:tcW w:w="1668" w:type="dxa"/>
          </w:tcPr>
          <w:p w14:paraId="2788A061" w14:textId="77777777" w:rsidR="00962553" w:rsidRPr="007539E6" w:rsidRDefault="00962553" w:rsidP="006765B8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3F7D6A0D" w14:textId="77777777" w:rsidR="00962553" w:rsidRDefault="00962553" w:rsidP="006765B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95A5322" w14:textId="77777777" w:rsidR="00DE591A" w:rsidRPr="007539E6" w:rsidRDefault="00DE591A" w:rsidP="006765B8">
            <w:pPr>
              <w:rPr>
                <w:sz w:val="22"/>
                <w:szCs w:val="22"/>
              </w:rPr>
            </w:pPr>
          </w:p>
        </w:tc>
      </w:tr>
      <w:tr w:rsidR="00962553" w:rsidRPr="007539E6" w14:paraId="06FDB3C6" w14:textId="77777777" w:rsidTr="006765B8">
        <w:tc>
          <w:tcPr>
            <w:tcW w:w="1668" w:type="dxa"/>
          </w:tcPr>
          <w:p w14:paraId="4DF3C744" w14:textId="77777777" w:rsidR="00962553" w:rsidRPr="007539E6" w:rsidRDefault="00962553" w:rsidP="006765B8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1C3060C9" w14:textId="77777777" w:rsidR="00962553" w:rsidRPr="007539E6" w:rsidRDefault="00962553" w:rsidP="006765B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4DE6619C" w14:textId="77777777" w:rsidR="00962553" w:rsidRPr="007539E6" w:rsidRDefault="00962553" w:rsidP="00962553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1A3B7DBC" w14:textId="77777777" w:rsidR="00962553" w:rsidRPr="007539E6" w:rsidRDefault="00962553" w:rsidP="00962553">
      <w:pPr>
        <w:rPr>
          <w:sz w:val="22"/>
          <w:szCs w:val="22"/>
        </w:rPr>
      </w:pPr>
    </w:p>
    <w:p w14:paraId="77534386" w14:textId="77777777" w:rsidR="00962553" w:rsidRPr="007539E6" w:rsidRDefault="00962553" w:rsidP="00962553">
      <w:pPr>
        <w:ind w:left="5529" w:right="-709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Operator Gazociągów Przesyłowych </w:t>
      </w:r>
      <w:r w:rsidRPr="007539E6">
        <w:rPr>
          <w:b/>
          <w:sz w:val="22"/>
          <w:szCs w:val="22"/>
        </w:rPr>
        <w:br/>
        <w:t>GAZ - SYSTEM S.A.</w:t>
      </w:r>
    </w:p>
    <w:p w14:paraId="50526EA7" w14:textId="77777777" w:rsidR="00962553" w:rsidRPr="007539E6" w:rsidRDefault="00962553" w:rsidP="00962553">
      <w:pPr>
        <w:ind w:left="5529" w:right="-709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02-337 Warszawa, ul. Mszczonowska 4 </w:t>
      </w:r>
    </w:p>
    <w:p w14:paraId="056BE9FE" w14:textId="77777777" w:rsidR="00962553" w:rsidRPr="007539E6" w:rsidRDefault="00962553" w:rsidP="00962553">
      <w:pPr>
        <w:ind w:left="4820"/>
        <w:rPr>
          <w:sz w:val="22"/>
          <w:szCs w:val="22"/>
        </w:rPr>
      </w:pPr>
    </w:p>
    <w:p w14:paraId="17FC6947" w14:textId="77777777" w:rsidR="00962553" w:rsidRDefault="00962553" w:rsidP="00962553">
      <w:pPr>
        <w:ind w:left="4820"/>
        <w:rPr>
          <w:sz w:val="22"/>
          <w:szCs w:val="22"/>
        </w:rPr>
      </w:pPr>
    </w:p>
    <w:p w14:paraId="6F8570DB" w14:textId="77777777" w:rsidR="00962553" w:rsidRPr="007539E6" w:rsidRDefault="00962553" w:rsidP="00962553">
      <w:pPr>
        <w:ind w:left="4820"/>
        <w:rPr>
          <w:sz w:val="22"/>
          <w:szCs w:val="22"/>
        </w:rPr>
      </w:pPr>
    </w:p>
    <w:p w14:paraId="6D4778C4" w14:textId="77777777" w:rsidR="00962553" w:rsidRPr="007539E6" w:rsidRDefault="00962553" w:rsidP="00962553">
      <w:pPr>
        <w:jc w:val="center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>WNIOSEK</w:t>
      </w:r>
      <w:r w:rsidR="009F54EF">
        <w:rPr>
          <w:rStyle w:val="Odwoanieprzypisudolnego"/>
          <w:b/>
          <w:sz w:val="22"/>
          <w:szCs w:val="22"/>
        </w:rPr>
        <w:footnoteReference w:id="2"/>
      </w:r>
    </w:p>
    <w:p w14:paraId="69F0F71A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5C44A30B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502FCDD6" w14:textId="4489EECF" w:rsidR="00962553" w:rsidRPr="00027FDD" w:rsidRDefault="00962553" w:rsidP="00962553">
      <w:pPr>
        <w:jc w:val="both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o określenie warunków przyłączenia do sieci przesyłowej będącej w </w:t>
      </w:r>
      <w:r w:rsidR="00E456D0">
        <w:rPr>
          <w:b/>
          <w:sz w:val="22"/>
          <w:szCs w:val="22"/>
        </w:rPr>
        <w:t>posiadaniu</w:t>
      </w:r>
      <w:r w:rsidR="00E456D0" w:rsidRPr="007539E6">
        <w:rPr>
          <w:b/>
          <w:sz w:val="22"/>
          <w:szCs w:val="22"/>
        </w:rPr>
        <w:t xml:space="preserve"> </w:t>
      </w:r>
      <w:r w:rsidRPr="007539E6">
        <w:rPr>
          <w:b/>
          <w:sz w:val="22"/>
          <w:szCs w:val="22"/>
        </w:rPr>
        <w:t xml:space="preserve">Operatora Gazociągów Przesyłowych GAZ - SYSTEM S.A. („OSP”) dla podmiotu z grupy C, prowadzącego działalność wydobywczą z kopalń gazu/przyłączającego źródło*. </w:t>
      </w:r>
    </w:p>
    <w:p w14:paraId="54F879B6" w14:textId="77777777" w:rsidR="00962553" w:rsidRPr="007539E6" w:rsidRDefault="00962553" w:rsidP="00962553">
      <w:pPr>
        <w:rPr>
          <w:sz w:val="22"/>
          <w:szCs w:val="22"/>
        </w:rPr>
      </w:pPr>
    </w:p>
    <w:p w14:paraId="5B621554" w14:textId="77777777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7539E6">
        <w:rPr>
          <w:rFonts w:ascii="Century Gothic" w:hAnsi="Century Gothic"/>
          <w:szCs w:val="22"/>
          <w:lang w:val="pl-PL"/>
        </w:rPr>
        <w:t>emy</w:t>
      </w:r>
      <w:proofErr w:type="spellEnd"/>
      <w:r w:rsidRPr="007539E6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E456D0">
        <w:rPr>
          <w:rFonts w:ascii="Century Gothic" w:hAnsi="Century Gothic"/>
          <w:szCs w:val="22"/>
          <w:lang w:val="pl-PL"/>
        </w:rPr>
        <w:t>posiadaniu</w:t>
      </w:r>
      <w:r w:rsidR="00E456D0" w:rsidRPr="007539E6"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Operatora Gazociągów Przesyłowych GAZ - SYSTEM S.A. kopalni gazu:</w:t>
      </w:r>
    </w:p>
    <w:p w14:paraId="5CD92C07" w14:textId="77777777" w:rsidR="00962553" w:rsidRPr="007539E6" w:rsidRDefault="00962553" w:rsidP="00962553">
      <w:pPr>
        <w:pStyle w:val="Tekstpodstawowy"/>
        <w:rPr>
          <w:rFonts w:ascii="Century Gothic" w:hAnsi="Century Gothic"/>
          <w:szCs w:val="22"/>
          <w:lang w:val="pl-PL"/>
        </w:rPr>
      </w:pPr>
    </w:p>
    <w:p w14:paraId="127AF3B2" w14:textId="77777777" w:rsidR="00962553" w:rsidRPr="007539E6" w:rsidRDefault="00962553" w:rsidP="00962553">
      <w:pPr>
        <w:pStyle w:val="Tekstpodstawowy"/>
        <w:ind w:firstLine="284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</w:t>
      </w:r>
      <w:r w:rsidRPr="007539E6">
        <w:rPr>
          <w:rFonts w:ascii="Century Gothic" w:hAnsi="Century Gothic"/>
          <w:szCs w:val="22"/>
          <w:lang w:val="pl-PL"/>
        </w:rPr>
        <w:t>.......................</w:t>
      </w:r>
      <w:r w:rsidR="003D104E">
        <w:rPr>
          <w:rFonts w:ascii="Century Gothic" w:hAnsi="Century Gothic"/>
          <w:szCs w:val="22"/>
          <w:lang w:val="pl-PL"/>
        </w:rPr>
        <w:t>............</w:t>
      </w:r>
    </w:p>
    <w:p w14:paraId="11E39D67" w14:textId="77777777" w:rsidR="00962553" w:rsidRPr="003D104E" w:rsidRDefault="00962553" w:rsidP="00962553">
      <w:pPr>
        <w:pStyle w:val="Tekstpodstawowy"/>
        <w:ind w:firstLine="284"/>
        <w:jc w:val="center"/>
        <w:rPr>
          <w:rFonts w:ascii="Century Gothic" w:hAnsi="Century Gothic"/>
          <w:sz w:val="16"/>
          <w:szCs w:val="16"/>
          <w:lang w:val="pl-PL"/>
        </w:rPr>
      </w:pPr>
      <w:r w:rsidRPr="003D104E">
        <w:rPr>
          <w:rFonts w:ascii="Century Gothic" w:hAnsi="Century Gothic"/>
          <w:sz w:val="16"/>
          <w:szCs w:val="16"/>
          <w:lang w:val="pl-PL"/>
        </w:rPr>
        <w:t>( nazwa - rodzaj )</w:t>
      </w:r>
    </w:p>
    <w:p w14:paraId="641A328F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zlokalizowanej:</w:t>
      </w:r>
    </w:p>
    <w:p w14:paraId="5C12965A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</w:p>
    <w:p w14:paraId="501EE4F1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7539E6">
        <w:rPr>
          <w:sz w:val="22"/>
          <w:szCs w:val="22"/>
        </w:rPr>
        <w:t>.................</w:t>
      </w:r>
      <w:r w:rsidR="003D104E">
        <w:rPr>
          <w:sz w:val="22"/>
          <w:szCs w:val="22"/>
        </w:rPr>
        <w:t>................</w:t>
      </w:r>
      <w:r w:rsidRPr="007539E6">
        <w:rPr>
          <w:sz w:val="22"/>
          <w:szCs w:val="22"/>
        </w:rPr>
        <w:t>.,</w:t>
      </w:r>
    </w:p>
    <w:p w14:paraId="4C41E11E" w14:textId="77777777" w:rsidR="00962553" w:rsidRPr="003D104E" w:rsidRDefault="00962553" w:rsidP="00962553">
      <w:pPr>
        <w:ind w:firstLine="284"/>
        <w:jc w:val="center"/>
        <w:rPr>
          <w:sz w:val="16"/>
          <w:szCs w:val="16"/>
        </w:rPr>
      </w:pPr>
      <w:r w:rsidRPr="003D104E">
        <w:rPr>
          <w:sz w:val="16"/>
          <w:szCs w:val="16"/>
        </w:rPr>
        <w:t xml:space="preserve"> ( adres )</w:t>
      </w:r>
    </w:p>
    <w:p w14:paraId="16662780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680606AE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z której przewiduj(ę)</w:t>
      </w:r>
      <w:proofErr w:type="spellStart"/>
      <w:r w:rsidRPr="007539E6">
        <w:rPr>
          <w:sz w:val="22"/>
          <w:szCs w:val="22"/>
        </w:rPr>
        <w:t>emy</w:t>
      </w:r>
      <w:proofErr w:type="spellEnd"/>
      <w:r w:rsidRPr="007539E6">
        <w:rPr>
          <w:sz w:val="22"/>
          <w:szCs w:val="22"/>
        </w:rPr>
        <w:t xml:space="preserve"> dostawę paliwa gazowego do systemu przesyłowego OSP.</w:t>
      </w:r>
    </w:p>
    <w:p w14:paraId="4A3B2F5B" w14:textId="77777777" w:rsidR="00962553" w:rsidRPr="007539E6" w:rsidRDefault="00962553" w:rsidP="00962553">
      <w:pPr>
        <w:jc w:val="both"/>
        <w:rPr>
          <w:sz w:val="22"/>
          <w:szCs w:val="22"/>
        </w:rPr>
      </w:pPr>
    </w:p>
    <w:p w14:paraId="5B949059" w14:textId="77670C4B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 xml:space="preserve">Paliwo gazowe : </w:t>
      </w:r>
      <w:r w:rsidR="00E76390">
        <w:rPr>
          <w:rFonts w:ascii="Century Gothic" w:hAnsi="Century Gothic"/>
          <w:szCs w:val="22"/>
          <w:lang w:val="pl-PL"/>
        </w:rPr>
        <w:t xml:space="preserve">E 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Lw</w:t>
      </w:r>
      <w:proofErr w:type="spellEnd"/>
      <w:r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*</w:t>
      </w:r>
    </w:p>
    <w:p w14:paraId="6D727B73" w14:textId="77777777" w:rsidR="00962553" w:rsidRPr="006F7A6E" w:rsidRDefault="00962553" w:rsidP="00962553">
      <w:pPr>
        <w:tabs>
          <w:tab w:val="left" w:pos="284"/>
        </w:tabs>
        <w:jc w:val="center"/>
        <w:rPr>
          <w:sz w:val="16"/>
          <w:szCs w:val="16"/>
        </w:rPr>
      </w:pPr>
      <w:r w:rsidRPr="006F7A6E">
        <w:rPr>
          <w:sz w:val="16"/>
          <w:szCs w:val="16"/>
        </w:rPr>
        <w:t>(grupa, podgrupa  i oznaczenie wg  PN-C-04750</w:t>
      </w:r>
      <w:r w:rsidR="001B5FD1">
        <w:rPr>
          <w:sz w:val="16"/>
          <w:szCs w:val="16"/>
        </w:rPr>
        <w:t>:</w:t>
      </w:r>
      <w:r w:rsidRPr="006F7A6E">
        <w:rPr>
          <w:sz w:val="16"/>
          <w:szCs w:val="16"/>
        </w:rPr>
        <w:t>20</w:t>
      </w:r>
      <w:r w:rsidR="00FD1837">
        <w:rPr>
          <w:sz w:val="16"/>
          <w:szCs w:val="16"/>
        </w:rPr>
        <w:t>11</w:t>
      </w:r>
      <w:r w:rsidRPr="006F7A6E">
        <w:rPr>
          <w:sz w:val="16"/>
          <w:szCs w:val="16"/>
        </w:rPr>
        <w:t xml:space="preserve">  ÷  PN-C-04753</w:t>
      </w:r>
      <w:r w:rsidR="001B5FD1">
        <w:rPr>
          <w:sz w:val="16"/>
          <w:szCs w:val="16"/>
        </w:rPr>
        <w:t>:</w:t>
      </w:r>
      <w:r w:rsidRPr="006F7A6E">
        <w:rPr>
          <w:sz w:val="16"/>
          <w:szCs w:val="16"/>
        </w:rPr>
        <w:t>20</w:t>
      </w:r>
      <w:r w:rsidR="00FD1837">
        <w:rPr>
          <w:sz w:val="16"/>
          <w:szCs w:val="16"/>
        </w:rPr>
        <w:t>11</w:t>
      </w:r>
      <w:r w:rsidRPr="006F7A6E">
        <w:rPr>
          <w:sz w:val="16"/>
          <w:szCs w:val="16"/>
        </w:rPr>
        <w:t>)</w:t>
      </w:r>
    </w:p>
    <w:p w14:paraId="5BF6D1CD" w14:textId="77777777" w:rsidR="00962553" w:rsidRPr="009E1F86" w:rsidRDefault="00962553" w:rsidP="00962553">
      <w:pPr>
        <w:tabs>
          <w:tab w:val="left" w:pos="284"/>
        </w:tabs>
        <w:jc w:val="center"/>
        <w:rPr>
          <w:sz w:val="18"/>
          <w:szCs w:val="18"/>
        </w:rPr>
      </w:pPr>
    </w:p>
    <w:p w14:paraId="26DB9C63" w14:textId="77777777" w:rsidR="00962553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Przeznaczenie  paliwa gazowego:</w:t>
      </w:r>
    </w:p>
    <w:p w14:paraId="520B3F8E" w14:textId="77777777" w:rsidR="00962553" w:rsidRDefault="00962553" w:rsidP="00962553">
      <w:pPr>
        <w:pStyle w:val="Tekstpodstawowy"/>
        <w:ind w:firstLine="284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</w:t>
      </w: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</w:t>
      </w:r>
      <w:r w:rsidR="003D104E">
        <w:rPr>
          <w:rFonts w:ascii="Century Gothic" w:hAnsi="Century Gothic"/>
          <w:szCs w:val="22"/>
          <w:lang w:val="pl-PL"/>
        </w:rPr>
        <w:t>.........</w:t>
      </w:r>
    </w:p>
    <w:p w14:paraId="4786DA2E" w14:textId="3AD62760" w:rsidR="00AA3587" w:rsidRPr="00FF5715" w:rsidRDefault="00DE1064" w:rsidP="00AA3587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lastRenderedPageBreak/>
        <w:t>Parametry jakościowe</w:t>
      </w:r>
      <w:r w:rsidR="00AA3587">
        <w:rPr>
          <w:rFonts w:ascii="Century Gothic" w:hAnsi="Century Gothic"/>
          <w:szCs w:val="22"/>
          <w:lang w:val="pl-PL"/>
        </w:rPr>
        <w:t xml:space="preserve"> </w:t>
      </w:r>
      <w:r w:rsidR="00962553" w:rsidRPr="007539E6">
        <w:rPr>
          <w:rFonts w:ascii="Century Gothic" w:hAnsi="Century Gothic"/>
          <w:szCs w:val="22"/>
          <w:lang w:val="pl-PL"/>
        </w:rPr>
        <w:t xml:space="preserve">paliwa gazowego dostarczanego do systemu przesyłowego OSP </w:t>
      </w:r>
      <w:r w:rsidR="00B04134">
        <w:rPr>
          <w:rFonts w:ascii="Century Gothic" w:hAnsi="Century Gothic"/>
          <w:szCs w:val="22"/>
          <w:lang w:val="pl-PL"/>
        </w:rPr>
        <w:br/>
      </w:r>
      <w:r w:rsidR="00962553" w:rsidRPr="007539E6">
        <w:rPr>
          <w:rFonts w:ascii="Century Gothic" w:hAnsi="Century Gothic"/>
          <w:szCs w:val="22"/>
          <w:lang w:val="pl-PL"/>
        </w:rPr>
        <w:t xml:space="preserve">z uwzględnieniem ewentualnej zmienności składu gazu w czasie eksploatacji złoża: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36"/>
        <w:gridCol w:w="1914"/>
        <w:gridCol w:w="1914"/>
      </w:tblGrid>
      <w:tr w:rsidR="00903083" w:rsidRPr="005240FE" w14:paraId="1874E734" w14:textId="77777777" w:rsidTr="00E76390">
        <w:trPr>
          <w:trHeight w:val="775"/>
        </w:trPr>
        <w:tc>
          <w:tcPr>
            <w:tcW w:w="5098" w:type="dxa"/>
            <w:vAlign w:val="center"/>
          </w:tcPr>
          <w:p w14:paraId="1B6CF9C5" w14:textId="77777777" w:rsidR="00903083" w:rsidRPr="004F1AA7" w:rsidRDefault="00903083" w:rsidP="00E76390">
            <w:pPr>
              <w:spacing w:after="120"/>
              <w:ind w:left="129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Skład paliwa gazowego</w:t>
            </w:r>
          </w:p>
        </w:tc>
        <w:tc>
          <w:tcPr>
            <w:tcW w:w="1836" w:type="dxa"/>
            <w:vAlign w:val="center"/>
          </w:tcPr>
          <w:p w14:paraId="3EB6B2FD" w14:textId="359B60FA" w:rsidR="00903083" w:rsidRPr="004F1AA7" w:rsidRDefault="00903083" w:rsidP="00E76390">
            <w:pPr>
              <w:spacing w:after="120"/>
              <w:ind w:left="-103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1914" w:type="dxa"/>
            <w:vAlign w:val="center"/>
          </w:tcPr>
          <w:p w14:paraId="01FD6523" w14:textId="2DF00CBA" w:rsidR="00903083" w:rsidRPr="004F1AA7" w:rsidRDefault="00903083" w:rsidP="00E76390">
            <w:pPr>
              <w:spacing w:after="120"/>
              <w:ind w:left="-103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Pierwszy rok</w:t>
            </w:r>
            <w:r w:rsidR="00577B0E">
              <w:rPr>
                <w:b/>
                <w:sz w:val="22"/>
                <w:szCs w:val="22"/>
              </w:rPr>
              <w:t xml:space="preserve"> </w:t>
            </w:r>
            <w:r w:rsidRPr="004F1AA7">
              <w:rPr>
                <w:b/>
                <w:sz w:val="22"/>
                <w:szCs w:val="22"/>
              </w:rPr>
              <w:t xml:space="preserve">po </w:t>
            </w:r>
            <w:r w:rsidR="00577B0E">
              <w:rPr>
                <w:b/>
                <w:sz w:val="22"/>
                <w:szCs w:val="22"/>
              </w:rPr>
              <w:t>p</w:t>
            </w:r>
            <w:r w:rsidRPr="004F1AA7">
              <w:rPr>
                <w:b/>
                <w:sz w:val="22"/>
                <w:szCs w:val="22"/>
              </w:rPr>
              <w:t>rzyłączeniu</w:t>
            </w:r>
          </w:p>
        </w:tc>
        <w:tc>
          <w:tcPr>
            <w:tcW w:w="1914" w:type="dxa"/>
            <w:vAlign w:val="center"/>
          </w:tcPr>
          <w:p w14:paraId="711D9F4B" w14:textId="2095F8C6" w:rsidR="00903083" w:rsidRPr="004F1AA7" w:rsidRDefault="00903083" w:rsidP="00E76390">
            <w:pPr>
              <w:spacing w:after="120"/>
              <w:ind w:left="-103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 xml:space="preserve">Drugi rok po </w:t>
            </w:r>
            <w:r w:rsidR="00577B0E">
              <w:rPr>
                <w:b/>
                <w:sz w:val="22"/>
                <w:szCs w:val="22"/>
              </w:rPr>
              <w:t>p</w:t>
            </w:r>
            <w:r w:rsidRPr="004F1AA7">
              <w:rPr>
                <w:b/>
                <w:sz w:val="22"/>
                <w:szCs w:val="22"/>
              </w:rPr>
              <w:t>rzyłączeniu</w:t>
            </w:r>
          </w:p>
        </w:tc>
      </w:tr>
      <w:tr w:rsidR="00577B0E" w:rsidRPr="005240FE" w14:paraId="1A10DDA7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57D6701C" w14:textId="34759202" w:rsidR="00577B0E" w:rsidRPr="004F1AA7" w:rsidRDefault="00577B0E" w:rsidP="004F1AA7">
            <w:pPr>
              <w:rPr>
                <w:b/>
              </w:rPr>
            </w:pPr>
            <w:r w:rsidRPr="004F1AA7">
              <w:rPr>
                <w:b/>
              </w:rPr>
              <w:t xml:space="preserve">Zawartość </w:t>
            </w:r>
            <w:r w:rsidRPr="004F1AA7">
              <w:rPr>
                <w:b/>
                <w:szCs w:val="16"/>
              </w:rPr>
              <w:t>siarkowodoru (mg/m</w:t>
            </w:r>
            <w:r w:rsidRPr="004F1AA7">
              <w:rPr>
                <w:b/>
                <w:szCs w:val="16"/>
                <w:vertAlign w:val="superscript"/>
              </w:rPr>
              <w:t>3</w:t>
            </w:r>
            <w:r w:rsidRPr="004F1AA7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5897C12E" w14:textId="284AA839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0DAE7D6" w14:textId="0BE9EF90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8FCECAF" w14:textId="71A40262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</w:tr>
      <w:tr w:rsidR="00577B0E" w:rsidRPr="005240FE" w14:paraId="7DD051BA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14140EB0" w14:textId="3BFC64C9" w:rsidR="00577B0E" w:rsidRPr="004F1AA7" w:rsidRDefault="00577B0E" w:rsidP="004F1AA7">
            <w:pPr>
              <w:rPr>
                <w:b/>
              </w:rPr>
            </w:pPr>
            <w:r w:rsidRPr="004F1AA7">
              <w:rPr>
                <w:b/>
              </w:rPr>
              <w:t xml:space="preserve">Zawartość </w:t>
            </w:r>
            <w:r w:rsidRPr="004F1AA7">
              <w:rPr>
                <w:b/>
                <w:szCs w:val="16"/>
              </w:rPr>
              <w:t>tlenu (% mol/mol)**</w:t>
            </w:r>
          </w:p>
        </w:tc>
        <w:tc>
          <w:tcPr>
            <w:tcW w:w="1836" w:type="dxa"/>
            <w:vAlign w:val="center"/>
          </w:tcPr>
          <w:p w14:paraId="60842032" w14:textId="08FDADFD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47D40916" w14:textId="6178EEFE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2C6D728D" w14:textId="6CE6AADA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</w:tr>
      <w:tr w:rsidR="00577B0E" w:rsidRPr="005240FE" w14:paraId="6D6C218E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537AE099" w14:textId="6A759C50" w:rsidR="00577B0E" w:rsidRPr="004F1AA7" w:rsidRDefault="00577B0E" w:rsidP="004F1AA7">
            <w:pPr>
              <w:rPr>
                <w:b/>
                <w:szCs w:val="16"/>
              </w:rPr>
            </w:pPr>
            <w:r w:rsidRPr="004F1AA7">
              <w:rPr>
                <w:b/>
              </w:rPr>
              <w:t xml:space="preserve">Zawartość </w:t>
            </w:r>
            <w:proofErr w:type="spellStart"/>
            <w:r w:rsidRPr="004F1AA7">
              <w:rPr>
                <w:b/>
                <w:szCs w:val="16"/>
              </w:rPr>
              <w:t>ditlenku</w:t>
            </w:r>
            <w:proofErr w:type="spellEnd"/>
            <w:r w:rsidRPr="004F1AA7">
              <w:rPr>
                <w:b/>
                <w:szCs w:val="16"/>
              </w:rPr>
              <w:t xml:space="preserve"> węgla (% mol/mol)**</w:t>
            </w:r>
          </w:p>
        </w:tc>
        <w:tc>
          <w:tcPr>
            <w:tcW w:w="1836" w:type="dxa"/>
            <w:vAlign w:val="center"/>
          </w:tcPr>
          <w:p w14:paraId="2C073390" w14:textId="75A439BC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2B51D6F5" w14:textId="3A072D36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DB03EF4" w14:textId="7B7DE621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6BB11988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68503BCB" w14:textId="1EAAF846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</w:rPr>
              <w:t xml:space="preserve">Zawartość </w:t>
            </w:r>
            <w:r w:rsidRPr="00FF5715">
              <w:rPr>
                <w:b/>
                <w:szCs w:val="16"/>
              </w:rPr>
              <w:t>par rtęci (µg</w:t>
            </w:r>
            <w:r w:rsidRPr="00FF5715">
              <w:rPr>
                <w:b/>
              </w:rPr>
              <w:t>/m</w:t>
            </w:r>
            <w:r w:rsidRPr="00FF5715">
              <w:rPr>
                <w:b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6912DAA6" w14:textId="670B8711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135AEE78" w14:textId="5FFC9008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227B351B" w14:textId="4C9CAF89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18F73843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042D769D" w14:textId="5B6AB54D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</w:rPr>
              <w:t xml:space="preserve">Zawartość siarki </w:t>
            </w:r>
            <w:proofErr w:type="spellStart"/>
            <w:r w:rsidRPr="00FF5715">
              <w:rPr>
                <w:b/>
                <w:szCs w:val="16"/>
              </w:rPr>
              <w:t>merkaptanowej</w:t>
            </w:r>
            <w:proofErr w:type="spellEnd"/>
            <w:r w:rsidRPr="00FF5715">
              <w:rPr>
                <w:b/>
              </w:rPr>
              <w:t xml:space="preserve"> (mg/</w:t>
            </w:r>
            <w:r w:rsidRPr="00FF5715">
              <w:rPr>
                <w:b/>
                <w:szCs w:val="16"/>
              </w:rPr>
              <w:t>m</w:t>
            </w:r>
            <w:r w:rsidRPr="00FF5715">
              <w:rPr>
                <w:rFonts w:ascii="Calibri" w:hAnsi="Calibri"/>
                <w:b/>
                <w:szCs w:val="16"/>
              </w:rPr>
              <w:t>³</w:t>
            </w:r>
            <w:r w:rsidRPr="00FF5715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5F2C106B" w14:textId="27BA2C02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387EB93B" w14:textId="2C3704D2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094D689" w14:textId="5DA08720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18CEC4A6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5F362ACB" w14:textId="5371E096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</w:rPr>
              <w:t xml:space="preserve">Zawartość siarki </w:t>
            </w:r>
            <w:r w:rsidRPr="00FF5715">
              <w:rPr>
                <w:b/>
                <w:szCs w:val="16"/>
              </w:rPr>
              <w:t>całkowitej</w:t>
            </w:r>
            <w:r w:rsidRPr="00FF5715">
              <w:rPr>
                <w:b/>
              </w:rPr>
              <w:t xml:space="preserve"> (mg/m</w:t>
            </w:r>
            <w:r w:rsidRPr="00FF5715">
              <w:rPr>
                <w:b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3C14A063" w14:textId="6B77FAD3" w:rsidR="00577B0E" w:rsidRPr="00FF5715" w:rsidRDefault="00577B0E" w:rsidP="00E76390">
            <w:pPr>
              <w:tabs>
                <w:tab w:val="left" w:pos="650"/>
              </w:tabs>
              <w:jc w:val="center"/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E59CC5B" w14:textId="13D31C5C" w:rsidR="00577B0E" w:rsidRPr="00FF5715" w:rsidRDefault="00577B0E" w:rsidP="00E76390">
            <w:pPr>
              <w:tabs>
                <w:tab w:val="left" w:pos="650"/>
              </w:tabs>
              <w:jc w:val="center"/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601A975" w14:textId="369CE372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7B81943A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05FCBE0D" w14:textId="77777777" w:rsidR="00FF5715" w:rsidRDefault="00577B0E" w:rsidP="004F1AA7">
            <w:pPr>
              <w:rPr>
                <w:b/>
              </w:rPr>
            </w:pPr>
            <w:r w:rsidRPr="00FF5715">
              <w:rPr>
                <w:b/>
                <w:szCs w:val="16"/>
              </w:rPr>
              <w:t>Temperatura punktu rosy wody</w:t>
            </w:r>
            <w:r w:rsidRPr="00FF5715">
              <w:rPr>
                <w:b/>
              </w:rPr>
              <w:t xml:space="preserve"> przy ciśnieniu </w:t>
            </w:r>
          </w:p>
          <w:p w14:paraId="7BC8FA6D" w14:textId="5427628E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  <w:szCs w:val="16"/>
              </w:rPr>
              <w:t xml:space="preserve">5,5 </w:t>
            </w:r>
            <w:proofErr w:type="spellStart"/>
            <w:r w:rsidRPr="00FF5715">
              <w:rPr>
                <w:b/>
                <w:szCs w:val="16"/>
              </w:rPr>
              <w:t>MPa</w:t>
            </w:r>
            <w:proofErr w:type="spellEnd"/>
            <w:r w:rsidRPr="00FF5715">
              <w:rPr>
                <w:b/>
                <w:szCs w:val="16"/>
              </w:rPr>
              <w:t xml:space="preserve"> od 1 kwietnia do 30 września (</w:t>
            </w:r>
            <w:r w:rsidRPr="00FF5715">
              <w:rPr>
                <w:rFonts w:ascii="Calibri" w:hAnsi="Calibri"/>
                <w:b/>
                <w:szCs w:val="16"/>
              </w:rPr>
              <w:t>°</w:t>
            </w:r>
            <w:r w:rsidRPr="00FF5715">
              <w:rPr>
                <w:b/>
                <w:szCs w:val="16"/>
              </w:rPr>
              <w:t>C</w:t>
            </w:r>
            <w:r w:rsidRPr="00FF5715">
              <w:rPr>
                <w:b/>
              </w:rPr>
              <w:t>)</w:t>
            </w:r>
          </w:p>
        </w:tc>
        <w:tc>
          <w:tcPr>
            <w:tcW w:w="1836" w:type="dxa"/>
            <w:vAlign w:val="center"/>
          </w:tcPr>
          <w:p w14:paraId="683C1E22" w14:textId="7B0BFD40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655CE5FA" w14:textId="2656D484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37EF89AD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36095247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2CBE7575" w14:textId="77777777" w:rsid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 xml:space="preserve">Temperatura punktu rosy wody dla 5,5 </w:t>
            </w:r>
            <w:proofErr w:type="spellStart"/>
            <w:r w:rsidRPr="00FF5715">
              <w:rPr>
                <w:b/>
                <w:szCs w:val="16"/>
              </w:rPr>
              <w:t>MPa</w:t>
            </w:r>
            <w:proofErr w:type="spellEnd"/>
            <w:r w:rsidRPr="00FF5715">
              <w:rPr>
                <w:b/>
                <w:szCs w:val="16"/>
              </w:rPr>
              <w:t xml:space="preserve"> od </w:t>
            </w:r>
          </w:p>
          <w:p w14:paraId="352061DE" w14:textId="4DAACE70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1 października do 31 marca (</w:t>
            </w:r>
            <w:r w:rsidRPr="00FF5715">
              <w:rPr>
                <w:rFonts w:ascii="Calibri" w:hAnsi="Calibri"/>
                <w:b/>
                <w:szCs w:val="16"/>
              </w:rPr>
              <w:t>°</w:t>
            </w:r>
            <w:r w:rsidRPr="00FF5715">
              <w:rPr>
                <w:b/>
                <w:szCs w:val="16"/>
              </w:rPr>
              <w:t>C)</w:t>
            </w:r>
          </w:p>
        </w:tc>
        <w:tc>
          <w:tcPr>
            <w:tcW w:w="1836" w:type="dxa"/>
            <w:vAlign w:val="center"/>
          </w:tcPr>
          <w:p w14:paraId="36575199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4EE22D27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5EB1173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31BB48BA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1EA63E0B" w14:textId="77777777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Temperatura punktu rosy węglowodorów (</w:t>
            </w:r>
            <w:r w:rsidRPr="00FF5715">
              <w:rPr>
                <w:rFonts w:ascii="Calibri" w:hAnsi="Calibri"/>
                <w:b/>
                <w:szCs w:val="16"/>
              </w:rPr>
              <w:t>°</w:t>
            </w:r>
            <w:r w:rsidRPr="00FF5715">
              <w:rPr>
                <w:b/>
                <w:szCs w:val="16"/>
              </w:rPr>
              <w:t>C)</w:t>
            </w:r>
          </w:p>
        </w:tc>
        <w:tc>
          <w:tcPr>
            <w:tcW w:w="1836" w:type="dxa"/>
            <w:vAlign w:val="center"/>
          </w:tcPr>
          <w:p w14:paraId="6AA6F413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21EE7311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3C117CF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3FADABD1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2F53CCD7" w14:textId="77777777" w:rsid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</w:rPr>
              <w:t xml:space="preserve">Zawartość </w:t>
            </w:r>
            <w:r w:rsidRPr="00FF5715">
              <w:rPr>
                <w:b/>
                <w:szCs w:val="16"/>
              </w:rPr>
              <w:t xml:space="preserve">pyłu o średnicy cząstek większej niż </w:t>
            </w:r>
          </w:p>
          <w:p w14:paraId="78E1C9F4" w14:textId="05126FB3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  <w:szCs w:val="16"/>
              </w:rPr>
              <w:t>5 µm (mg/m</w:t>
            </w:r>
            <w:r w:rsidRPr="00FF5715">
              <w:rPr>
                <w:rFonts w:ascii="Calibri" w:hAnsi="Calibri"/>
                <w:b/>
                <w:szCs w:val="16"/>
              </w:rPr>
              <w:t>³</w:t>
            </w:r>
            <w:r w:rsidRPr="00FF5715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090D934D" w14:textId="2E2D8FC0" w:rsidR="00577B0E" w:rsidRPr="00FF5715" w:rsidRDefault="00577B0E" w:rsidP="00E76390">
            <w:pPr>
              <w:tabs>
                <w:tab w:val="left" w:pos="650"/>
              </w:tabs>
              <w:jc w:val="center"/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68D8959C" w14:textId="7D4AF5CE" w:rsidR="00577B0E" w:rsidRPr="00FF5715" w:rsidRDefault="00577B0E" w:rsidP="00E76390">
            <w:pPr>
              <w:tabs>
                <w:tab w:val="left" w:pos="650"/>
              </w:tabs>
              <w:jc w:val="center"/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7F07B0E" w14:textId="7FBC86D3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64D56910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04A541B4" w14:textId="7E8D57DE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Ciepło spalania (MJ/m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</w:t>
            </w:r>
          </w:p>
        </w:tc>
        <w:tc>
          <w:tcPr>
            <w:tcW w:w="1836" w:type="dxa"/>
            <w:vAlign w:val="center"/>
          </w:tcPr>
          <w:p w14:paraId="52D64286" w14:textId="77777777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00C2E800" w14:textId="77777777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04AE8E5" w14:textId="77777777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68A2CC1D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6A2C883D" w14:textId="77777777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 xml:space="preserve">Zakres zmienności liczby </w:t>
            </w:r>
            <w:proofErr w:type="spellStart"/>
            <w:r w:rsidRPr="00FF5715">
              <w:rPr>
                <w:b/>
                <w:szCs w:val="16"/>
              </w:rPr>
              <w:t>Wobbego</w:t>
            </w:r>
            <w:proofErr w:type="spellEnd"/>
            <w:r w:rsidRPr="00FF5715">
              <w:rPr>
                <w:b/>
                <w:szCs w:val="16"/>
              </w:rPr>
              <w:t xml:space="preserve"> dla</w:t>
            </w:r>
          </w:p>
          <w:p w14:paraId="49738EE9" w14:textId="755D2190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paliwa gazowego grupy E</w:t>
            </w:r>
            <w:r w:rsidRPr="00FF5715" w:rsidDel="00D27100">
              <w:rPr>
                <w:b/>
                <w:szCs w:val="16"/>
              </w:rPr>
              <w:t xml:space="preserve"> </w:t>
            </w:r>
            <w:r w:rsidRPr="00FF5715">
              <w:rPr>
                <w:b/>
                <w:szCs w:val="16"/>
              </w:rPr>
              <w:t>(MJ/m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;</w:t>
            </w:r>
            <w:r w:rsidRPr="00FF5715">
              <w:rPr>
                <w:b/>
              </w:rPr>
              <w:t xml:space="preserve"> </w:t>
            </w:r>
            <w:r w:rsidRPr="00FF5715">
              <w:rPr>
                <w:b/>
                <w:szCs w:val="16"/>
              </w:rPr>
              <w:t>kWh/m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</w:t>
            </w:r>
          </w:p>
        </w:tc>
        <w:tc>
          <w:tcPr>
            <w:tcW w:w="1836" w:type="dxa"/>
            <w:vAlign w:val="center"/>
          </w:tcPr>
          <w:p w14:paraId="713E590F" w14:textId="1FB6E02E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FEB7B2C" w14:textId="68BD014C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07E14864" w14:textId="16B19F2D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78726344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487D5FAF" w14:textId="77777777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 xml:space="preserve">Zakres zmienności liczby </w:t>
            </w:r>
            <w:proofErr w:type="spellStart"/>
            <w:r w:rsidRPr="00FF5715">
              <w:rPr>
                <w:b/>
                <w:szCs w:val="16"/>
              </w:rPr>
              <w:t>Wobbego</w:t>
            </w:r>
            <w:proofErr w:type="spellEnd"/>
            <w:r w:rsidRPr="00FF5715">
              <w:rPr>
                <w:b/>
                <w:szCs w:val="16"/>
              </w:rPr>
              <w:t xml:space="preserve"> dla</w:t>
            </w:r>
          </w:p>
          <w:p w14:paraId="0CCC8CAD" w14:textId="1C8AEC7F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  <w:szCs w:val="16"/>
              </w:rPr>
              <w:t xml:space="preserve">paliwa gazowego podgrupy </w:t>
            </w:r>
            <w:proofErr w:type="spellStart"/>
            <w:r w:rsidRPr="00FF5715">
              <w:rPr>
                <w:b/>
                <w:szCs w:val="16"/>
              </w:rPr>
              <w:t>Lw</w:t>
            </w:r>
            <w:proofErr w:type="spellEnd"/>
            <w:r w:rsidRPr="00FF5715" w:rsidDel="00D27100">
              <w:rPr>
                <w:b/>
                <w:szCs w:val="16"/>
              </w:rPr>
              <w:t xml:space="preserve"> </w:t>
            </w:r>
            <w:r w:rsidRPr="00FF5715">
              <w:rPr>
                <w:b/>
                <w:szCs w:val="16"/>
              </w:rPr>
              <w:t>(MJ/m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;</w:t>
            </w:r>
            <w:r w:rsidRPr="00FF5715">
              <w:rPr>
                <w:b/>
              </w:rPr>
              <w:t xml:space="preserve"> </w:t>
            </w:r>
            <w:r w:rsidRPr="00FF5715">
              <w:rPr>
                <w:b/>
                <w:szCs w:val="16"/>
              </w:rPr>
              <w:t>kWh/m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</w:t>
            </w:r>
          </w:p>
        </w:tc>
        <w:tc>
          <w:tcPr>
            <w:tcW w:w="1836" w:type="dxa"/>
            <w:vAlign w:val="center"/>
          </w:tcPr>
          <w:p w14:paraId="1E3D82FF" w14:textId="37624435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38D72251" w14:textId="1CEC65FD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304C4150" w14:textId="16A2C185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11C2E0A2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5757134D" w14:textId="7CE6C6E2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Zakres zmienności temperatury paliwa gazowego prowadzanego do systemu przesyłowego</w:t>
            </w:r>
            <w:r w:rsidRPr="00FF5715" w:rsidDel="00D27100">
              <w:rPr>
                <w:b/>
                <w:szCs w:val="16"/>
              </w:rPr>
              <w:t xml:space="preserve"> </w:t>
            </w:r>
            <w:r w:rsidRPr="00FF5715">
              <w:rPr>
                <w:b/>
                <w:szCs w:val="16"/>
              </w:rPr>
              <w:t>(ºC)</w:t>
            </w:r>
          </w:p>
        </w:tc>
        <w:tc>
          <w:tcPr>
            <w:tcW w:w="1836" w:type="dxa"/>
            <w:vAlign w:val="center"/>
          </w:tcPr>
          <w:p w14:paraId="428C4485" w14:textId="1805E59B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1A2D6A1A" w14:textId="5EC16F0F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B4C1B5F" w14:textId="36DA597D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</w:tbl>
    <w:p w14:paraId="7C306783" w14:textId="53117C91" w:rsidR="00AA3587" w:rsidRDefault="00167CAE" w:rsidP="00AA3587">
      <w:pPr>
        <w:pStyle w:val="Tekstpodstawowy"/>
        <w:spacing w:before="240" w:after="120"/>
        <w:ind w:left="567" w:hanging="141"/>
        <w:jc w:val="both"/>
        <w:rPr>
          <w:rFonts w:ascii="Century Gothic" w:hAnsi="Century Gothic"/>
          <w:szCs w:val="22"/>
          <w:lang w:val="pl-PL"/>
        </w:rPr>
      </w:pPr>
      <w:r w:rsidRPr="00FF5715">
        <w:rPr>
          <w:rFonts w:ascii="Century Gothic" w:hAnsi="Century Gothic"/>
          <w:szCs w:val="22"/>
          <w:lang w:val="pl-PL"/>
        </w:rPr>
        <w:t>**</w:t>
      </w:r>
      <w:r w:rsidR="00AA3587" w:rsidRPr="00FF5715">
        <w:rPr>
          <w:rFonts w:ascii="Century Gothic" w:hAnsi="Century Gothic"/>
          <w:szCs w:val="22"/>
          <w:lang w:val="pl-PL"/>
        </w:rPr>
        <w:t xml:space="preserve">Wszystkie wielkości w tabeli poza temperaturami punktu rosy wody powinny być podane </w:t>
      </w:r>
      <w:r w:rsidR="00DC077A" w:rsidRPr="00FF5715">
        <w:rPr>
          <w:rFonts w:ascii="Century Gothic" w:hAnsi="Century Gothic"/>
          <w:szCs w:val="22"/>
          <w:lang w:val="pl-PL"/>
        </w:rPr>
        <w:br/>
      </w:r>
      <w:r w:rsidR="00AA3587" w:rsidRPr="00FF5715">
        <w:rPr>
          <w:rFonts w:ascii="Century Gothic" w:hAnsi="Century Gothic"/>
          <w:szCs w:val="22"/>
          <w:lang w:val="pl-PL"/>
        </w:rPr>
        <w:t>dla warunków normalnych.</w:t>
      </w:r>
    </w:p>
    <w:p w14:paraId="6800036D" w14:textId="60E4A310" w:rsidR="00962553" w:rsidRDefault="00DE1064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Ilość odbieranego</w:t>
      </w:r>
      <w:r w:rsidR="00962553" w:rsidRPr="007539E6">
        <w:rPr>
          <w:rFonts w:ascii="Century Gothic" w:hAnsi="Century Gothic"/>
          <w:szCs w:val="22"/>
          <w:lang w:val="pl-PL"/>
        </w:rPr>
        <w:t xml:space="preserve"> paliwa gazowego w poszczególnych latach eksploata</w:t>
      </w:r>
      <w:r w:rsidR="00AA3587">
        <w:rPr>
          <w:rFonts w:ascii="Century Gothic" w:hAnsi="Century Gothic"/>
          <w:szCs w:val="22"/>
          <w:lang w:val="pl-PL"/>
        </w:rPr>
        <w:t xml:space="preserve">cji złoża </w:t>
      </w:r>
      <w:r w:rsidR="00DC077A">
        <w:rPr>
          <w:rFonts w:ascii="Century Gothic" w:hAnsi="Century Gothic"/>
          <w:szCs w:val="22"/>
          <w:lang w:val="pl-PL"/>
        </w:rPr>
        <w:br/>
      </w:r>
      <w:r w:rsidR="00AA3587">
        <w:rPr>
          <w:rFonts w:ascii="Century Gothic" w:hAnsi="Century Gothic"/>
          <w:szCs w:val="22"/>
          <w:lang w:val="pl-PL"/>
        </w:rPr>
        <w:t>(do wyczerpania złóż):</w:t>
      </w:r>
    </w:p>
    <w:tbl>
      <w:tblPr>
        <w:tblW w:w="107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88"/>
        <w:gridCol w:w="1488"/>
        <w:gridCol w:w="1557"/>
        <w:gridCol w:w="1557"/>
        <w:gridCol w:w="1557"/>
        <w:gridCol w:w="1558"/>
      </w:tblGrid>
      <w:tr w:rsidR="00DE1064" w:rsidRPr="001806FE" w14:paraId="1F19E460" w14:textId="77777777" w:rsidTr="009403FD">
        <w:trPr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49BB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Lata eksploatacji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82AC" w14:textId="430D34C0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Ciśnienie max</w:t>
            </w:r>
            <w:r w:rsidR="009403FD">
              <w:rPr>
                <w:b/>
                <w:sz w:val="22"/>
                <w:szCs w:val="22"/>
              </w:rPr>
              <w:t>.</w:t>
            </w:r>
            <w:r w:rsidRPr="004F1AA7">
              <w:rPr>
                <w:b/>
                <w:sz w:val="22"/>
                <w:szCs w:val="22"/>
              </w:rPr>
              <w:t xml:space="preserve"> w pkt</w:t>
            </w:r>
            <w:r w:rsidR="009403FD">
              <w:rPr>
                <w:b/>
                <w:sz w:val="22"/>
                <w:szCs w:val="22"/>
              </w:rPr>
              <w:t>.</w:t>
            </w:r>
            <w:r w:rsidRPr="004F1AA7">
              <w:rPr>
                <w:b/>
                <w:sz w:val="22"/>
                <w:szCs w:val="22"/>
              </w:rPr>
              <w:t xml:space="preserve"> zdawczym                          (</w:t>
            </w:r>
            <w:proofErr w:type="spellStart"/>
            <w:r w:rsidRPr="004F1AA7">
              <w:rPr>
                <w:b/>
                <w:sz w:val="22"/>
                <w:szCs w:val="22"/>
              </w:rPr>
              <w:t>MPa</w:t>
            </w:r>
            <w:proofErr w:type="spellEnd"/>
            <w:r w:rsidRPr="004F1AA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E00" w14:textId="3A0DF0B6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Ciśnienie min</w:t>
            </w:r>
            <w:r w:rsidR="009403FD">
              <w:rPr>
                <w:b/>
                <w:sz w:val="22"/>
                <w:szCs w:val="22"/>
              </w:rPr>
              <w:t>.</w:t>
            </w:r>
            <w:r w:rsidRPr="004F1AA7">
              <w:rPr>
                <w:b/>
                <w:sz w:val="22"/>
                <w:szCs w:val="22"/>
              </w:rPr>
              <w:t xml:space="preserve"> w pkt</w:t>
            </w:r>
            <w:r w:rsidR="009403FD">
              <w:rPr>
                <w:b/>
                <w:sz w:val="22"/>
                <w:szCs w:val="22"/>
              </w:rPr>
              <w:t>.</w:t>
            </w:r>
            <w:r w:rsidRPr="004F1AA7">
              <w:rPr>
                <w:b/>
                <w:sz w:val="22"/>
                <w:szCs w:val="22"/>
              </w:rPr>
              <w:t xml:space="preserve"> zdawczym                          (</w:t>
            </w:r>
            <w:proofErr w:type="spellStart"/>
            <w:r w:rsidRPr="004F1AA7">
              <w:rPr>
                <w:b/>
                <w:sz w:val="22"/>
                <w:szCs w:val="22"/>
              </w:rPr>
              <w:t>MPa</w:t>
            </w:r>
            <w:proofErr w:type="spellEnd"/>
            <w:r w:rsidRPr="004F1AA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E4B5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Ilość paliwa gazowego</w:t>
            </w:r>
          </w:p>
        </w:tc>
      </w:tr>
      <w:tr w:rsidR="00DE1064" w:rsidRPr="001806FE" w14:paraId="6399980C" w14:textId="77777777" w:rsidTr="009403FD">
        <w:trPr>
          <w:trHeight w:val="5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A93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EFFB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3D36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0FF8" w14:textId="3E50753A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max. godz. (m</w:t>
            </w:r>
            <w:r w:rsidRPr="004F1AA7">
              <w:rPr>
                <w:b/>
                <w:sz w:val="22"/>
                <w:szCs w:val="22"/>
                <w:vertAlign w:val="superscript"/>
              </w:rPr>
              <w:t>3</w:t>
            </w:r>
            <w:r w:rsidR="00C962E8" w:rsidRPr="004F1AA7">
              <w:rPr>
                <w:b/>
                <w:sz w:val="22"/>
                <w:szCs w:val="22"/>
              </w:rPr>
              <w:t>n</w:t>
            </w:r>
            <w:r w:rsidRPr="004F1AA7">
              <w:rPr>
                <w:b/>
                <w:sz w:val="22"/>
                <w:szCs w:val="22"/>
              </w:rPr>
              <w:t>/h)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47" w14:textId="2FAE18CC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min. godz. (m</w:t>
            </w:r>
            <w:r w:rsidRPr="004F1AA7">
              <w:rPr>
                <w:b/>
                <w:sz w:val="22"/>
                <w:szCs w:val="22"/>
                <w:vertAlign w:val="superscript"/>
              </w:rPr>
              <w:t>3</w:t>
            </w:r>
            <w:r w:rsidR="00C962E8" w:rsidRPr="004F1AA7">
              <w:rPr>
                <w:b/>
                <w:sz w:val="22"/>
                <w:szCs w:val="22"/>
              </w:rPr>
              <w:t>n</w:t>
            </w:r>
            <w:r w:rsidRPr="004F1AA7">
              <w:rPr>
                <w:b/>
                <w:sz w:val="22"/>
                <w:szCs w:val="22"/>
              </w:rPr>
              <w:t>/h)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B0B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Roczna</w:t>
            </w:r>
          </w:p>
          <w:p w14:paraId="241D4B80" w14:textId="44FA2513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(m</w:t>
            </w:r>
            <w:r w:rsidRPr="004F1AA7">
              <w:rPr>
                <w:b/>
                <w:sz w:val="22"/>
                <w:szCs w:val="22"/>
                <w:vertAlign w:val="superscript"/>
              </w:rPr>
              <w:t>3</w:t>
            </w:r>
            <w:r w:rsidR="00C962E8" w:rsidRPr="004F1AA7">
              <w:rPr>
                <w:b/>
                <w:sz w:val="22"/>
                <w:szCs w:val="22"/>
              </w:rPr>
              <w:t>n</w:t>
            </w:r>
            <w:r w:rsidRPr="004F1AA7">
              <w:rPr>
                <w:b/>
                <w:sz w:val="22"/>
                <w:szCs w:val="22"/>
              </w:rPr>
              <w:t>/rok)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3390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Roczna</w:t>
            </w:r>
          </w:p>
          <w:p w14:paraId="2454C86C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(kWh/rok)</w:t>
            </w:r>
          </w:p>
        </w:tc>
      </w:tr>
      <w:tr w:rsidR="00DE1064" w:rsidRPr="001806FE" w14:paraId="528258E6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E2C6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7450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E53F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86F8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8CD8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F83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F4A7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149A141C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4C2A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D494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0C34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09F1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67B4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F53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010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78860925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3808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7E25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395F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A283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73DA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A20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C5DA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1EA4D5B0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BF2F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59E5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8EA4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0B82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6394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73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7A55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6C765E82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8D5E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0D1C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F3B0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A558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E4ED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EA2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8455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1615642F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92D2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43D9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D98F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3B5D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0E5D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CBC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851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3DAE8A7D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20DC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8432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37B2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9716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DE5E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88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2F68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1E7542E6" w14:textId="77777777" w:rsidTr="009403F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B1DA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ED3B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E625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00FD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EB29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A7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70FB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20B94BFE" w14:textId="77777777" w:rsidTr="009403F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32BF" w14:textId="77777777" w:rsidR="00DE1064" w:rsidRPr="004F1AA7" w:rsidRDefault="00B0413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7DE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3A26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89DD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B6C1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14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824C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</w:tr>
    </w:tbl>
    <w:p w14:paraId="7AE85494" w14:textId="77777777" w:rsidR="00962553" w:rsidRPr="007539E6" w:rsidRDefault="00962553" w:rsidP="0066058F">
      <w:pPr>
        <w:pStyle w:val="Tekstpodstawowy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lastRenderedPageBreak/>
        <w:t>Przewidywany termin rozpoczęcia dostawy paliwa gazowego do systemu przesyłowego OSP: …………………………………………………</w:t>
      </w:r>
      <w:r>
        <w:rPr>
          <w:rFonts w:ascii="Century Gothic" w:hAnsi="Century Gothic"/>
          <w:szCs w:val="22"/>
          <w:lang w:val="pl-PL"/>
        </w:rPr>
        <w:t>………………………..</w:t>
      </w:r>
      <w:r w:rsidRPr="007539E6">
        <w:rPr>
          <w:rFonts w:ascii="Century Gothic" w:hAnsi="Century Gothic"/>
          <w:szCs w:val="22"/>
          <w:lang w:val="pl-PL"/>
        </w:rPr>
        <w:t>………………………………</w:t>
      </w:r>
      <w:r w:rsidR="00DE591A">
        <w:rPr>
          <w:rFonts w:ascii="Century Gothic" w:hAnsi="Century Gothic"/>
          <w:szCs w:val="22"/>
          <w:lang w:val="pl-PL"/>
        </w:rPr>
        <w:t>…………………</w:t>
      </w:r>
    </w:p>
    <w:p w14:paraId="3E01B351" w14:textId="4E144F3E" w:rsidR="00EE1466" w:rsidRDefault="005E2516" w:rsidP="0066058F">
      <w:pPr>
        <w:pStyle w:val="Tekstpodstawowy"/>
        <w:numPr>
          <w:ilvl w:val="0"/>
          <w:numId w:val="2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M</w:t>
      </w:r>
      <w:r w:rsidR="00EE1466">
        <w:rPr>
          <w:rFonts w:ascii="Century Gothic" w:hAnsi="Century Gothic"/>
          <w:szCs w:val="22"/>
          <w:lang w:val="pl-PL"/>
        </w:rPr>
        <w:t>oc przyłączeniowa</w:t>
      </w:r>
      <w:r>
        <w:rPr>
          <w:rFonts w:ascii="Century Gothic" w:hAnsi="Century Gothic"/>
          <w:szCs w:val="22"/>
          <w:lang w:val="pl-PL"/>
        </w:rPr>
        <w:t xml:space="preserve"> (m</w:t>
      </w:r>
      <w:r w:rsidRPr="00D57068">
        <w:rPr>
          <w:rFonts w:ascii="Century Gothic" w:hAnsi="Century Gothic"/>
          <w:szCs w:val="22"/>
          <w:vertAlign w:val="superscript"/>
          <w:lang w:val="pl-PL"/>
        </w:rPr>
        <w:t>3</w:t>
      </w:r>
      <w:r w:rsidR="00DC077A" w:rsidRPr="00571275">
        <w:rPr>
          <w:rFonts w:ascii="Century Gothic" w:hAnsi="Century Gothic"/>
          <w:szCs w:val="22"/>
          <w:lang w:val="pl-PL"/>
        </w:rPr>
        <w:t>n</w:t>
      </w:r>
      <w:r>
        <w:rPr>
          <w:rFonts w:ascii="Century Gothic" w:hAnsi="Century Gothic"/>
          <w:szCs w:val="22"/>
          <w:lang w:val="pl-PL"/>
        </w:rPr>
        <w:t>/h)</w:t>
      </w:r>
      <w:r w:rsidR="00EE1466">
        <w:rPr>
          <w:rFonts w:ascii="Century Gothic" w:hAnsi="Century Gothic"/>
          <w:szCs w:val="22"/>
          <w:lang w:val="pl-PL"/>
        </w:rPr>
        <w:t>:</w:t>
      </w:r>
      <w:r w:rsidR="00E76390">
        <w:rPr>
          <w:rFonts w:ascii="Century Gothic" w:hAnsi="Century Gothic"/>
          <w:szCs w:val="22"/>
          <w:lang w:val="pl-PL"/>
        </w:rPr>
        <w:t xml:space="preserve"> </w:t>
      </w:r>
      <w:r w:rsidR="00EE1466">
        <w:rPr>
          <w:rFonts w:ascii="Century Gothic" w:hAnsi="Century Gothic"/>
          <w:szCs w:val="22"/>
          <w:lang w:val="pl-PL"/>
        </w:rPr>
        <w:t>………………</w:t>
      </w:r>
      <w:r>
        <w:rPr>
          <w:rFonts w:ascii="Century Gothic" w:hAnsi="Century Gothic"/>
          <w:szCs w:val="22"/>
          <w:lang w:val="pl-PL"/>
        </w:rPr>
        <w:t>……………………………………………</w:t>
      </w:r>
      <w:r w:rsidR="00EE1466">
        <w:rPr>
          <w:rFonts w:ascii="Century Gothic" w:hAnsi="Century Gothic"/>
          <w:szCs w:val="22"/>
          <w:lang w:val="pl-PL"/>
        </w:rPr>
        <w:t>………………………...</w:t>
      </w:r>
    </w:p>
    <w:p w14:paraId="62490683" w14:textId="77777777" w:rsidR="00962553" w:rsidRPr="007539E6" w:rsidRDefault="00962553" w:rsidP="0066058F">
      <w:pPr>
        <w:pStyle w:val="Tekstpodstawowy"/>
        <w:numPr>
          <w:ilvl w:val="0"/>
          <w:numId w:val="2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Charakterystyka dostawy paliwa gazowego do systemu przesyłowego OSP: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2168"/>
        <w:gridCol w:w="2169"/>
        <w:gridCol w:w="2168"/>
        <w:gridCol w:w="2169"/>
      </w:tblGrid>
      <w:tr w:rsidR="00962553" w:rsidRPr="007539E6" w14:paraId="6C2E3784" w14:textId="77777777" w:rsidTr="004F1AA7">
        <w:trPr>
          <w:trHeight w:hRule="exact" w:val="379"/>
        </w:trPr>
        <w:tc>
          <w:tcPr>
            <w:tcW w:w="2167" w:type="dxa"/>
            <w:vAlign w:val="center"/>
          </w:tcPr>
          <w:p w14:paraId="268BB27F" w14:textId="77777777" w:rsidR="00962553" w:rsidRPr="004F1AA7" w:rsidRDefault="00962553" w:rsidP="006765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w kwartałach:</w:t>
            </w:r>
          </w:p>
        </w:tc>
        <w:tc>
          <w:tcPr>
            <w:tcW w:w="2168" w:type="dxa"/>
            <w:vAlign w:val="center"/>
          </w:tcPr>
          <w:p w14:paraId="584B82FC" w14:textId="77777777" w:rsidR="00962553" w:rsidRPr="004F1AA7" w:rsidRDefault="00962553" w:rsidP="004F1AA7">
            <w:pPr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 kw.</w:t>
            </w:r>
          </w:p>
        </w:tc>
        <w:tc>
          <w:tcPr>
            <w:tcW w:w="2169" w:type="dxa"/>
            <w:vAlign w:val="center"/>
          </w:tcPr>
          <w:p w14:paraId="63ECD702" w14:textId="77777777" w:rsidR="00962553" w:rsidRPr="004F1AA7" w:rsidRDefault="00962553" w:rsidP="006765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II kw.</w:t>
            </w:r>
          </w:p>
        </w:tc>
        <w:tc>
          <w:tcPr>
            <w:tcW w:w="2168" w:type="dxa"/>
            <w:vAlign w:val="center"/>
          </w:tcPr>
          <w:p w14:paraId="10016349" w14:textId="77777777" w:rsidR="00962553" w:rsidRPr="004F1AA7" w:rsidRDefault="00962553" w:rsidP="006765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III kw.</w:t>
            </w:r>
          </w:p>
        </w:tc>
        <w:tc>
          <w:tcPr>
            <w:tcW w:w="2169" w:type="dxa"/>
            <w:vAlign w:val="center"/>
          </w:tcPr>
          <w:p w14:paraId="204AAF27" w14:textId="77777777" w:rsidR="00962553" w:rsidRPr="004F1AA7" w:rsidRDefault="00962553" w:rsidP="006765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IV kw.</w:t>
            </w:r>
          </w:p>
        </w:tc>
      </w:tr>
      <w:tr w:rsidR="00962553" w:rsidRPr="007539E6" w14:paraId="246704A2" w14:textId="77777777" w:rsidTr="004F1AA7">
        <w:trPr>
          <w:trHeight w:val="502"/>
        </w:trPr>
        <w:tc>
          <w:tcPr>
            <w:tcW w:w="2167" w:type="dxa"/>
            <w:vAlign w:val="center"/>
          </w:tcPr>
          <w:p w14:paraId="6C16C146" w14:textId="2CEC3D4B" w:rsidR="00962553" w:rsidRPr="007539E6" w:rsidRDefault="00962553" w:rsidP="004F1AA7">
            <w:pPr>
              <w:jc w:val="center"/>
              <w:rPr>
                <w:sz w:val="22"/>
                <w:szCs w:val="22"/>
              </w:rPr>
            </w:pPr>
            <w:r w:rsidRPr="004F1AA7">
              <w:rPr>
                <w:b/>
              </w:rPr>
              <w:t>%</w:t>
            </w:r>
            <w:r w:rsidR="00CA034D">
              <w:rPr>
                <w:b/>
              </w:rPr>
              <w:t xml:space="preserve"> </w:t>
            </w:r>
            <w:r w:rsidRPr="004F1AA7">
              <w:rPr>
                <w:b/>
              </w:rPr>
              <w:t>poboru rocznego</w:t>
            </w:r>
          </w:p>
        </w:tc>
        <w:tc>
          <w:tcPr>
            <w:tcW w:w="2168" w:type="dxa"/>
            <w:vAlign w:val="center"/>
          </w:tcPr>
          <w:p w14:paraId="40017FE2" w14:textId="77777777" w:rsidR="00962553" w:rsidRPr="007539E6" w:rsidRDefault="00962553" w:rsidP="00676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1493D8D8" w14:textId="77777777" w:rsidR="00962553" w:rsidRPr="007539E6" w:rsidRDefault="00962553" w:rsidP="00676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14:paraId="06F2A4D9" w14:textId="77777777" w:rsidR="00962553" w:rsidRPr="007539E6" w:rsidRDefault="00962553" w:rsidP="00676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25AACC29" w14:textId="77777777" w:rsidR="00962553" w:rsidRPr="007539E6" w:rsidRDefault="00962553" w:rsidP="006765B8">
            <w:pPr>
              <w:jc w:val="both"/>
              <w:rPr>
                <w:sz w:val="22"/>
                <w:szCs w:val="22"/>
              </w:rPr>
            </w:pPr>
          </w:p>
        </w:tc>
      </w:tr>
    </w:tbl>
    <w:p w14:paraId="1F29761F" w14:textId="77777777" w:rsidR="00962553" w:rsidRPr="00655FAA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Opis wymagań w okresie rozruchu kopalni przyłączanej do systemu przesyłowego OSP:</w:t>
      </w:r>
    </w:p>
    <w:p w14:paraId="14A550BE" w14:textId="77777777" w:rsidR="00962553" w:rsidRPr="007539E6" w:rsidRDefault="00962553" w:rsidP="00962553">
      <w:pPr>
        <w:ind w:left="284" w:firstLine="142"/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3D104E">
        <w:rPr>
          <w:sz w:val="22"/>
          <w:szCs w:val="22"/>
        </w:rPr>
        <w:t>.........</w:t>
      </w:r>
    </w:p>
    <w:p w14:paraId="25173575" w14:textId="1E677C98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Posiadana koncesja (promesa koncesji):</w:t>
      </w:r>
    </w:p>
    <w:p w14:paraId="066A9855" w14:textId="77777777" w:rsidR="00962553" w:rsidRPr="007539E6" w:rsidRDefault="00962553" w:rsidP="00962553">
      <w:pPr>
        <w:spacing w:line="360" w:lineRule="auto"/>
        <w:ind w:left="426"/>
        <w:rPr>
          <w:sz w:val="22"/>
          <w:szCs w:val="22"/>
        </w:rPr>
      </w:pPr>
      <w:r w:rsidRPr="007539E6">
        <w:rPr>
          <w:sz w:val="22"/>
          <w:szCs w:val="22"/>
        </w:rPr>
        <w:t>………………………………………………………………………….…………………………………………</w:t>
      </w:r>
      <w:r w:rsidR="003D104E">
        <w:rPr>
          <w:sz w:val="22"/>
          <w:szCs w:val="22"/>
        </w:rPr>
        <w:t>……..</w:t>
      </w:r>
    </w:p>
    <w:p w14:paraId="4262ABA7" w14:textId="77777777" w:rsidR="00962553" w:rsidRPr="007539E6" w:rsidRDefault="00962553" w:rsidP="00962553">
      <w:pPr>
        <w:spacing w:line="360" w:lineRule="auto"/>
        <w:ind w:left="426"/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7539E6">
        <w:rPr>
          <w:sz w:val="22"/>
          <w:szCs w:val="22"/>
        </w:rPr>
        <w:t>.</w:t>
      </w:r>
      <w:r w:rsidR="003D104E">
        <w:rPr>
          <w:sz w:val="22"/>
          <w:szCs w:val="22"/>
        </w:rPr>
        <w:t>..........</w:t>
      </w:r>
    </w:p>
    <w:p w14:paraId="5E5FF70A" w14:textId="77777777" w:rsidR="00962553" w:rsidRPr="003D104E" w:rsidRDefault="00962553" w:rsidP="00962553">
      <w:pPr>
        <w:ind w:left="426" w:hanging="426"/>
        <w:jc w:val="center"/>
        <w:rPr>
          <w:sz w:val="16"/>
          <w:szCs w:val="16"/>
        </w:rPr>
      </w:pPr>
      <w:r w:rsidRPr="003D104E">
        <w:rPr>
          <w:sz w:val="16"/>
          <w:szCs w:val="16"/>
        </w:rPr>
        <w:t>( nr, data wydania, rodzaj koncesjonowanej działalności, przez kogo wydana, termin ważności )</w:t>
      </w:r>
    </w:p>
    <w:p w14:paraId="22951E84" w14:textId="470B1048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Inne informacje mające wpływ na ocenę warunków przyłączenia (np. proponowane miejsce podłączenia do sieci O</w:t>
      </w:r>
      <w:r w:rsidR="009F54EF">
        <w:rPr>
          <w:rFonts w:ascii="Century Gothic" w:hAnsi="Century Gothic"/>
          <w:szCs w:val="22"/>
          <w:lang w:val="pl-PL"/>
        </w:rPr>
        <w:t>S</w:t>
      </w:r>
      <w:r w:rsidRPr="007539E6">
        <w:rPr>
          <w:rFonts w:ascii="Century Gothic" w:hAnsi="Century Gothic"/>
          <w:szCs w:val="22"/>
          <w:lang w:val="pl-PL"/>
        </w:rPr>
        <w:t>P, średnice, relacje gazociągów):</w:t>
      </w:r>
    </w:p>
    <w:p w14:paraId="4DC0664C" w14:textId="77777777" w:rsidR="00962553" w:rsidRPr="00DE591A" w:rsidRDefault="00962553" w:rsidP="00DE591A">
      <w:pPr>
        <w:pStyle w:val="Tekstpodstawowy"/>
        <w:spacing w:before="120" w:after="120" w:line="360" w:lineRule="auto"/>
        <w:ind w:left="426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04E">
        <w:rPr>
          <w:rFonts w:ascii="Century Gothic" w:hAnsi="Century Gothic"/>
          <w:szCs w:val="22"/>
          <w:lang w:val="pl-PL"/>
        </w:rPr>
        <w:t>………………………………</w:t>
      </w:r>
    </w:p>
    <w:p w14:paraId="69216239" w14:textId="77777777" w:rsidR="00962553" w:rsidRDefault="00962553" w:rsidP="00962553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Wymagania dotyczące parametrów jakościowych paliwa gazowego lub warunków jego przesyłania inne niż określone w Instrukcji Ruchu i Eksploatacji Sieci Przesyłowej:</w:t>
      </w:r>
    </w:p>
    <w:p w14:paraId="40C22522" w14:textId="77777777" w:rsidR="00962553" w:rsidRDefault="00962553" w:rsidP="00962553">
      <w:pPr>
        <w:pStyle w:val="Tekstpodstawowy"/>
        <w:spacing w:before="120" w:after="120" w:line="360" w:lineRule="auto"/>
        <w:ind w:left="426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04E">
        <w:rPr>
          <w:rFonts w:ascii="Century Gothic" w:hAnsi="Century Gothic"/>
          <w:szCs w:val="22"/>
          <w:lang w:val="pl-PL"/>
        </w:rPr>
        <w:t>………………………………</w:t>
      </w:r>
    </w:p>
    <w:p w14:paraId="73176FED" w14:textId="77777777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Do wniosku załączam następujące dokumenty:</w:t>
      </w:r>
    </w:p>
    <w:p w14:paraId="652DCA7C" w14:textId="77777777" w:rsidR="00962553" w:rsidRPr="00E00982" w:rsidRDefault="00962553" w:rsidP="00DD3CCC">
      <w:pPr>
        <w:numPr>
          <w:ilvl w:val="1"/>
          <w:numId w:val="3"/>
        </w:numPr>
        <w:spacing w:after="120"/>
        <w:ind w:left="658" w:hanging="336"/>
        <w:jc w:val="both"/>
        <w:rPr>
          <w:sz w:val="22"/>
          <w:szCs w:val="22"/>
        </w:rPr>
      </w:pPr>
      <w:r w:rsidRPr="00E00982">
        <w:rPr>
          <w:sz w:val="22"/>
          <w:szCs w:val="22"/>
        </w:rPr>
        <w:t xml:space="preserve">projekt zagospodarowania działki lub terenu sporządzony na kopii aktualnej mapy zasadniczej lub na mapie jednostkowej przyjętej do państwowego zasobu geodezyjnego </w:t>
      </w:r>
      <w:r w:rsidRPr="00E00982">
        <w:rPr>
          <w:sz w:val="22"/>
          <w:szCs w:val="22"/>
        </w:rPr>
        <w:br/>
        <w:t>i kartograficznego, z zaznaczonymi przyłączanymi urządzeniami, instalacjami lub sieciami,</w:t>
      </w:r>
    </w:p>
    <w:p w14:paraId="28BDECC3" w14:textId="77777777" w:rsidR="00962553" w:rsidRDefault="00962553" w:rsidP="00DD3CCC">
      <w:pPr>
        <w:numPr>
          <w:ilvl w:val="1"/>
          <w:numId w:val="3"/>
        </w:numPr>
        <w:spacing w:after="120"/>
        <w:ind w:left="658" w:hanging="336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kopię koncesji lub promesy koncesji,</w:t>
      </w:r>
    </w:p>
    <w:p w14:paraId="1930B608" w14:textId="3BBE2AEC" w:rsidR="00962553" w:rsidRDefault="00962553" w:rsidP="00DD3CCC">
      <w:pPr>
        <w:numPr>
          <w:ilvl w:val="1"/>
          <w:numId w:val="3"/>
        </w:numPr>
        <w:spacing w:after="120"/>
        <w:ind w:left="658" w:hanging="336"/>
        <w:jc w:val="both"/>
        <w:rPr>
          <w:sz w:val="22"/>
          <w:szCs w:val="22"/>
        </w:rPr>
      </w:pPr>
      <w:r w:rsidRPr="00027FDD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 w:rsidR="00EA3AF7">
        <w:rPr>
          <w:sz w:val="22"/>
          <w:szCs w:val="22"/>
        </w:rPr>
        <w:t>,</w:t>
      </w:r>
    </w:p>
    <w:p w14:paraId="77BAF1E8" w14:textId="463BF53D" w:rsidR="00EA3AF7" w:rsidRDefault="00EA3AF7" w:rsidP="00DD3CCC">
      <w:pPr>
        <w:numPr>
          <w:ilvl w:val="1"/>
          <w:numId w:val="3"/>
        </w:numPr>
        <w:spacing w:after="120"/>
        <w:ind w:left="658" w:hanging="336"/>
        <w:jc w:val="both"/>
        <w:rPr>
          <w:sz w:val="22"/>
          <w:szCs w:val="22"/>
        </w:rPr>
      </w:pPr>
      <w:r>
        <w:rPr>
          <w:sz w:val="22"/>
          <w:szCs w:val="22"/>
        </w:rPr>
        <w:t>klauzul</w:t>
      </w:r>
      <w:r w:rsidR="00866BEB">
        <w:rPr>
          <w:sz w:val="22"/>
          <w:szCs w:val="22"/>
        </w:rPr>
        <w:t>ę</w:t>
      </w:r>
      <w:r>
        <w:rPr>
          <w:sz w:val="22"/>
          <w:szCs w:val="22"/>
        </w:rPr>
        <w:t xml:space="preserve"> informacyjn</w:t>
      </w:r>
      <w:r w:rsidR="00866BEB">
        <w:rPr>
          <w:sz w:val="22"/>
          <w:szCs w:val="22"/>
        </w:rPr>
        <w:t>ą</w:t>
      </w:r>
      <w:r>
        <w:rPr>
          <w:sz w:val="22"/>
          <w:szCs w:val="22"/>
        </w:rPr>
        <w:t>.</w:t>
      </w:r>
    </w:p>
    <w:p w14:paraId="7CC4056D" w14:textId="77777777" w:rsidR="00A93DBF" w:rsidRPr="00027FDD" w:rsidRDefault="00A93DBF" w:rsidP="00A93DBF">
      <w:pPr>
        <w:spacing w:after="120"/>
        <w:ind w:left="709"/>
        <w:jc w:val="both"/>
        <w:rPr>
          <w:sz w:val="22"/>
          <w:szCs w:val="22"/>
        </w:rPr>
      </w:pPr>
    </w:p>
    <w:p w14:paraId="07113377" w14:textId="77777777" w:rsidR="00F91BC0" w:rsidRDefault="00962553" w:rsidP="00DD3CCC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UWAGA:</w:t>
      </w:r>
      <w:r w:rsidR="00F91BC0">
        <w:rPr>
          <w:sz w:val="22"/>
          <w:szCs w:val="22"/>
        </w:rPr>
        <w:tab/>
      </w:r>
      <w:r w:rsidR="00F91BC0" w:rsidRPr="003B0912">
        <w:rPr>
          <w:sz w:val="22"/>
          <w:szCs w:val="22"/>
        </w:rPr>
        <w:t xml:space="preserve">Wniosek powinien być podpisany przez organ uprawniony do reprezentacji Spółki zgodnie </w:t>
      </w:r>
      <w:r w:rsidR="00A93DBF">
        <w:rPr>
          <w:sz w:val="22"/>
          <w:szCs w:val="22"/>
        </w:rPr>
        <w:br/>
      </w:r>
      <w:r w:rsidR="00F91BC0" w:rsidRPr="003B0912">
        <w:rPr>
          <w:sz w:val="22"/>
          <w:szCs w:val="22"/>
        </w:rPr>
        <w:t xml:space="preserve">z aktualnym odpisem z rejestru przedsiębiorców (KRS) lub osobę posiadającą </w:t>
      </w:r>
      <w:r w:rsidR="00F91BC0" w:rsidRPr="003B0912">
        <w:rPr>
          <w:sz w:val="22"/>
          <w:szCs w:val="22"/>
        </w:rPr>
        <w:lastRenderedPageBreak/>
        <w:t>pełnomocnictwo. W przypadku podpisania wniosku przez osobę posiadającą stosowne pełnomocnictwo, prosimy o dołączenie dokumentu potwierdzającego udzielenia pełnomocnictwa.</w:t>
      </w:r>
    </w:p>
    <w:p w14:paraId="39F0224A" w14:textId="77777777" w:rsidR="00F91BC0" w:rsidRDefault="00F91BC0" w:rsidP="00DD3CCC">
      <w:pPr>
        <w:tabs>
          <w:tab w:val="left" w:pos="993"/>
        </w:tabs>
        <w:jc w:val="both"/>
        <w:rPr>
          <w:sz w:val="22"/>
          <w:szCs w:val="22"/>
        </w:rPr>
      </w:pPr>
    </w:p>
    <w:p w14:paraId="4C60445A" w14:textId="77777777" w:rsidR="00962553" w:rsidRPr="007539E6" w:rsidRDefault="00962553" w:rsidP="00DD3CCC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7539E6">
        <w:rPr>
          <w:sz w:val="22"/>
          <w:szCs w:val="22"/>
        </w:rPr>
        <w:t xml:space="preserve">Kopie składanych dokumentów powinny być potwierdzone za zgodność </w:t>
      </w:r>
      <w:r>
        <w:rPr>
          <w:sz w:val="22"/>
          <w:szCs w:val="22"/>
        </w:rPr>
        <w:br/>
      </w:r>
      <w:r w:rsidRPr="007539E6">
        <w:rPr>
          <w:sz w:val="22"/>
          <w:szCs w:val="22"/>
        </w:rPr>
        <w:t xml:space="preserve">z oryginałem przez radcę prawnego lub notariusza lub osobę upoważnioną do reprezentowania </w:t>
      </w:r>
      <w:r>
        <w:rPr>
          <w:sz w:val="22"/>
          <w:szCs w:val="22"/>
        </w:rPr>
        <w:t>w</w:t>
      </w:r>
      <w:r w:rsidRPr="007539E6">
        <w:rPr>
          <w:sz w:val="22"/>
          <w:szCs w:val="22"/>
        </w:rPr>
        <w:t>nioskodawcy.</w:t>
      </w:r>
    </w:p>
    <w:p w14:paraId="242B17E0" w14:textId="77777777" w:rsidR="00962553" w:rsidRPr="007539E6" w:rsidRDefault="00962553" w:rsidP="00962553">
      <w:pPr>
        <w:ind w:left="284" w:hanging="284"/>
        <w:jc w:val="both"/>
        <w:rPr>
          <w:sz w:val="22"/>
          <w:szCs w:val="22"/>
        </w:rPr>
      </w:pPr>
    </w:p>
    <w:p w14:paraId="243FA46C" w14:textId="77777777" w:rsidR="00962553" w:rsidRDefault="00962553" w:rsidP="00962553">
      <w:pPr>
        <w:rPr>
          <w:sz w:val="22"/>
          <w:szCs w:val="22"/>
        </w:rPr>
      </w:pPr>
    </w:p>
    <w:p w14:paraId="389397FB" w14:textId="77777777" w:rsidR="00962553" w:rsidRDefault="00962553" w:rsidP="00962553">
      <w:pPr>
        <w:rPr>
          <w:sz w:val="22"/>
          <w:szCs w:val="22"/>
        </w:rPr>
      </w:pPr>
    </w:p>
    <w:p w14:paraId="113A3C5F" w14:textId="77777777" w:rsidR="00962553" w:rsidRPr="007539E6" w:rsidRDefault="00962553" w:rsidP="0096255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962553" w14:paraId="001EA4F7" w14:textId="77777777" w:rsidTr="006765B8">
        <w:trPr>
          <w:trHeight w:val="490"/>
        </w:trPr>
        <w:tc>
          <w:tcPr>
            <w:tcW w:w="2889" w:type="dxa"/>
            <w:vAlign w:val="center"/>
          </w:tcPr>
          <w:p w14:paraId="022AC73B" w14:textId="77777777" w:rsidR="00962553" w:rsidRDefault="00962553" w:rsidP="006765B8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E29D72F" w14:textId="77777777" w:rsidR="00962553" w:rsidRDefault="00962553" w:rsidP="006765B8">
            <w:pPr>
              <w:jc w:val="center"/>
            </w:pPr>
            <w:r>
              <w:t>……………………………</w:t>
            </w:r>
          </w:p>
        </w:tc>
        <w:tc>
          <w:tcPr>
            <w:tcW w:w="3434" w:type="dxa"/>
            <w:vAlign w:val="center"/>
          </w:tcPr>
          <w:p w14:paraId="6630FB1E" w14:textId="77777777" w:rsidR="00962553" w:rsidRDefault="00962553" w:rsidP="006765B8">
            <w:pPr>
              <w:jc w:val="center"/>
            </w:pPr>
            <w:r>
              <w:t>…………………………………………………….</w:t>
            </w:r>
          </w:p>
        </w:tc>
      </w:tr>
      <w:tr w:rsidR="00962553" w:rsidRPr="00426A51" w14:paraId="25638351" w14:textId="77777777" w:rsidTr="006765B8">
        <w:trPr>
          <w:trHeight w:val="490"/>
        </w:trPr>
        <w:tc>
          <w:tcPr>
            <w:tcW w:w="2889" w:type="dxa"/>
            <w:vAlign w:val="center"/>
          </w:tcPr>
          <w:p w14:paraId="32AB3CE5" w14:textId="77777777" w:rsidR="00962553" w:rsidRPr="00A93DBF" w:rsidRDefault="00962553" w:rsidP="006765B8">
            <w:pPr>
              <w:jc w:val="center"/>
              <w:rPr>
                <w:sz w:val="22"/>
                <w:szCs w:val="22"/>
              </w:rPr>
            </w:pPr>
            <w:r w:rsidRPr="00A93DBF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6E4BFAA0" w14:textId="77777777" w:rsidR="00962553" w:rsidRPr="00A93DBF" w:rsidRDefault="00962553" w:rsidP="006765B8">
            <w:pPr>
              <w:jc w:val="center"/>
              <w:rPr>
                <w:sz w:val="22"/>
                <w:szCs w:val="22"/>
              </w:rPr>
            </w:pPr>
            <w:r w:rsidRPr="00A93DBF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73DAC7C1" w14:textId="048C3604" w:rsidR="00962553" w:rsidRPr="00A93DBF" w:rsidRDefault="00EE1466" w:rsidP="006765B8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93DBF">
              <w:rPr>
                <w:sz w:val="22"/>
                <w:szCs w:val="22"/>
              </w:rPr>
              <w:t>odpis</w:t>
            </w:r>
            <w:r>
              <w:rPr>
                <w:sz w:val="22"/>
                <w:szCs w:val="22"/>
              </w:rPr>
              <w:t>/</w:t>
            </w:r>
            <w:r w:rsidR="00962553" w:rsidRPr="00A93DBF">
              <w:rPr>
                <w:sz w:val="22"/>
                <w:szCs w:val="22"/>
              </w:rPr>
              <w:t>y wnioskodawcy</w:t>
            </w:r>
            <w:r>
              <w:rPr>
                <w:sz w:val="22"/>
                <w:szCs w:val="22"/>
              </w:rPr>
              <w:t>/</w:t>
            </w:r>
            <w:r w:rsidR="00962553" w:rsidRPr="00A93DBF">
              <w:rPr>
                <w:sz w:val="22"/>
                <w:szCs w:val="22"/>
              </w:rPr>
              <w:t>ów</w:t>
            </w:r>
          </w:p>
          <w:p w14:paraId="2B2E2C3A" w14:textId="77777777" w:rsidR="00962553" w:rsidRPr="00A93DBF" w:rsidRDefault="00962553" w:rsidP="006765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B17085" w14:textId="77777777" w:rsidR="00962553" w:rsidRPr="00426A51" w:rsidRDefault="00962553" w:rsidP="00962553"/>
    <w:p w14:paraId="3336A411" w14:textId="77777777" w:rsidR="00962553" w:rsidRPr="00426A51" w:rsidRDefault="00962553" w:rsidP="00962553"/>
    <w:p w14:paraId="5240DC7E" w14:textId="77777777" w:rsidR="00962553" w:rsidRPr="00426A51" w:rsidRDefault="00962553" w:rsidP="00962553"/>
    <w:p w14:paraId="1D57B015" w14:textId="77777777" w:rsidR="00962553" w:rsidRPr="00426A51" w:rsidRDefault="00962553" w:rsidP="00962553">
      <w:pPr>
        <w:spacing w:line="360" w:lineRule="auto"/>
        <w:jc w:val="both"/>
      </w:pPr>
      <w:r w:rsidRPr="00426A51">
        <w:t>* niepotrzebne skreślić</w:t>
      </w:r>
    </w:p>
    <w:p w14:paraId="480AD518" w14:textId="77777777" w:rsidR="00F07496" w:rsidRPr="00962553" w:rsidRDefault="00F07496" w:rsidP="00962553"/>
    <w:sectPr w:rsidR="00F07496" w:rsidRPr="00962553" w:rsidSect="000D099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8830" w14:textId="77777777" w:rsidR="004F1AA7" w:rsidRDefault="004F1AA7">
      <w:r>
        <w:separator/>
      </w:r>
    </w:p>
  </w:endnote>
  <w:endnote w:type="continuationSeparator" w:id="0">
    <w:p w14:paraId="60AE65E7" w14:textId="77777777" w:rsidR="004F1AA7" w:rsidRDefault="004F1AA7">
      <w:r>
        <w:continuationSeparator/>
      </w:r>
    </w:p>
  </w:endnote>
  <w:endnote w:type="continuationNotice" w:id="1">
    <w:p w14:paraId="10561530" w14:textId="77777777" w:rsidR="004F1AA7" w:rsidRDefault="004F1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C808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45B498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A60F" w14:textId="1DE745B2" w:rsidR="00962553" w:rsidRDefault="00962553">
    <w:pPr>
      <w:pStyle w:val="Stopka"/>
      <w:jc w:val="right"/>
    </w:pPr>
    <w:r w:rsidRPr="00962553">
      <w:rPr>
        <w:sz w:val="16"/>
      </w:rPr>
      <w:t xml:space="preserve">Strona </w:t>
    </w:r>
    <w:r w:rsidRPr="00962553">
      <w:rPr>
        <w:b/>
        <w:bCs/>
        <w:szCs w:val="24"/>
      </w:rPr>
      <w:fldChar w:fldCharType="begin"/>
    </w:r>
    <w:r w:rsidRPr="00962553">
      <w:rPr>
        <w:b/>
        <w:bCs/>
        <w:sz w:val="16"/>
      </w:rPr>
      <w:instrText>PAGE</w:instrText>
    </w:r>
    <w:r w:rsidRPr="00962553">
      <w:rPr>
        <w:b/>
        <w:bCs/>
        <w:szCs w:val="24"/>
      </w:rPr>
      <w:fldChar w:fldCharType="separate"/>
    </w:r>
    <w:r w:rsidR="000D4792">
      <w:rPr>
        <w:b/>
        <w:bCs/>
        <w:noProof/>
        <w:sz w:val="16"/>
      </w:rPr>
      <w:t>3</w:t>
    </w:r>
    <w:r w:rsidRPr="00962553">
      <w:rPr>
        <w:b/>
        <w:bCs/>
        <w:szCs w:val="24"/>
      </w:rPr>
      <w:fldChar w:fldCharType="end"/>
    </w:r>
    <w:r w:rsidRPr="00962553">
      <w:rPr>
        <w:sz w:val="16"/>
      </w:rPr>
      <w:t xml:space="preserve"> z </w:t>
    </w:r>
    <w:r w:rsidRPr="00962553">
      <w:rPr>
        <w:b/>
        <w:bCs/>
        <w:szCs w:val="24"/>
      </w:rPr>
      <w:fldChar w:fldCharType="begin"/>
    </w:r>
    <w:r w:rsidRPr="00962553">
      <w:rPr>
        <w:b/>
        <w:bCs/>
        <w:sz w:val="16"/>
      </w:rPr>
      <w:instrText>NUMPAGES</w:instrText>
    </w:r>
    <w:r w:rsidRPr="00962553">
      <w:rPr>
        <w:b/>
        <w:bCs/>
        <w:szCs w:val="24"/>
      </w:rPr>
      <w:fldChar w:fldCharType="separate"/>
    </w:r>
    <w:r w:rsidR="000D4792">
      <w:rPr>
        <w:b/>
        <w:bCs/>
        <w:noProof/>
        <w:sz w:val="16"/>
      </w:rPr>
      <w:t>4</w:t>
    </w:r>
    <w:r w:rsidRPr="00962553">
      <w:rPr>
        <w:b/>
        <w:bCs/>
        <w:szCs w:val="24"/>
      </w:rPr>
      <w:fldChar w:fldCharType="end"/>
    </w:r>
  </w:p>
  <w:p w14:paraId="27935AED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9839" w14:textId="12A84591" w:rsidR="00835C57" w:rsidRDefault="004F1AA7" w:rsidP="00127386">
    <w:pPr>
      <w:pStyle w:val="Stopka"/>
      <w:jc w:val="center"/>
    </w:pPr>
    <w:r w:rsidRPr="006B14C9">
      <w:rPr>
        <w:noProof/>
      </w:rPr>
      <w:drawing>
        <wp:inline distT="0" distB="0" distL="0" distR="0" wp14:anchorId="294BB297" wp14:editId="4D82168F">
          <wp:extent cx="6771005" cy="3644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FCCF4" w14:textId="77777777" w:rsidR="00835C57" w:rsidRDefault="00835C57" w:rsidP="00683652">
    <w:pPr>
      <w:pStyle w:val="Stopka"/>
    </w:pPr>
  </w:p>
  <w:p w14:paraId="1A366510" w14:textId="77777777" w:rsidR="00835C57" w:rsidRDefault="00835C57" w:rsidP="00683652">
    <w:pPr>
      <w:pStyle w:val="Stopka"/>
    </w:pPr>
  </w:p>
  <w:p w14:paraId="33CFE809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E50D" w14:textId="77777777" w:rsidR="004F1AA7" w:rsidRDefault="004F1AA7">
      <w:r>
        <w:separator/>
      </w:r>
    </w:p>
  </w:footnote>
  <w:footnote w:type="continuationSeparator" w:id="0">
    <w:p w14:paraId="1C6347B0" w14:textId="77777777" w:rsidR="004F1AA7" w:rsidRDefault="004F1AA7">
      <w:r>
        <w:continuationSeparator/>
      </w:r>
    </w:p>
  </w:footnote>
  <w:footnote w:type="continuationNotice" w:id="1">
    <w:p w14:paraId="5666D8AF" w14:textId="77777777" w:rsidR="004F1AA7" w:rsidRDefault="004F1AA7"/>
  </w:footnote>
  <w:footnote w:id="2">
    <w:p w14:paraId="629DCDC9" w14:textId="77777777" w:rsidR="009F54EF" w:rsidRDefault="009F54EF" w:rsidP="004F1A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9094" w14:textId="75DE319A" w:rsidR="00835C57" w:rsidRDefault="004F1AA7" w:rsidP="0041391C">
    <w:pPr>
      <w:pStyle w:val="Nagwek"/>
      <w:jc w:val="center"/>
    </w:pPr>
    <w:r w:rsidRPr="006B14C9">
      <w:rPr>
        <w:noProof/>
      </w:rPr>
      <w:drawing>
        <wp:inline distT="0" distB="0" distL="0" distR="0" wp14:anchorId="510B9D2A" wp14:editId="61BEF587">
          <wp:extent cx="6771005" cy="359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36192" w14:textId="77777777"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0805" w14:textId="1681002B" w:rsidR="00835C57" w:rsidRDefault="004F1AA7" w:rsidP="0041391C">
    <w:pPr>
      <w:pStyle w:val="Nagwek"/>
      <w:jc w:val="center"/>
    </w:pPr>
    <w:r w:rsidRPr="006B14C9">
      <w:rPr>
        <w:noProof/>
      </w:rPr>
      <w:drawing>
        <wp:inline distT="0" distB="0" distL="0" distR="0" wp14:anchorId="7DC81C3F" wp14:editId="0A270895">
          <wp:extent cx="6834505" cy="1051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6D"/>
    <w:multiLevelType w:val="hybridMultilevel"/>
    <w:tmpl w:val="9B6CEEDC"/>
    <w:lvl w:ilvl="0" w:tplc="20188FC2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9678055C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hint="default"/>
        <w:b w:val="0"/>
        <w:strike w:val="0"/>
        <w:dstrike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14725"/>
    <w:multiLevelType w:val="hybridMultilevel"/>
    <w:tmpl w:val="D3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53"/>
    <w:rsid w:val="000070F2"/>
    <w:rsid w:val="00010798"/>
    <w:rsid w:val="000250EE"/>
    <w:rsid w:val="00037760"/>
    <w:rsid w:val="00042D3A"/>
    <w:rsid w:val="00053DDC"/>
    <w:rsid w:val="00061234"/>
    <w:rsid w:val="00077727"/>
    <w:rsid w:val="000777DD"/>
    <w:rsid w:val="00081E2E"/>
    <w:rsid w:val="000B584A"/>
    <w:rsid w:val="000C0673"/>
    <w:rsid w:val="000D0995"/>
    <w:rsid w:val="000D4792"/>
    <w:rsid w:val="00105CF1"/>
    <w:rsid w:val="00116B20"/>
    <w:rsid w:val="00122C07"/>
    <w:rsid w:val="00127386"/>
    <w:rsid w:val="00127C47"/>
    <w:rsid w:val="00150E3C"/>
    <w:rsid w:val="0015169C"/>
    <w:rsid w:val="00163066"/>
    <w:rsid w:val="0016508D"/>
    <w:rsid w:val="00167CAE"/>
    <w:rsid w:val="00172807"/>
    <w:rsid w:val="00181FB7"/>
    <w:rsid w:val="001921E4"/>
    <w:rsid w:val="00193B38"/>
    <w:rsid w:val="001A03A7"/>
    <w:rsid w:val="001B5FD1"/>
    <w:rsid w:val="001D3646"/>
    <w:rsid w:val="001E3562"/>
    <w:rsid w:val="001F4089"/>
    <w:rsid w:val="002127EB"/>
    <w:rsid w:val="00232933"/>
    <w:rsid w:val="0023441D"/>
    <w:rsid w:val="002436AA"/>
    <w:rsid w:val="00292821"/>
    <w:rsid w:val="00296268"/>
    <w:rsid w:val="002B1E1E"/>
    <w:rsid w:val="002B25F3"/>
    <w:rsid w:val="002B4C71"/>
    <w:rsid w:val="002C6C90"/>
    <w:rsid w:val="002D276E"/>
    <w:rsid w:val="002F0CC0"/>
    <w:rsid w:val="002F4592"/>
    <w:rsid w:val="00314262"/>
    <w:rsid w:val="00324985"/>
    <w:rsid w:val="00342CD7"/>
    <w:rsid w:val="003623A6"/>
    <w:rsid w:val="0036404C"/>
    <w:rsid w:val="0036408A"/>
    <w:rsid w:val="003A34B5"/>
    <w:rsid w:val="003D104E"/>
    <w:rsid w:val="003E50F3"/>
    <w:rsid w:val="003E524C"/>
    <w:rsid w:val="003F05F8"/>
    <w:rsid w:val="0040371A"/>
    <w:rsid w:val="004058B8"/>
    <w:rsid w:val="0041391C"/>
    <w:rsid w:val="00426A51"/>
    <w:rsid w:val="004318A4"/>
    <w:rsid w:val="004412A6"/>
    <w:rsid w:val="004431C8"/>
    <w:rsid w:val="00443970"/>
    <w:rsid w:val="00454435"/>
    <w:rsid w:val="004607B7"/>
    <w:rsid w:val="00477DDC"/>
    <w:rsid w:val="004A33D3"/>
    <w:rsid w:val="004C2A50"/>
    <w:rsid w:val="004E696C"/>
    <w:rsid w:val="004F1AA7"/>
    <w:rsid w:val="004F33F3"/>
    <w:rsid w:val="004F624A"/>
    <w:rsid w:val="0050035D"/>
    <w:rsid w:val="005104DC"/>
    <w:rsid w:val="00523FB9"/>
    <w:rsid w:val="005275E8"/>
    <w:rsid w:val="00527C3E"/>
    <w:rsid w:val="0053162B"/>
    <w:rsid w:val="005351C4"/>
    <w:rsid w:val="0053739F"/>
    <w:rsid w:val="00556C1B"/>
    <w:rsid w:val="005573A3"/>
    <w:rsid w:val="00571275"/>
    <w:rsid w:val="00577B0E"/>
    <w:rsid w:val="00586B79"/>
    <w:rsid w:val="00592E5B"/>
    <w:rsid w:val="00592F8B"/>
    <w:rsid w:val="00593874"/>
    <w:rsid w:val="005A7014"/>
    <w:rsid w:val="005B75BB"/>
    <w:rsid w:val="005D01DA"/>
    <w:rsid w:val="005E2516"/>
    <w:rsid w:val="005E6272"/>
    <w:rsid w:val="0060171F"/>
    <w:rsid w:val="00645EAE"/>
    <w:rsid w:val="0065588F"/>
    <w:rsid w:val="00660212"/>
    <w:rsid w:val="0066058F"/>
    <w:rsid w:val="00661550"/>
    <w:rsid w:val="006708F9"/>
    <w:rsid w:val="0067280F"/>
    <w:rsid w:val="00675B69"/>
    <w:rsid w:val="006765B8"/>
    <w:rsid w:val="006803DA"/>
    <w:rsid w:val="00683652"/>
    <w:rsid w:val="006D06C7"/>
    <w:rsid w:val="006F25FF"/>
    <w:rsid w:val="006F35BF"/>
    <w:rsid w:val="006F7A6E"/>
    <w:rsid w:val="00710BE6"/>
    <w:rsid w:val="00735B8A"/>
    <w:rsid w:val="00736B6B"/>
    <w:rsid w:val="00740F06"/>
    <w:rsid w:val="00741D40"/>
    <w:rsid w:val="0074653F"/>
    <w:rsid w:val="007C025B"/>
    <w:rsid w:val="007D3B3F"/>
    <w:rsid w:val="007F21C4"/>
    <w:rsid w:val="0080355D"/>
    <w:rsid w:val="00804C04"/>
    <w:rsid w:val="0080589F"/>
    <w:rsid w:val="008124E5"/>
    <w:rsid w:val="00835C57"/>
    <w:rsid w:val="00840176"/>
    <w:rsid w:val="0084116E"/>
    <w:rsid w:val="008442C3"/>
    <w:rsid w:val="00855466"/>
    <w:rsid w:val="00857B73"/>
    <w:rsid w:val="00866BEB"/>
    <w:rsid w:val="008D0BCB"/>
    <w:rsid w:val="008E1EC5"/>
    <w:rsid w:val="008E27B3"/>
    <w:rsid w:val="008E6D2F"/>
    <w:rsid w:val="00901056"/>
    <w:rsid w:val="00903083"/>
    <w:rsid w:val="009310BD"/>
    <w:rsid w:val="0093459B"/>
    <w:rsid w:val="009403FD"/>
    <w:rsid w:val="00962553"/>
    <w:rsid w:val="009755BE"/>
    <w:rsid w:val="00997B6D"/>
    <w:rsid w:val="009A0A08"/>
    <w:rsid w:val="009C0873"/>
    <w:rsid w:val="009D22B9"/>
    <w:rsid w:val="009E7043"/>
    <w:rsid w:val="009F50CF"/>
    <w:rsid w:val="009F54EF"/>
    <w:rsid w:val="00A04D2D"/>
    <w:rsid w:val="00A165E8"/>
    <w:rsid w:val="00A20C42"/>
    <w:rsid w:val="00A22248"/>
    <w:rsid w:val="00A25AE4"/>
    <w:rsid w:val="00A26335"/>
    <w:rsid w:val="00A300FA"/>
    <w:rsid w:val="00A4766D"/>
    <w:rsid w:val="00A93DBF"/>
    <w:rsid w:val="00AA3587"/>
    <w:rsid w:val="00AB2DFC"/>
    <w:rsid w:val="00AF319F"/>
    <w:rsid w:val="00B04134"/>
    <w:rsid w:val="00B171B6"/>
    <w:rsid w:val="00B3003C"/>
    <w:rsid w:val="00B313EB"/>
    <w:rsid w:val="00B71357"/>
    <w:rsid w:val="00B743A9"/>
    <w:rsid w:val="00B80201"/>
    <w:rsid w:val="00B854D3"/>
    <w:rsid w:val="00B914F8"/>
    <w:rsid w:val="00BA5984"/>
    <w:rsid w:val="00BB36F3"/>
    <w:rsid w:val="00BC5FDD"/>
    <w:rsid w:val="00C00440"/>
    <w:rsid w:val="00C02E7D"/>
    <w:rsid w:val="00C40AA4"/>
    <w:rsid w:val="00C624E8"/>
    <w:rsid w:val="00C922A1"/>
    <w:rsid w:val="00C962E8"/>
    <w:rsid w:val="00CA034D"/>
    <w:rsid w:val="00CC08DD"/>
    <w:rsid w:val="00CC41A9"/>
    <w:rsid w:val="00CD578C"/>
    <w:rsid w:val="00CD5D98"/>
    <w:rsid w:val="00CD5EE3"/>
    <w:rsid w:val="00CD6984"/>
    <w:rsid w:val="00CF5743"/>
    <w:rsid w:val="00CF61B8"/>
    <w:rsid w:val="00D01DC8"/>
    <w:rsid w:val="00D06A02"/>
    <w:rsid w:val="00D17CF7"/>
    <w:rsid w:val="00D27100"/>
    <w:rsid w:val="00D35580"/>
    <w:rsid w:val="00D53DDF"/>
    <w:rsid w:val="00D57207"/>
    <w:rsid w:val="00D645FB"/>
    <w:rsid w:val="00DA0040"/>
    <w:rsid w:val="00DC077A"/>
    <w:rsid w:val="00DD221C"/>
    <w:rsid w:val="00DD348D"/>
    <w:rsid w:val="00DD3CCC"/>
    <w:rsid w:val="00DE1064"/>
    <w:rsid w:val="00DE1696"/>
    <w:rsid w:val="00DE591A"/>
    <w:rsid w:val="00DF0029"/>
    <w:rsid w:val="00DF31C7"/>
    <w:rsid w:val="00DF5BDD"/>
    <w:rsid w:val="00E034F9"/>
    <w:rsid w:val="00E21ECC"/>
    <w:rsid w:val="00E456D0"/>
    <w:rsid w:val="00E47905"/>
    <w:rsid w:val="00E76390"/>
    <w:rsid w:val="00E8232B"/>
    <w:rsid w:val="00EA3AF7"/>
    <w:rsid w:val="00ED09A9"/>
    <w:rsid w:val="00EE1466"/>
    <w:rsid w:val="00EE1EFD"/>
    <w:rsid w:val="00EF0CB1"/>
    <w:rsid w:val="00EF13B6"/>
    <w:rsid w:val="00F07496"/>
    <w:rsid w:val="00F13EC6"/>
    <w:rsid w:val="00F17C03"/>
    <w:rsid w:val="00F21AFD"/>
    <w:rsid w:val="00F2637B"/>
    <w:rsid w:val="00F645D0"/>
    <w:rsid w:val="00F74DA5"/>
    <w:rsid w:val="00F76907"/>
    <w:rsid w:val="00F80945"/>
    <w:rsid w:val="00F91BC0"/>
    <w:rsid w:val="00F96790"/>
    <w:rsid w:val="00F974F5"/>
    <w:rsid w:val="00FA004F"/>
    <w:rsid w:val="00FC62A3"/>
    <w:rsid w:val="00FD1837"/>
    <w:rsid w:val="00FD1C9D"/>
    <w:rsid w:val="00FD40F4"/>
    <w:rsid w:val="00FE09B7"/>
    <w:rsid w:val="00FE474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D07E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2553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962553"/>
    <w:pPr>
      <w:keepNext/>
      <w:numPr>
        <w:numId w:val="1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62553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62553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962553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081E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E2E"/>
  </w:style>
  <w:style w:type="character" w:customStyle="1" w:styleId="TekstkomentarzaZnak">
    <w:name w:val="Tekst komentarza Znak"/>
    <w:link w:val="Tekstkomentarza"/>
    <w:rsid w:val="00081E2E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081E2E"/>
    <w:rPr>
      <w:b/>
      <w:bCs/>
    </w:rPr>
  </w:style>
  <w:style w:type="character" w:customStyle="1" w:styleId="TematkomentarzaZnak">
    <w:name w:val="Temat komentarza Znak"/>
    <w:link w:val="Tematkomentarza"/>
    <w:rsid w:val="00081E2E"/>
    <w:rPr>
      <w:rFonts w:ascii="Century Gothic" w:hAnsi="Century Gothic"/>
      <w:b/>
      <w:bCs/>
    </w:rPr>
  </w:style>
  <w:style w:type="paragraph" w:styleId="Poprawka">
    <w:name w:val="Revision"/>
    <w:hidden/>
    <w:uiPriority w:val="99"/>
    <w:semiHidden/>
    <w:rsid w:val="00571275"/>
    <w:rPr>
      <w:rFonts w:ascii="Century Gothic" w:hAnsi="Century Gothic"/>
    </w:rPr>
  </w:style>
  <w:style w:type="paragraph" w:styleId="Tekstprzypisudolnego">
    <w:name w:val="footnote text"/>
    <w:basedOn w:val="Normalny"/>
    <w:link w:val="TekstprzypisudolnegoZnak"/>
    <w:rsid w:val="009F54EF"/>
  </w:style>
  <w:style w:type="character" w:customStyle="1" w:styleId="TekstprzypisudolnegoZnak">
    <w:name w:val="Tekst przypisu dolnego Znak"/>
    <w:link w:val="Tekstprzypisudolnego"/>
    <w:rsid w:val="009F54EF"/>
    <w:rPr>
      <w:rFonts w:ascii="Century Gothic" w:hAnsi="Century Gothic"/>
    </w:rPr>
  </w:style>
  <w:style w:type="character" w:styleId="Odwoanieprzypisudolnego">
    <w:name w:val="footnote reference"/>
    <w:rsid w:val="009F5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41A8-88D2-46FB-A041-F1AE2404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14D5D-5F28-4629-AAFF-573EAF013A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2E85BC-C183-4BF0-82A6-72D4FCDB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752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2018-02-20T11:31:00Z</dcterms:created>
  <dcterms:modified xsi:type="dcterms:W3CDTF">2018-05-25T09:25:00Z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wniosek_o_przylaczenie_zrodla__kopalni_01.doc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