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3E29" w14:textId="77777777" w:rsidR="00367F14" w:rsidRDefault="00367F14" w:rsidP="00367F14">
      <w:pPr>
        <w:rPr>
          <w:sz w:val="22"/>
          <w:szCs w:val="22"/>
        </w:rPr>
      </w:pPr>
      <w:r w:rsidRPr="005E55EB">
        <w:rPr>
          <w:sz w:val="22"/>
          <w:szCs w:val="22"/>
        </w:rPr>
        <w:t>..........................................................</w:t>
      </w:r>
      <w:r w:rsidR="0003333D">
        <w:rPr>
          <w:sz w:val="22"/>
          <w:szCs w:val="22"/>
        </w:rPr>
        <w:t>....</w:t>
      </w:r>
    </w:p>
    <w:p w14:paraId="73EA8375" w14:textId="77777777" w:rsidR="00CE3DE2" w:rsidRPr="005E55EB" w:rsidRDefault="00CE3DE2" w:rsidP="00367F14">
      <w:pPr>
        <w:rPr>
          <w:sz w:val="22"/>
          <w:szCs w:val="22"/>
        </w:rPr>
      </w:pPr>
    </w:p>
    <w:p w14:paraId="06C2142C" w14:textId="77777777" w:rsidR="00367F14" w:rsidRDefault="00367F14" w:rsidP="00367F14">
      <w:pPr>
        <w:rPr>
          <w:sz w:val="22"/>
          <w:szCs w:val="22"/>
        </w:rPr>
      </w:pPr>
      <w:r w:rsidRPr="005E55EB">
        <w:rPr>
          <w:sz w:val="22"/>
          <w:szCs w:val="22"/>
        </w:rPr>
        <w:t>..........................................................</w:t>
      </w:r>
      <w:r w:rsidR="0003333D">
        <w:rPr>
          <w:sz w:val="22"/>
          <w:szCs w:val="22"/>
        </w:rPr>
        <w:t>....</w:t>
      </w:r>
    </w:p>
    <w:p w14:paraId="5E8C886A" w14:textId="77777777" w:rsidR="00CE3DE2" w:rsidRPr="005E55EB" w:rsidRDefault="00CE3DE2" w:rsidP="00367F14">
      <w:pPr>
        <w:rPr>
          <w:sz w:val="22"/>
          <w:szCs w:val="22"/>
        </w:rPr>
      </w:pPr>
    </w:p>
    <w:p w14:paraId="505A3FB2" w14:textId="77777777" w:rsidR="00367F14" w:rsidRPr="005E55EB" w:rsidRDefault="00367F14" w:rsidP="00367F14">
      <w:pPr>
        <w:rPr>
          <w:sz w:val="22"/>
          <w:szCs w:val="22"/>
        </w:rPr>
      </w:pPr>
      <w:r w:rsidRPr="005E55EB">
        <w:rPr>
          <w:sz w:val="22"/>
          <w:szCs w:val="22"/>
        </w:rPr>
        <w:t>..........................................................</w:t>
      </w:r>
      <w:r w:rsidR="0003333D">
        <w:rPr>
          <w:sz w:val="22"/>
          <w:szCs w:val="22"/>
        </w:rPr>
        <w:t>....</w:t>
      </w:r>
    </w:p>
    <w:p w14:paraId="314A6CCD" w14:textId="77777777" w:rsidR="00367F14" w:rsidRPr="00691F7F" w:rsidRDefault="00367F14" w:rsidP="00367F14">
      <w:pPr>
        <w:rPr>
          <w:sz w:val="16"/>
          <w:szCs w:val="16"/>
        </w:rPr>
      </w:pPr>
      <w:r w:rsidRPr="00691F7F">
        <w:rPr>
          <w:sz w:val="16"/>
          <w:szCs w:val="16"/>
        </w:rPr>
        <w:t>(oznaczenie wnioskodawcy – nazwa firmy, adres, regon, NIP)</w:t>
      </w:r>
    </w:p>
    <w:p w14:paraId="0F3CC5D9" w14:textId="77777777" w:rsidR="00367F14" w:rsidRPr="005E55EB" w:rsidRDefault="00367F14" w:rsidP="00367F14">
      <w:pPr>
        <w:rPr>
          <w:sz w:val="22"/>
          <w:szCs w:val="22"/>
        </w:rPr>
      </w:pPr>
    </w:p>
    <w:p w14:paraId="297ED35A" w14:textId="77777777" w:rsidR="00367F14" w:rsidRPr="008C4C1E" w:rsidRDefault="00367F14" w:rsidP="00367F14">
      <w:pPr>
        <w:rPr>
          <w:b/>
          <w:sz w:val="22"/>
          <w:szCs w:val="22"/>
        </w:rPr>
      </w:pPr>
      <w:r w:rsidRPr="008C4C1E">
        <w:rPr>
          <w:b/>
          <w:sz w:val="22"/>
          <w:szCs w:val="22"/>
        </w:rPr>
        <w:t xml:space="preserve">dane osoby upoważnionej do kontaktu: </w:t>
      </w:r>
    </w:p>
    <w:p w14:paraId="017EDC0C" w14:textId="77777777" w:rsidR="00367F14" w:rsidRDefault="00367F14" w:rsidP="00367F1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978"/>
      </w:tblGrid>
      <w:tr w:rsidR="00367F14" w:rsidRPr="007539E6" w14:paraId="2D8608B1" w14:textId="77777777" w:rsidTr="00A51A71">
        <w:tc>
          <w:tcPr>
            <w:tcW w:w="1668" w:type="dxa"/>
          </w:tcPr>
          <w:p w14:paraId="7ACC5C3F" w14:textId="1D0B453B" w:rsidR="00367F14" w:rsidRPr="007539E6" w:rsidRDefault="00652ED5" w:rsidP="00A51A71">
            <w:pPr>
              <w:ind w:right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67F14">
              <w:rPr>
                <w:sz w:val="22"/>
                <w:szCs w:val="22"/>
              </w:rPr>
              <w:t>mię i nazwis</w:t>
            </w:r>
            <w:r w:rsidR="00367F14" w:rsidRPr="007539E6">
              <w:rPr>
                <w:sz w:val="22"/>
                <w:szCs w:val="22"/>
              </w:rPr>
              <w:t>ko:</w:t>
            </w:r>
          </w:p>
        </w:tc>
        <w:tc>
          <w:tcPr>
            <w:tcW w:w="2978" w:type="dxa"/>
            <w:vAlign w:val="bottom"/>
          </w:tcPr>
          <w:p w14:paraId="0CFBDD52" w14:textId="77777777" w:rsidR="00367F14" w:rsidRDefault="00367F14" w:rsidP="00A51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……………………….…</w:t>
            </w:r>
            <w:r w:rsidRPr="007539E6">
              <w:rPr>
                <w:sz w:val="22"/>
                <w:szCs w:val="22"/>
              </w:rPr>
              <w:t>.</w:t>
            </w:r>
          </w:p>
          <w:p w14:paraId="3566382E" w14:textId="77777777" w:rsidR="00CE3DE2" w:rsidRPr="007539E6" w:rsidRDefault="00CE3DE2" w:rsidP="00A51A71">
            <w:pPr>
              <w:rPr>
                <w:sz w:val="22"/>
                <w:szCs w:val="22"/>
              </w:rPr>
            </w:pPr>
          </w:p>
        </w:tc>
      </w:tr>
      <w:tr w:rsidR="00367F14" w:rsidRPr="007539E6" w14:paraId="43C3CF9F" w14:textId="77777777" w:rsidTr="00A51A71">
        <w:tc>
          <w:tcPr>
            <w:tcW w:w="1668" w:type="dxa"/>
          </w:tcPr>
          <w:p w14:paraId="0A0828D3" w14:textId="77777777" w:rsidR="00367F14" w:rsidRPr="007539E6" w:rsidRDefault="00367F14" w:rsidP="00A51A71">
            <w:pPr>
              <w:ind w:left="14" w:right="-492"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7539E6">
              <w:rPr>
                <w:sz w:val="22"/>
                <w:szCs w:val="22"/>
              </w:rPr>
              <w:t>elefon:</w:t>
            </w:r>
          </w:p>
        </w:tc>
        <w:tc>
          <w:tcPr>
            <w:tcW w:w="2978" w:type="dxa"/>
            <w:vAlign w:val="bottom"/>
          </w:tcPr>
          <w:p w14:paraId="7612D4CE" w14:textId="77777777" w:rsidR="00367F14" w:rsidRDefault="00367F14" w:rsidP="00A51A71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  <w:p w14:paraId="4B7ADED8" w14:textId="77777777" w:rsidR="00CE3DE2" w:rsidRPr="007539E6" w:rsidRDefault="00CE3DE2" w:rsidP="00A51A71">
            <w:pPr>
              <w:rPr>
                <w:sz w:val="22"/>
                <w:szCs w:val="22"/>
              </w:rPr>
            </w:pPr>
          </w:p>
        </w:tc>
      </w:tr>
      <w:tr w:rsidR="00367F14" w:rsidRPr="007539E6" w14:paraId="175DE367" w14:textId="77777777" w:rsidTr="00A51A71">
        <w:tc>
          <w:tcPr>
            <w:tcW w:w="1668" w:type="dxa"/>
          </w:tcPr>
          <w:p w14:paraId="4A00E7B8" w14:textId="77777777" w:rsidR="00367F14" w:rsidRPr="007539E6" w:rsidRDefault="00367F14" w:rsidP="00A51A71">
            <w:pPr>
              <w:ind w:right="-492"/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e-mail:</w:t>
            </w:r>
          </w:p>
        </w:tc>
        <w:tc>
          <w:tcPr>
            <w:tcW w:w="2978" w:type="dxa"/>
            <w:vAlign w:val="bottom"/>
          </w:tcPr>
          <w:p w14:paraId="1FC65955" w14:textId="77777777" w:rsidR="00367F14" w:rsidRPr="007539E6" w:rsidRDefault="00367F14" w:rsidP="00A51A71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</w:tc>
      </w:tr>
    </w:tbl>
    <w:p w14:paraId="07E9B1E0" w14:textId="77777777" w:rsidR="00367F14" w:rsidRPr="005E55EB" w:rsidRDefault="00367F14" w:rsidP="00367F14">
      <w:pPr>
        <w:rPr>
          <w:sz w:val="22"/>
          <w:szCs w:val="22"/>
        </w:rPr>
      </w:pPr>
    </w:p>
    <w:p w14:paraId="2B598E7B" w14:textId="77777777" w:rsidR="00367F14" w:rsidRPr="005E55EB" w:rsidRDefault="00367F14" w:rsidP="00367F14">
      <w:pPr>
        <w:rPr>
          <w:sz w:val="22"/>
          <w:szCs w:val="22"/>
        </w:rPr>
      </w:pPr>
    </w:p>
    <w:p w14:paraId="25BBCFB0" w14:textId="77777777" w:rsidR="00367F14" w:rsidRPr="005E55EB" w:rsidRDefault="00367F14" w:rsidP="00367F14">
      <w:pPr>
        <w:pStyle w:val="Nagwek2"/>
        <w:numPr>
          <w:ilvl w:val="0"/>
          <w:numId w:val="0"/>
        </w:numPr>
        <w:ind w:right="-709"/>
        <w:rPr>
          <w:rFonts w:ascii="Century Gothic" w:hAnsi="Century Gothic"/>
          <w:sz w:val="22"/>
          <w:szCs w:val="22"/>
        </w:rPr>
      </w:pPr>
    </w:p>
    <w:p w14:paraId="311B65F6" w14:textId="77777777" w:rsidR="00367F14" w:rsidRPr="005E55EB" w:rsidRDefault="00367F14" w:rsidP="00367F14">
      <w:pPr>
        <w:ind w:left="5529" w:right="-709"/>
        <w:rPr>
          <w:b/>
          <w:sz w:val="22"/>
          <w:szCs w:val="22"/>
        </w:rPr>
      </w:pPr>
      <w:r w:rsidRPr="005E55EB">
        <w:rPr>
          <w:b/>
          <w:sz w:val="22"/>
          <w:szCs w:val="22"/>
        </w:rPr>
        <w:t>Operator</w:t>
      </w:r>
      <w:r>
        <w:rPr>
          <w:b/>
          <w:sz w:val="22"/>
          <w:szCs w:val="22"/>
        </w:rPr>
        <w:t xml:space="preserve"> Gazociągów Przesyłowych </w:t>
      </w:r>
      <w:r>
        <w:rPr>
          <w:b/>
          <w:sz w:val="22"/>
          <w:szCs w:val="22"/>
        </w:rPr>
        <w:br/>
        <w:t xml:space="preserve">GAZ-SYSTEM </w:t>
      </w:r>
      <w:r w:rsidRPr="005E55EB">
        <w:rPr>
          <w:b/>
          <w:sz w:val="22"/>
          <w:szCs w:val="22"/>
        </w:rPr>
        <w:t>S.A.</w:t>
      </w:r>
    </w:p>
    <w:p w14:paraId="03234BBD" w14:textId="77777777" w:rsidR="00367F14" w:rsidRPr="005E55EB" w:rsidRDefault="00367F14" w:rsidP="00367F14">
      <w:pPr>
        <w:ind w:left="5529" w:right="-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02-337 </w:t>
      </w:r>
      <w:r w:rsidRPr="005E55EB">
        <w:rPr>
          <w:b/>
          <w:sz w:val="22"/>
          <w:szCs w:val="22"/>
        </w:rPr>
        <w:t xml:space="preserve">Warszawa, ul. Mszczonowska 4 </w:t>
      </w:r>
    </w:p>
    <w:p w14:paraId="7C1D3C11" w14:textId="77777777" w:rsidR="00367F14" w:rsidRDefault="00367F14" w:rsidP="00367F14">
      <w:pPr>
        <w:ind w:left="4820"/>
        <w:rPr>
          <w:sz w:val="22"/>
          <w:szCs w:val="22"/>
        </w:rPr>
      </w:pPr>
    </w:p>
    <w:p w14:paraId="0896510B" w14:textId="77777777" w:rsidR="00367F14" w:rsidRDefault="00367F14" w:rsidP="00367F14">
      <w:pPr>
        <w:ind w:left="4820"/>
        <w:rPr>
          <w:sz w:val="22"/>
          <w:szCs w:val="22"/>
        </w:rPr>
      </w:pPr>
    </w:p>
    <w:p w14:paraId="09AFB697" w14:textId="77777777" w:rsidR="00367F14" w:rsidRPr="005E55EB" w:rsidRDefault="00367F14" w:rsidP="00367F14">
      <w:pPr>
        <w:ind w:left="4820"/>
        <w:rPr>
          <w:sz w:val="22"/>
          <w:szCs w:val="22"/>
        </w:rPr>
      </w:pPr>
    </w:p>
    <w:p w14:paraId="34FC7D0C" w14:textId="77777777" w:rsidR="00367F14" w:rsidRPr="005E55EB" w:rsidRDefault="00367F14" w:rsidP="00367F14">
      <w:pPr>
        <w:jc w:val="center"/>
        <w:rPr>
          <w:b/>
          <w:sz w:val="22"/>
          <w:szCs w:val="22"/>
        </w:rPr>
      </w:pPr>
      <w:r w:rsidRPr="005E55EB">
        <w:rPr>
          <w:b/>
          <w:sz w:val="22"/>
          <w:szCs w:val="22"/>
        </w:rPr>
        <w:t>WNIOSEK</w:t>
      </w:r>
      <w:r w:rsidR="00F95D58">
        <w:rPr>
          <w:rStyle w:val="Odwoanieprzypisudolnego"/>
          <w:b/>
          <w:sz w:val="22"/>
          <w:szCs w:val="22"/>
        </w:rPr>
        <w:footnoteReference w:id="2"/>
      </w:r>
    </w:p>
    <w:p w14:paraId="5556060E" w14:textId="77777777" w:rsidR="00367F14" w:rsidRDefault="00367F14" w:rsidP="00367F14">
      <w:pPr>
        <w:jc w:val="center"/>
        <w:rPr>
          <w:sz w:val="22"/>
          <w:szCs w:val="22"/>
        </w:rPr>
      </w:pPr>
    </w:p>
    <w:p w14:paraId="603338FA" w14:textId="77777777" w:rsidR="00367F14" w:rsidRPr="005E55EB" w:rsidRDefault="00367F14" w:rsidP="00367F14">
      <w:pPr>
        <w:jc w:val="center"/>
        <w:rPr>
          <w:sz w:val="22"/>
          <w:szCs w:val="22"/>
        </w:rPr>
      </w:pPr>
    </w:p>
    <w:p w14:paraId="281DAC42" w14:textId="77777777" w:rsidR="00367F14" w:rsidRDefault="00367F14" w:rsidP="00367F14">
      <w:pPr>
        <w:jc w:val="both"/>
        <w:rPr>
          <w:b/>
          <w:sz w:val="22"/>
          <w:szCs w:val="22"/>
        </w:rPr>
      </w:pPr>
      <w:r w:rsidRPr="005E55EB">
        <w:rPr>
          <w:b/>
          <w:sz w:val="22"/>
          <w:szCs w:val="22"/>
        </w:rPr>
        <w:t xml:space="preserve">o określenie warunków przyłączenia do sieci przesyłowej będącej w </w:t>
      </w:r>
      <w:r w:rsidR="008F1BB8">
        <w:rPr>
          <w:b/>
          <w:sz w:val="22"/>
          <w:szCs w:val="22"/>
        </w:rPr>
        <w:t>posiadaniu</w:t>
      </w:r>
      <w:r w:rsidR="008F1BB8" w:rsidRPr="005E55EB">
        <w:rPr>
          <w:b/>
          <w:sz w:val="22"/>
          <w:szCs w:val="22"/>
        </w:rPr>
        <w:t xml:space="preserve"> </w:t>
      </w:r>
      <w:r w:rsidRPr="005E55EB">
        <w:rPr>
          <w:b/>
          <w:sz w:val="22"/>
          <w:szCs w:val="22"/>
        </w:rPr>
        <w:t>Operatora Gazociągów Przesyłowych GAZ - SYSTEM S.A. („OSP”) dla podmiotu z grupy C, zajmującego</w:t>
      </w:r>
      <w:r w:rsidR="007653B9">
        <w:rPr>
          <w:b/>
          <w:sz w:val="22"/>
          <w:szCs w:val="22"/>
        </w:rPr>
        <w:br/>
      </w:r>
      <w:r w:rsidRPr="005E55EB">
        <w:rPr>
          <w:b/>
          <w:sz w:val="22"/>
          <w:szCs w:val="22"/>
        </w:rPr>
        <w:t xml:space="preserve"> się przesyłaniem lub dystrybucją paliw gazowych.</w:t>
      </w:r>
    </w:p>
    <w:p w14:paraId="156626DD" w14:textId="77777777" w:rsidR="00367F14" w:rsidRPr="005E55EB" w:rsidRDefault="00367F14" w:rsidP="00367F14">
      <w:pPr>
        <w:jc w:val="both"/>
        <w:rPr>
          <w:b/>
          <w:sz w:val="22"/>
          <w:szCs w:val="22"/>
        </w:rPr>
      </w:pPr>
    </w:p>
    <w:p w14:paraId="0AED9952" w14:textId="77777777" w:rsidR="00367F14" w:rsidRPr="005E55EB" w:rsidRDefault="00367F14" w:rsidP="00367F14">
      <w:pPr>
        <w:rPr>
          <w:sz w:val="22"/>
          <w:szCs w:val="22"/>
        </w:rPr>
      </w:pPr>
    </w:p>
    <w:p w14:paraId="4F2F6162" w14:textId="62F88D34" w:rsidR="00367F14" w:rsidRPr="001862D4" w:rsidRDefault="00367F14" w:rsidP="001862D4">
      <w:pPr>
        <w:pStyle w:val="Tekstpodstawowy"/>
        <w:numPr>
          <w:ilvl w:val="0"/>
          <w:numId w:val="3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5E55EB">
        <w:rPr>
          <w:rFonts w:ascii="Century Gothic" w:hAnsi="Century Gothic"/>
          <w:szCs w:val="22"/>
          <w:lang w:val="pl-PL"/>
        </w:rPr>
        <w:t>Wnioskuj(ę)</w:t>
      </w:r>
      <w:proofErr w:type="spellStart"/>
      <w:r w:rsidRPr="005E55EB">
        <w:rPr>
          <w:rFonts w:ascii="Century Gothic" w:hAnsi="Century Gothic"/>
          <w:szCs w:val="22"/>
          <w:lang w:val="pl-PL"/>
        </w:rPr>
        <w:t>emy</w:t>
      </w:r>
      <w:proofErr w:type="spellEnd"/>
      <w:r w:rsidRPr="005E55EB">
        <w:rPr>
          <w:rFonts w:ascii="Century Gothic" w:hAnsi="Century Gothic"/>
          <w:szCs w:val="22"/>
          <w:lang w:val="pl-PL"/>
        </w:rPr>
        <w:t xml:space="preserve"> o przyłączenie do sieci przesyłowej będącej w </w:t>
      </w:r>
      <w:r w:rsidR="008F1BB8">
        <w:rPr>
          <w:rFonts w:ascii="Century Gothic" w:hAnsi="Century Gothic"/>
          <w:szCs w:val="22"/>
          <w:lang w:val="pl-PL"/>
        </w:rPr>
        <w:t>posiadaniu</w:t>
      </w:r>
      <w:r w:rsidR="008F1BB8" w:rsidRPr="005E55EB">
        <w:rPr>
          <w:rFonts w:ascii="Century Gothic" w:hAnsi="Century Gothic"/>
          <w:szCs w:val="22"/>
          <w:lang w:val="pl-PL"/>
        </w:rPr>
        <w:t xml:space="preserve"> </w:t>
      </w:r>
      <w:r w:rsidRPr="005E55EB">
        <w:rPr>
          <w:rFonts w:ascii="Century Gothic" w:hAnsi="Century Gothic"/>
          <w:szCs w:val="22"/>
          <w:lang w:val="pl-PL"/>
        </w:rPr>
        <w:t>Operatora Gazociągów Przesyłowych GAZ - SYSTEM S.A.:</w:t>
      </w:r>
    </w:p>
    <w:p w14:paraId="67B7C0F8" w14:textId="77777777" w:rsidR="00367F14" w:rsidRPr="005E55EB" w:rsidRDefault="00367F14" w:rsidP="009C1C3F">
      <w:pPr>
        <w:pStyle w:val="Tekstpodstawowy"/>
        <w:spacing w:before="240" w:after="120"/>
        <w:ind w:firstLine="284"/>
        <w:rPr>
          <w:rFonts w:ascii="Century Gothic" w:hAnsi="Century Gothic"/>
          <w:szCs w:val="22"/>
          <w:lang w:val="pl-PL"/>
        </w:rPr>
      </w:pPr>
      <w:r w:rsidRPr="005E55EB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</w:t>
      </w:r>
      <w:r>
        <w:rPr>
          <w:rFonts w:ascii="Century Gothic" w:hAnsi="Century Gothic"/>
          <w:szCs w:val="22"/>
          <w:lang w:val="pl-PL"/>
        </w:rPr>
        <w:t>.................................................</w:t>
      </w:r>
      <w:r w:rsidR="00896258">
        <w:rPr>
          <w:rFonts w:ascii="Century Gothic" w:hAnsi="Century Gothic"/>
          <w:szCs w:val="22"/>
          <w:lang w:val="pl-PL"/>
        </w:rPr>
        <w:t>..........</w:t>
      </w:r>
    </w:p>
    <w:p w14:paraId="0F72D82B" w14:textId="77777777" w:rsidR="00367F14" w:rsidRPr="006D18E0" w:rsidRDefault="00367F14" w:rsidP="009C1C3F">
      <w:pPr>
        <w:pStyle w:val="Tekstpodstawowy"/>
        <w:spacing w:before="240" w:after="120"/>
        <w:jc w:val="center"/>
        <w:rPr>
          <w:rFonts w:ascii="Century Gothic" w:hAnsi="Century Gothic"/>
          <w:sz w:val="16"/>
          <w:szCs w:val="16"/>
          <w:lang w:val="pl-PL"/>
        </w:rPr>
      </w:pPr>
      <w:r w:rsidRPr="006D18E0">
        <w:rPr>
          <w:rFonts w:ascii="Century Gothic" w:hAnsi="Century Gothic"/>
          <w:sz w:val="16"/>
          <w:szCs w:val="16"/>
          <w:lang w:val="pl-PL"/>
        </w:rPr>
        <w:t>(rodzaj przyłączanej sieci gazowej np. gazociąg średniego lub wysokiego ciśnienia)</w:t>
      </w:r>
    </w:p>
    <w:p w14:paraId="43DB9694" w14:textId="77777777" w:rsidR="00367F14" w:rsidRPr="001F6BC6" w:rsidRDefault="00367F14" w:rsidP="001862D4">
      <w:pPr>
        <w:pStyle w:val="Tekstpodstawowy"/>
        <w:spacing w:before="240" w:after="240"/>
        <w:jc w:val="center"/>
        <w:rPr>
          <w:rFonts w:ascii="Century Gothic" w:hAnsi="Century Gothic"/>
          <w:sz w:val="18"/>
          <w:szCs w:val="18"/>
          <w:lang w:val="pl-PL"/>
        </w:rPr>
      </w:pPr>
    </w:p>
    <w:p w14:paraId="78F75E03" w14:textId="3FA97150" w:rsidR="00367F14" w:rsidRPr="005E55EB" w:rsidRDefault="00367F14" w:rsidP="009C1C3F">
      <w:pPr>
        <w:spacing w:before="240" w:after="120"/>
        <w:ind w:firstLine="284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zasilającej w paliwo gazowe odbiorców na obszarze:</w:t>
      </w:r>
    </w:p>
    <w:p w14:paraId="44DE9373" w14:textId="77777777" w:rsidR="00367F14" w:rsidRPr="005E55EB" w:rsidRDefault="00367F14" w:rsidP="009C1C3F">
      <w:pPr>
        <w:spacing w:before="240" w:after="120"/>
        <w:ind w:firstLine="284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5E55EB">
        <w:rPr>
          <w:sz w:val="22"/>
          <w:szCs w:val="22"/>
        </w:rPr>
        <w:t>...........</w:t>
      </w:r>
      <w:r w:rsidR="00896258">
        <w:rPr>
          <w:sz w:val="22"/>
          <w:szCs w:val="22"/>
        </w:rPr>
        <w:t>..........</w:t>
      </w:r>
      <w:r w:rsidRPr="005E55EB">
        <w:rPr>
          <w:sz w:val="22"/>
          <w:szCs w:val="22"/>
        </w:rPr>
        <w:t>.,</w:t>
      </w:r>
    </w:p>
    <w:p w14:paraId="29CB6E15" w14:textId="77777777" w:rsidR="00367F14" w:rsidRPr="006D18E0" w:rsidRDefault="00367F14" w:rsidP="009C1C3F">
      <w:pPr>
        <w:spacing w:before="240" w:after="120"/>
        <w:jc w:val="center"/>
        <w:rPr>
          <w:sz w:val="16"/>
          <w:szCs w:val="16"/>
        </w:rPr>
      </w:pPr>
      <w:r w:rsidRPr="006D18E0">
        <w:rPr>
          <w:sz w:val="16"/>
          <w:szCs w:val="16"/>
        </w:rPr>
        <w:t>(nazwa miejscowości, gminy)</w:t>
      </w:r>
    </w:p>
    <w:p w14:paraId="7C4AE428" w14:textId="77777777" w:rsidR="00367F14" w:rsidRPr="005E55EB" w:rsidRDefault="00367F14" w:rsidP="00367F14">
      <w:pPr>
        <w:jc w:val="center"/>
        <w:rPr>
          <w:sz w:val="22"/>
          <w:szCs w:val="22"/>
        </w:rPr>
      </w:pPr>
    </w:p>
    <w:p w14:paraId="601FCC23" w14:textId="58289931" w:rsidR="00367F14" w:rsidRDefault="00367F14" w:rsidP="00367F14">
      <w:pPr>
        <w:ind w:left="284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którą przewiduj(ę)</w:t>
      </w:r>
      <w:proofErr w:type="spellStart"/>
      <w:r w:rsidRPr="005E55EB">
        <w:rPr>
          <w:sz w:val="22"/>
          <w:szCs w:val="22"/>
        </w:rPr>
        <w:t>emy</w:t>
      </w:r>
      <w:proofErr w:type="spellEnd"/>
      <w:r w:rsidRPr="005E55EB">
        <w:rPr>
          <w:sz w:val="22"/>
          <w:szCs w:val="22"/>
        </w:rPr>
        <w:t xml:space="preserve"> przesyłać / dystrybuować paliwo gazowe do odbiorców.</w:t>
      </w:r>
    </w:p>
    <w:p w14:paraId="2889DD7F" w14:textId="77777777" w:rsidR="009C1C3F" w:rsidRPr="005E55EB" w:rsidRDefault="009C1C3F" w:rsidP="00367F14">
      <w:pPr>
        <w:ind w:left="284"/>
        <w:jc w:val="both"/>
        <w:rPr>
          <w:sz w:val="22"/>
          <w:szCs w:val="22"/>
        </w:rPr>
      </w:pPr>
    </w:p>
    <w:p w14:paraId="4B7847FA" w14:textId="4E61DCD5" w:rsidR="00367F14" w:rsidRPr="005E55EB" w:rsidRDefault="009C1C3F" w:rsidP="009C1C3F">
      <w:pPr>
        <w:pStyle w:val="Tekstpodstawowy"/>
        <w:numPr>
          <w:ilvl w:val="0"/>
          <w:numId w:val="3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lastRenderedPageBreak/>
        <w:t xml:space="preserve">Paliwo gazowe: E </w:t>
      </w:r>
      <w:r w:rsidR="00367F14" w:rsidRPr="005E55EB">
        <w:rPr>
          <w:rFonts w:ascii="Century Gothic" w:hAnsi="Century Gothic"/>
          <w:szCs w:val="22"/>
          <w:lang w:val="pl-PL"/>
        </w:rPr>
        <w:t>/</w:t>
      </w:r>
      <w:proofErr w:type="spellStart"/>
      <w:r w:rsidR="00367F14" w:rsidRPr="005E55EB">
        <w:rPr>
          <w:rFonts w:ascii="Century Gothic" w:hAnsi="Century Gothic"/>
          <w:szCs w:val="22"/>
          <w:lang w:val="pl-PL"/>
        </w:rPr>
        <w:t>Lw</w:t>
      </w:r>
      <w:proofErr w:type="spellEnd"/>
      <w:r w:rsidR="00367F14" w:rsidRPr="005E55EB">
        <w:rPr>
          <w:rFonts w:ascii="Century Gothic" w:hAnsi="Century Gothic"/>
          <w:szCs w:val="22"/>
          <w:lang w:val="pl-PL"/>
        </w:rPr>
        <w:t>*</w:t>
      </w:r>
    </w:p>
    <w:p w14:paraId="606E1151" w14:textId="77777777" w:rsidR="00367F14" w:rsidRPr="006D18E0" w:rsidRDefault="00367F14" w:rsidP="009C1C3F">
      <w:pPr>
        <w:spacing w:before="120" w:after="120"/>
        <w:ind w:firstLine="1985"/>
        <w:rPr>
          <w:sz w:val="16"/>
          <w:szCs w:val="16"/>
        </w:rPr>
      </w:pPr>
      <w:r w:rsidRPr="006D18E0">
        <w:rPr>
          <w:sz w:val="16"/>
          <w:szCs w:val="16"/>
        </w:rPr>
        <w:t xml:space="preserve"> (grupa, podgrupa i oznaczenie wg PN-C-04750</w:t>
      </w:r>
      <w:r w:rsidR="008F3405">
        <w:rPr>
          <w:sz w:val="16"/>
          <w:szCs w:val="16"/>
        </w:rPr>
        <w:t>:</w:t>
      </w:r>
      <w:r w:rsidRPr="006D18E0">
        <w:rPr>
          <w:sz w:val="16"/>
          <w:szCs w:val="16"/>
        </w:rPr>
        <w:t>20</w:t>
      </w:r>
      <w:r w:rsidR="00932FA8">
        <w:rPr>
          <w:sz w:val="16"/>
          <w:szCs w:val="16"/>
        </w:rPr>
        <w:t>11</w:t>
      </w:r>
      <w:r w:rsidRPr="006D18E0">
        <w:rPr>
          <w:sz w:val="16"/>
          <w:szCs w:val="16"/>
        </w:rPr>
        <w:t xml:space="preserve"> ÷ PN-C-04753</w:t>
      </w:r>
      <w:r w:rsidR="008F3405">
        <w:rPr>
          <w:sz w:val="16"/>
          <w:szCs w:val="16"/>
        </w:rPr>
        <w:t>:</w:t>
      </w:r>
      <w:r w:rsidRPr="006D18E0">
        <w:rPr>
          <w:sz w:val="16"/>
          <w:szCs w:val="16"/>
        </w:rPr>
        <w:t>20</w:t>
      </w:r>
      <w:r w:rsidR="00932FA8">
        <w:rPr>
          <w:sz w:val="16"/>
          <w:szCs w:val="16"/>
        </w:rPr>
        <w:t>11</w:t>
      </w:r>
      <w:r w:rsidRPr="006D18E0">
        <w:rPr>
          <w:sz w:val="16"/>
          <w:szCs w:val="16"/>
        </w:rPr>
        <w:t>)</w:t>
      </w:r>
    </w:p>
    <w:p w14:paraId="54D5F4A7" w14:textId="77777777" w:rsidR="00367F14" w:rsidRPr="009217FB" w:rsidRDefault="00367F14" w:rsidP="009C1C3F">
      <w:pPr>
        <w:numPr>
          <w:ilvl w:val="0"/>
          <w:numId w:val="3"/>
        </w:numPr>
        <w:spacing w:before="240" w:after="120"/>
        <w:jc w:val="both"/>
        <w:rPr>
          <w:sz w:val="22"/>
          <w:szCs w:val="22"/>
        </w:rPr>
      </w:pPr>
      <w:bookmarkStart w:id="0" w:name="_Hlk493250460"/>
      <w:r w:rsidRPr="009217FB">
        <w:rPr>
          <w:sz w:val="22"/>
          <w:szCs w:val="22"/>
        </w:rPr>
        <w:t xml:space="preserve">Wybrane z katalogu punktów systemu umieszczonego na stronie internetowej OSP: </w:t>
      </w:r>
      <w:hyperlink r:id="rId10" w:history="1">
        <w:r w:rsidRPr="009217FB">
          <w:rPr>
            <w:color w:val="0070C0"/>
            <w:sz w:val="22"/>
            <w:szCs w:val="22"/>
          </w:rPr>
          <w:t>www.gaz-system.pl</w:t>
        </w:r>
      </w:hyperlink>
      <w:r w:rsidRPr="009217FB">
        <w:rPr>
          <w:color w:val="0070C0"/>
          <w:sz w:val="22"/>
          <w:szCs w:val="22"/>
        </w:rPr>
        <w:t xml:space="preserve"> </w:t>
      </w:r>
    </w:p>
    <w:p w14:paraId="2F1791FF" w14:textId="77777777" w:rsidR="00367F14" w:rsidRPr="00127313" w:rsidRDefault="00367F14" w:rsidP="00AA3215">
      <w:pPr>
        <w:pStyle w:val="Tekstpodstawowy"/>
        <w:numPr>
          <w:ilvl w:val="0"/>
          <w:numId w:val="1"/>
        </w:numPr>
        <w:spacing w:before="120" w:after="240" w:line="360" w:lineRule="auto"/>
        <w:ind w:left="714" w:hanging="357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 xml:space="preserve">fizyczny </w:t>
      </w:r>
      <w:r w:rsidRPr="00A50F04">
        <w:rPr>
          <w:rFonts w:ascii="Century Gothic" w:hAnsi="Century Gothic"/>
          <w:szCs w:val="22"/>
          <w:lang w:val="pl-PL"/>
        </w:rPr>
        <w:t>punkt wejścia do systemu</w:t>
      </w:r>
      <w:r w:rsidRPr="009217FB">
        <w:rPr>
          <w:rFonts w:ascii="Century Gothic" w:hAnsi="Century Gothic"/>
          <w:szCs w:val="22"/>
          <w:lang w:val="pl-PL"/>
        </w:rPr>
        <w:t xml:space="preserve"> przesyłowego OSP, w którym następować będzie przekazywanie paliwa gazowego </w:t>
      </w:r>
      <w:r w:rsidR="00896258">
        <w:rPr>
          <w:rFonts w:ascii="Century Gothic" w:hAnsi="Century Gothic"/>
          <w:szCs w:val="22"/>
          <w:lang w:val="pl-PL"/>
        </w:rPr>
        <w:t>do przesyłania: ………………………………………………..………</w:t>
      </w:r>
    </w:p>
    <w:p w14:paraId="3648A99F" w14:textId="08180A4E" w:rsidR="00367F14" w:rsidRDefault="00367F14" w:rsidP="009C1C3F">
      <w:pPr>
        <w:pStyle w:val="Tekstpodstawowy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 xml:space="preserve">fizyczny </w:t>
      </w:r>
      <w:r w:rsidRPr="009217FB">
        <w:rPr>
          <w:rFonts w:ascii="Century Gothic" w:hAnsi="Century Gothic"/>
          <w:szCs w:val="22"/>
          <w:lang w:val="pl-PL"/>
        </w:rPr>
        <w:t>punkt wyjścia z systemu przesyłowego OSP, w którym następować będzie odbiór paliwa gazowego z systemu przesyłowego OSP: ……………………………………</w:t>
      </w:r>
      <w:r>
        <w:rPr>
          <w:rFonts w:ascii="Century Gothic" w:hAnsi="Century Gothic"/>
          <w:szCs w:val="22"/>
          <w:lang w:val="pl-PL"/>
        </w:rPr>
        <w:t>…………</w:t>
      </w:r>
      <w:r w:rsidRPr="009217FB">
        <w:rPr>
          <w:rFonts w:ascii="Century Gothic" w:hAnsi="Century Gothic"/>
          <w:szCs w:val="22"/>
          <w:lang w:val="pl-PL"/>
        </w:rPr>
        <w:t>…</w:t>
      </w:r>
      <w:r w:rsidR="00896258">
        <w:rPr>
          <w:rFonts w:ascii="Century Gothic" w:hAnsi="Century Gothic"/>
          <w:szCs w:val="22"/>
          <w:lang w:val="pl-PL"/>
        </w:rPr>
        <w:t>………</w:t>
      </w:r>
      <w:r w:rsidR="001D392E">
        <w:rPr>
          <w:rFonts w:ascii="Century Gothic" w:hAnsi="Century Gothic"/>
          <w:szCs w:val="22"/>
          <w:lang w:val="pl-PL"/>
        </w:rPr>
        <w:t>…………</w:t>
      </w:r>
    </w:p>
    <w:bookmarkEnd w:id="0"/>
    <w:p w14:paraId="41F6C6A3" w14:textId="741D8CAD" w:rsidR="00596DBD" w:rsidRPr="00A3122F" w:rsidRDefault="00367F14" w:rsidP="009C1C3F">
      <w:pPr>
        <w:pStyle w:val="Tekstpodstawowy"/>
        <w:numPr>
          <w:ilvl w:val="0"/>
          <w:numId w:val="4"/>
        </w:numPr>
        <w:spacing w:before="240" w:after="12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5E55EB">
        <w:rPr>
          <w:rFonts w:ascii="Century Gothic" w:hAnsi="Century Gothic"/>
          <w:szCs w:val="22"/>
          <w:lang w:val="pl-PL"/>
        </w:rPr>
        <w:t>Przewidywany termin rozpoczęcia przesyłania paliwa gazowego: ..............</w:t>
      </w:r>
      <w:r>
        <w:rPr>
          <w:rFonts w:ascii="Century Gothic" w:hAnsi="Century Gothic"/>
          <w:szCs w:val="22"/>
          <w:lang w:val="pl-PL"/>
        </w:rPr>
        <w:t>.........</w:t>
      </w:r>
      <w:r w:rsidRPr="005E55EB">
        <w:rPr>
          <w:rFonts w:ascii="Century Gothic" w:hAnsi="Century Gothic"/>
          <w:szCs w:val="22"/>
          <w:lang w:val="pl-PL"/>
        </w:rPr>
        <w:t>........................</w:t>
      </w:r>
      <w:r w:rsidR="006D18E0">
        <w:rPr>
          <w:rFonts w:ascii="Century Gothic" w:hAnsi="Century Gothic"/>
          <w:szCs w:val="22"/>
          <w:lang w:val="pl-PL"/>
        </w:rPr>
        <w:t>......</w:t>
      </w:r>
      <w:r w:rsidR="000A1EC2">
        <w:rPr>
          <w:rFonts w:ascii="Century Gothic" w:hAnsi="Century Gothic"/>
          <w:szCs w:val="22"/>
          <w:lang w:val="pl-PL"/>
        </w:rPr>
        <w:t>....</w:t>
      </w:r>
    </w:p>
    <w:p w14:paraId="35B42484" w14:textId="00783258" w:rsidR="00367F14" w:rsidRPr="00A3122F" w:rsidRDefault="0023391D" w:rsidP="009C1C3F">
      <w:pPr>
        <w:pStyle w:val="Tekstpodstawowy"/>
        <w:numPr>
          <w:ilvl w:val="0"/>
          <w:numId w:val="4"/>
        </w:numPr>
        <w:spacing w:before="240" w:after="120"/>
        <w:ind w:left="284" w:hanging="284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Przeznaczenie paliwa gazowego</w:t>
      </w:r>
      <w:r w:rsidR="007A75D6">
        <w:rPr>
          <w:rFonts w:ascii="Century Gothic" w:hAnsi="Century Gothic"/>
          <w:szCs w:val="22"/>
          <w:lang w:val="pl-PL"/>
        </w:rPr>
        <w:t>:</w:t>
      </w:r>
      <w:r>
        <w:rPr>
          <w:rFonts w:ascii="Century Gothic" w:hAnsi="Century Gothic"/>
          <w:szCs w:val="22"/>
          <w:lang w:val="pl-PL"/>
        </w:rPr>
        <w:t>………………………………………………………………………</w:t>
      </w:r>
      <w:r w:rsidR="00596DBD">
        <w:rPr>
          <w:rFonts w:ascii="Century Gothic" w:hAnsi="Century Gothic"/>
          <w:szCs w:val="22"/>
          <w:lang w:val="pl-PL"/>
        </w:rPr>
        <w:t>……</w:t>
      </w:r>
      <w:r w:rsidR="000A1EC2">
        <w:rPr>
          <w:rFonts w:ascii="Century Gothic" w:hAnsi="Century Gothic"/>
          <w:szCs w:val="22"/>
          <w:lang w:val="pl-PL"/>
        </w:rPr>
        <w:t>……..</w:t>
      </w:r>
    </w:p>
    <w:p w14:paraId="52C7C03A" w14:textId="7534DED3" w:rsidR="00367F14" w:rsidRPr="00A3122F" w:rsidRDefault="00367F14" w:rsidP="00A3122F">
      <w:pPr>
        <w:numPr>
          <w:ilvl w:val="0"/>
          <w:numId w:val="4"/>
        </w:numPr>
        <w:spacing w:before="240" w:after="240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Ilości paliwa gazowego przekazywanego do przes</w:t>
      </w:r>
      <w:r w:rsidR="001D392E">
        <w:rPr>
          <w:sz w:val="22"/>
          <w:szCs w:val="22"/>
        </w:rPr>
        <w:t xml:space="preserve">yłania i odbieranego z systemu </w:t>
      </w:r>
      <w:r w:rsidRPr="005E55EB">
        <w:rPr>
          <w:sz w:val="22"/>
          <w:szCs w:val="22"/>
        </w:rPr>
        <w:t>przesyłowego OSP:</w:t>
      </w:r>
    </w:p>
    <w:tbl>
      <w:tblPr>
        <w:tblpPr w:leftFromText="141" w:rightFromText="141" w:vertAnchor="text" w:horzAnchor="margin" w:tblpXSpec="center" w:tblpY="9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2271"/>
        <w:gridCol w:w="2172"/>
        <w:gridCol w:w="2172"/>
        <w:gridCol w:w="2170"/>
      </w:tblGrid>
      <w:tr w:rsidR="004A48EF" w:rsidRPr="00CC40CA" w14:paraId="6BAF36E8" w14:textId="77777777" w:rsidTr="001D392E">
        <w:trPr>
          <w:cantSplit/>
          <w:trHeight w:hRule="exact" w:val="719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5DCA" w14:textId="77777777" w:rsidR="004A48EF" w:rsidRPr="00CC40CA" w:rsidRDefault="004A48EF" w:rsidP="004A48EF">
            <w:pPr>
              <w:ind w:left="-28" w:right="-70"/>
              <w:jc w:val="center"/>
              <w:rPr>
                <w:b/>
                <w:sz w:val="22"/>
                <w:szCs w:val="22"/>
              </w:rPr>
            </w:pPr>
            <w:r w:rsidRPr="00CC40CA">
              <w:rPr>
                <w:b/>
                <w:sz w:val="22"/>
                <w:szCs w:val="22"/>
              </w:rPr>
              <w:t>Pobór w roku</w:t>
            </w:r>
            <w:r>
              <w:rPr>
                <w:b/>
                <w:sz w:val="22"/>
                <w:szCs w:val="22"/>
              </w:rPr>
              <w:t xml:space="preserve"> gazowym</w:t>
            </w:r>
            <w:r w:rsidRPr="00CC40C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FDBA" w14:textId="546BAAE5" w:rsidR="004A48EF" w:rsidRPr="00FF67BA" w:rsidRDefault="004A48EF" w:rsidP="008C4C1E">
            <w:pPr>
              <w:ind w:left="-28" w:right="-70"/>
              <w:jc w:val="center"/>
              <w:rPr>
                <w:b/>
                <w:sz w:val="22"/>
                <w:szCs w:val="22"/>
              </w:rPr>
            </w:pPr>
            <w:r w:rsidRPr="008C4C1E">
              <w:rPr>
                <w:b/>
                <w:sz w:val="22"/>
                <w:szCs w:val="22"/>
              </w:rPr>
              <w:t>Rok przyłączenia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9F44" w14:textId="4187F174" w:rsidR="004A48EF" w:rsidRPr="00FF67BA" w:rsidRDefault="004A48EF" w:rsidP="008C4C1E">
            <w:pPr>
              <w:ind w:left="-28" w:right="-70"/>
              <w:jc w:val="center"/>
              <w:rPr>
                <w:b/>
                <w:sz w:val="22"/>
                <w:szCs w:val="22"/>
              </w:rPr>
            </w:pPr>
            <w:r w:rsidRPr="008C4C1E">
              <w:rPr>
                <w:b/>
                <w:sz w:val="22"/>
                <w:szCs w:val="22"/>
              </w:rPr>
              <w:t>Pierwszy rok po przyłączeniu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D3F" w14:textId="0EBEF7B5" w:rsidR="004A48EF" w:rsidRPr="008C4C1E" w:rsidRDefault="004A48EF" w:rsidP="008C4C1E">
            <w:pPr>
              <w:ind w:left="-28" w:right="-70"/>
              <w:jc w:val="center"/>
              <w:rPr>
                <w:b/>
                <w:sz w:val="22"/>
                <w:szCs w:val="22"/>
              </w:rPr>
            </w:pPr>
            <w:r w:rsidRPr="008C4C1E">
              <w:rPr>
                <w:b/>
                <w:sz w:val="22"/>
                <w:szCs w:val="22"/>
              </w:rPr>
              <w:t>Drugi rok po przyłączeniu</w:t>
            </w:r>
          </w:p>
        </w:tc>
      </w:tr>
      <w:tr w:rsidR="007653B9" w:rsidRPr="00CC40CA" w14:paraId="66987BB0" w14:textId="77777777" w:rsidTr="001D392E">
        <w:trPr>
          <w:cantSplit/>
          <w:trHeight w:hRule="exact" w:val="492"/>
        </w:trPr>
        <w:tc>
          <w:tcPr>
            <w:tcW w:w="9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A4723" w14:textId="372B4FA8" w:rsidR="007653B9" w:rsidRPr="008C4C1E" w:rsidRDefault="007653B9" w:rsidP="00A51A71">
            <w:pPr>
              <w:ind w:left="-28" w:right="-70"/>
              <w:rPr>
                <w:b/>
              </w:rPr>
            </w:pPr>
            <w:r w:rsidRPr="008C4C1E">
              <w:rPr>
                <w:b/>
              </w:rPr>
              <w:t>max. roczny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D013" w14:textId="77777777" w:rsidR="007653B9" w:rsidRPr="008C4C1E" w:rsidRDefault="007653B9" w:rsidP="00A51A71">
            <w:pPr>
              <w:ind w:left="140" w:right="-70"/>
              <w:rPr>
                <w:b/>
              </w:rPr>
            </w:pPr>
            <w:r w:rsidRPr="008C4C1E">
              <w:rPr>
                <w:b/>
              </w:rPr>
              <w:t>w tys. m</w:t>
            </w:r>
            <w:r w:rsidRPr="008C4C1E">
              <w:rPr>
                <w:b/>
                <w:vertAlign w:val="superscript"/>
              </w:rPr>
              <w:t>3</w:t>
            </w:r>
            <w:r w:rsidRPr="008C4C1E">
              <w:rPr>
                <w:b/>
              </w:rPr>
              <w:t>n/rok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31E2" w14:textId="77777777" w:rsidR="007653B9" w:rsidRPr="00CC40CA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81CB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28A8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</w:tr>
      <w:tr w:rsidR="007653B9" w:rsidRPr="00CC40CA" w14:paraId="3C5FC0A8" w14:textId="77777777" w:rsidTr="001D392E">
        <w:trPr>
          <w:cantSplit/>
          <w:trHeight w:hRule="exact" w:val="492"/>
        </w:trPr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F3CC" w14:textId="77777777" w:rsidR="007653B9" w:rsidRPr="008C4C1E" w:rsidRDefault="007653B9" w:rsidP="00A51A71">
            <w:pPr>
              <w:ind w:left="-28" w:right="-70"/>
              <w:rPr>
                <w:b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78F5" w14:textId="77777777" w:rsidR="007653B9" w:rsidRPr="008C4C1E" w:rsidRDefault="007653B9" w:rsidP="00A51A71">
            <w:pPr>
              <w:ind w:left="140" w:right="-70"/>
              <w:rPr>
                <w:b/>
              </w:rPr>
            </w:pPr>
            <w:r w:rsidRPr="008C4C1E">
              <w:rPr>
                <w:b/>
              </w:rPr>
              <w:t>w tys. kWh/rok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0A0C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644C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8DDA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</w:tr>
      <w:tr w:rsidR="007653B9" w:rsidRPr="00CC40CA" w14:paraId="045D9693" w14:textId="77777777" w:rsidTr="001D392E">
        <w:trPr>
          <w:cantSplit/>
          <w:trHeight w:hRule="exact" w:val="492"/>
        </w:trPr>
        <w:tc>
          <w:tcPr>
            <w:tcW w:w="9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ECC6A" w14:textId="139BB4B5" w:rsidR="007653B9" w:rsidRPr="008C4C1E" w:rsidRDefault="007653B9" w:rsidP="00A51A71">
            <w:pPr>
              <w:ind w:left="-28" w:right="-70"/>
              <w:rPr>
                <w:b/>
              </w:rPr>
            </w:pPr>
            <w:r w:rsidRPr="008C4C1E">
              <w:rPr>
                <w:b/>
              </w:rPr>
              <w:t>min. roczny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E11C" w14:textId="77777777" w:rsidR="007653B9" w:rsidRPr="008C4C1E" w:rsidRDefault="007653B9" w:rsidP="00A51A71">
            <w:pPr>
              <w:ind w:left="140" w:right="-70"/>
              <w:rPr>
                <w:b/>
              </w:rPr>
            </w:pPr>
            <w:r w:rsidRPr="008C4C1E">
              <w:rPr>
                <w:b/>
              </w:rPr>
              <w:t>w tys. m</w:t>
            </w:r>
            <w:r w:rsidRPr="008C4C1E">
              <w:rPr>
                <w:b/>
                <w:vertAlign w:val="superscript"/>
              </w:rPr>
              <w:t>3</w:t>
            </w:r>
            <w:r w:rsidRPr="008C4C1E">
              <w:rPr>
                <w:b/>
              </w:rPr>
              <w:t>n/rok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F0DF" w14:textId="77777777" w:rsidR="007653B9" w:rsidRPr="00CC40CA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8508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84EE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</w:tr>
      <w:tr w:rsidR="007653B9" w:rsidRPr="00CC40CA" w14:paraId="2372962B" w14:textId="77777777" w:rsidTr="001D392E">
        <w:trPr>
          <w:cantSplit/>
          <w:trHeight w:hRule="exact" w:val="492"/>
        </w:trPr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3F66" w14:textId="77777777" w:rsidR="007653B9" w:rsidRPr="008C4C1E" w:rsidRDefault="007653B9" w:rsidP="00A51A71">
            <w:pPr>
              <w:ind w:left="-28" w:right="-70"/>
              <w:rPr>
                <w:b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F62A" w14:textId="77777777" w:rsidR="007653B9" w:rsidRPr="008C4C1E" w:rsidRDefault="007653B9" w:rsidP="00A51A71">
            <w:pPr>
              <w:ind w:left="140" w:right="-70"/>
              <w:rPr>
                <w:b/>
              </w:rPr>
            </w:pPr>
            <w:r w:rsidRPr="008C4C1E">
              <w:rPr>
                <w:b/>
              </w:rPr>
              <w:t>w tys. kWh/rok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4F05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61A3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767F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</w:tr>
      <w:tr w:rsidR="007653B9" w:rsidRPr="00CC40CA" w14:paraId="08DFDBB3" w14:textId="77777777" w:rsidTr="001D392E">
        <w:trPr>
          <w:cantSplit/>
          <w:trHeight w:hRule="exact" w:val="492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B3A7" w14:textId="2DF92281" w:rsidR="007653B9" w:rsidRPr="008C4C1E" w:rsidRDefault="007653B9" w:rsidP="00A51A71">
            <w:pPr>
              <w:ind w:left="-28" w:right="-70"/>
              <w:rPr>
                <w:b/>
              </w:rPr>
            </w:pPr>
            <w:r w:rsidRPr="008C4C1E">
              <w:rPr>
                <w:b/>
              </w:rPr>
              <w:t>max</w:t>
            </w:r>
            <w:r w:rsidR="00AA3215">
              <w:rPr>
                <w:b/>
              </w:rPr>
              <w:t>.</w:t>
            </w:r>
            <w:r w:rsidRPr="008C4C1E">
              <w:rPr>
                <w:b/>
              </w:rPr>
              <w:t xml:space="preserve"> godzinowy (m</w:t>
            </w:r>
            <w:r w:rsidRPr="008C4C1E">
              <w:rPr>
                <w:b/>
                <w:vertAlign w:val="superscript"/>
              </w:rPr>
              <w:t>3</w:t>
            </w:r>
            <w:r w:rsidRPr="008C4C1E">
              <w:rPr>
                <w:b/>
              </w:rPr>
              <w:t>n/h)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0B2D" w14:textId="77777777" w:rsidR="007653B9" w:rsidRPr="00CC40CA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7A69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0FC5" w14:textId="4F3198B8" w:rsidR="007653B9" w:rsidRDefault="007653B9" w:rsidP="00A51A71">
            <w:pPr>
              <w:jc w:val="right"/>
              <w:rPr>
                <w:sz w:val="22"/>
                <w:szCs w:val="22"/>
              </w:rPr>
            </w:pPr>
          </w:p>
        </w:tc>
      </w:tr>
      <w:tr w:rsidR="007653B9" w:rsidRPr="00CC40CA" w14:paraId="6F4E87AF" w14:textId="77777777" w:rsidTr="001D392E">
        <w:trPr>
          <w:cantSplit/>
          <w:trHeight w:hRule="exact" w:val="492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216C" w14:textId="062C0DCF" w:rsidR="007653B9" w:rsidRPr="008C4C1E" w:rsidRDefault="007653B9" w:rsidP="00A51A71">
            <w:pPr>
              <w:ind w:left="-28" w:right="-70"/>
              <w:rPr>
                <w:b/>
              </w:rPr>
            </w:pPr>
            <w:r w:rsidRPr="008C4C1E">
              <w:rPr>
                <w:b/>
              </w:rPr>
              <w:t>min. godzinowy (m</w:t>
            </w:r>
            <w:r w:rsidRPr="008C4C1E">
              <w:rPr>
                <w:b/>
                <w:vertAlign w:val="superscript"/>
              </w:rPr>
              <w:t>3</w:t>
            </w:r>
            <w:r w:rsidRPr="008C4C1E">
              <w:rPr>
                <w:b/>
              </w:rPr>
              <w:t>n/h)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D2F8" w14:textId="77777777" w:rsidR="007653B9" w:rsidRPr="00CC40CA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70C6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3F5C" w14:textId="77777777" w:rsidR="007653B9" w:rsidRDefault="007653B9" w:rsidP="00A51A71">
            <w:pPr>
              <w:jc w:val="right"/>
              <w:rPr>
                <w:sz w:val="22"/>
                <w:szCs w:val="22"/>
              </w:rPr>
            </w:pPr>
          </w:p>
        </w:tc>
      </w:tr>
      <w:tr w:rsidR="007653B9" w:rsidRPr="00CC40CA" w14:paraId="3B14BC75" w14:textId="77777777" w:rsidTr="001D392E">
        <w:trPr>
          <w:cantSplit/>
          <w:trHeight w:hRule="exact" w:val="492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78E" w14:textId="631A7366" w:rsidR="007653B9" w:rsidRPr="008C4C1E" w:rsidRDefault="007653B9" w:rsidP="00A51A71">
            <w:pPr>
              <w:ind w:left="-28" w:right="-70"/>
              <w:rPr>
                <w:b/>
              </w:rPr>
            </w:pPr>
            <w:r w:rsidRPr="008C4C1E">
              <w:rPr>
                <w:b/>
              </w:rPr>
              <w:t>moc umowna (m</w:t>
            </w:r>
            <w:r w:rsidRPr="008C4C1E">
              <w:rPr>
                <w:b/>
                <w:vertAlign w:val="superscript"/>
              </w:rPr>
              <w:t>3</w:t>
            </w:r>
            <w:r w:rsidRPr="008C4C1E">
              <w:rPr>
                <w:b/>
              </w:rPr>
              <w:t>n/h)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4A7A" w14:textId="77777777" w:rsidR="007653B9" w:rsidRPr="00CC40CA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06A1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464D" w14:textId="3CBCAD00" w:rsidR="007653B9" w:rsidRDefault="007653B9" w:rsidP="00A51A71">
            <w:pPr>
              <w:jc w:val="right"/>
              <w:rPr>
                <w:sz w:val="22"/>
                <w:szCs w:val="22"/>
              </w:rPr>
            </w:pPr>
          </w:p>
        </w:tc>
      </w:tr>
      <w:tr w:rsidR="007653B9" w:rsidRPr="00CC40CA" w14:paraId="2B41561B" w14:textId="77777777" w:rsidTr="001D392E">
        <w:trPr>
          <w:cantSplit/>
          <w:trHeight w:hRule="exact" w:val="492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AF18" w14:textId="08C9E88C" w:rsidR="007653B9" w:rsidRPr="008C4C1E" w:rsidRDefault="007653B9" w:rsidP="00A51A71">
            <w:pPr>
              <w:ind w:left="-28" w:right="-70"/>
              <w:rPr>
                <w:b/>
              </w:rPr>
            </w:pPr>
            <w:r w:rsidRPr="008C4C1E">
              <w:rPr>
                <w:b/>
              </w:rPr>
              <w:t>moc umowna (kWh</w:t>
            </w:r>
            <w:r w:rsidR="00B67C4C" w:rsidRPr="008C4C1E">
              <w:rPr>
                <w:b/>
              </w:rPr>
              <w:t>/h</w:t>
            </w:r>
            <w:r w:rsidRPr="008C4C1E">
              <w:rPr>
                <w:b/>
              </w:rPr>
              <w:t>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F658" w14:textId="77777777" w:rsidR="007653B9" w:rsidRPr="00CC40CA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8AE0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856B" w14:textId="77777777" w:rsidR="007653B9" w:rsidRDefault="007653B9" w:rsidP="00A51A71">
            <w:pPr>
              <w:jc w:val="right"/>
              <w:rPr>
                <w:sz w:val="18"/>
                <w:szCs w:val="18"/>
              </w:rPr>
            </w:pPr>
          </w:p>
        </w:tc>
      </w:tr>
    </w:tbl>
    <w:p w14:paraId="690815E2" w14:textId="77777777" w:rsidR="00503038" w:rsidRDefault="0023391D" w:rsidP="00503038">
      <w:pPr>
        <w:tabs>
          <w:tab w:val="left" w:pos="851"/>
        </w:tabs>
        <w:spacing w:before="240" w:after="240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84585" w:rsidRPr="00984585">
        <w:rPr>
          <w:sz w:val="22"/>
          <w:szCs w:val="22"/>
        </w:rPr>
        <w:t xml:space="preserve">.1 </w:t>
      </w:r>
      <w:r w:rsidR="00984585" w:rsidRPr="00984585">
        <w:rPr>
          <w:sz w:val="22"/>
          <w:szCs w:val="22"/>
        </w:rPr>
        <w:tab/>
        <w:t xml:space="preserve">Do przeliczenia </w:t>
      </w:r>
      <w:r w:rsidR="00984585" w:rsidRPr="00984585">
        <w:rPr>
          <w:b/>
          <w:sz w:val="22"/>
          <w:szCs w:val="22"/>
        </w:rPr>
        <w:t>m</w:t>
      </w:r>
      <w:r w:rsidR="00984585" w:rsidRPr="00984585">
        <w:rPr>
          <w:b/>
          <w:sz w:val="22"/>
          <w:szCs w:val="22"/>
          <w:vertAlign w:val="superscript"/>
        </w:rPr>
        <w:t>3</w:t>
      </w:r>
      <w:r w:rsidR="00984585" w:rsidRPr="00984585">
        <w:rPr>
          <w:b/>
          <w:sz w:val="22"/>
          <w:szCs w:val="22"/>
        </w:rPr>
        <w:t xml:space="preserve">n </w:t>
      </w:r>
      <w:r w:rsidR="00984585" w:rsidRPr="00984585">
        <w:rPr>
          <w:sz w:val="22"/>
          <w:szCs w:val="22"/>
        </w:rPr>
        <w:t>na</w:t>
      </w:r>
      <w:r w:rsidR="00984585" w:rsidRPr="00984585">
        <w:rPr>
          <w:b/>
          <w:sz w:val="22"/>
          <w:szCs w:val="22"/>
        </w:rPr>
        <w:t xml:space="preserve"> kWh </w:t>
      </w:r>
      <w:r w:rsidR="00984585" w:rsidRPr="00984585">
        <w:rPr>
          <w:sz w:val="22"/>
          <w:szCs w:val="22"/>
        </w:rPr>
        <w:t xml:space="preserve">przyjęto wartość </w:t>
      </w:r>
      <w:proofErr w:type="spellStart"/>
      <w:r w:rsidR="00984585" w:rsidRPr="00984585">
        <w:rPr>
          <w:b/>
          <w:sz w:val="22"/>
          <w:szCs w:val="22"/>
        </w:rPr>
        <w:t>Hs</w:t>
      </w:r>
      <w:r w:rsidR="00984585" w:rsidRPr="00984585">
        <w:rPr>
          <w:b/>
          <w:sz w:val="22"/>
          <w:szCs w:val="22"/>
          <w:vertAlign w:val="subscript"/>
        </w:rPr>
        <w:t>max</w:t>
      </w:r>
      <w:proofErr w:type="spellEnd"/>
      <w:r w:rsidR="00984585" w:rsidRPr="00984585">
        <w:rPr>
          <w:b/>
          <w:sz w:val="22"/>
          <w:szCs w:val="22"/>
          <w:vertAlign w:val="subscript"/>
        </w:rPr>
        <w:t xml:space="preserve"> </w:t>
      </w:r>
      <w:r w:rsidR="00984585" w:rsidRPr="00984585">
        <w:rPr>
          <w:sz w:val="22"/>
          <w:szCs w:val="22"/>
        </w:rPr>
        <w:t xml:space="preserve">= …………… podaną na stronie internetowej Operatora Gazociągów Przesyłowych GAZ-SYSTEM S.A. dla stacji gazowej </w:t>
      </w:r>
    </w:p>
    <w:p w14:paraId="4A432054" w14:textId="7040F69E" w:rsidR="00984585" w:rsidRPr="00984585" w:rsidRDefault="00984585" w:rsidP="00503038">
      <w:pPr>
        <w:tabs>
          <w:tab w:val="left" w:pos="851"/>
        </w:tabs>
        <w:spacing w:before="240" w:after="240"/>
        <w:ind w:left="851"/>
        <w:jc w:val="both"/>
        <w:rPr>
          <w:sz w:val="22"/>
          <w:szCs w:val="22"/>
        </w:rPr>
      </w:pPr>
      <w:r w:rsidRPr="00984585">
        <w:rPr>
          <w:sz w:val="22"/>
          <w:szCs w:val="22"/>
        </w:rPr>
        <w:t>………………………………………………………………</w:t>
      </w:r>
      <w:r w:rsidR="00AA3215">
        <w:rPr>
          <w:sz w:val="22"/>
          <w:szCs w:val="22"/>
        </w:rPr>
        <w:t>………………………………………………………</w:t>
      </w:r>
    </w:p>
    <w:p w14:paraId="7718870E" w14:textId="6ADCF6FE" w:rsidR="00367F14" w:rsidRDefault="0023391D" w:rsidP="00503038">
      <w:pPr>
        <w:spacing w:before="120" w:after="120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67F14">
        <w:rPr>
          <w:sz w:val="22"/>
          <w:szCs w:val="22"/>
        </w:rPr>
        <w:t>.</w:t>
      </w:r>
      <w:r w:rsidR="00984585">
        <w:rPr>
          <w:sz w:val="22"/>
          <w:szCs w:val="22"/>
        </w:rPr>
        <w:t>2</w:t>
      </w:r>
      <w:r w:rsidR="00A67E29">
        <w:rPr>
          <w:sz w:val="22"/>
          <w:szCs w:val="22"/>
        </w:rPr>
        <w:tab/>
      </w:r>
      <w:r w:rsidR="00367F14">
        <w:rPr>
          <w:sz w:val="22"/>
          <w:szCs w:val="22"/>
        </w:rPr>
        <w:t>Ilości paliwa gazowego przekazywaneg</w:t>
      </w:r>
      <w:r w:rsidR="00A67E29">
        <w:rPr>
          <w:sz w:val="22"/>
          <w:szCs w:val="22"/>
        </w:rPr>
        <w:t xml:space="preserve">o do przesyłania i odbieranego </w:t>
      </w:r>
      <w:r w:rsidR="00367F14">
        <w:rPr>
          <w:sz w:val="22"/>
          <w:szCs w:val="22"/>
        </w:rPr>
        <w:t>z systemu przesyłowego, o których mowa w pkt.</w:t>
      </w:r>
      <w:r w:rsidR="008849C9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8849C9">
        <w:rPr>
          <w:sz w:val="22"/>
          <w:szCs w:val="22"/>
        </w:rPr>
        <w:t xml:space="preserve"> wniosku zawierają aktualnie </w:t>
      </w:r>
      <w:r w:rsidR="00367F14">
        <w:rPr>
          <w:sz w:val="22"/>
          <w:szCs w:val="22"/>
        </w:rPr>
        <w:t>odbierane moce</w:t>
      </w:r>
      <w:r w:rsidR="00367F14" w:rsidRPr="00F31EF4">
        <w:rPr>
          <w:sz w:val="16"/>
          <w:szCs w:val="16"/>
        </w:rPr>
        <w:t xml:space="preserve"> **</w:t>
      </w:r>
    </w:p>
    <w:p w14:paraId="0302214C" w14:textId="77777777" w:rsidR="00367F14" w:rsidRDefault="00367F14" w:rsidP="00503038">
      <w:pPr>
        <w:spacing w:before="120" w:after="120" w:line="240" w:lineRule="exact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Tak  </w:t>
      </w:r>
      <w:r w:rsidRPr="005E55EB"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 </w:t>
      </w:r>
    </w:p>
    <w:p w14:paraId="03C401CE" w14:textId="77777777" w:rsidR="00367F14" w:rsidRDefault="00367F14" w:rsidP="00503038">
      <w:pPr>
        <w:spacing w:before="120" w:after="120" w:line="240" w:lineRule="exact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Nie  </w:t>
      </w:r>
      <w:r w:rsidRPr="005E55EB">
        <w:rPr>
          <w:sz w:val="22"/>
          <w:szCs w:val="22"/>
        </w:rPr>
        <w:sym w:font="Symbol" w:char="F0A0"/>
      </w:r>
      <w:r>
        <w:rPr>
          <w:sz w:val="22"/>
          <w:szCs w:val="22"/>
        </w:rPr>
        <w:sym w:font="Symbol" w:char="00A0"/>
      </w:r>
    </w:p>
    <w:p w14:paraId="1186013A" w14:textId="65705D1A" w:rsidR="001E5E38" w:rsidRDefault="001E5E38" w:rsidP="001451B2">
      <w:pPr>
        <w:pStyle w:val="Tekstpodstawowy"/>
        <w:numPr>
          <w:ilvl w:val="0"/>
          <w:numId w:val="4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Moc przyłączeniowa (m</w:t>
      </w:r>
      <w:r>
        <w:rPr>
          <w:rFonts w:ascii="Century Gothic" w:hAnsi="Century Gothic"/>
          <w:szCs w:val="22"/>
          <w:vertAlign w:val="superscript"/>
          <w:lang w:val="pl-PL"/>
        </w:rPr>
        <w:t>3</w:t>
      </w:r>
      <w:r w:rsidR="00F307BE" w:rsidRPr="008C4C1E">
        <w:rPr>
          <w:rFonts w:ascii="Century Gothic" w:hAnsi="Century Gothic"/>
          <w:szCs w:val="22"/>
          <w:lang w:val="pl-PL"/>
        </w:rPr>
        <w:t>n</w:t>
      </w:r>
      <w:r>
        <w:rPr>
          <w:rFonts w:ascii="Century Gothic" w:hAnsi="Century Gothic"/>
          <w:szCs w:val="22"/>
          <w:lang w:val="pl-PL"/>
        </w:rPr>
        <w:t>/h):</w:t>
      </w:r>
      <w:r w:rsidR="00AA3215">
        <w:rPr>
          <w:rFonts w:ascii="Century Gothic" w:hAnsi="Century Gothic"/>
          <w:szCs w:val="22"/>
          <w:lang w:val="pl-PL"/>
        </w:rPr>
        <w:t xml:space="preserve"> </w:t>
      </w:r>
      <w:r>
        <w:rPr>
          <w:rFonts w:ascii="Century Gothic" w:hAnsi="Century Gothic"/>
          <w:szCs w:val="22"/>
          <w:lang w:val="pl-PL"/>
        </w:rPr>
        <w:t>……………………………………………………………………………………...</w:t>
      </w:r>
    </w:p>
    <w:p w14:paraId="1498D3C5" w14:textId="1D14248B" w:rsidR="00367F14" w:rsidRPr="00B0136C" w:rsidRDefault="00367F14" w:rsidP="00B0136C">
      <w:pPr>
        <w:numPr>
          <w:ilvl w:val="0"/>
          <w:numId w:val="4"/>
        </w:numPr>
        <w:spacing w:before="240" w:after="240"/>
        <w:rPr>
          <w:sz w:val="22"/>
          <w:szCs w:val="22"/>
        </w:rPr>
      </w:pPr>
      <w:r w:rsidRPr="005E55EB">
        <w:rPr>
          <w:sz w:val="22"/>
          <w:szCs w:val="22"/>
        </w:rPr>
        <w:t>Charakterystyka odbioru paliwa gazowego z systemu przesyłowego OSP:</w:t>
      </w:r>
    </w:p>
    <w:tbl>
      <w:tblPr>
        <w:tblW w:w="10469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2094"/>
        <w:gridCol w:w="2094"/>
        <w:gridCol w:w="2094"/>
        <w:gridCol w:w="2094"/>
      </w:tblGrid>
      <w:tr w:rsidR="00367F14" w:rsidRPr="005E55EB" w14:paraId="2173211C" w14:textId="77777777" w:rsidTr="00CE3DE2">
        <w:trPr>
          <w:trHeight w:hRule="exact" w:val="520"/>
        </w:trPr>
        <w:tc>
          <w:tcPr>
            <w:tcW w:w="2093" w:type="dxa"/>
            <w:vAlign w:val="center"/>
          </w:tcPr>
          <w:p w14:paraId="4600F1BA" w14:textId="77777777" w:rsidR="00367F14" w:rsidRPr="004112F9" w:rsidRDefault="00367F14" w:rsidP="00A51A71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4112F9">
              <w:rPr>
                <w:b/>
                <w:position w:val="-32"/>
                <w:sz w:val="22"/>
                <w:szCs w:val="22"/>
              </w:rPr>
              <w:lastRenderedPageBreak/>
              <w:t>w kwartałach:</w:t>
            </w:r>
          </w:p>
        </w:tc>
        <w:tc>
          <w:tcPr>
            <w:tcW w:w="2094" w:type="dxa"/>
            <w:vAlign w:val="center"/>
          </w:tcPr>
          <w:p w14:paraId="2D463926" w14:textId="77777777" w:rsidR="00367F14" w:rsidRPr="004112F9" w:rsidRDefault="00367F14" w:rsidP="00A51A71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4112F9">
              <w:rPr>
                <w:b/>
                <w:position w:val="-32"/>
                <w:sz w:val="22"/>
                <w:szCs w:val="22"/>
              </w:rPr>
              <w:t>I kw.</w:t>
            </w:r>
          </w:p>
        </w:tc>
        <w:tc>
          <w:tcPr>
            <w:tcW w:w="2094" w:type="dxa"/>
            <w:vAlign w:val="center"/>
          </w:tcPr>
          <w:p w14:paraId="7A0B32B4" w14:textId="77777777" w:rsidR="00367F14" w:rsidRPr="004112F9" w:rsidRDefault="00367F14" w:rsidP="00A51A71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4112F9">
              <w:rPr>
                <w:b/>
                <w:position w:val="-32"/>
                <w:sz w:val="22"/>
                <w:szCs w:val="22"/>
              </w:rPr>
              <w:t>II kw.</w:t>
            </w:r>
          </w:p>
        </w:tc>
        <w:tc>
          <w:tcPr>
            <w:tcW w:w="2094" w:type="dxa"/>
            <w:vAlign w:val="center"/>
          </w:tcPr>
          <w:p w14:paraId="1AA523AC" w14:textId="77777777" w:rsidR="00367F14" w:rsidRPr="004112F9" w:rsidRDefault="00367F14" w:rsidP="00A51A71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4112F9">
              <w:rPr>
                <w:b/>
                <w:position w:val="-32"/>
                <w:sz w:val="22"/>
                <w:szCs w:val="22"/>
              </w:rPr>
              <w:t>III kw.</w:t>
            </w:r>
          </w:p>
        </w:tc>
        <w:tc>
          <w:tcPr>
            <w:tcW w:w="2094" w:type="dxa"/>
            <w:vAlign w:val="center"/>
          </w:tcPr>
          <w:p w14:paraId="4C562FC3" w14:textId="77777777" w:rsidR="00367F14" w:rsidRPr="004112F9" w:rsidRDefault="00367F14" w:rsidP="00A51A71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4112F9">
              <w:rPr>
                <w:b/>
                <w:position w:val="-32"/>
                <w:sz w:val="22"/>
                <w:szCs w:val="22"/>
              </w:rPr>
              <w:t>IV kw.</w:t>
            </w:r>
          </w:p>
        </w:tc>
      </w:tr>
      <w:tr w:rsidR="00367F14" w:rsidRPr="005E55EB" w14:paraId="66234CD0" w14:textId="77777777" w:rsidTr="00CE3DE2">
        <w:trPr>
          <w:trHeight w:val="491"/>
        </w:trPr>
        <w:tc>
          <w:tcPr>
            <w:tcW w:w="2093" w:type="dxa"/>
          </w:tcPr>
          <w:p w14:paraId="58C9FDC5" w14:textId="77777777" w:rsidR="00367F14" w:rsidRPr="005E55EB" w:rsidRDefault="00367F14" w:rsidP="00A51A71">
            <w:pPr>
              <w:jc w:val="center"/>
              <w:rPr>
                <w:sz w:val="22"/>
                <w:szCs w:val="22"/>
              </w:rPr>
            </w:pPr>
            <w:r w:rsidRPr="005E55EB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5E55EB">
              <w:rPr>
                <w:sz w:val="22"/>
                <w:szCs w:val="22"/>
              </w:rPr>
              <w:t>poboru rocznego</w:t>
            </w:r>
          </w:p>
        </w:tc>
        <w:tc>
          <w:tcPr>
            <w:tcW w:w="2094" w:type="dxa"/>
          </w:tcPr>
          <w:p w14:paraId="58195D29" w14:textId="77777777" w:rsidR="00367F14" w:rsidRPr="005E55EB" w:rsidRDefault="00367F14" w:rsidP="00A51A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14:paraId="6017CBA1" w14:textId="77777777" w:rsidR="00367F14" w:rsidRPr="005E55EB" w:rsidRDefault="00367F14" w:rsidP="00A51A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14:paraId="0BEBC23F" w14:textId="77777777" w:rsidR="00367F14" w:rsidRPr="005E55EB" w:rsidRDefault="00367F14" w:rsidP="00A51A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14:paraId="6E87ADCC" w14:textId="77777777" w:rsidR="00367F14" w:rsidRPr="005E55EB" w:rsidRDefault="00367F14" w:rsidP="00A51A71">
            <w:pPr>
              <w:jc w:val="both"/>
              <w:rPr>
                <w:sz w:val="22"/>
                <w:szCs w:val="22"/>
              </w:rPr>
            </w:pPr>
          </w:p>
        </w:tc>
      </w:tr>
    </w:tbl>
    <w:p w14:paraId="7C9B852F" w14:textId="77777777" w:rsidR="00367F14" w:rsidRDefault="00367F14" w:rsidP="001451B2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5E55EB">
        <w:rPr>
          <w:sz w:val="22"/>
          <w:szCs w:val="22"/>
        </w:rPr>
        <w:t xml:space="preserve">Wymagane ciśnienie paliwa gazowego w </w:t>
      </w:r>
      <w:r>
        <w:rPr>
          <w:sz w:val="22"/>
          <w:szCs w:val="22"/>
        </w:rPr>
        <w:t xml:space="preserve">fizycznym </w:t>
      </w:r>
      <w:r w:rsidRPr="005E55EB">
        <w:rPr>
          <w:sz w:val="22"/>
          <w:szCs w:val="22"/>
        </w:rPr>
        <w:t xml:space="preserve">punkcie dostawy i odbioru (punkt wyjścia z systemu przesyłowego OSP): </w:t>
      </w:r>
    </w:p>
    <w:p w14:paraId="4BBB73A5" w14:textId="0503F9C7" w:rsidR="00367F14" w:rsidRPr="005E55EB" w:rsidRDefault="00367F14" w:rsidP="001451B2">
      <w:pPr>
        <w:pStyle w:val="Tekstpodstawowy"/>
        <w:numPr>
          <w:ilvl w:val="0"/>
          <w:numId w:val="5"/>
        </w:numPr>
        <w:tabs>
          <w:tab w:val="left" w:pos="360"/>
        </w:tabs>
        <w:spacing w:before="120" w:after="120"/>
        <w:ind w:hanging="76"/>
        <w:jc w:val="both"/>
        <w:rPr>
          <w:rFonts w:ascii="Century Gothic" w:hAnsi="Century Gothic"/>
          <w:szCs w:val="22"/>
          <w:lang w:val="pl-PL"/>
        </w:rPr>
      </w:pPr>
      <w:r w:rsidRPr="005E55EB">
        <w:rPr>
          <w:rFonts w:ascii="Century Gothic" w:hAnsi="Century Gothic"/>
          <w:szCs w:val="22"/>
          <w:lang w:val="pl-PL"/>
        </w:rPr>
        <w:t>minimalne ...........................</w:t>
      </w:r>
      <w:r w:rsidR="00AA3215">
        <w:rPr>
          <w:rFonts w:ascii="Century Gothic" w:hAnsi="Century Gothic"/>
          <w:szCs w:val="22"/>
          <w:lang w:val="pl-PL"/>
        </w:rPr>
        <w:t>.</w:t>
      </w:r>
      <w:r w:rsidRPr="005E55EB">
        <w:rPr>
          <w:rFonts w:ascii="Century Gothic" w:hAnsi="Century Gothic"/>
          <w:szCs w:val="22"/>
          <w:lang w:val="pl-PL"/>
        </w:rPr>
        <w:t>. MPa,</w:t>
      </w:r>
    </w:p>
    <w:p w14:paraId="33EDEE5D" w14:textId="77777777" w:rsidR="00367F14" w:rsidRDefault="00367F14" w:rsidP="001451B2">
      <w:pPr>
        <w:numPr>
          <w:ilvl w:val="0"/>
          <w:numId w:val="5"/>
        </w:numPr>
        <w:tabs>
          <w:tab w:val="left" w:pos="360"/>
        </w:tabs>
        <w:spacing w:before="120" w:after="120"/>
        <w:ind w:hanging="76"/>
        <w:rPr>
          <w:sz w:val="22"/>
          <w:szCs w:val="22"/>
        </w:rPr>
      </w:pPr>
      <w:r w:rsidRPr="005E55EB">
        <w:rPr>
          <w:sz w:val="22"/>
          <w:szCs w:val="22"/>
        </w:rPr>
        <w:t>maksymalne ......................... MPa.</w:t>
      </w:r>
    </w:p>
    <w:p w14:paraId="6ABAD725" w14:textId="36864B0A" w:rsidR="00367F14" w:rsidRPr="003F70DC" w:rsidRDefault="00367F14" w:rsidP="001451B2">
      <w:pPr>
        <w:numPr>
          <w:ilvl w:val="0"/>
          <w:numId w:val="4"/>
        </w:numPr>
        <w:spacing w:before="240" w:after="240"/>
        <w:ind w:left="567" w:hanging="567"/>
        <w:rPr>
          <w:i/>
          <w:sz w:val="22"/>
          <w:szCs w:val="22"/>
        </w:rPr>
      </w:pPr>
      <w:r w:rsidRPr="005E55EB">
        <w:rPr>
          <w:sz w:val="22"/>
          <w:szCs w:val="22"/>
        </w:rPr>
        <w:t>Koncesja na przesył/dystrybucję paliwa gazowego (promesa koncesji):</w:t>
      </w:r>
    </w:p>
    <w:p w14:paraId="5517BA76" w14:textId="77777777" w:rsidR="00367F14" w:rsidRPr="005E55EB" w:rsidRDefault="00367F14" w:rsidP="001451B2">
      <w:pPr>
        <w:spacing w:before="240" w:after="240"/>
        <w:ind w:left="284"/>
        <w:rPr>
          <w:sz w:val="22"/>
          <w:szCs w:val="22"/>
        </w:rPr>
      </w:pPr>
      <w:r w:rsidRPr="005E55EB">
        <w:rPr>
          <w:sz w:val="22"/>
          <w:szCs w:val="22"/>
        </w:rPr>
        <w:t>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5E55EB">
        <w:rPr>
          <w:sz w:val="22"/>
          <w:szCs w:val="22"/>
        </w:rPr>
        <w:t>...........................</w:t>
      </w:r>
      <w:r w:rsidR="00896258">
        <w:rPr>
          <w:sz w:val="22"/>
          <w:szCs w:val="22"/>
        </w:rPr>
        <w:t>............</w:t>
      </w:r>
    </w:p>
    <w:p w14:paraId="0A592533" w14:textId="4D6FC586" w:rsidR="00367F14" w:rsidRDefault="00367F14" w:rsidP="000E6BEC">
      <w:pPr>
        <w:tabs>
          <w:tab w:val="left" w:pos="284"/>
        </w:tabs>
        <w:ind w:left="284"/>
        <w:jc w:val="center"/>
        <w:rPr>
          <w:sz w:val="16"/>
          <w:szCs w:val="16"/>
        </w:rPr>
      </w:pPr>
      <w:r w:rsidRPr="006D18E0">
        <w:rPr>
          <w:sz w:val="16"/>
          <w:szCs w:val="16"/>
        </w:rPr>
        <w:t>(nr, data wydania, rodzaj koncesjonowanej działalności, przez kogo wydana, termin ważności)</w:t>
      </w:r>
    </w:p>
    <w:p w14:paraId="53F97C85" w14:textId="77777777" w:rsidR="00161B64" w:rsidRDefault="00161B64" w:rsidP="000E6BEC">
      <w:pPr>
        <w:tabs>
          <w:tab w:val="left" w:pos="284"/>
        </w:tabs>
        <w:ind w:left="284"/>
        <w:jc w:val="center"/>
        <w:rPr>
          <w:sz w:val="16"/>
          <w:szCs w:val="16"/>
        </w:rPr>
      </w:pPr>
    </w:p>
    <w:p w14:paraId="030F0EAF" w14:textId="534C782A" w:rsidR="00367F14" w:rsidRPr="001451B2" w:rsidRDefault="00367F14" w:rsidP="00B0136C">
      <w:pPr>
        <w:numPr>
          <w:ilvl w:val="0"/>
          <w:numId w:val="4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Dodatkowe informacje mające wpływ na określenie warunków przyłączenia:</w:t>
      </w:r>
    </w:p>
    <w:p w14:paraId="73B30585" w14:textId="0FFBD186" w:rsidR="00367F14" w:rsidRPr="001C71C8" w:rsidRDefault="00367F14" w:rsidP="00B0136C">
      <w:pPr>
        <w:pStyle w:val="Akapitzlist"/>
        <w:numPr>
          <w:ilvl w:val="1"/>
          <w:numId w:val="4"/>
        </w:numPr>
        <w:tabs>
          <w:tab w:val="left" w:pos="1134"/>
        </w:tabs>
        <w:spacing w:before="120" w:after="120"/>
        <w:ind w:left="1134" w:hanging="567"/>
        <w:jc w:val="both"/>
        <w:rPr>
          <w:sz w:val="22"/>
          <w:szCs w:val="22"/>
        </w:rPr>
      </w:pPr>
      <w:r w:rsidRPr="001C71C8">
        <w:rPr>
          <w:sz w:val="22"/>
          <w:szCs w:val="22"/>
        </w:rPr>
        <w:t>Czy Podmiot odbiera do przesyłu lub dystrybucji pal</w:t>
      </w:r>
      <w:r w:rsidR="001C71C8">
        <w:rPr>
          <w:sz w:val="22"/>
          <w:szCs w:val="22"/>
        </w:rPr>
        <w:t xml:space="preserve">iwo gazowe we wskazanym w pkt. </w:t>
      </w:r>
      <w:r w:rsidRPr="001C71C8">
        <w:rPr>
          <w:sz w:val="22"/>
          <w:szCs w:val="22"/>
        </w:rPr>
        <w:t xml:space="preserve">3b) fizycznym punkcie wyjścia? </w:t>
      </w:r>
    </w:p>
    <w:p w14:paraId="1569487B" w14:textId="7741CF52" w:rsidR="00367F14" w:rsidRPr="00863DE1" w:rsidRDefault="00367F14" w:rsidP="00503038">
      <w:pPr>
        <w:numPr>
          <w:ilvl w:val="0"/>
          <w:numId w:val="7"/>
        </w:numPr>
        <w:tabs>
          <w:tab w:val="num" w:pos="1701"/>
        </w:tabs>
        <w:spacing w:before="120" w:after="120" w:line="240" w:lineRule="exact"/>
        <w:ind w:left="357" w:firstLine="635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Tak</w:t>
      </w:r>
      <w:r w:rsidRPr="005E55EB">
        <w:rPr>
          <w:sz w:val="22"/>
          <w:szCs w:val="22"/>
        </w:rPr>
        <w:tab/>
      </w:r>
      <w:r w:rsidRPr="005E55EB">
        <w:rPr>
          <w:sz w:val="22"/>
          <w:szCs w:val="22"/>
        </w:rPr>
        <w:sym w:font="Symbol" w:char="F0A0"/>
      </w:r>
      <w:r w:rsidRPr="005E55EB">
        <w:rPr>
          <w:sz w:val="22"/>
          <w:szCs w:val="22"/>
        </w:rPr>
        <w:t xml:space="preserve"> </w:t>
      </w:r>
      <w:r w:rsidRPr="005E55EB">
        <w:rPr>
          <w:sz w:val="22"/>
          <w:szCs w:val="22"/>
        </w:rPr>
        <w:tab/>
        <w:t xml:space="preserve"> </w:t>
      </w:r>
    </w:p>
    <w:p w14:paraId="030E41D9" w14:textId="6CFFF632" w:rsidR="00367F14" w:rsidRPr="00681907" w:rsidRDefault="001C71C8" w:rsidP="00503038">
      <w:pPr>
        <w:numPr>
          <w:ilvl w:val="0"/>
          <w:numId w:val="7"/>
        </w:numPr>
        <w:tabs>
          <w:tab w:val="num" w:pos="1701"/>
        </w:tabs>
        <w:spacing w:before="120" w:after="120" w:line="240" w:lineRule="exact"/>
        <w:ind w:left="357" w:firstLine="635"/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  <w:r>
        <w:rPr>
          <w:sz w:val="22"/>
          <w:szCs w:val="22"/>
        </w:rPr>
        <w:tab/>
      </w:r>
      <w:r w:rsidR="00367F14" w:rsidRPr="005E55EB">
        <w:rPr>
          <w:sz w:val="22"/>
          <w:szCs w:val="22"/>
        </w:rPr>
        <w:sym w:font="Symbol" w:char="F0A0"/>
      </w:r>
      <w:r w:rsidR="00367F14" w:rsidRPr="005E55EB">
        <w:rPr>
          <w:sz w:val="22"/>
          <w:szCs w:val="22"/>
        </w:rPr>
        <w:t xml:space="preserve"> </w:t>
      </w:r>
      <w:r w:rsidR="00367F14" w:rsidRPr="005E55EB">
        <w:rPr>
          <w:sz w:val="22"/>
          <w:szCs w:val="22"/>
        </w:rPr>
        <w:tab/>
        <w:t xml:space="preserve"> </w:t>
      </w:r>
    </w:p>
    <w:p w14:paraId="5500C6EC" w14:textId="77777777" w:rsidR="00367F14" w:rsidRPr="005E55EB" w:rsidRDefault="00367F14" w:rsidP="00367F14">
      <w:pPr>
        <w:tabs>
          <w:tab w:val="num" w:pos="2835"/>
        </w:tabs>
        <w:ind w:left="2835"/>
        <w:jc w:val="both"/>
        <w:rPr>
          <w:sz w:val="22"/>
          <w:szCs w:val="22"/>
        </w:rPr>
      </w:pPr>
    </w:p>
    <w:p w14:paraId="19DC2235" w14:textId="43F8BEDD" w:rsidR="00367F14" w:rsidRPr="001C71C8" w:rsidRDefault="00367F14" w:rsidP="001C71C8">
      <w:pPr>
        <w:pStyle w:val="Akapitzlist"/>
        <w:numPr>
          <w:ilvl w:val="1"/>
          <w:numId w:val="4"/>
        </w:numPr>
        <w:tabs>
          <w:tab w:val="num" w:pos="1701"/>
        </w:tabs>
        <w:ind w:left="1134" w:hanging="567"/>
        <w:rPr>
          <w:sz w:val="22"/>
          <w:szCs w:val="22"/>
        </w:rPr>
      </w:pPr>
      <w:r w:rsidRPr="001C71C8">
        <w:rPr>
          <w:sz w:val="22"/>
          <w:szCs w:val="22"/>
        </w:rPr>
        <w:t xml:space="preserve">Inne </w:t>
      </w:r>
      <w:r w:rsidRPr="001C71C8">
        <w:rPr>
          <w:sz w:val="22"/>
          <w:szCs w:val="22"/>
        </w:rPr>
        <w:tab/>
        <w:t>………………………………………………………………………………………..……….…</w:t>
      </w:r>
      <w:r w:rsidR="00896258" w:rsidRPr="001C71C8">
        <w:rPr>
          <w:sz w:val="22"/>
          <w:szCs w:val="22"/>
        </w:rPr>
        <w:t>……….</w:t>
      </w:r>
    </w:p>
    <w:p w14:paraId="2D1906E6" w14:textId="77777777" w:rsidR="00367F14" w:rsidRPr="005E55EB" w:rsidRDefault="00367F14" w:rsidP="00367F14">
      <w:pPr>
        <w:numPr>
          <w:ilvl w:val="0"/>
          <w:numId w:val="8"/>
        </w:numPr>
        <w:rPr>
          <w:sz w:val="22"/>
          <w:szCs w:val="22"/>
        </w:rPr>
      </w:pPr>
    </w:p>
    <w:p w14:paraId="342A6F83" w14:textId="77777777" w:rsidR="00367F14" w:rsidRPr="005E55EB" w:rsidRDefault="00367F14" w:rsidP="001C71C8">
      <w:pPr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5E55EB">
        <w:rPr>
          <w:sz w:val="22"/>
          <w:szCs w:val="22"/>
        </w:rPr>
        <w:t xml:space="preserve">Czy odbiorcy, do których paliwo gazowe ma być przesyłane lub dystrybuowane, są obecnie odbiorcami paliwa gazowego? </w:t>
      </w:r>
    </w:p>
    <w:p w14:paraId="5B04B2C7" w14:textId="6A2C4FE4" w:rsidR="00367F14" w:rsidRPr="005E55EB" w:rsidRDefault="001C71C8" w:rsidP="00503038">
      <w:pPr>
        <w:numPr>
          <w:ilvl w:val="6"/>
          <w:numId w:val="7"/>
        </w:numPr>
        <w:tabs>
          <w:tab w:val="clear" w:pos="1260"/>
          <w:tab w:val="num" w:pos="1701"/>
          <w:tab w:val="num" w:pos="2127"/>
        </w:tabs>
        <w:spacing w:before="120" w:after="120" w:line="240" w:lineRule="exact"/>
        <w:ind w:left="1701" w:hanging="708"/>
        <w:jc w:val="both"/>
        <w:rPr>
          <w:sz w:val="22"/>
          <w:szCs w:val="22"/>
        </w:rPr>
      </w:pPr>
      <w:r>
        <w:rPr>
          <w:sz w:val="22"/>
          <w:szCs w:val="22"/>
        </w:rPr>
        <w:t>Tak</w:t>
      </w:r>
      <w:r>
        <w:rPr>
          <w:sz w:val="22"/>
          <w:szCs w:val="22"/>
        </w:rPr>
        <w:tab/>
      </w:r>
      <w:r w:rsidR="00367F14" w:rsidRPr="005E55EB">
        <w:rPr>
          <w:sz w:val="22"/>
          <w:szCs w:val="22"/>
        </w:rPr>
        <w:sym w:font="Symbol" w:char="F0A0"/>
      </w:r>
      <w:r w:rsidR="00367F14" w:rsidRPr="005E55EB">
        <w:rPr>
          <w:sz w:val="22"/>
          <w:szCs w:val="22"/>
        </w:rPr>
        <w:t xml:space="preserve"> </w:t>
      </w:r>
      <w:r w:rsidR="00367F14" w:rsidRPr="005E55EB">
        <w:rPr>
          <w:sz w:val="22"/>
          <w:szCs w:val="22"/>
        </w:rPr>
        <w:tab/>
        <w:t xml:space="preserve"> </w:t>
      </w:r>
    </w:p>
    <w:p w14:paraId="5E4B735A" w14:textId="1190F059" w:rsidR="00367F14" w:rsidRPr="005E55EB" w:rsidRDefault="001C71C8" w:rsidP="00503038">
      <w:pPr>
        <w:numPr>
          <w:ilvl w:val="0"/>
          <w:numId w:val="7"/>
        </w:numPr>
        <w:tabs>
          <w:tab w:val="num" w:pos="1701"/>
        </w:tabs>
        <w:spacing w:before="120" w:after="120" w:line="240" w:lineRule="exact"/>
        <w:ind w:firstLine="633"/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  <w:r>
        <w:rPr>
          <w:sz w:val="22"/>
          <w:szCs w:val="22"/>
        </w:rPr>
        <w:tab/>
      </w:r>
      <w:r w:rsidR="00367F14" w:rsidRPr="005E55EB"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</w:t>
      </w:r>
      <w:r w:rsidR="00161B64">
        <w:rPr>
          <w:sz w:val="22"/>
          <w:szCs w:val="22"/>
        </w:rPr>
        <w:tab/>
      </w:r>
    </w:p>
    <w:p w14:paraId="6A3598ED" w14:textId="77777777" w:rsidR="00367F14" w:rsidRPr="005E55EB" w:rsidRDefault="00367F14" w:rsidP="001451B2">
      <w:pPr>
        <w:numPr>
          <w:ilvl w:val="0"/>
          <w:numId w:val="4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Ilości paliwa gazowego obecnie odbierane do przesyłu i dystrybucji:</w:t>
      </w:r>
    </w:p>
    <w:p w14:paraId="09C5685E" w14:textId="0B9CFC2F" w:rsidR="00367F14" w:rsidRPr="005E55EB" w:rsidRDefault="001C71C8" w:rsidP="001451B2">
      <w:pPr>
        <w:spacing w:before="120" w:after="12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367F14" w:rsidRPr="005E55EB">
        <w:rPr>
          <w:sz w:val="22"/>
          <w:szCs w:val="22"/>
        </w:rPr>
        <w:t xml:space="preserve">we wskazanym w pkt. 3b) </w:t>
      </w:r>
      <w:r w:rsidR="00367F14">
        <w:rPr>
          <w:sz w:val="22"/>
          <w:szCs w:val="22"/>
        </w:rPr>
        <w:t xml:space="preserve">fizycznym </w:t>
      </w:r>
      <w:r w:rsidR="00367F14" w:rsidRPr="005E55EB">
        <w:rPr>
          <w:sz w:val="22"/>
          <w:szCs w:val="22"/>
        </w:rPr>
        <w:t>punkcie wyjścia:</w:t>
      </w:r>
    </w:p>
    <w:tbl>
      <w:tblPr>
        <w:tblW w:w="7134" w:type="dxa"/>
        <w:tblInd w:w="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5"/>
        <w:gridCol w:w="2999"/>
      </w:tblGrid>
      <w:tr w:rsidR="00367F14" w:rsidRPr="005E55EB" w14:paraId="32942C48" w14:textId="77777777" w:rsidTr="001C71C8">
        <w:trPr>
          <w:cantSplit/>
          <w:trHeight w:val="412"/>
        </w:trPr>
        <w:tc>
          <w:tcPr>
            <w:tcW w:w="4135" w:type="dxa"/>
            <w:vAlign w:val="center"/>
          </w:tcPr>
          <w:p w14:paraId="754197FD" w14:textId="77777777" w:rsidR="00367F14" w:rsidRPr="005E55EB" w:rsidRDefault="00367F14" w:rsidP="001C71C8">
            <w:pPr>
              <w:ind w:left="851" w:hanging="284"/>
              <w:rPr>
                <w:position w:val="-32"/>
                <w:sz w:val="22"/>
                <w:szCs w:val="22"/>
              </w:rPr>
            </w:pPr>
            <w:r>
              <w:rPr>
                <w:position w:val="-32"/>
                <w:sz w:val="22"/>
                <w:szCs w:val="22"/>
              </w:rPr>
              <w:t>-</w:t>
            </w:r>
            <w:r w:rsidR="00863DE1">
              <w:rPr>
                <w:position w:val="-32"/>
                <w:sz w:val="22"/>
                <w:szCs w:val="22"/>
              </w:rPr>
              <w:t xml:space="preserve"> </w:t>
            </w:r>
            <w:r w:rsidRPr="005E55EB">
              <w:rPr>
                <w:position w:val="-32"/>
                <w:sz w:val="22"/>
                <w:szCs w:val="22"/>
              </w:rPr>
              <w:t>pobór roczny (tys. m</w:t>
            </w:r>
            <w:r w:rsidRPr="005E55EB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5E55EB">
              <w:rPr>
                <w:position w:val="-32"/>
                <w:sz w:val="22"/>
                <w:szCs w:val="22"/>
              </w:rPr>
              <w:t>n/rok)</w:t>
            </w:r>
          </w:p>
        </w:tc>
        <w:tc>
          <w:tcPr>
            <w:tcW w:w="2999" w:type="dxa"/>
            <w:vAlign w:val="center"/>
          </w:tcPr>
          <w:p w14:paraId="7070CDCD" w14:textId="77777777" w:rsidR="00367F14" w:rsidRPr="005E55EB" w:rsidRDefault="00367F14" w:rsidP="001C71C8">
            <w:pPr>
              <w:ind w:left="851" w:hanging="284"/>
              <w:jc w:val="center"/>
              <w:rPr>
                <w:sz w:val="22"/>
                <w:szCs w:val="22"/>
              </w:rPr>
            </w:pPr>
            <w:r w:rsidRPr="005E55EB">
              <w:rPr>
                <w:sz w:val="22"/>
                <w:szCs w:val="22"/>
              </w:rPr>
              <w:t>………………………….</w:t>
            </w:r>
          </w:p>
        </w:tc>
      </w:tr>
      <w:tr w:rsidR="00367F14" w:rsidRPr="005E55EB" w14:paraId="2848376C" w14:textId="77777777" w:rsidTr="001C71C8">
        <w:trPr>
          <w:cantSplit/>
          <w:trHeight w:val="412"/>
        </w:trPr>
        <w:tc>
          <w:tcPr>
            <w:tcW w:w="4135" w:type="dxa"/>
            <w:vAlign w:val="center"/>
          </w:tcPr>
          <w:p w14:paraId="797394E7" w14:textId="77777777" w:rsidR="00367F14" w:rsidRPr="005E55EB" w:rsidRDefault="00367F14" w:rsidP="001C71C8">
            <w:pPr>
              <w:ind w:left="851" w:hanging="284"/>
              <w:rPr>
                <w:position w:val="-32"/>
                <w:sz w:val="22"/>
                <w:szCs w:val="22"/>
              </w:rPr>
            </w:pPr>
            <w:r>
              <w:rPr>
                <w:position w:val="-32"/>
                <w:sz w:val="22"/>
                <w:szCs w:val="22"/>
              </w:rPr>
              <w:t>-</w:t>
            </w:r>
            <w:r w:rsidR="00863DE1">
              <w:rPr>
                <w:position w:val="-32"/>
                <w:sz w:val="22"/>
                <w:szCs w:val="22"/>
              </w:rPr>
              <w:t xml:space="preserve"> </w:t>
            </w:r>
            <w:r w:rsidRPr="005E55EB">
              <w:rPr>
                <w:position w:val="-32"/>
                <w:sz w:val="22"/>
                <w:szCs w:val="22"/>
              </w:rPr>
              <w:t>max pobór godzinowy (m</w:t>
            </w:r>
            <w:r w:rsidRPr="005E55EB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5E55EB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999" w:type="dxa"/>
            <w:vAlign w:val="center"/>
          </w:tcPr>
          <w:p w14:paraId="62245E72" w14:textId="77777777" w:rsidR="00367F14" w:rsidRPr="005E55EB" w:rsidRDefault="00367F14" w:rsidP="001C71C8">
            <w:pPr>
              <w:ind w:left="851" w:hanging="284"/>
              <w:jc w:val="center"/>
              <w:rPr>
                <w:sz w:val="22"/>
                <w:szCs w:val="22"/>
              </w:rPr>
            </w:pPr>
            <w:r w:rsidRPr="005E55EB">
              <w:rPr>
                <w:sz w:val="22"/>
                <w:szCs w:val="22"/>
              </w:rPr>
              <w:t>………………………….</w:t>
            </w:r>
          </w:p>
        </w:tc>
      </w:tr>
      <w:tr w:rsidR="00367F14" w:rsidRPr="005E55EB" w14:paraId="60B24A68" w14:textId="77777777" w:rsidTr="001C71C8">
        <w:trPr>
          <w:cantSplit/>
          <w:trHeight w:val="412"/>
        </w:trPr>
        <w:tc>
          <w:tcPr>
            <w:tcW w:w="4135" w:type="dxa"/>
            <w:vAlign w:val="center"/>
          </w:tcPr>
          <w:p w14:paraId="7582F54F" w14:textId="77777777" w:rsidR="00367F14" w:rsidRPr="005E55EB" w:rsidRDefault="00367F14" w:rsidP="001C71C8">
            <w:pPr>
              <w:ind w:left="851" w:hanging="284"/>
              <w:rPr>
                <w:position w:val="-32"/>
                <w:sz w:val="22"/>
                <w:szCs w:val="22"/>
              </w:rPr>
            </w:pPr>
            <w:r>
              <w:rPr>
                <w:position w:val="-32"/>
                <w:sz w:val="22"/>
                <w:szCs w:val="22"/>
              </w:rPr>
              <w:t>-</w:t>
            </w:r>
            <w:r w:rsidR="00863DE1">
              <w:rPr>
                <w:position w:val="-32"/>
                <w:sz w:val="22"/>
                <w:szCs w:val="22"/>
              </w:rPr>
              <w:t xml:space="preserve"> </w:t>
            </w:r>
            <w:r w:rsidRPr="005E55EB">
              <w:rPr>
                <w:position w:val="-32"/>
                <w:sz w:val="22"/>
                <w:szCs w:val="22"/>
              </w:rPr>
              <w:t>min pobór godzinowy (m</w:t>
            </w:r>
            <w:r w:rsidRPr="005E55EB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5E55EB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999" w:type="dxa"/>
            <w:vAlign w:val="center"/>
          </w:tcPr>
          <w:p w14:paraId="3C09D80D" w14:textId="77777777" w:rsidR="00367F14" w:rsidRPr="005E55EB" w:rsidRDefault="00367F14" w:rsidP="001C71C8">
            <w:pPr>
              <w:ind w:left="851" w:hanging="284"/>
              <w:jc w:val="center"/>
              <w:rPr>
                <w:sz w:val="22"/>
                <w:szCs w:val="22"/>
              </w:rPr>
            </w:pPr>
            <w:r w:rsidRPr="005E55EB">
              <w:rPr>
                <w:sz w:val="22"/>
                <w:szCs w:val="22"/>
              </w:rPr>
              <w:t>………………………….</w:t>
            </w:r>
          </w:p>
        </w:tc>
      </w:tr>
    </w:tbl>
    <w:p w14:paraId="32DD4FE6" w14:textId="77777777" w:rsidR="00367F14" w:rsidRPr="005E55EB" w:rsidRDefault="00367F14" w:rsidP="008849C9">
      <w:pPr>
        <w:rPr>
          <w:sz w:val="22"/>
          <w:szCs w:val="22"/>
        </w:rPr>
      </w:pPr>
    </w:p>
    <w:p w14:paraId="6F4EF568" w14:textId="4AFFD9A7" w:rsidR="00367F14" w:rsidRPr="005E55EB" w:rsidRDefault="001C71C8" w:rsidP="001D3937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367F14" w:rsidRPr="005E55EB">
        <w:rPr>
          <w:sz w:val="22"/>
          <w:szCs w:val="22"/>
        </w:rPr>
        <w:t>przez obecnych odbiorców paliwa gazowego:</w:t>
      </w:r>
    </w:p>
    <w:tbl>
      <w:tblPr>
        <w:tblW w:w="6765" w:type="dxa"/>
        <w:tblInd w:w="1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1"/>
        <w:gridCol w:w="2844"/>
      </w:tblGrid>
      <w:tr w:rsidR="00367F14" w:rsidRPr="005E55EB" w14:paraId="05CD50C4" w14:textId="77777777" w:rsidTr="001D3937">
        <w:trPr>
          <w:cantSplit/>
          <w:trHeight w:val="468"/>
        </w:trPr>
        <w:tc>
          <w:tcPr>
            <w:tcW w:w="3921" w:type="dxa"/>
            <w:vAlign w:val="bottom"/>
          </w:tcPr>
          <w:p w14:paraId="4329823B" w14:textId="77777777" w:rsidR="00367F14" w:rsidRPr="005E55EB" w:rsidRDefault="00367F14" w:rsidP="008849C9">
            <w:pPr>
              <w:rPr>
                <w:position w:val="-32"/>
                <w:sz w:val="22"/>
                <w:szCs w:val="22"/>
              </w:rPr>
            </w:pPr>
            <w:r>
              <w:rPr>
                <w:position w:val="-32"/>
                <w:sz w:val="22"/>
                <w:szCs w:val="22"/>
              </w:rPr>
              <w:t>-</w:t>
            </w:r>
            <w:r w:rsidR="00863DE1">
              <w:rPr>
                <w:position w:val="-32"/>
                <w:sz w:val="22"/>
                <w:szCs w:val="22"/>
              </w:rPr>
              <w:t xml:space="preserve"> </w:t>
            </w:r>
            <w:r w:rsidRPr="005E55EB">
              <w:rPr>
                <w:position w:val="-32"/>
                <w:sz w:val="22"/>
                <w:szCs w:val="22"/>
              </w:rPr>
              <w:t>pobór roczny (tys. m</w:t>
            </w:r>
            <w:r w:rsidRPr="005E55EB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5E55EB">
              <w:rPr>
                <w:position w:val="-32"/>
                <w:sz w:val="22"/>
                <w:szCs w:val="22"/>
              </w:rPr>
              <w:t>n/rok)</w:t>
            </w:r>
          </w:p>
        </w:tc>
        <w:tc>
          <w:tcPr>
            <w:tcW w:w="2844" w:type="dxa"/>
            <w:vAlign w:val="bottom"/>
          </w:tcPr>
          <w:p w14:paraId="2A75D732" w14:textId="77777777" w:rsidR="00367F14" w:rsidRPr="005E55EB" w:rsidRDefault="00367F14" w:rsidP="008849C9">
            <w:pPr>
              <w:jc w:val="center"/>
              <w:rPr>
                <w:sz w:val="22"/>
                <w:szCs w:val="22"/>
              </w:rPr>
            </w:pPr>
            <w:r w:rsidRPr="005E55EB">
              <w:rPr>
                <w:sz w:val="22"/>
                <w:szCs w:val="22"/>
              </w:rPr>
              <w:t>………………………….</w:t>
            </w:r>
          </w:p>
        </w:tc>
      </w:tr>
      <w:tr w:rsidR="00367F14" w:rsidRPr="005E55EB" w14:paraId="67A115F4" w14:textId="77777777" w:rsidTr="001D3937">
        <w:trPr>
          <w:cantSplit/>
          <w:trHeight w:val="468"/>
        </w:trPr>
        <w:tc>
          <w:tcPr>
            <w:tcW w:w="3921" w:type="dxa"/>
            <w:vAlign w:val="bottom"/>
          </w:tcPr>
          <w:p w14:paraId="30A01A23" w14:textId="77777777" w:rsidR="00367F14" w:rsidRPr="005E55EB" w:rsidRDefault="00367F14" w:rsidP="008849C9">
            <w:pPr>
              <w:rPr>
                <w:position w:val="-32"/>
                <w:sz w:val="22"/>
                <w:szCs w:val="22"/>
              </w:rPr>
            </w:pPr>
            <w:r>
              <w:rPr>
                <w:position w:val="-32"/>
                <w:sz w:val="22"/>
                <w:szCs w:val="22"/>
              </w:rPr>
              <w:t>-</w:t>
            </w:r>
            <w:r w:rsidR="00863DE1">
              <w:rPr>
                <w:position w:val="-32"/>
                <w:sz w:val="22"/>
                <w:szCs w:val="22"/>
              </w:rPr>
              <w:t xml:space="preserve"> </w:t>
            </w:r>
            <w:r w:rsidRPr="005E55EB">
              <w:rPr>
                <w:position w:val="-32"/>
                <w:sz w:val="22"/>
                <w:szCs w:val="22"/>
              </w:rPr>
              <w:t>max pobór godzinowy (m</w:t>
            </w:r>
            <w:r w:rsidRPr="005E55EB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5E55EB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844" w:type="dxa"/>
            <w:vAlign w:val="bottom"/>
          </w:tcPr>
          <w:p w14:paraId="09178DA1" w14:textId="77777777" w:rsidR="00367F14" w:rsidRPr="005E55EB" w:rsidRDefault="00367F14" w:rsidP="008849C9">
            <w:pPr>
              <w:jc w:val="center"/>
              <w:rPr>
                <w:sz w:val="22"/>
                <w:szCs w:val="22"/>
              </w:rPr>
            </w:pPr>
            <w:r w:rsidRPr="005E55EB">
              <w:rPr>
                <w:sz w:val="22"/>
                <w:szCs w:val="22"/>
              </w:rPr>
              <w:t>………………………….</w:t>
            </w:r>
          </w:p>
        </w:tc>
      </w:tr>
      <w:tr w:rsidR="00367F14" w:rsidRPr="005E55EB" w14:paraId="7DCE0CC1" w14:textId="77777777" w:rsidTr="001D3937">
        <w:trPr>
          <w:cantSplit/>
          <w:trHeight w:val="468"/>
        </w:trPr>
        <w:tc>
          <w:tcPr>
            <w:tcW w:w="3921" w:type="dxa"/>
            <w:vAlign w:val="bottom"/>
          </w:tcPr>
          <w:p w14:paraId="29D421E3" w14:textId="77777777" w:rsidR="00367F14" w:rsidRPr="005E55EB" w:rsidRDefault="00367F14" w:rsidP="008849C9">
            <w:pPr>
              <w:rPr>
                <w:position w:val="-32"/>
                <w:sz w:val="22"/>
                <w:szCs w:val="22"/>
              </w:rPr>
            </w:pPr>
            <w:r>
              <w:rPr>
                <w:position w:val="-32"/>
                <w:sz w:val="22"/>
                <w:szCs w:val="22"/>
              </w:rPr>
              <w:t xml:space="preserve">- </w:t>
            </w:r>
            <w:r w:rsidRPr="005E55EB">
              <w:rPr>
                <w:position w:val="-32"/>
                <w:sz w:val="22"/>
                <w:szCs w:val="22"/>
              </w:rPr>
              <w:t>min pobór godzinowy (m</w:t>
            </w:r>
            <w:r w:rsidRPr="005E55EB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5E55EB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844" w:type="dxa"/>
            <w:vAlign w:val="bottom"/>
          </w:tcPr>
          <w:p w14:paraId="4A24B8B0" w14:textId="77777777" w:rsidR="00367F14" w:rsidRPr="005E55EB" w:rsidRDefault="00367F14" w:rsidP="008849C9">
            <w:pPr>
              <w:jc w:val="center"/>
              <w:rPr>
                <w:sz w:val="22"/>
                <w:szCs w:val="22"/>
              </w:rPr>
            </w:pPr>
            <w:r w:rsidRPr="005E55EB">
              <w:rPr>
                <w:sz w:val="22"/>
                <w:szCs w:val="22"/>
              </w:rPr>
              <w:t>………………………….</w:t>
            </w:r>
          </w:p>
        </w:tc>
      </w:tr>
    </w:tbl>
    <w:p w14:paraId="3CD0B7EB" w14:textId="77777777" w:rsidR="009C1C3F" w:rsidRDefault="00367F14" w:rsidP="009C1C3F">
      <w:pPr>
        <w:numPr>
          <w:ilvl w:val="0"/>
          <w:numId w:val="4"/>
        </w:numPr>
        <w:tabs>
          <w:tab w:val="left" w:pos="567"/>
        </w:tabs>
        <w:spacing w:before="240" w:after="240"/>
        <w:ind w:left="567" w:hanging="567"/>
        <w:jc w:val="both"/>
        <w:rPr>
          <w:sz w:val="22"/>
          <w:szCs w:val="22"/>
        </w:rPr>
      </w:pPr>
      <w:r w:rsidRPr="005E55EB">
        <w:rPr>
          <w:sz w:val="22"/>
          <w:szCs w:val="22"/>
        </w:rPr>
        <w:t xml:space="preserve">Wymagania dotyczące parametrów jakościowych paliwa gazowego lub warunków jego przesyłania inne niż określone w Instrukcji Ruchu i Eksploatacji Sieci Przesyłowej: </w:t>
      </w:r>
    </w:p>
    <w:p w14:paraId="09CBB686" w14:textId="70D880C3" w:rsidR="00367F14" w:rsidRPr="003F267B" w:rsidRDefault="00367F14" w:rsidP="009C1C3F">
      <w:pPr>
        <w:tabs>
          <w:tab w:val="left" w:pos="567"/>
        </w:tabs>
        <w:spacing w:before="240" w:after="240" w:line="360" w:lineRule="auto"/>
        <w:ind w:left="567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D3937">
        <w:rPr>
          <w:sz w:val="22"/>
          <w:szCs w:val="22"/>
        </w:rPr>
        <w:t>………</w:t>
      </w:r>
    </w:p>
    <w:p w14:paraId="3545EF55" w14:textId="77777777" w:rsidR="00367F14" w:rsidRPr="005E55EB" w:rsidRDefault="00367F14" w:rsidP="001451B2">
      <w:pPr>
        <w:numPr>
          <w:ilvl w:val="0"/>
          <w:numId w:val="4"/>
        </w:numPr>
        <w:spacing w:before="240" w:after="240"/>
        <w:ind w:left="567" w:hanging="567"/>
        <w:rPr>
          <w:sz w:val="22"/>
          <w:szCs w:val="22"/>
        </w:rPr>
      </w:pPr>
      <w:r w:rsidRPr="005E55EB">
        <w:rPr>
          <w:sz w:val="22"/>
          <w:szCs w:val="22"/>
        </w:rPr>
        <w:lastRenderedPageBreak/>
        <w:t>Do wniosku załączam następujące dokumenty:</w:t>
      </w:r>
    </w:p>
    <w:p w14:paraId="56FB5BB5" w14:textId="77777777" w:rsidR="00367F14" w:rsidRPr="003F267B" w:rsidRDefault="00367F14" w:rsidP="00367F1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3F267B">
        <w:rPr>
          <w:sz w:val="22"/>
          <w:szCs w:val="22"/>
        </w:rPr>
        <w:t>projekt zagospodarowania działki lub terenu sporządzony na k</w:t>
      </w:r>
      <w:r>
        <w:rPr>
          <w:sz w:val="22"/>
          <w:szCs w:val="22"/>
        </w:rPr>
        <w:t xml:space="preserve">opii aktualnej mapy zasadniczej </w:t>
      </w:r>
      <w:r w:rsidRPr="003F267B">
        <w:rPr>
          <w:sz w:val="22"/>
          <w:szCs w:val="22"/>
        </w:rPr>
        <w:t xml:space="preserve">lub na mapie jednostkowej </w:t>
      </w:r>
      <w:r>
        <w:rPr>
          <w:sz w:val="22"/>
          <w:szCs w:val="22"/>
        </w:rPr>
        <w:t xml:space="preserve">przyjętej do państwowego zasobu </w:t>
      </w:r>
      <w:r w:rsidRPr="003F267B">
        <w:rPr>
          <w:sz w:val="22"/>
          <w:szCs w:val="22"/>
        </w:rPr>
        <w:t xml:space="preserve">geodezyjnego </w:t>
      </w:r>
      <w:r w:rsidR="00896258">
        <w:rPr>
          <w:sz w:val="22"/>
          <w:szCs w:val="22"/>
        </w:rPr>
        <w:br/>
      </w:r>
      <w:r w:rsidRPr="003F267B">
        <w:rPr>
          <w:sz w:val="22"/>
          <w:szCs w:val="22"/>
        </w:rPr>
        <w:t xml:space="preserve">i kartograficznego, z zaznaczonymi przyłączanymi urządzeniami, instalacjami </w:t>
      </w:r>
      <w:r w:rsidR="00863DE1">
        <w:rPr>
          <w:sz w:val="22"/>
          <w:szCs w:val="22"/>
        </w:rPr>
        <w:br/>
      </w:r>
      <w:r w:rsidRPr="003F267B">
        <w:rPr>
          <w:sz w:val="22"/>
          <w:szCs w:val="22"/>
        </w:rPr>
        <w:t>lub sieciami,</w:t>
      </w:r>
      <w:r>
        <w:rPr>
          <w:sz w:val="22"/>
          <w:szCs w:val="22"/>
        </w:rPr>
        <w:t>**</w:t>
      </w:r>
      <w:r w:rsidR="00103496">
        <w:rPr>
          <w:sz w:val="22"/>
          <w:szCs w:val="22"/>
        </w:rPr>
        <w:t>*</w:t>
      </w:r>
    </w:p>
    <w:p w14:paraId="03FA01B4" w14:textId="77777777" w:rsidR="00367F14" w:rsidRDefault="00367F14" w:rsidP="00367F1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analiza prognostycz</w:t>
      </w:r>
      <w:r>
        <w:rPr>
          <w:sz w:val="22"/>
          <w:szCs w:val="22"/>
        </w:rPr>
        <w:t>na</w:t>
      </w:r>
      <w:r w:rsidRPr="005E55EB">
        <w:rPr>
          <w:sz w:val="22"/>
          <w:szCs w:val="22"/>
        </w:rPr>
        <w:t xml:space="preserve"> odbioru ilości paliwa gazowego</w:t>
      </w:r>
      <w:r>
        <w:rPr>
          <w:sz w:val="22"/>
          <w:szCs w:val="22"/>
        </w:rPr>
        <w:t xml:space="preserve"> w poszczególnych latach </w:t>
      </w:r>
      <w:r>
        <w:rPr>
          <w:sz w:val="22"/>
          <w:szCs w:val="22"/>
        </w:rPr>
        <w:br/>
        <w:t xml:space="preserve">ze szczególnym uwzględnieniem rodzaju, typu działalności i odbiorców (odbiorcy instytucjonalni - np. ciepłownie, kotłownie, zakłady produkcyjne, itp.; indywidualni), </w:t>
      </w:r>
      <w:r w:rsidR="00863DE1">
        <w:rPr>
          <w:sz w:val="22"/>
          <w:szCs w:val="22"/>
        </w:rPr>
        <w:br/>
      </w:r>
      <w:r>
        <w:rPr>
          <w:sz w:val="22"/>
          <w:szCs w:val="22"/>
        </w:rPr>
        <w:t xml:space="preserve">oraz przeznaczenia paliwa gazowego (np. produkcja przemysłowa, ogrzewanie, itp.), </w:t>
      </w:r>
      <w:r w:rsidR="00863DE1">
        <w:rPr>
          <w:sz w:val="22"/>
          <w:szCs w:val="22"/>
        </w:rPr>
        <w:br/>
      </w:r>
      <w:r>
        <w:rPr>
          <w:sz w:val="22"/>
          <w:szCs w:val="22"/>
        </w:rPr>
        <w:t>do których będzie dostarczane paliwo gazowe</w:t>
      </w:r>
      <w:r w:rsidRPr="005E55EB">
        <w:rPr>
          <w:sz w:val="22"/>
          <w:szCs w:val="22"/>
        </w:rPr>
        <w:t>,</w:t>
      </w:r>
    </w:p>
    <w:p w14:paraId="29200CCA" w14:textId="77777777" w:rsidR="00367F14" w:rsidRPr="002B0D83" w:rsidRDefault="00367F14" w:rsidP="00367F14">
      <w:pPr>
        <w:numPr>
          <w:ilvl w:val="0"/>
          <w:numId w:val="9"/>
        </w:numPr>
        <w:spacing w:after="120"/>
        <w:jc w:val="both"/>
        <w:rPr>
          <w:sz w:val="22"/>
          <w:szCs w:val="22"/>
          <w:vertAlign w:val="superscript"/>
        </w:rPr>
      </w:pPr>
      <w:r w:rsidRPr="005E55EB">
        <w:rPr>
          <w:sz w:val="22"/>
          <w:szCs w:val="22"/>
        </w:rPr>
        <w:t xml:space="preserve">kopia posiadanej koncesji lub promesy koncesji, </w:t>
      </w:r>
    </w:p>
    <w:p w14:paraId="4D977647" w14:textId="3EB4160F" w:rsidR="00367F14" w:rsidRDefault="00367F14" w:rsidP="00367F1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aktualny wypis z ewidencji działalności gospoda</w:t>
      </w:r>
      <w:r>
        <w:rPr>
          <w:sz w:val="22"/>
          <w:szCs w:val="22"/>
        </w:rPr>
        <w:t xml:space="preserve">rczej albo wypis z KRS </w:t>
      </w:r>
      <w:r w:rsidR="00863DE1">
        <w:rPr>
          <w:sz w:val="22"/>
          <w:szCs w:val="22"/>
        </w:rPr>
        <w:br/>
      </w:r>
      <w:r>
        <w:rPr>
          <w:sz w:val="22"/>
          <w:szCs w:val="22"/>
        </w:rPr>
        <w:t xml:space="preserve">oraz pełnomocnictwo </w:t>
      </w:r>
      <w:r w:rsidRPr="005E55EB">
        <w:rPr>
          <w:sz w:val="22"/>
          <w:szCs w:val="22"/>
        </w:rPr>
        <w:t>potwierdzające prawo os</w:t>
      </w:r>
      <w:r>
        <w:rPr>
          <w:sz w:val="22"/>
          <w:szCs w:val="22"/>
        </w:rPr>
        <w:t xml:space="preserve">ób podpisujących wniosek </w:t>
      </w:r>
      <w:r w:rsidR="00863DE1">
        <w:rPr>
          <w:sz w:val="22"/>
          <w:szCs w:val="22"/>
        </w:rPr>
        <w:br/>
      </w:r>
      <w:r>
        <w:rPr>
          <w:sz w:val="22"/>
          <w:szCs w:val="22"/>
        </w:rPr>
        <w:t xml:space="preserve">do </w:t>
      </w:r>
      <w:r w:rsidRPr="005E55EB">
        <w:rPr>
          <w:sz w:val="22"/>
          <w:szCs w:val="22"/>
        </w:rPr>
        <w:t xml:space="preserve">reprezentowania </w:t>
      </w:r>
      <w:r>
        <w:rPr>
          <w:sz w:val="22"/>
          <w:szCs w:val="22"/>
        </w:rPr>
        <w:t>w</w:t>
      </w:r>
      <w:r w:rsidRPr="005E55EB">
        <w:rPr>
          <w:sz w:val="22"/>
          <w:szCs w:val="22"/>
        </w:rPr>
        <w:t>nioskodawcy jeżeli uprawnienie</w:t>
      </w:r>
      <w:r>
        <w:rPr>
          <w:sz w:val="22"/>
          <w:szCs w:val="22"/>
        </w:rPr>
        <w:t xml:space="preserve"> to nie wynika z w/w dokumentów</w:t>
      </w:r>
      <w:r w:rsidR="000E0DB1">
        <w:rPr>
          <w:sz w:val="22"/>
          <w:szCs w:val="22"/>
        </w:rPr>
        <w:t>,</w:t>
      </w:r>
    </w:p>
    <w:p w14:paraId="1DBF18F0" w14:textId="5E28B451" w:rsidR="000E0DB1" w:rsidRDefault="000E0DB1" w:rsidP="00367F1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klauzulę informacyjną.</w:t>
      </w:r>
      <w:bookmarkStart w:id="1" w:name="_GoBack"/>
      <w:bookmarkEnd w:id="1"/>
    </w:p>
    <w:p w14:paraId="46A153EA" w14:textId="77777777" w:rsidR="00526631" w:rsidRDefault="00367F14" w:rsidP="00526631">
      <w:pPr>
        <w:tabs>
          <w:tab w:val="left" w:pos="993"/>
        </w:tabs>
        <w:ind w:left="993" w:hanging="993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UWAGA:</w:t>
      </w:r>
      <w:r w:rsidRPr="005E55EB">
        <w:rPr>
          <w:sz w:val="22"/>
          <w:szCs w:val="22"/>
        </w:rPr>
        <w:tab/>
      </w:r>
      <w:r w:rsidR="00526631" w:rsidRPr="003B0912">
        <w:rPr>
          <w:sz w:val="22"/>
          <w:szCs w:val="22"/>
        </w:rPr>
        <w:t xml:space="preserve">Wniosek powinien być podpisany przez organ uprawniony do reprezentacji Spółki zgodnie </w:t>
      </w:r>
      <w:r w:rsidR="00526631">
        <w:rPr>
          <w:sz w:val="22"/>
          <w:szCs w:val="22"/>
        </w:rPr>
        <w:br/>
      </w:r>
      <w:r w:rsidR="00526631" w:rsidRPr="003B0912">
        <w:rPr>
          <w:sz w:val="22"/>
          <w:szCs w:val="22"/>
        </w:rPr>
        <w:t>z aktualnym odpisem z rejestru przedsiębiorców (KRS) lub osobę posiadającą pełnomocnictwo. W przypadku podpisania wniosku przez osobę posiadającą stosowne pełnomocnictwo, prosimy o dołączenie dokumentu potwierdzającego udzielenia pełnomocnictwa.</w:t>
      </w:r>
    </w:p>
    <w:p w14:paraId="361D14D8" w14:textId="77777777" w:rsidR="00526631" w:rsidRDefault="00526631" w:rsidP="00526631">
      <w:pPr>
        <w:jc w:val="both"/>
        <w:rPr>
          <w:sz w:val="22"/>
          <w:szCs w:val="22"/>
        </w:rPr>
      </w:pPr>
    </w:p>
    <w:p w14:paraId="14B57E55" w14:textId="77777777" w:rsidR="00367F14" w:rsidRPr="005E55EB" w:rsidRDefault="00367F14" w:rsidP="00526631">
      <w:pPr>
        <w:spacing w:before="120"/>
        <w:ind w:left="993"/>
        <w:jc w:val="both"/>
        <w:rPr>
          <w:sz w:val="22"/>
          <w:szCs w:val="22"/>
        </w:rPr>
      </w:pPr>
      <w:r w:rsidRPr="005E55EB">
        <w:rPr>
          <w:sz w:val="22"/>
          <w:szCs w:val="22"/>
        </w:rPr>
        <w:t xml:space="preserve">Kopie składanych dokumentów powinny być potwierdzone za zgodność z oryginałem przez radcę prawnego lub notariusza lub osobę upoważnioną do reprezentowania </w:t>
      </w:r>
      <w:r>
        <w:rPr>
          <w:sz w:val="22"/>
          <w:szCs w:val="22"/>
        </w:rPr>
        <w:t>w</w:t>
      </w:r>
      <w:r w:rsidRPr="005E55EB">
        <w:rPr>
          <w:sz w:val="22"/>
          <w:szCs w:val="22"/>
        </w:rPr>
        <w:t>nioskodawcy.</w:t>
      </w:r>
    </w:p>
    <w:p w14:paraId="11BC50E2" w14:textId="77777777" w:rsidR="00367F14" w:rsidRPr="005E55EB" w:rsidRDefault="00367F14" w:rsidP="00367F14">
      <w:pPr>
        <w:spacing w:before="120"/>
        <w:ind w:left="1077" w:hanging="1077"/>
        <w:jc w:val="both"/>
        <w:rPr>
          <w:sz w:val="22"/>
          <w:szCs w:val="22"/>
        </w:rPr>
      </w:pPr>
    </w:p>
    <w:p w14:paraId="0077A4F4" w14:textId="77777777" w:rsidR="00367F14" w:rsidRDefault="00367F14" w:rsidP="00367F14">
      <w:pPr>
        <w:spacing w:before="120"/>
        <w:ind w:left="1077" w:hanging="1077"/>
        <w:jc w:val="both"/>
        <w:rPr>
          <w:sz w:val="22"/>
          <w:szCs w:val="22"/>
        </w:rPr>
      </w:pPr>
    </w:p>
    <w:p w14:paraId="08FFD69F" w14:textId="77777777" w:rsidR="00367F14" w:rsidRPr="005E55EB" w:rsidRDefault="00367F14" w:rsidP="00367F14">
      <w:pPr>
        <w:spacing w:before="120"/>
        <w:ind w:left="1077" w:hanging="1077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2889"/>
        <w:gridCol w:w="4272"/>
      </w:tblGrid>
      <w:tr w:rsidR="00367F14" w14:paraId="6690EBF6" w14:textId="77777777" w:rsidTr="00A51A71">
        <w:trPr>
          <w:trHeight w:val="490"/>
        </w:trPr>
        <w:tc>
          <w:tcPr>
            <w:tcW w:w="2889" w:type="dxa"/>
            <w:vAlign w:val="center"/>
          </w:tcPr>
          <w:p w14:paraId="59D94B28" w14:textId="77777777" w:rsidR="00367F14" w:rsidRDefault="00367F14" w:rsidP="00A51A71">
            <w:pPr>
              <w:jc w:val="center"/>
            </w:pPr>
            <w:r>
              <w:t>………………………………….…</w:t>
            </w:r>
          </w:p>
        </w:tc>
        <w:tc>
          <w:tcPr>
            <w:tcW w:w="2889" w:type="dxa"/>
            <w:vAlign w:val="center"/>
          </w:tcPr>
          <w:p w14:paraId="0025281F" w14:textId="77777777" w:rsidR="00367F14" w:rsidRDefault="00367F14" w:rsidP="00A51A71">
            <w:pPr>
              <w:jc w:val="center"/>
            </w:pPr>
            <w:r>
              <w:t>……………………………</w:t>
            </w:r>
          </w:p>
        </w:tc>
        <w:tc>
          <w:tcPr>
            <w:tcW w:w="3434" w:type="dxa"/>
            <w:vAlign w:val="center"/>
          </w:tcPr>
          <w:p w14:paraId="2C80DC51" w14:textId="77777777" w:rsidR="00367F14" w:rsidRDefault="00367F14" w:rsidP="00A51A71">
            <w:pPr>
              <w:jc w:val="center"/>
            </w:pPr>
            <w:r>
              <w:t>…………………………………………………….</w:t>
            </w:r>
          </w:p>
        </w:tc>
      </w:tr>
      <w:tr w:rsidR="00367F14" w:rsidRPr="003F70DC" w14:paraId="6972437B" w14:textId="77777777" w:rsidTr="00A51A71">
        <w:trPr>
          <w:trHeight w:val="490"/>
        </w:trPr>
        <w:tc>
          <w:tcPr>
            <w:tcW w:w="2889" w:type="dxa"/>
            <w:vAlign w:val="center"/>
          </w:tcPr>
          <w:p w14:paraId="60B9311B" w14:textId="77777777" w:rsidR="00367F14" w:rsidRPr="003F70DC" w:rsidRDefault="00367F14" w:rsidP="00A51A71">
            <w:pPr>
              <w:jc w:val="center"/>
              <w:rPr>
                <w:sz w:val="22"/>
                <w:szCs w:val="22"/>
              </w:rPr>
            </w:pPr>
            <w:r w:rsidRPr="003F70DC">
              <w:rPr>
                <w:sz w:val="22"/>
                <w:szCs w:val="22"/>
              </w:rPr>
              <w:t>miejscowość</w:t>
            </w:r>
          </w:p>
        </w:tc>
        <w:tc>
          <w:tcPr>
            <w:tcW w:w="2889" w:type="dxa"/>
            <w:vAlign w:val="center"/>
          </w:tcPr>
          <w:p w14:paraId="3B9DB280" w14:textId="77777777" w:rsidR="00367F14" w:rsidRPr="003F70DC" w:rsidRDefault="00367F14" w:rsidP="00A51A71">
            <w:pPr>
              <w:jc w:val="center"/>
              <w:rPr>
                <w:sz w:val="22"/>
                <w:szCs w:val="22"/>
              </w:rPr>
            </w:pPr>
            <w:r w:rsidRPr="003F70DC">
              <w:rPr>
                <w:sz w:val="22"/>
                <w:szCs w:val="22"/>
              </w:rPr>
              <w:t>data</w:t>
            </w:r>
          </w:p>
        </w:tc>
        <w:tc>
          <w:tcPr>
            <w:tcW w:w="3434" w:type="dxa"/>
            <w:vAlign w:val="center"/>
          </w:tcPr>
          <w:p w14:paraId="340CC870" w14:textId="28F9433B" w:rsidR="00367F14" w:rsidRPr="003F70DC" w:rsidRDefault="00863DE1" w:rsidP="008C4C1E">
            <w:pPr>
              <w:tabs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70DC">
              <w:rPr>
                <w:sz w:val="22"/>
                <w:szCs w:val="22"/>
              </w:rPr>
              <w:t>odpis</w:t>
            </w:r>
            <w:r>
              <w:rPr>
                <w:sz w:val="22"/>
                <w:szCs w:val="22"/>
              </w:rPr>
              <w:t>/</w:t>
            </w:r>
            <w:r w:rsidR="00367F14" w:rsidRPr="003F70DC">
              <w:rPr>
                <w:sz w:val="22"/>
                <w:szCs w:val="22"/>
              </w:rPr>
              <w:t>y wnioskodawcy</w:t>
            </w:r>
            <w:r>
              <w:rPr>
                <w:sz w:val="22"/>
                <w:szCs w:val="22"/>
              </w:rPr>
              <w:t>/</w:t>
            </w:r>
            <w:r w:rsidR="00367F14" w:rsidRPr="003F70DC">
              <w:rPr>
                <w:sz w:val="22"/>
                <w:szCs w:val="22"/>
              </w:rPr>
              <w:t>ów</w:t>
            </w:r>
          </w:p>
        </w:tc>
      </w:tr>
    </w:tbl>
    <w:p w14:paraId="5F93BADF" w14:textId="77777777" w:rsidR="00367F14" w:rsidRPr="007539E6" w:rsidRDefault="00367F14" w:rsidP="00367F14">
      <w:pPr>
        <w:rPr>
          <w:sz w:val="22"/>
          <w:szCs w:val="22"/>
        </w:rPr>
      </w:pPr>
    </w:p>
    <w:p w14:paraId="4174DA26" w14:textId="77777777" w:rsidR="00367F14" w:rsidRDefault="00367F14" w:rsidP="00367F14">
      <w:pPr>
        <w:rPr>
          <w:i/>
          <w:sz w:val="22"/>
          <w:szCs w:val="22"/>
        </w:rPr>
      </w:pPr>
    </w:p>
    <w:p w14:paraId="3AE1B52D" w14:textId="77777777" w:rsidR="008849C9" w:rsidRDefault="008849C9" w:rsidP="00367F14">
      <w:pPr>
        <w:rPr>
          <w:i/>
          <w:sz w:val="22"/>
          <w:szCs w:val="22"/>
        </w:rPr>
      </w:pPr>
    </w:p>
    <w:p w14:paraId="7FF06339" w14:textId="77777777" w:rsidR="00367F14" w:rsidRPr="0048793D" w:rsidRDefault="00367F14" w:rsidP="00367F14">
      <w:r w:rsidRPr="0048793D">
        <w:rPr>
          <w:vertAlign w:val="superscript"/>
        </w:rPr>
        <w:t>*</w:t>
      </w:r>
      <w:r w:rsidRPr="0048793D">
        <w:tab/>
        <w:t>niepotrzebne skreślić</w:t>
      </w:r>
      <w:r w:rsidR="005726A7">
        <w:t>.</w:t>
      </w:r>
    </w:p>
    <w:p w14:paraId="441B86C8" w14:textId="77777777" w:rsidR="00103496" w:rsidRPr="0048793D" w:rsidRDefault="00367F14" w:rsidP="00103496">
      <w:pPr>
        <w:ind w:left="705" w:right="-286" w:hanging="705"/>
      </w:pPr>
      <w:r w:rsidRPr="0048793D">
        <w:rPr>
          <w:vertAlign w:val="superscript"/>
        </w:rPr>
        <w:t>**</w:t>
      </w:r>
      <w:r w:rsidRPr="0048793D">
        <w:tab/>
      </w:r>
      <w:r w:rsidR="00103496" w:rsidRPr="0048793D">
        <w:t>wypełnić w przypadku modernizacji/rozbudowy istniejącego punktu wyjścia</w:t>
      </w:r>
      <w:r w:rsidR="005726A7">
        <w:t>.</w:t>
      </w:r>
    </w:p>
    <w:p w14:paraId="180E74B6" w14:textId="14918A18" w:rsidR="00367F14" w:rsidRPr="0048793D" w:rsidRDefault="00103496" w:rsidP="001C71C8">
      <w:pPr>
        <w:ind w:left="705" w:hanging="705"/>
        <w:jc w:val="both"/>
      </w:pPr>
      <w:r w:rsidRPr="0048793D">
        <w:rPr>
          <w:vertAlign w:val="superscript"/>
        </w:rPr>
        <w:t>***</w:t>
      </w:r>
      <w:r>
        <w:rPr>
          <w:vertAlign w:val="superscript"/>
        </w:rPr>
        <w:tab/>
      </w:r>
      <w:r w:rsidR="00367F14" w:rsidRPr="0048793D">
        <w:t>składane w przypadku wskazania „nowego” punktu wyjścia z systemu przesyłowego OSP w punkcie 3b)</w:t>
      </w:r>
      <w:r w:rsidR="005726A7">
        <w:t>.</w:t>
      </w:r>
    </w:p>
    <w:p w14:paraId="521C2690" w14:textId="2A9BEEC5" w:rsidR="00F07496" w:rsidRPr="00367F14" w:rsidRDefault="00F07496" w:rsidP="001C71C8">
      <w:pPr>
        <w:ind w:right="-286"/>
        <w:jc w:val="both"/>
      </w:pPr>
    </w:p>
    <w:sectPr w:rsidR="00F07496" w:rsidRPr="00367F14" w:rsidSect="000D09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90075" w14:textId="77777777" w:rsidR="008C4C1E" w:rsidRDefault="008C4C1E">
      <w:r>
        <w:separator/>
      </w:r>
    </w:p>
  </w:endnote>
  <w:endnote w:type="continuationSeparator" w:id="0">
    <w:p w14:paraId="7DBF775F" w14:textId="77777777" w:rsidR="008C4C1E" w:rsidRDefault="008C4C1E">
      <w:r>
        <w:continuationSeparator/>
      </w:r>
    </w:p>
  </w:endnote>
  <w:endnote w:type="continuationNotice" w:id="1">
    <w:p w14:paraId="432EDCD7" w14:textId="77777777" w:rsidR="008C4C1E" w:rsidRDefault="008C4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93776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21868F" w14:textId="77777777"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4ED6" w14:textId="5F6D3744" w:rsidR="00835C57" w:rsidRDefault="00835C57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72B2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83D1DD7" w14:textId="77777777" w:rsidR="00835C57" w:rsidRDefault="00835C57">
    <w:pPr>
      <w:pStyle w:val="Stopka"/>
      <w:ind w:right="360"/>
    </w:pPr>
  </w:p>
  <w:p w14:paraId="3BAEA07D" w14:textId="77777777"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66D94" w14:textId="22777C90" w:rsidR="00835C57" w:rsidRDefault="008C4C1E" w:rsidP="00127386">
    <w:pPr>
      <w:pStyle w:val="Stopka"/>
      <w:jc w:val="center"/>
    </w:pPr>
    <w:r w:rsidRPr="006B14C9">
      <w:rPr>
        <w:noProof/>
      </w:rPr>
      <w:drawing>
        <wp:inline distT="0" distB="0" distL="0" distR="0" wp14:anchorId="55203D47" wp14:editId="397A4360">
          <wp:extent cx="6771005" cy="36449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67633" w14:textId="77777777" w:rsidR="00835C57" w:rsidRDefault="00835C57" w:rsidP="00683652">
    <w:pPr>
      <w:pStyle w:val="Stopka"/>
    </w:pPr>
  </w:p>
  <w:p w14:paraId="4981352E" w14:textId="77777777" w:rsidR="00835C57" w:rsidRDefault="00835C57" w:rsidP="00683652">
    <w:pPr>
      <w:pStyle w:val="Stopka"/>
    </w:pPr>
  </w:p>
  <w:p w14:paraId="7CE1F774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EE0C4" w14:textId="77777777" w:rsidR="008C4C1E" w:rsidRDefault="008C4C1E">
      <w:r>
        <w:separator/>
      </w:r>
    </w:p>
  </w:footnote>
  <w:footnote w:type="continuationSeparator" w:id="0">
    <w:p w14:paraId="0E35E042" w14:textId="77777777" w:rsidR="008C4C1E" w:rsidRDefault="008C4C1E">
      <w:r>
        <w:continuationSeparator/>
      </w:r>
    </w:p>
  </w:footnote>
  <w:footnote w:type="continuationNotice" w:id="1">
    <w:p w14:paraId="1F02265F" w14:textId="77777777" w:rsidR="008C4C1E" w:rsidRDefault="008C4C1E"/>
  </w:footnote>
  <w:footnote w:id="2">
    <w:p w14:paraId="1D003230" w14:textId="77777777" w:rsidR="00F95D58" w:rsidRDefault="00F95D58" w:rsidP="008C4C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wypełnić zgodnie z instrukcją wypełniania wniosku zamieszczoną na stronie www.gaz-system.pl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777F" w14:textId="77777777" w:rsidR="00F76E38" w:rsidRDefault="00F76E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2270B" w14:textId="344764E6" w:rsidR="00367F14" w:rsidRPr="00367F14" w:rsidRDefault="00367F14">
    <w:pPr>
      <w:pStyle w:val="Nagwek"/>
      <w:jc w:val="right"/>
      <w:rPr>
        <w:sz w:val="16"/>
      </w:rPr>
    </w:pPr>
    <w:r w:rsidRPr="00367F14">
      <w:rPr>
        <w:sz w:val="16"/>
      </w:rPr>
      <w:t xml:space="preserve">Strona </w:t>
    </w:r>
    <w:r w:rsidRPr="00367F14">
      <w:rPr>
        <w:b/>
        <w:bCs/>
        <w:szCs w:val="24"/>
      </w:rPr>
      <w:fldChar w:fldCharType="begin"/>
    </w:r>
    <w:r w:rsidRPr="00367F14">
      <w:rPr>
        <w:b/>
        <w:bCs/>
        <w:sz w:val="16"/>
      </w:rPr>
      <w:instrText>PAGE</w:instrText>
    </w:r>
    <w:r w:rsidRPr="00367F14">
      <w:rPr>
        <w:b/>
        <w:bCs/>
        <w:szCs w:val="24"/>
      </w:rPr>
      <w:fldChar w:fldCharType="separate"/>
    </w:r>
    <w:r w:rsidR="004A72B2">
      <w:rPr>
        <w:b/>
        <w:bCs/>
        <w:noProof/>
        <w:sz w:val="16"/>
      </w:rPr>
      <w:t>4</w:t>
    </w:r>
    <w:r w:rsidRPr="00367F14">
      <w:rPr>
        <w:b/>
        <w:bCs/>
        <w:szCs w:val="24"/>
      </w:rPr>
      <w:fldChar w:fldCharType="end"/>
    </w:r>
    <w:r w:rsidRPr="00367F14">
      <w:rPr>
        <w:sz w:val="16"/>
      </w:rPr>
      <w:t xml:space="preserve"> z </w:t>
    </w:r>
    <w:r w:rsidRPr="00367F14">
      <w:rPr>
        <w:b/>
        <w:bCs/>
        <w:szCs w:val="24"/>
      </w:rPr>
      <w:fldChar w:fldCharType="begin"/>
    </w:r>
    <w:r w:rsidRPr="00367F14">
      <w:rPr>
        <w:b/>
        <w:bCs/>
        <w:sz w:val="16"/>
      </w:rPr>
      <w:instrText>NUMPAGES</w:instrText>
    </w:r>
    <w:r w:rsidRPr="00367F14">
      <w:rPr>
        <w:b/>
        <w:bCs/>
        <w:szCs w:val="24"/>
      </w:rPr>
      <w:fldChar w:fldCharType="separate"/>
    </w:r>
    <w:r w:rsidR="004A72B2">
      <w:rPr>
        <w:b/>
        <w:bCs/>
        <w:noProof/>
        <w:sz w:val="16"/>
      </w:rPr>
      <w:t>4</w:t>
    </w:r>
    <w:r w:rsidRPr="00367F14">
      <w:rPr>
        <w:b/>
        <w:bCs/>
        <w:szCs w:val="24"/>
      </w:rPr>
      <w:fldChar w:fldCharType="end"/>
    </w:r>
  </w:p>
  <w:p w14:paraId="20F08F0A" w14:textId="0A7D0E04" w:rsidR="00835C57" w:rsidRDefault="00F76E38">
    <w:pPr>
      <w:pStyle w:val="Nagwek"/>
    </w:pPr>
    <w:r w:rsidRPr="0059191B">
      <w:rPr>
        <w:noProof/>
      </w:rPr>
      <w:drawing>
        <wp:inline distT="0" distB="0" distL="0" distR="0" wp14:anchorId="7A8F6D57" wp14:editId="6B62A427">
          <wp:extent cx="6771005" cy="3594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7ACA" w14:textId="107D5756" w:rsidR="00835C57" w:rsidRDefault="008C4C1E" w:rsidP="0041391C">
    <w:pPr>
      <w:pStyle w:val="Nagwek"/>
      <w:jc w:val="center"/>
    </w:pPr>
    <w:r w:rsidRPr="006B14C9">
      <w:rPr>
        <w:noProof/>
      </w:rPr>
      <w:drawing>
        <wp:inline distT="0" distB="0" distL="0" distR="0" wp14:anchorId="1B9F9B94" wp14:editId="5A9E9314">
          <wp:extent cx="6834505" cy="10515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9F5"/>
    <w:multiLevelType w:val="hybridMultilevel"/>
    <w:tmpl w:val="00480402"/>
    <w:lvl w:ilvl="0" w:tplc="2F44B396">
      <w:start w:val="1"/>
      <w:numFmt w:val="lowerLetter"/>
      <w:lvlText w:val="%1)"/>
      <w:lvlJc w:val="left"/>
      <w:pPr>
        <w:tabs>
          <w:tab w:val="num" w:pos="-2340"/>
        </w:tabs>
        <w:ind w:left="-241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B584B"/>
    <w:multiLevelType w:val="multilevel"/>
    <w:tmpl w:val="10C46E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DB60992"/>
    <w:multiLevelType w:val="hybridMultilevel"/>
    <w:tmpl w:val="209E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492D"/>
    <w:multiLevelType w:val="hybridMultilevel"/>
    <w:tmpl w:val="472E3F86"/>
    <w:lvl w:ilvl="0" w:tplc="697C3662">
      <w:start w:val="3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B90"/>
    <w:multiLevelType w:val="singleLevel"/>
    <w:tmpl w:val="C916C9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FD5C21"/>
    <w:multiLevelType w:val="multilevel"/>
    <w:tmpl w:val="C4323D46"/>
    <w:lvl w:ilvl="0">
      <w:start w:val="4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7605203"/>
    <w:multiLevelType w:val="hybridMultilevel"/>
    <w:tmpl w:val="3C608C9E"/>
    <w:lvl w:ilvl="0" w:tplc="9514A7F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96780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strike w:val="0"/>
        <w:dstrike w:val="0"/>
        <w:color w:val="00000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D80"/>
    <w:multiLevelType w:val="hybridMultilevel"/>
    <w:tmpl w:val="8FD4258E"/>
    <w:lvl w:ilvl="0" w:tplc="96E67C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1E3322">
      <w:start w:val="1"/>
      <w:numFmt w:val="lowerLetter"/>
      <w:lvlText w:val="%2)"/>
      <w:lvlJc w:val="left"/>
      <w:pPr>
        <w:tabs>
          <w:tab w:val="num" w:pos="-2340"/>
        </w:tabs>
        <w:ind w:left="-2417" w:hanging="283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-1620"/>
        </w:tabs>
        <w:ind w:left="-16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6" w:tplc="96E67C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</w:abstractNum>
  <w:abstractNum w:abstractNumId="8" w15:restartNumberingAfterBreak="0">
    <w:nsid w:val="6D9B30FD"/>
    <w:multiLevelType w:val="hybridMultilevel"/>
    <w:tmpl w:val="3C8C3C68"/>
    <w:lvl w:ilvl="0" w:tplc="E43C4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F711F0"/>
    <w:multiLevelType w:val="singleLevel"/>
    <w:tmpl w:val="9514A7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F87355C"/>
    <w:multiLevelType w:val="hybridMultilevel"/>
    <w:tmpl w:val="5818E6FC"/>
    <w:lvl w:ilvl="0" w:tplc="EBFA7046">
      <w:start w:val="1"/>
      <w:numFmt w:val="lowerLetter"/>
      <w:lvlText w:val="%1)"/>
      <w:lvlJc w:val="left"/>
      <w:pPr>
        <w:ind w:left="1156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14"/>
    <w:rsid w:val="00022EA4"/>
    <w:rsid w:val="000250EE"/>
    <w:rsid w:val="0003333D"/>
    <w:rsid w:val="000343EA"/>
    <w:rsid w:val="00037760"/>
    <w:rsid w:val="000727D9"/>
    <w:rsid w:val="00077727"/>
    <w:rsid w:val="000A005E"/>
    <w:rsid w:val="000A1EC2"/>
    <w:rsid w:val="000B2136"/>
    <w:rsid w:val="000B584A"/>
    <w:rsid w:val="000B6166"/>
    <w:rsid w:val="000C0673"/>
    <w:rsid w:val="000D0995"/>
    <w:rsid w:val="000D38BD"/>
    <w:rsid w:val="000D4539"/>
    <w:rsid w:val="000E0DB1"/>
    <w:rsid w:val="000E6BEC"/>
    <w:rsid w:val="00103496"/>
    <w:rsid w:val="00105CF1"/>
    <w:rsid w:val="00116B20"/>
    <w:rsid w:val="00122C07"/>
    <w:rsid w:val="00127386"/>
    <w:rsid w:val="001434B8"/>
    <w:rsid w:val="001451B2"/>
    <w:rsid w:val="0015169C"/>
    <w:rsid w:val="0015331E"/>
    <w:rsid w:val="00161B64"/>
    <w:rsid w:val="00163066"/>
    <w:rsid w:val="0016508D"/>
    <w:rsid w:val="00172807"/>
    <w:rsid w:val="001862D4"/>
    <w:rsid w:val="00193B38"/>
    <w:rsid w:val="001A03A7"/>
    <w:rsid w:val="001C28C1"/>
    <w:rsid w:val="001C71C8"/>
    <w:rsid w:val="001D3646"/>
    <w:rsid w:val="001D392E"/>
    <w:rsid w:val="001D3937"/>
    <w:rsid w:val="001E3562"/>
    <w:rsid w:val="001E5E38"/>
    <w:rsid w:val="001F4089"/>
    <w:rsid w:val="002314EB"/>
    <w:rsid w:val="00232933"/>
    <w:rsid w:val="0023391D"/>
    <w:rsid w:val="0023441D"/>
    <w:rsid w:val="00250D58"/>
    <w:rsid w:val="0027002D"/>
    <w:rsid w:val="00292821"/>
    <w:rsid w:val="00296268"/>
    <w:rsid w:val="002B1E1E"/>
    <w:rsid w:val="002B25F3"/>
    <w:rsid w:val="002B4C71"/>
    <w:rsid w:val="002C5CC3"/>
    <w:rsid w:val="002C6C90"/>
    <w:rsid w:val="002D276E"/>
    <w:rsid w:val="002D3A15"/>
    <w:rsid w:val="002F0CC0"/>
    <w:rsid w:val="002F4592"/>
    <w:rsid w:val="00314262"/>
    <w:rsid w:val="00324985"/>
    <w:rsid w:val="00342CD7"/>
    <w:rsid w:val="00345896"/>
    <w:rsid w:val="003623A6"/>
    <w:rsid w:val="0036404C"/>
    <w:rsid w:val="00367F14"/>
    <w:rsid w:val="003A34B5"/>
    <w:rsid w:val="003B4D9D"/>
    <w:rsid w:val="003C1CFB"/>
    <w:rsid w:val="003E524C"/>
    <w:rsid w:val="003F05F8"/>
    <w:rsid w:val="003F70DC"/>
    <w:rsid w:val="0040371A"/>
    <w:rsid w:val="004058B8"/>
    <w:rsid w:val="0041391C"/>
    <w:rsid w:val="00430805"/>
    <w:rsid w:val="004318A4"/>
    <w:rsid w:val="0043652A"/>
    <w:rsid w:val="004412A6"/>
    <w:rsid w:val="004431C8"/>
    <w:rsid w:val="00443970"/>
    <w:rsid w:val="00454435"/>
    <w:rsid w:val="004607B7"/>
    <w:rsid w:val="00465BD0"/>
    <w:rsid w:val="00466EFD"/>
    <w:rsid w:val="00477DDC"/>
    <w:rsid w:val="00481806"/>
    <w:rsid w:val="004A33D3"/>
    <w:rsid w:val="004A48EF"/>
    <w:rsid w:val="004A72B2"/>
    <w:rsid w:val="004C2A50"/>
    <w:rsid w:val="004F5025"/>
    <w:rsid w:val="004F624A"/>
    <w:rsid w:val="0050035D"/>
    <w:rsid w:val="00503038"/>
    <w:rsid w:val="00523FB9"/>
    <w:rsid w:val="005258F1"/>
    <w:rsid w:val="005265C8"/>
    <w:rsid w:val="00526631"/>
    <w:rsid w:val="005275E8"/>
    <w:rsid w:val="0053162B"/>
    <w:rsid w:val="005351C4"/>
    <w:rsid w:val="0053739F"/>
    <w:rsid w:val="00556C1B"/>
    <w:rsid w:val="005573A3"/>
    <w:rsid w:val="005726A7"/>
    <w:rsid w:val="00584D88"/>
    <w:rsid w:val="00593874"/>
    <w:rsid w:val="00596DBD"/>
    <w:rsid w:val="005A5CEA"/>
    <w:rsid w:val="005A7014"/>
    <w:rsid w:val="005B75BB"/>
    <w:rsid w:val="005D01DA"/>
    <w:rsid w:val="005E6272"/>
    <w:rsid w:val="0060171F"/>
    <w:rsid w:val="00605998"/>
    <w:rsid w:val="00623221"/>
    <w:rsid w:val="00645EAE"/>
    <w:rsid w:val="00652ED5"/>
    <w:rsid w:val="0065588F"/>
    <w:rsid w:val="00660212"/>
    <w:rsid w:val="006708F9"/>
    <w:rsid w:val="0067280F"/>
    <w:rsid w:val="00675B69"/>
    <w:rsid w:val="006803DA"/>
    <w:rsid w:val="00683652"/>
    <w:rsid w:val="00691F7F"/>
    <w:rsid w:val="006D06C7"/>
    <w:rsid w:val="006D18E0"/>
    <w:rsid w:val="006D5E7B"/>
    <w:rsid w:val="006E779C"/>
    <w:rsid w:val="006F25FF"/>
    <w:rsid w:val="006F35BF"/>
    <w:rsid w:val="00710BE6"/>
    <w:rsid w:val="00725EDF"/>
    <w:rsid w:val="00735B8A"/>
    <w:rsid w:val="00736B6B"/>
    <w:rsid w:val="00740F06"/>
    <w:rsid w:val="00741D40"/>
    <w:rsid w:val="0074653F"/>
    <w:rsid w:val="00763A60"/>
    <w:rsid w:val="007653B9"/>
    <w:rsid w:val="007817FE"/>
    <w:rsid w:val="007A75D6"/>
    <w:rsid w:val="007C025B"/>
    <w:rsid w:val="007C5115"/>
    <w:rsid w:val="007E0227"/>
    <w:rsid w:val="007F21C4"/>
    <w:rsid w:val="0080355D"/>
    <w:rsid w:val="00804C04"/>
    <w:rsid w:val="0080589F"/>
    <w:rsid w:val="008124E5"/>
    <w:rsid w:val="00824DE9"/>
    <w:rsid w:val="00835C57"/>
    <w:rsid w:val="0084116E"/>
    <w:rsid w:val="00857B73"/>
    <w:rsid w:val="00863DE1"/>
    <w:rsid w:val="008849C9"/>
    <w:rsid w:val="00896258"/>
    <w:rsid w:val="008B790E"/>
    <w:rsid w:val="008C4C1E"/>
    <w:rsid w:val="008D4E3E"/>
    <w:rsid w:val="008E6D2F"/>
    <w:rsid w:val="008F1BB8"/>
    <w:rsid w:val="008F3405"/>
    <w:rsid w:val="009310BD"/>
    <w:rsid w:val="00932FA8"/>
    <w:rsid w:val="0093459B"/>
    <w:rsid w:val="009755BE"/>
    <w:rsid w:val="00984585"/>
    <w:rsid w:val="009A0A08"/>
    <w:rsid w:val="009C0873"/>
    <w:rsid w:val="009C1C3F"/>
    <w:rsid w:val="009E7043"/>
    <w:rsid w:val="009F4E2E"/>
    <w:rsid w:val="009F50CF"/>
    <w:rsid w:val="00A04D2D"/>
    <w:rsid w:val="00A22248"/>
    <w:rsid w:val="00A25AE4"/>
    <w:rsid w:val="00A26335"/>
    <w:rsid w:val="00A3122F"/>
    <w:rsid w:val="00A37408"/>
    <w:rsid w:val="00A5163E"/>
    <w:rsid w:val="00A51A71"/>
    <w:rsid w:val="00A67E29"/>
    <w:rsid w:val="00AA3215"/>
    <w:rsid w:val="00AB2DFC"/>
    <w:rsid w:val="00AF319F"/>
    <w:rsid w:val="00B0136C"/>
    <w:rsid w:val="00B037F0"/>
    <w:rsid w:val="00B171B6"/>
    <w:rsid w:val="00B3003C"/>
    <w:rsid w:val="00B67C4C"/>
    <w:rsid w:val="00B743A9"/>
    <w:rsid w:val="00B854D3"/>
    <w:rsid w:val="00B914F8"/>
    <w:rsid w:val="00BB36F3"/>
    <w:rsid w:val="00BB4211"/>
    <w:rsid w:val="00BF34E9"/>
    <w:rsid w:val="00C02E7D"/>
    <w:rsid w:val="00C40AA4"/>
    <w:rsid w:val="00C412E0"/>
    <w:rsid w:val="00C624E8"/>
    <w:rsid w:val="00C922A1"/>
    <w:rsid w:val="00CC08DD"/>
    <w:rsid w:val="00CC41A9"/>
    <w:rsid w:val="00CD44FE"/>
    <w:rsid w:val="00CD578C"/>
    <w:rsid w:val="00CD5D98"/>
    <w:rsid w:val="00CD5EE3"/>
    <w:rsid w:val="00CE3DE2"/>
    <w:rsid w:val="00CF6AF7"/>
    <w:rsid w:val="00D01DC8"/>
    <w:rsid w:val="00D06A02"/>
    <w:rsid w:val="00D35580"/>
    <w:rsid w:val="00D42A7A"/>
    <w:rsid w:val="00D53DDF"/>
    <w:rsid w:val="00D645FB"/>
    <w:rsid w:val="00D938FC"/>
    <w:rsid w:val="00D94431"/>
    <w:rsid w:val="00DD221C"/>
    <w:rsid w:val="00DD348D"/>
    <w:rsid w:val="00DD4E4D"/>
    <w:rsid w:val="00DE1696"/>
    <w:rsid w:val="00DF0029"/>
    <w:rsid w:val="00DF5BDD"/>
    <w:rsid w:val="00E034F9"/>
    <w:rsid w:val="00E16BCB"/>
    <w:rsid w:val="00E21ECC"/>
    <w:rsid w:val="00E47905"/>
    <w:rsid w:val="00E56DE4"/>
    <w:rsid w:val="00E962BD"/>
    <w:rsid w:val="00EA2AA3"/>
    <w:rsid w:val="00EB3D8D"/>
    <w:rsid w:val="00EC2E81"/>
    <w:rsid w:val="00ED09A9"/>
    <w:rsid w:val="00ED38B3"/>
    <w:rsid w:val="00EE1EFD"/>
    <w:rsid w:val="00EE46F7"/>
    <w:rsid w:val="00F042D4"/>
    <w:rsid w:val="00F07496"/>
    <w:rsid w:val="00F17C03"/>
    <w:rsid w:val="00F307BE"/>
    <w:rsid w:val="00F57508"/>
    <w:rsid w:val="00F61DB1"/>
    <w:rsid w:val="00F74DA5"/>
    <w:rsid w:val="00F76907"/>
    <w:rsid w:val="00F76E38"/>
    <w:rsid w:val="00F80945"/>
    <w:rsid w:val="00F84A7D"/>
    <w:rsid w:val="00F95D58"/>
    <w:rsid w:val="00F974F5"/>
    <w:rsid w:val="00FA004F"/>
    <w:rsid w:val="00FB0642"/>
    <w:rsid w:val="00FD1C9D"/>
    <w:rsid w:val="00FE09B7"/>
    <w:rsid w:val="00FE474F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726D9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67F14"/>
    <w:rPr>
      <w:rFonts w:ascii="Century Gothic" w:hAnsi="Century Gothic"/>
    </w:rPr>
  </w:style>
  <w:style w:type="paragraph" w:styleId="Nagwek2">
    <w:name w:val="heading 2"/>
    <w:basedOn w:val="Normalny"/>
    <w:next w:val="Normalny"/>
    <w:link w:val="Nagwek2Znak"/>
    <w:qFormat/>
    <w:locked/>
    <w:rsid w:val="00367F14"/>
    <w:pPr>
      <w:keepNext/>
      <w:numPr>
        <w:numId w:val="2"/>
      </w:numPr>
      <w:spacing w:before="1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customStyle="1" w:styleId="Tabela-Siatka1">
    <w:name w:val="Tabela - Siatka1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03A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367F14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67F14"/>
    <w:rPr>
      <w:rFonts w:ascii="Humnst777PL" w:hAnsi="Humnst777PL"/>
      <w:sz w:val="22"/>
      <w:lang w:val="en-US"/>
    </w:rPr>
  </w:style>
  <w:style w:type="character" w:customStyle="1" w:styleId="TekstpodstawowyZnak">
    <w:name w:val="Tekst podstawowy Znak"/>
    <w:link w:val="Tekstpodstawowy"/>
    <w:rsid w:val="00367F14"/>
    <w:rPr>
      <w:rFonts w:ascii="Humnst777PL" w:hAnsi="Humnst777PL"/>
      <w:sz w:val="22"/>
      <w:lang w:val="en-US"/>
    </w:rPr>
  </w:style>
  <w:style w:type="character" w:styleId="Odwoaniedokomentarza">
    <w:name w:val="annotation reference"/>
    <w:rsid w:val="006059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5998"/>
  </w:style>
  <w:style w:type="character" w:customStyle="1" w:styleId="TekstkomentarzaZnak">
    <w:name w:val="Tekst komentarza Znak"/>
    <w:link w:val="Tekstkomentarza"/>
    <w:rsid w:val="00605998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rsid w:val="00605998"/>
    <w:rPr>
      <w:b/>
      <w:bCs/>
    </w:rPr>
  </w:style>
  <w:style w:type="character" w:customStyle="1" w:styleId="TematkomentarzaZnak">
    <w:name w:val="Temat komentarza Znak"/>
    <w:link w:val="Tematkomentarza"/>
    <w:rsid w:val="00605998"/>
    <w:rPr>
      <w:rFonts w:ascii="Century Gothic" w:hAnsi="Century Gothic"/>
      <w:b/>
      <w:bCs/>
    </w:rPr>
  </w:style>
  <w:style w:type="paragraph" w:styleId="Tekstprzypisudolnego">
    <w:name w:val="footnote text"/>
    <w:basedOn w:val="Normalny"/>
    <w:link w:val="TekstprzypisudolnegoZnak"/>
    <w:rsid w:val="00F95D58"/>
  </w:style>
  <w:style w:type="character" w:customStyle="1" w:styleId="TekstprzypisudolnegoZnak">
    <w:name w:val="Tekst przypisu dolnego Znak"/>
    <w:link w:val="Tekstprzypisudolnego"/>
    <w:rsid w:val="00F95D58"/>
    <w:rPr>
      <w:rFonts w:ascii="Century Gothic" w:hAnsi="Century Gothic"/>
    </w:rPr>
  </w:style>
  <w:style w:type="character" w:styleId="Odwoanieprzypisudolnego">
    <w:name w:val="footnote reference"/>
    <w:rsid w:val="00F95D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gaz-syste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.celinski\Documents\szablon%20u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2FCD76CD6290D7479A9D65C91CB75866" ma:contentTypeVersion="" ma:contentTypeDescription="" ma:contentTypeScope="" ma:versionID="336abe01702564c96767c5db84d42fea">
  <xsd:schema xmlns:xsd="http://www.w3.org/2001/XMLSchema" xmlns:xs="http://www.w3.org/2001/XMLSchema" xmlns:p="http://schemas.microsoft.com/office/2006/metadata/properties" xmlns:ns1="http://schemas.microsoft.com/sharepoint/v3" xmlns:ns2="CD76CD2F-9062-47D7-9A9D-65C91CB75866" targetNamespace="http://schemas.microsoft.com/office/2006/metadata/properties" ma:root="true" ma:fieldsID="2430f99129949294cce9bad118de66e7" ns1:_="" ns2:_="">
    <xsd:import namespace="http://schemas.microsoft.com/sharepoint/v3"/>
    <xsd:import namespace="CD76CD2F-9062-47D7-9A9D-65C91CB75866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CD2F-9062-47D7-9A9D-65C91CB75866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4EF2-45A0-474B-A550-6B5AE29F1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6CD2F-9062-47D7-9A9D-65C91CB75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13DA9-7EF7-4A83-9F78-E4027F6F124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225B4C4-71B5-43EB-8C4E-CE2CC65F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umowy</Template>
  <TotalTime>0</TotalTime>
  <Pages>4</Pages>
  <Words>722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6538</CharactersWithSpaces>
  <SharedDoc>false</SharedDoc>
  <HLinks>
    <vt:vector size="6" baseType="variant"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http://www.gaz-system.pl/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keywords/>
  <cp:lastModifiedBy/>
  <cp:revision>1</cp:revision>
  <cp:lastPrinted>2010-02-16T10:54:00Z</cp:lastPrinted>
  <dcterms:created xsi:type="dcterms:W3CDTF">2018-02-20T08:24:00Z</dcterms:created>
  <dcterms:modified xsi:type="dcterms:W3CDTF">2018-05-24T09:38:00Z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GAZ-SYSTEM\JOLANTA.KUBIK</vt:lpwstr>
  </property>
  <property fmtid="{D5CDD505-2E9C-101B-9397-08002B2CF9AE}" pid="3" name="NazwaPliku">
    <vt:lpwstr>wniosek_o_przylaczenie_przesyl_lub_dystrybucja_01.doc</vt:lpwstr>
  </property>
  <property fmtid="{D5CDD505-2E9C-101B-9397-08002B2CF9AE}" pid="4" name="TemplateUrl">
    <vt:lpwstr/>
  </property>
  <property fmtid="{D5CDD505-2E9C-101B-9397-08002B2CF9AE}" pid="5" name="Odbiorcy2">
    <vt:lpwstr/>
  </property>
  <property fmtid="{D5CDD505-2E9C-101B-9397-08002B2CF9AE}" pid="6" name="_SourceUrl">
    <vt:lpwstr/>
  </property>
  <property fmtid="{D5CDD505-2E9C-101B-9397-08002B2CF9AE}" pid="7" name="xd_ProgID">
    <vt:lpwstr/>
  </property>
  <property fmtid="{D5CDD505-2E9C-101B-9397-08002B2CF9AE}" pid="8" name="Order">
    <vt:lpwstr/>
  </property>
  <property fmtid="{D5CDD505-2E9C-101B-9397-08002B2CF9AE}" pid="9" name="_SharedFileIndex">
    <vt:lpwstr/>
  </property>
  <property fmtid="{D5CDD505-2E9C-101B-9397-08002B2CF9AE}" pid="10" name="MetaInfo">
    <vt:lpwstr/>
  </property>
</Properties>
</file>