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14E11" w14:textId="77777777" w:rsidR="00475ACC" w:rsidRDefault="00475ACC" w:rsidP="00475ACC">
      <w:pPr>
        <w:rPr>
          <w:sz w:val="22"/>
          <w:szCs w:val="22"/>
        </w:rPr>
      </w:pPr>
      <w:r w:rsidRPr="00F4044A">
        <w:rPr>
          <w:sz w:val="22"/>
          <w:szCs w:val="22"/>
        </w:rPr>
        <w:t>..........................................................</w:t>
      </w:r>
      <w:r w:rsidR="00C246B3">
        <w:rPr>
          <w:sz w:val="22"/>
          <w:szCs w:val="22"/>
        </w:rPr>
        <w:t>....</w:t>
      </w:r>
    </w:p>
    <w:p w14:paraId="40FCC0E3" w14:textId="77777777" w:rsidR="00BD6295" w:rsidRPr="00F4044A" w:rsidRDefault="00BD6295" w:rsidP="00475ACC">
      <w:pPr>
        <w:rPr>
          <w:sz w:val="22"/>
          <w:szCs w:val="22"/>
        </w:rPr>
      </w:pPr>
    </w:p>
    <w:p w14:paraId="3B808EB8" w14:textId="77777777" w:rsidR="00475ACC" w:rsidRDefault="00475ACC" w:rsidP="00475ACC">
      <w:pPr>
        <w:rPr>
          <w:sz w:val="22"/>
          <w:szCs w:val="22"/>
        </w:rPr>
      </w:pPr>
      <w:r w:rsidRPr="00F4044A">
        <w:rPr>
          <w:sz w:val="22"/>
          <w:szCs w:val="22"/>
        </w:rPr>
        <w:t>..........................................................</w:t>
      </w:r>
      <w:r w:rsidR="00C246B3">
        <w:rPr>
          <w:sz w:val="22"/>
          <w:szCs w:val="22"/>
        </w:rPr>
        <w:t>....</w:t>
      </w:r>
    </w:p>
    <w:p w14:paraId="4DF002E8" w14:textId="77777777" w:rsidR="00BD6295" w:rsidRPr="00F4044A" w:rsidRDefault="00BD6295" w:rsidP="00475ACC">
      <w:pPr>
        <w:rPr>
          <w:sz w:val="22"/>
          <w:szCs w:val="22"/>
        </w:rPr>
      </w:pPr>
    </w:p>
    <w:p w14:paraId="0BAC64DD" w14:textId="77777777" w:rsidR="00475ACC" w:rsidRPr="00F4044A" w:rsidRDefault="00475ACC" w:rsidP="00475ACC">
      <w:pPr>
        <w:rPr>
          <w:sz w:val="22"/>
          <w:szCs w:val="22"/>
        </w:rPr>
      </w:pPr>
      <w:r w:rsidRPr="00F4044A">
        <w:rPr>
          <w:sz w:val="22"/>
          <w:szCs w:val="22"/>
        </w:rPr>
        <w:t>..........................................................</w:t>
      </w:r>
      <w:r w:rsidR="00C246B3">
        <w:rPr>
          <w:sz w:val="22"/>
          <w:szCs w:val="22"/>
        </w:rPr>
        <w:t>....</w:t>
      </w:r>
    </w:p>
    <w:p w14:paraId="6FA618F2" w14:textId="77777777" w:rsidR="00475ACC" w:rsidRPr="00610577" w:rsidRDefault="00475ACC" w:rsidP="00475ACC">
      <w:pPr>
        <w:rPr>
          <w:sz w:val="16"/>
          <w:szCs w:val="16"/>
        </w:rPr>
      </w:pPr>
      <w:r w:rsidRPr="00610577">
        <w:rPr>
          <w:sz w:val="16"/>
          <w:szCs w:val="16"/>
        </w:rPr>
        <w:t>(oznaczenie wnioskodawcy – nazwa firmy, adres, regon, NIP)</w:t>
      </w:r>
    </w:p>
    <w:p w14:paraId="5217F1A0" w14:textId="77777777" w:rsidR="00475ACC" w:rsidRPr="008F6903" w:rsidRDefault="00475ACC" w:rsidP="00475ACC">
      <w:pPr>
        <w:rPr>
          <w:b/>
          <w:sz w:val="22"/>
          <w:szCs w:val="22"/>
        </w:rPr>
      </w:pPr>
    </w:p>
    <w:p w14:paraId="7B9D6EBF" w14:textId="77777777" w:rsidR="00475ACC" w:rsidRPr="008F6903" w:rsidRDefault="00475ACC" w:rsidP="00475ACC">
      <w:pPr>
        <w:rPr>
          <w:b/>
          <w:sz w:val="22"/>
          <w:szCs w:val="22"/>
        </w:rPr>
      </w:pPr>
      <w:r w:rsidRPr="008F6903">
        <w:rPr>
          <w:b/>
          <w:sz w:val="22"/>
          <w:szCs w:val="22"/>
        </w:rPr>
        <w:t xml:space="preserve">dane osoby upoważnionej do kontaktu: </w:t>
      </w:r>
    </w:p>
    <w:p w14:paraId="61AE9D9B" w14:textId="77777777" w:rsidR="00475ACC" w:rsidRDefault="00475ACC" w:rsidP="00475ACC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475ACC" w:rsidRPr="007539E6" w14:paraId="405B7908" w14:textId="77777777" w:rsidTr="003943D8">
        <w:tc>
          <w:tcPr>
            <w:tcW w:w="1668" w:type="dxa"/>
          </w:tcPr>
          <w:p w14:paraId="02E125D8" w14:textId="1B9C4AA7" w:rsidR="00475ACC" w:rsidRPr="007539E6" w:rsidRDefault="000A56E3" w:rsidP="003943D8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475ACC">
              <w:rPr>
                <w:sz w:val="22"/>
                <w:szCs w:val="22"/>
              </w:rPr>
              <w:t>mię i nazwis</w:t>
            </w:r>
            <w:r w:rsidR="00475ACC" w:rsidRPr="007539E6">
              <w:rPr>
                <w:sz w:val="22"/>
                <w:szCs w:val="22"/>
              </w:rPr>
              <w:t>ko:</w:t>
            </w:r>
          </w:p>
        </w:tc>
        <w:tc>
          <w:tcPr>
            <w:tcW w:w="2978" w:type="dxa"/>
            <w:vAlign w:val="bottom"/>
          </w:tcPr>
          <w:p w14:paraId="12757D7A" w14:textId="77777777" w:rsidR="00475ACC" w:rsidRPr="007539E6" w:rsidRDefault="00475ACC" w:rsidP="003943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……………………….…</w:t>
            </w:r>
            <w:r w:rsidRPr="007539E6">
              <w:rPr>
                <w:sz w:val="22"/>
                <w:szCs w:val="22"/>
              </w:rPr>
              <w:t>.</w:t>
            </w:r>
          </w:p>
        </w:tc>
      </w:tr>
      <w:tr w:rsidR="00BD6295" w:rsidRPr="007539E6" w14:paraId="5BC726C3" w14:textId="77777777" w:rsidTr="003943D8">
        <w:tc>
          <w:tcPr>
            <w:tcW w:w="1668" w:type="dxa"/>
          </w:tcPr>
          <w:p w14:paraId="103EEBDF" w14:textId="77777777" w:rsidR="00BD6295" w:rsidRDefault="00BD6295" w:rsidP="003943D8">
            <w:pPr>
              <w:ind w:right="-492"/>
              <w:rPr>
                <w:sz w:val="22"/>
                <w:szCs w:val="22"/>
              </w:rPr>
            </w:pPr>
          </w:p>
        </w:tc>
        <w:tc>
          <w:tcPr>
            <w:tcW w:w="2978" w:type="dxa"/>
            <w:vAlign w:val="bottom"/>
          </w:tcPr>
          <w:p w14:paraId="58EB73D2" w14:textId="77777777" w:rsidR="00BD6295" w:rsidRDefault="00BD6295" w:rsidP="003943D8">
            <w:pPr>
              <w:rPr>
                <w:sz w:val="22"/>
                <w:szCs w:val="22"/>
              </w:rPr>
            </w:pPr>
          </w:p>
        </w:tc>
      </w:tr>
      <w:tr w:rsidR="00475ACC" w:rsidRPr="007539E6" w14:paraId="2BF54DCD" w14:textId="77777777" w:rsidTr="003943D8">
        <w:tc>
          <w:tcPr>
            <w:tcW w:w="1668" w:type="dxa"/>
          </w:tcPr>
          <w:p w14:paraId="02270120" w14:textId="77777777" w:rsidR="00475ACC" w:rsidRPr="007539E6" w:rsidRDefault="00475ACC" w:rsidP="003943D8">
            <w:pPr>
              <w:ind w:left="14" w:right="-492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539E6">
              <w:rPr>
                <w:sz w:val="22"/>
                <w:szCs w:val="22"/>
              </w:rPr>
              <w:t>elefon:</w:t>
            </w:r>
          </w:p>
        </w:tc>
        <w:tc>
          <w:tcPr>
            <w:tcW w:w="2978" w:type="dxa"/>
            <w:vAlign w:val="bottom"/>
          </w:tcPr>
          <w:p w14:paraId="2D62ECE3" w14:textId="77777777" w:rsidR="00475ACC" w:rsidRDefault="00475ACC" w:rsidP="003943D8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  <w:p w14:paraId="47268626" w14:textId="77777777" w:rsidR="00BD6295" w:rsidRPr="007539E6" w:rsidRDefault="00BD6295" w:rsidP="003943D8">
            <w:pPr>
              <w:rPr>
                <w:sz w:val="22"/>
                <w:szCs w:val="22"/>
              </w:rPr>
            </w:pPr>
          </w:p>
        </w:tc>
      </w:tr>
      <w:tr w:rsidR="00475ACC" w:rsidRPr="007539E6" w14:paraId="7D2F8A83" w14:textId="77777777" w:rsidTr="003943D8">
        <w:tc>
          <w:tcPr>
            <w:tcW w:w="1668" w:type="dxa"/>
          </w:tcPr>
          <w:p w14:paraId="7CB67DD2" w14:textId="77777777" w:rsidR="00475ACC" w:rsidRPr="007539E6" w:rsidRDefault="00475ACC" w:rsidP="003943D8">
            <w:pPr>
              <w:ind w:right="-492"/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0005E504" w14:textId="77777777" w:rsidR="00475ACC" w:rsidRPr="007539E6" w:rsidRDefault="00475ACC" w:rsidP="003943D8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</w:tc>
      </w:tr>
    </w:tbl>
    <w:p w14:paraId="28DEAE50" w14:textId="77777777" w:rsidR="00475ACC" w:rsidRDefault="00475ACC" w:rsidP="00475ACC">
      <w:pPr>
        <w:ind w:left="5529" w:right="-709"/>
        <w:jc w:val="both"/>
        <w:rPr>
          <w:b/>
          <w:sz w:val="22"/>
          <w:szCs w:val="22"/>
        </w:rPr>
      </w:pPr>
    </w:p>
    <w:p w14:paraId="01D1EB43" w14:textId="77777777" w:rsidR="00475ACC" w:rsidRPr="00F4044A" w:rsidRDefault="00475ACC" w:rsidP="00475ACC">
      <w:pPr>
        <w:ind w:left="5529" w:right="-709"/>
        <w:rPr>
          <w:b/>
          <w:sz w:val="22"/>
          <w:szCs w:val="22"/>
        </w:rPr>
      </w:pPr>
      <w:r w:rsidRPr="00F4044A">
        <w:rPr>
          <w:b/>
          <w:sz w:val="22"/>
          <w:szCs w:val="22"/>
        </w:rPr>
        <w:t>Operator</w:t>
      </w:r>
      <w:r>
        <w:rPr>
          <w:b/>
          <w:sz w:val="22"/>
          <w:szCs w:val="22"/>
        </w:rPr>
        <w:t xml:space="preserve"> Gazociągów Przesyłowych </w:t>
      </w:r>
      <w:r>
        <w:rPr>
          <w:b/>
          <w:sz w:val="22"/>
          <w:szCs w:val="22"/>
        </w:rPr>
        <w:br/>
        <w:t>GAZ-</w:t>
      </w:r>
      <w:r w:rsidRPr="00F4044A">
        <w:rPr>
          <w:b/>
          <w:sz w:val="22"/>
          <w:szCs w:val="22"/>
        </w:rPr>
        <w:t xml:space="preserve">SYSTEM S.A. </w:t>
      </w:r>
    </w:p>
    <w:p w14:paraId="6D3B25A8" w14:textId="77777777" w:rsidR="00475ACC" w:rsidRDefault="00475ACC" w:rsidP="00475ACC">
      <w:pPr>
        <w:ind w:left="5529" w:right="-709"/>
        <w:jc w:val="both"/>
        <w:rPr>
          <w:b/>
          <w:sz w:val="22"/>
          <w:szCs w:val="22"/>
        </w:rPr>
      </w:pPr>
      <w:r w:rsidRPr="00F4044A">
        <w:rPr>
          <w:b/>
          <w:sz w:val="22"/>
          <w:szCs w:val="22"/>
        </w:rPr>
        <w:t xml:space="preserve">02-337 Warszawa, ul. Mszczonowska 4 </w:t>
      </w:r>
    </w:p>
    <w:p w14:paraId="11208058" w14:textId="77777777" w:rsidR="00475ACC" w:rsidRDefault="00475ACC" w:rsidP="00475ACC">
      <w:pPr>
        <w:ind w:left="5529" w:right="-709"/>
        <w:jc w:val="both"/>
        <w:rPr>
          <w:b/>
          <w:sz w:val="22"/>
          <w:szCs w:val="22"/>
        </w:rPr>
      </w:pPr>
    </w:p>
    <w:p w14:paraId="26E86026" w14:textId="77777777" w:rsidR="00475ACC" w:rsidRPr="00F4044A" w:rsidRDefault="00475ACC" w:rsidP="00475ACC">
      <w:pPr>
        <w:ind w:left="5529" w:right="-709"/>
        <w:jc w:val="both"/>
        <w:rPr>
          <w:b/>
          <w:sz w:val="22"/>
          <w:szCs w:val="22"/>
        </w:rPr>
      </w:pPr>
    </w:p>
    <w:p w14:paraId="3BBD63C7" w14:textId="77777777" w:rsidR="00475ACC" w:rsidRPr="00F4044A" w:rsidRDefault="00475ACC" w:rsidP="00475ACC">
      <w:pPr>
        <w:pStyle w:val="Nagwek3"/>
        <w:jc w:val="center"/>
        <w:rPr>
          <w:rFonts w:ascii="Century Gothic" w:hAnsi="Century Gothic"/>
          <w:sz w:val="22"/>
          <w:szCs w:val="22"/>
        </w:rPr>
      </w:pPr>
      <w:r w:rsidRPr="00F4044A">
        <w:rPr>
          <w:rFonts w:ascii="Century Gothic" w:hAnsi="Century Gothic"/>
          <w:sz w:val="22"/>
          <w:szCs w:val="22"/>
        </w:rPr>
        <w:t>WNIOSEK</w:t>
      </w:r>
      <w:r w:rsidR="00D10AB9">
        <w:rPr>
          <w:rStyle w:val="Odwoanieprzypisudolnego"/>
          <w:rFonts w:ascii="Century Gothic" w:hAnsi="Century Gothic"/>
          <w:sz w:val="22"/>
          <w:szCs w:val="22"/>
        </w:rPr>
        <w:footnoteReference w:id="2"/>
      </w:r>
    </w:p>
    <w:p w14:paraId="6BA99831" w14:textId="77777777" w:rsidR="00475ACC" w:rsidRDefault="00475ACC" w:rsidP="00475ACC">
      <w:pPr>
        <w:jc w:val="both"/>
        <w:rPr>
          <w:sz w:val="22"/>
          <w:szCs w:val="22"/>
        </w:rPr>
      </w:pPr>
    </w:p>
    <w:p w14:paraId="644073E7" w14:textId="77777777" w:rsidR="00475ACC" w:rsidRDefault="00475ACC" w:rsidP="00475ACC">
      <w:pPr>
        <w:jc w:val="both"/>
        <w:rPr>
          <w:b/>
          <w:sz w:val="22"/>
          <w:szCs w:val="22"/>
        </w:rPr>
      </w:pPr>
      <w:r w:rsidRPr="00F4044A">
        <w:rPr>
          <w:b/>
          <w:sz w:val="22"/>
          <w:szCs w:val="22"/>
        </w:rPr>
        <w:t xml:space="preserve">o określenie warunków przyłączenia do sieci przesyłowej będącej w </w:t>
      </w:r>
      <w:r w:rsidR="00BE5F6E">
        <w:rPr>
          <w:b/>
          <w:sz w:val="22"/>
          <w:szCs w:val="22"/>
        </w:rPr>
        <w:t xml:space="preserve">posiadaniu </w:t>
      </w:r>
      <w:r w:rsidRPr="00F4044A">
        <w:rPr>
          <w:b/>
          <w:sz w:val="22"/>
          <w:szCs w:val="22"/>
        </w:rPr>
        <w:t xml:space="preserve">Operatora Gazociągów Przesyłowych GAZ - SYSTEM S.A. („OSP”) dla podmiotu z grupy C posiadającego instalację skroplonego gazu ziemnego. </w:t>
      </w:r>
    </w:p>
    <w:p w14:paraId="17AB5889" w14:textId="77777777" w:rsidR="00475ACC" w:rsidRPr="00F4044A" w:rsidRDefault="00475ACC" w:rsidP="00475ACC">
      <w:pPr>
        <w:jc w:val="both"/>
        <w:rPr>
          <w:b/>
          <w:sz w:val="22"/>
          <w:szCs w:val="22"/>
        </w:rPr>
      </w:pPr>
    </w:p>
    <w:p w14:paraId="23703DAA" w14:textId="77777777" w:rsidR="00F023F0" w:rsidRPr="00F4044A" w:rsidRDefault="00F023F0" w:rsidP="00475ACC">
      <w:pPr>
        <w:rPr>
          <w:sz w:val="22"/>
          <w:szCs w:val="22"/>
        </w:rPr>
      </w:pPr>
    </w:p>
    <w:p w14:paraId="23FA5796" w14:textId="77777777" w:rsidR="00475ACC" w:rsidRPr="00F4044A" w:rsidRDefault="00475ACC" w:rsidP="00475ACC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F4044A">
        <w:rPr>
          <w:rFonts w:ascii="Century Gothic" w:hAnsi="Century Gothic"/>
          <w:szCs w:val="22"/>
          <w:lang w:val="pl-PL"/>
        </w:rPr>
        <w:t>emy</w:t>
      </w:r>
      <w:proofErr w:type="spellEnd"/>
      <w:r w:rsidRPr="00F4044A">
        <w:rPr>
          <w:rFonts w:ascii="Century Gothic" w:hAnsi="Century Gothic"/>
          <w:szCs w:val="22"/>
          <w:lang w:val="pl-PL"/>
        </w:rPr>
        <w:t xml:space="preserve"> o przyłączenie do sieci przesyłowej będącej w </w:t>
      </w:r>
      <w:r w:rsidR="00163080">
        <w:rPr>
          <w:rFonts w:ascii="Century Gothic" w:hAnsi="Century Gothic"/>
          <w:szCs w:val="22"/>
          <w:lang w:val="pl-PL"/>
        </w:rPr>
        <w:t>posiadaniu</w:t>
      </w:r>
      <w:r w:rsidR="00163080" w:rsidRPr="00F4044A">
        <w:rPr>
          <w:rFonts w:ascii="Century Gothic" w:hAnsi="Century Gothic"/>
          <w:szCs w:val="22"/>
          <w:lang w:val="pl-PL"/>
        </w:rPr>
        <w:t xml:space="preserve"> </w:t>
      </w:r>
      <w:r w:rsidRPr="00F4044A">
        <w:rPr>
          <w:rFonts w:ascii="Century Gothic" w:hAnsi="Century Gothic"/>
          <w:szCs w:val="22"/>
          <w:lang w:val="pl-PL"/>
        </w:rPr>
        <w:t>Operatora Gazociągów Przesyłowych GAZ - SYSTEM S.A. obiektu:</w:t>
      </w:r>
    </w:p>
    <w:p w14:paraId="2AC40004" w14:textId="77777777" w:rsidR="00475ACC" w:rsidRPr="00F4044A" w:rsidRDefault="00475ACC" w:rsidP="000F2F3D">
      <w:pPr>
        <w:pStyle w:val="Tekstpodstawowy"/>
        <w:spacing w:before="120" w:after="120"/>
        <w:ind w:left="336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...............</w:t>
      </w:r>
      <w:r w:rsidRPr="00F4044A">
        <w:rPr>
          <w:rFonts w:ascii="Century Gothic" w:hAnsi="Century Gothic"/>
          <w:szCs w:val="22"/>
          <w:lang w:val="pl-PL"/>
        </w:rPr>
        <w:t>.............</w:t>
      </w:r>
      <w:r w:rsidR="00F023F0">
        <w:rPr>
          <w:rFonts w:ascii="Century Gothic" w:hAnsi="Century Gothic"/>
          <w:szCs w:val="22"/>
          <w:lang w:val="pl-PL"/>
        </w:rPr>
        <w:t>...............</w:t>
      </w:r>
    </w:p>
    <w:p w14:paraId="3C416E6C" w14:textId="77777777" w:rsidR="00475ACC" w:rsidRPr="00610577" w:rsidRDefault="00475ACC" w:rsidP="000F2F3D">
      <w:pPr>
        <w:pStyle w:val="Tekstpodstawowy"/>
        <w:spacing w:before="120" w:after="120"/>
        <w:jc w:val="center"/>
        <w:rPr>
          <w:rFonts w:ascii="Century Gothic" w:hAnsi="Century Gothic"/>
          <w:sz w:val="16"/>
          <w:szCs w:val="16"/>
          <w:lang w:val="pl-PL"/>
        </w:rPr>
      </w:pPr>
      <w:r w:rsidRPr="00610577">
        <w:rPr>
          <w:rFonts w:ascii="Century Gothic" w:hAnsi="Century Gothic"/>
          <w:sz w:val="16"/>
          <w:szCs w:val="16"/>
          <w:lang w:val="pl-PL"/>
        </w:rPr>
        <w:t>( nazwa - rodzaj )</w:t>
      </w:r>
    </w:p>
    <w:p w14:paraId="3535FE53" w14:textId="77777777" w:rsidR="00475ACC" w:rsidRPr="00F4044A" w:rsidRDefault="00475ACC" w:rsidP="00D2463C">
      <w:pPr>
        <w:spacing w:before="240" w:after="240"/>
        <w:ind w:left="336"/>
        <w:jc w:val="both"/>
        <w:rPr>
          <w:sz w:val="22"/>
          <w:szCs w:val="22"/>
        </w:rPr>
      </w:pPr>
      <w:r w:rsidRPr="00F4044A">
        <w:rPr>
          <w:sz w:val="22"/>
          <w:szCs w:val="22"/>
        </w:rPr>
        <w:t>zlokalizowanego:</w:t>
      </w:r>
    </w:p>
    <w:p w14:paraId="59F7B6E2" w14:textId="77777777" w:rsidR="00475ACC" w:rsidRPr="00F4044A" w:rsidRDefault="00475ACC" w:rsidP="000F2F3D">
      <w:pPr>
        <w:spacing w:before="120" w:after="120"/>
        <w:ind w:left="350"/>
        <w:jc w:val="both"/>
        <w:rPr>
          <w:sz w:val="22"/>
          <w:szCs w:val="22"/>
        </w:rPr>
      </w:pPr>
      <w:r w:rsidRPr="00F4044A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4044A">
        <w:rPr>
          <w:sz w:val="22"/>
          <w:szCs w:val="22"/>
        </w:rPr>
        <w:t>.........</w:t>
      </w:r>
      <w:r w:rsidR="00F023F0">
        <w:rPr>
          <w:sz w:val="22"/>
          <w:szCs w:val="22"/>
        </w:rPr>
        <w:t>..........</w:t>
      </w:r>
      <w:r w:rsidRPr="00F4044A">
        <w:rPr>
          <w:sz w:val="22"/>
          <w:szCs w:val="22"/>
        </w:rPr>
        <w:t>...,</w:t>
      </w:r>
    </w:p>
    <w:p w14:paraId="0F2FED06" w14:textId="77777777" w:rsidR="00475ACC" w:rsidRPr="00610577" w:rsidRDefault="00475ACC" w:rsidP="000F2F3D">
      <w:pPr>
        <w:spacing w:before="120" w:after="120"/>
        <w:jc w:val="center"/>
        <w:rPr>
          <w:sz w:val="16"/>
          <w:szCs w:val="16"/>
        </w:rPr>
      </w:pPr>
      <w:r w:rsidRPr="00610577">
        <w:rPr>
          <w:sz w:val="16"/>
          <w:szCs w:val="16"/>
        </w:rPr>
        <w:t>( adres )</w:t>
      </w:r>
    </w:p>
    <w:p w14:paraId="3CA4A864" w14:textId="77777777" w:rsidR="00475ACC" w:rsidRPr="00B2655C" w:rsidRDefault="00475ACC" w:rsidP="00B2655C">
      <w:pPr>
        <w:spacing w:after="120"/>
        <w:ind w:left="350"/>
        <w:jc w:val="both"/>
        <w:rPr>
          <w:sz w:val="22"/>
          <w:szCs w:val="22"/>
        </w:rPr>
      </w:pPr>
      <w:r w:rsidRPr="00F4044A">
        <w:rPr>
          <w:sz w:val="22"/>
          <w:szCs w:val="22"/>
        </w:rPr>
        <w:t>z którego przewiduj(ę)</w:t>
      </w:r>
      <w:proofErr w:type="spellStart"/>
      <w:r w:rsidRPr="00F4044A">
        <w:rPr>
          <w:sz w:val="22"/>
          <w:szCs w:val="22"/>
        </w:rPr>
        <w:t>emy</w:t>
      </w:r>
      <w:proofErr w:type="spellEnd"/>
      <w:r w:rsidRPr="00F4044A">
        <w:rPr>
          <w:sz w:val="22"/>
          <w:szCs w:val="22"/>
        </w:rPr>
        <w:t xml:space="preserve"> dostawę paliwa gazowego do systemu przesyłowego OSP.</w:t>
      </w:r>
    </w:p>
    <w:p w14:paraId="1AB42FC3" w14:textId="18F17534" w:rsidR="001D735F" w:rsidRPr="005B4383" w:rsidRDefault="001D735F" w:rsidP="00EF5BD5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0C7920">
        <w:rPr>
          <w:rFonts w:ascii="Century Gothic" w:hAnsi="Century Gothic"/>
          <w:szCs w:val="22"/>
          <w:lang w:val="pl-PL"/>
        </w:rPr>
        <w:t xml:space="preserve">Wybrane z katalogu punktów systemu umieszczonego na stronie internetowej OSP: </w:t>
      </w:r>
      <w:hyperlink r:id="rId10" w:history="1">
        <w:r w:rsidRPr="000C7920">
          <w:rPr>
            <w:rFonts w:ascii="Century Gothic" w:hAnsi="Century Gothic"/>
            <w:szCs w:val="22"/>
            <w:lang w:val="pl-PL"/>
          </w:rPr>
          <w:t>www.gaz-system.pl</w:t>
        </w:r>
      </w:hyperlink>
      <w:r w:rsidR="001C4954">
        <w:rPr>
          <w:rFonts w:ascii="Century Gothic" w:hAnsi="Century Gothic"/>
          <w:szCs w:val="22"/>
          <w:lang w:val="pl-PL"/>
        </w:rPr>
        <w:t>:</w:t>
      </w:r>
      <w:r w:rsidRPr="000C7920">
        <w:rPr>
          <w:rFonts w:ascii="Century Gothic" w:hAnsi="Century Gothic"/>
          <w:szCs w:val="22"/>
          <w:lang w:val="pl-PL"/>
        </w:rPr>
        <w:t xml:space="preserve"> </w:t>
      </w:r>
    </w:p>
    <w:p w14:paraId="0D990D1B" w14:textId="0F8FE6D8" w:rsidR="006B38F1" w:rsidRDefault="001D735F" w:rsidP="00D2463C">
      <w:pPr>
        <w:pStyle w:val="Tekstpodstawowy"/>
        <w:numPr>
          <w:ilvl w:val="0"/>
          <w:numId w:val="5"/>
        </w:numPr>
        <w:spacing w:before="240" w:after="240" w:line="360" w:lineRule="auto"/>
        <w:ind w:left="714" w:hanging="357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 xml:space="preserve">fizyczny/e </w:t>
      </w:r>
      <w:r w:rsidRPr="009217FB">
        <w:rPr>
          <w:rFonts w:ascii="Century Gothic" w:hAnsi="Century Gothic"/>
          <w:szCs w:val="22"/>
          <w:lang w:val="pl-PL"/>
        </w:rPr>
        <w:t>punkt</w:t>
      </w:r>
      <w:r>
        <w:rPr>
          <w:rFonts w:ascii="Century Gothic" w:hAnsi="Century Gothic"/>
          <w:szCs w:val="22"/>
          <w:lang w:val="pl-PL"/>
        </w:rPr>
        <w:t>/y</w:t>
      </w:r>
      <w:r w:rsidRPr="009217FB">
        <w:rPr>
          <w:rFonts w:ascii="Century Gothic" w:hAnsi="Century Gothic"/>
          <w:szCs w:val="22"/>
          <w:lang w:val="pl-PL"/>
        </w:rPr>
        <w:t xml:space="preserve"> wyjścia z systemu przesyłowego OSP, w którym</w:t>
      </w:r>
      <w:r>
        <w:rPr>
          <w:rFonts w:ascii="Century Gothic" w:hAnsi="Century Gothic"/>
          <w:szCs w:val="22"/>
          <w:lang w:val="pl-PL"/>
        </w:rPr>
        <w:t>/</w:t>
      </w:r>
      <w:proofErr w:type="spellStart"/>
      <w:r>
        <w:rPr>
          <w:rFonts w:ascii="Century Gothic" w:hAnsi="Century Gothic"/>
          <w:szCs w:val="22"/>
          <w:lang w:val="pl-PL"/>
        </w:rPr>
        <w:t>ch</w:t>
      </w:r>
      <w:proofErr w:type="spellEnd"/>
      <w:r w:rsidRPr="009217FB">
        <w:rPr>
          <w:rFonts w:ascii="Century Gothic" w:hAnsi="Century Gothic"/>
          <w:szCs w:val="22"/>
          <w:lang w:val="pl-PL"/>
        </w:rPr>
        <w:t xml:space="preserve"> następować będzie odbiór paliwa gazowego z </w:t>
      </w:r>
      <w:r w:rsidRPr="00B42C98">
        <w:rPr>
          <w:rFonts w:ascii="Century Gothic" w:hAnsi="Century Gothic"/>
          <w:szCs w:val="22"/>
          <w:lang w:val="pl-PL"/>
        </w:rPr>
        <w:t xml:space="preserve"> </w:t>
      </w:r>
      <w:r>
        <w:rPr>
          <w:rFonts w:ascii="Century Gothic" w:hAnsi="Century Gothic"/>
          <w:szCs w:val="22"/>
          <w:lang w:val="pl-PL"/>
        </w:rPr>
        <w:t>instalacji</w:t>
      </w:r>
      <w:r w:rsidRPr="009217FB">
        <w:rPr>
          <w:rFonts w:ascii="Century Gothic" w:hAnsi="Century Gothic"/>
          <w:szCs w:val="22"/>
          <w:lang w:val="pl-PL"/>
        </w:rPr>
        <w:t>: ……………………………………</w:t>
      </w:r>
      <w:r>
        <w:rPr>
          <w:rFonts w:ascii="Century Gothic" w:hAnsi="Century Gothic"/>
          <w:szCs w:val="22"/>
          <w:lang w:val="pl-PL"/>
        </w:rPr>
        <w:t>…………</w:t>
      </w:r>
      <w:r w:rsidRPr="009217FB">
        <w:rPr>
          <w:rFonts w:ascii="Century Gothic" w:hAnsi="Century Gothic"/>
          <w:szCs w:val="22"/>
          <w:lang w:val="pl-PL"/>
        </w:rPr>
        <w:t>…</w:t>
      </w:r>
      <w:r>
        <w:rPr>
          <w:rFonts w:ascii="Century Gothic" w:hAnsi="Century Gothic"/>
          <w:szCs w:val="22"/>
          <w:lang w:val="pl-PL"/>
        </w:rPr>
        <w:t>………</w:t>
      </w:r>
      <w:r w:rsidR="00BC3C29">
        <w:rPr>
          <w:rFonts w:ascii="Century Gothic" w:hAnsi="Century Gothic"/>
          <w:szCs w:val="22"/>
          <w:lang w:val="pl-PL"/>
        </w:rPr>
        <w:t>……………</w:t>
      </w:r>
    </w:p>
    <w:p w14:paraId="4C7EEC5A" w14:textId="227ECF22" w:rsidR="00475ACC" w:rsidRDefault="00475ACC" w:rsidP="000F2F3D">
      <w:pPr>
        <w:pStyle w:val="Tekstpodstawowy"/>
        <w:numPr>
          <w:ilvl w:val="0"/>
          <w:numId w:val="2"/>
        </w:numPr>
        <w:spacing w:before="120" w:after="120" w:line="360" w:lineRule="auto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lastRenderedPageBreak/>
        <w:t xml:space="preserve">Przewidywany termin rozpoczęcia dostawy paliwa gazowego do systemu  przesyłowego OSP: </w:t>
      </w:r>
    </w:p>
    <w:p w14:paraId="373122B9" w14:textId="77777777" w:rsidR="00475ACC" w:rsidRDefault="00475ACC" w:rsidP="000F2F3D">
      <w:pPr>
        <w:pStyle w:val="Tekstpodstawowy"/>
        <w:spacing w:before="120" w:after="120" w:line="360" w:lineRule="auto"/>
        <w:ind w:left="350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……………………………………………………………………………………………………………………</w:t>
      </w:r>
      <w:r w:rsidR="00F023F0">
        <w:rPr>
          <w:rFonts w:ascii="Century Gothic" w:hAnsi="Century Gothic"/>
          <w:szCs w:val="22"/>
          <w:lang w:val="pl-PL"/>
        </w:rPr>
        <w:t>……….</w:t>
      </w:r>
    </w:p>
    <w:p w14:paraId="7734E393" w14:textId="77777777" w:rsidR="00475ACC" w:rsidRPr="00F4044A" w:rsidRDefault="00475ACC" w:rsidP="000F2F3D">
      <w:pPr>
        <w:pStyle w:val="Tekstpodstawowy"/>
        <w:numPr>
          <w:ilvl w:val="0"/>
          <w:numId w:val="2"/>
        </w:numPr>
        <w:spacing w:before="120" w:after="120" w:line="360" w:lineRule="auto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Przeznaczenie paliwa gazowego:</w:t>
      </w:r>
    </w:p>
    <w:p w14:paraId="27A0B91D" w14:textId="77777777" w:rsidR="00475ACC" w:rsidRDefault="00475ACC" w:rsidP="000F2F3D">
      <w:pPr>
        <w:pStyle w:val="Tekstpodstawowy"/>
        <w:spacing w:before="120" w:after="120" w:line="360" w:lineRule="auto"/>
        <w:ind w:left="350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.................................................................................................................................................................</w:t>
      </w:r>
      <w:r w:rsidR="00F023F0">
        <w:rPr>
          <w:rFonts w:ascii="Century Gothic" w:hAnsi="Century Gothic"/>
          <w:szCs w:val="22"/>
          <w:lang w:val="pl-PL"/>
        </w:rPr>
        <w:t>..........</w:t>
      </w:r>
    </w:p>
    <w:p w14:paraId="5BEA5876" w14:textId="77777777" w:rsidR="00475ACC" w:rsidRPr="00F4044A" w:rsidRDefault="00475ACC" w:rsidP="00475ACC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>Ilości paliwa gazowego do przesyłania</w:t>
      </w:r>
      <w:r w:rsidR="00905112">
        <w:rPr>
          <w:rFonts w:ascii="Century Gothic" w:hAnsi="Century Gothic"/>
          <w:szCs w:val="22"/>
          <w:lang w:val="pl-PL"/>
        </w:rPr>
        <w:t>*</w:t>
      </w:r>
      <w:r w:rsidRPr="00F4044A">
        <w:rPr>
          <w:rFonts w:ascii="Century Gothic" w:hAnsi="Century Gothic"/>
          <w:szCs w:val="22"/>
          <w:lang w:val="pl-PL"/>
        </w:rPr>
        <w:t>:</w:t>
      </w:r>
    </w:p>
    <w:tbl>
      <w:tblPr>
        <w:tblpPr w:leftFromText="141" w:rightFromText="141" w:vertAnchor="text" w:horzAnchor="margin" w:tblpXSpec="center" w:tblpY="91"/>
        <w:tblOverlap w:val="never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2551"/>
        <w:gridCol w:w="2214"/>
        <w:gridCol w:w="2214"/>
        <w:gridCol w:w="2214"/>
      </w:tblGrid>
      <w:tr w:rsidR="005F616F" w:rsidRPr="00CC40CA" w14:paraId="2173C1F6" w14:textId="77777777" w:rsidTr="000F2F3D">
        <w:trPr>
          <w:cantSplit/>
          <w:trHeight w:val="397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9948" w14:textId="007654FB" w:rsidR="005F616F" w:rsidRPr="004B51A4" w:rsidRDefault="005F616F" w:rsidP="003943D8">
            <w:pPr>
              <w:jc w:val="center"/>
              <w:rPr>
                <w:b/>
              </w:rPr>
            </w:pPr>
            <w:r w:rsidRPr="004B51A4">
              <w:rPr>
                <w:b/>
                <w:sz w:val="22"/>
                <w:szCs w:val="22"/>
              </w:rPr>
              <w:t xml:space="preserve">Ilości </w:t>
            </w:r>
            <w:proofErr w:type="spellStart"/>
            <w:r w:rsidRPr="004B51A4">
              <w:rPr>
                <w:b/>
                <w:sz w:val="22"/>
                <w:szCs w:val="22"/>
              </w:rPr>
              <w:t>zregazyfikowanego</w:t>
            </w:r>
            <w:proofErr w:type="spellEnd"/>
            <w:r w:rsidRPr="004B51A4">
              <w:rPr>
                <w:b/>
                <w:sz w:val="22"/>
                <w:szCs w:val="22"/>
              </w:rPr>
              <w:t xml:space="preserve"> gazu ziemnego</w:t>
            </w:r>
            <w:r>
              <w:rPr>
                <w:b/>
                <w:sz w:val="22"/>
                <w:szCs w:val="22"/>
              </w:rPr>
              <w:t xml:space="preserve"> w danym roku gazowym</w:t>
            </w:r>
            <w:r>
              <w:rPr>
                <w:b/>
                <w:position w:val="-32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4701" w14:textId="1E9796E1" w:rsidR="005F616F" w:rsidRPr="004B51A4" w:rsidRDefault="00FA10E0" w:rsidP="008F69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F51E4C">
              <w:rPr>
                <w:b/>
                <w:sz w:val="22"/>
                <w:szCs w:val="22"/>
              </w:rPr>
              <w:t>ok przyłączenia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E81F" w14:textId="3C3CBF1D" w:rsidR="005F616F" w:rsidRPr="004B51A4" w:rsidRDefault="00FA10E0" w:rsidP="00F51E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F51E4C">
              <w:rPr>
                <w:b/>
                <w:sz w:val="22"/>
                <w:szCs w:val="22"/>
              </w:rPr>
              <w:t xml:space="preserve">ierwszy rok </w:t>
            </w:r>
            <w:r w:rsidR="00982FD6">
              <w:rPr>
                <w:b/>
                <w:sz w:val="22"/>
                <w:szCs w:val="22"/>
              </w:rPr>
              <w:br/>
            </w:r>
            <w:r w:rsidR="00F51E4C">
              <w:rPr>
                <w:b/>
                <w:sz w:val="22"/>
                <w:szCs w:val="22"/>
              </w:rPr>
              <w:t>po przyłączeniu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267F" w14:textId="7957205D" w:rsidR="005F616F" w:rsidRPr="004B51A4" w:rsidRDefault="00FA10E0" w:rsidP="00EF5B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F51E4C">
              <w:rPr>
                <w:b/>
                <w:sz w:val="22"/>
                <w:szCs w:val="22"/>
              </w:rPr>
              <w:t xml:space="preserve">rugi rok </w:t>
            </w:r>
            <w:r w:rsidR="00982FD6">
              <w:rPr>
                <w:b/>
                <w:sz w:val="22"/>
                <w:szCs w:val="22"/>
              </w:rPr>
              <w:br/>
            </w:r>
            <w:r w:rsidR="00F51E4C">
              <w:rPr>
                <w:b/>
                <w:sz w:val="22"/>
                <w:szCs w:val="22"/>
              </w:rPr>
              <w:t>po przyłączeniu</w:t>
            </w:r>
          </w:p>
        </w:tc>
      </w:tr>
      <w:tr w:rsidR="005F616F" w:rsidRPr="00CC40CA" w14:paraId="466F600B" w14:textId="77777777" w:rsidTr="000F2F3D">
        <w:trPr>
          <w:cantSplit/>
          <w:trHeight w:val="397"/>
        </w:trPr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BC87" w14:textId="1E817FB1" w:rsidR="005F616F" w:rsidRPr="008F6903" w:rsidRDefault="005F616F" w:rsidP="003943D8">
            <w:pPr>
              <w:ind w:left="-28" w:right="-70"/>
              <w:rPr>
                <w:b/>
              </w:rPr>
            </w:pPr>
            <w:r w:rsidRPr="008F6903">
              <w:rPr>
                <w:b/>
              </w:rPr>
              <w:t>max. roczny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6FCC" w14:textId="77777777" w:rsidR="005F616F" w:rsidRPr="008F6903" w:rsidRDefault="005F616F" w:rsidP="003943D8">
            <w:pPr>
              <w:ind w:left="140" w:right="-70"/>
              <w:rPr>
                <w:b/>
              </w:rPr>
            </w:pPr>
            <w:r w:rsidRPr="008F6903">
              <w:rPr>
                <w:b/>
              </w:rPr>
              <w:t>w tys. m</w:t>
            </w:r>
            <w:r w:rsidRPr="008F6903">
              <w:rPr>
                <w:b/>
                <w:vertAlign w:val="superscript"/>
              </w:rPr>
              <w:t>3</w:t>
            </w:r>
            <w:r w:rsidRPr="008F6903">
              <w:rPr>
                <w:b/>
              </w:rPr>
              <w:t>n/rok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9630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884E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DC26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</w:tr>
      <w:tr w:rsidR="005F616F" w:rsidRPr="00CC40CA" w14:paraId="501C56B4" w14:textId="77777777" w:rsidTr="000F2F3D">
        <w:trPr>
          <w:cantSplit/>
          <w:trHeight w:val="397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4F5A" w14:textId="77777777" w:rsidR="005F616F" w:rsidRPr="008F6903" w:rsidRDefault="005F616F" w:rsidP="003943D8">
            <w:pPr>
              <w:ind w:left="-28" w:right="-70"/>
              <w:rPr>
                <w:b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02DE" w14:textId="77777777" w:rsidR="005F616F" w:rsidRPr="008F6903" w:rsidRDefault="005F616F" w:rsidP="003943D8">
            <w:pPr>
              <w:ind w:left="140" w:right="-70"/>
              <w:rPr>
                <w:b/>
              </w:rPr>
            </w:pPr>
            <w:r w:rsidRPr="008F6903">
              <w:rPr>
                <w:b/>
              </w:rPr>
              <w:t>w tys. kWh/rok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C9F4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5E2D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913C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</w:tr>
      <w:tr w:rsidR="005F616F" w:rsidRPr="00CC40CA" w14:paraId="3E5F4D7B" w14:textId="77777777" w:rsidTr="000F2F3D">
        <w:trPr>
          <w:cantSplit/>
          <w:trHeight w:val="397"/>
        </w:trPr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72229" w14:textId="690C7ABF" w:rsidR="005F616F" w:rsidRPr="008F6903" w:rsidRDefault="005F616F" w:rsidP="003943D8">
            <w:pPr>
              <w:ind w:left="-28" w:right="-70"/>
              <w:rPr>
                <w:b/>
              </w:rPr>
            </w:pPr>
            <w:r w:rsidRPr="008F6903">
              <w:rPr>
                <w:b/>
              </w:rPr>
              <w:t>min. roczny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78E0" w14:textId="77777777" w:rsidR="005F616F" w:rsidRPr="008F6903" w:rsidRDefault="005F616F" w:rsidP="003943D8">
            <w:pPr>
              <w:ind w:left="140" w:right="-70"/>
              <w:rPr>
                <w:b/>
              </w:rPr>
            </w:pPr>
            <w:r w:rsidRPr="008F6903">
              <w:rPr>
                <w:b/>
              </w:rPr>
              <w:t>w tys. m</w:t>
            </w:r>
            <w:r w:rsidRPr="008F6903">
              <w:rPr>
                <w:b/>
                <w:vertAlign w:val="superscript"/>
              </w:rPr>
              <w:t>3</w:t>
            </w:r>
            <w:r w:rsidRPr="008F6903">
              <w:rPr>
                <w:b/>
              </w:rPr>
              <w:t>n/rok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1E7D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794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3E43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</w:tr>
      <w:tr w:rsidR="005F616F" w:rsidRPr="00CC40CA" w14:paraId="77444B94" w14:textId="77777777" w:rsidTr="000F2F3D">
        <w:trPr>
          <w:cantSplit/>
          <w:trHeight w:val="397"/>
        </w:trPr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49EA" w14:textId="77777777" w:rsidR="005F616F" w:rsidRPr="008F6903" w:rsidRDefault="005F616F" w:rsidP="003943D8">
            <w:pPr>
              <w:ind w:left="-28" w:right="-70"/>
              <w:rPr>
                <w:b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74DD" w14:textId="77777777" w:rsidR="005F616F" w:rsidRPr="008F6903" w:rsidRDefault="005F616F" w:rsidP="003943D8">
            <w:pPr>
              <w:ind w:left="140" w:right="-70"/>
              <w:rPr>
                <w:b/>
              </w:rPr>
            </w:pPr>
            <w:r w:rsidRPr="008F6903">
              <w:rPr>
                <w:b/>
              </w:rPr>
              <w:t>w tys. kWh/rok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40D7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49EE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F06D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</w:tr>
      <w:tr w:rsidR="005F616F" w:rsidRPr="00CC40CA" w14:paraId="5D4F9DB0" w14:textId="77777777" w:rsidTr="000F2F3D">
        <w:trPr>
          <w:cantSplit/>
          <w:trHeight w:val="397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5FA2" w14:textId="621E5FBA" w:rsidR="005F616F" w:rsidRPr="008F6903" w:rsidRDefault="005F616F" w:rsidP="003943D8">
            <w:pPr>
              <w:ind w:left="-28" w:right="-70"/>
              <w:rPr>
                <w:b/>
              </w:rPr>
            </w:pPr>
            <w:r w:rsidRPr="008F6903">
              <w:rPr>
                <w:b/>
              </w:rPr>
              <w:t>max</w:t>
            </w:r>
            <w:r w:rsidR="000F2F3D">
              <w:rPr>
                <w:b/>
              </w:rPr>
              <w:t>.</w:t>
            </w:r>
            <w:r w:rsidRPr="008F6903">
              <w:rPr>
                <w:b/>
              </w:rPr>
              <w:t xml:space="preserve"> godzinowy (m</w:t>
            </w:r>
            <w:r w:rsidRPr="008F6903">
              <w:rPr>
                <w:b/>
                <w:vertAlign w:val="superscript"/>
              </w:rPr>
              <w:t>3</w:t>
            </w:r>
            <w:r w:rsidRPr="008F6903">
              <w:rPr>
                <w:b/>
              </w:rPr>
              <w:t>n/h)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8EDD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72EE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C23E" w14:textId="5A86C462" w:rsidR="005F616F" w:rsidRDefault="005F616F" w:rsidP="003943D8">
            <w:pPr>
              <w:jc w:val="right"/>
              <w:rPr>
                <w:sz w:val="22"/>
                <w:szCs w:val="22"/>
              </w:rPr>
            </w:pPr>
          </w:p>
        </w:tc>
      </w:tr>
      <w:tr w:rsidR="005F616F" w:rsidRPr="00CC40CA" w14:paraId="6CFE62D0" w14:textId="77777777" w:rsidTr="000F2F3D">
        <w:trPr>
          <w:cantSplit/>
          <w:trHeight w:val="397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489F" w14:textId="7F28D497" w:rsidR="005F616F" w:rsidRPr="008F6903" w:rsidRDefault="005F616F" w:rsidP="003943D8">
            <w:pPr>
              <w:ind w:left="-28" w:right="-70"/>
              <w:rPr>
                <w:b/>
              </w:rPr>
            </w:pPr>
            <w:r w:rsidRPr="008F6903">
              <w:rPr>
                <w:b/>
              </w:rPr>
              <w:t>min. godzinowy (m</w:t>
            </w:r>
            <w:r w:rsidRPr="008F6903">
              <w:rPr>
                <w:b/>
                <w:vertAlign w:val="superscript"/>
              </w:rPr>
              <w:t>3</w:t>
            </w:r>
            <w:r w:rsidRPr="008F6903">
              <w:rPr>
                <w:b/>
              </w:rPr>
              <w:t>n/h)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D3E0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2998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7161" w14:textId="77777777" w:rsidR="005F616F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</w:tr>
      <w:tr w:rsidR="005F616F" w:rsidRPr="00CC40CA" w14:paraId="43AEDF2C" w14:textId="77777777" w:rsidTr="000F2F3D">
        <w:trPr>
          <w:cantSplit/>
          <w:trHeight w:val="397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B7D3" w14:textId="5C70A1C2" w:rsidR="005F616F" w:rsidRPr="008F6903" w:rsidRDefault="005F616F" w:rsidP="003943D8">
            <w:pPr>
              <w:ind w:left="-28" w:right="-70"/>
              <w:rPr>
                <w:b/>
              </w:rPr>
            </w:pPr>
            <w:r w:rsidRPr="008F6903">
              <w:rPr>
                <w:b/>
              </w:rPr>
              <w:t>moc umowna (m</w:t>
            </w:r>
            <w:r w:rsidRPr="008F6903">
              <w:rPr>
                <w:b/>
                <w:vertAlign w:val="superscript"/>
              </w:rPr>
              <w:t>3</w:t>
            </w:r>
            <w:r w:rsidRPr="008F6903">
              <w:rPr>
                <w:b/>
              </w:rPr>
              <w:t>n/h)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A02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780C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3C7A" w14:textId="67FA87E2" w:rsidR="005F616F" w:rsidRDefault="005F616F" w:rsidP="003943D8">
            <w:pPr>
              <w:jc w:val="right"/>
              <w:rPr>
                <w:sz w:val="22"/>
                <w:szCs w:val="22"/>
              </w:rPr>
            </w:pPr>
          </w:p>
        </w:tc>
      </w:tr>
      <w:tr w:rsidR="005F616F" w:rsidRPr="00CC40CA" w14:paraId="362E47C0" w14:textId="77777777" w:rsidTr="000F2F3D">
        <w:trPr>
          <w:cantSplit/>
          <w:trHeight w:val="397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866F" w14:textId="113BE556" w:rsidR="005F616F" w:rsidRPr="008F6903" w:rsidRDefault="005F616F" w:rsidP="003943D8">
            <w:pPr>
              <w:ind w:left="-28" w:right="-70"/>
              <w:rPr>
                <w:b/>
              </w:rPr>
            </w:pPr>
            <w:r w:rsidRPr="008F6903">
              <w:rPr>
                <w:b/>
              </w:rPr>
              <w:t>moc umowna (kWh/h)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15EE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41D8" w14:textId="77777777" w:rsidR="005F616F" w:rsidRPr="00CC40CA" w:rsidRDefault="005F616F" w:rsidP="00394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B5F" w14:textId="77777777" w:rsidR="005F616F" w:rsidRDefault="005F616F" w:rsidP="003943D8">
            <w:pPr>
              <w:jc w:val="right"/>
              <w:rPr>
                <w:szCs w:val="22"/>
              </w:rPr>
            </w:pPr>
          </w:p>
        </w:tc>
      </w:tr>
    </w:tbl>
    <w:p w14:paraId="28835B3B" w14:textId="0C32F7B8" w:rsidR="00F5655B" w:rsidRDefault="00FC75AB" w:rsidP="00D2463C">
      <w:pPr>
        <w:spacing w:before="240" w:after="24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E347D">
        <w:rPr>
          <w:sz w:val="22"/>
          <w:szCs w:val="22"/>
        </w:rPr>
        <w:t xml:space="preserve">.1 </w:t>
      </w:r>
      <w:r w:rsidR="005E347D">
        <w:rPr>
          <w:sz w:val="22"/>
          <w:szCs w:val="22"/>
        </w:rPr>
        <w:tab/>
        <w:t xml:space="preserve">Do przeliczenia </w:t>
      </w:r>
      <w:r w:rsidR="005E347D">
        <w:rPr>
          <w:b/>
          <w:sz w:val="22"/>
          <w:szCs w:val="22"/>
        </w:rPr>
        <w:t>m</w:t>
      </w:r>
      <w:r w:rsidR="005E347D">
        <w:rPr>
          <w:b/>
          <w:sz w:val="22"/>
          <w:szCs w:val="22"/>
          <w:vertAlign w:val="superscript"/>
        </w:rPr>
        <w:t>3</w:t>
      </w:r>
      <w:r w:rsidR="005E347D">
        <w:rPr>
          <w:b/>
          <w:sz w:val="22"/>
          <w:szCs w:val="22"/>
        </w:rPr>
        <w:t xml:space="preserve">n </w:t>
      </w:r>
      <w:r w:rsidR="005E347D">
        <w:rPr>
          <w:sz w:val="22"/>
          <w:szCs w:val="22"/>
        </w:rPr>
        <w:t>na</w:t>
      </w:r>
      <w:r w:rsidR="005E347D">
        <w:rPr>
          <w:b/>
          <w:sz w:val="22"/>
          <w:szCs w:val="22"/>
        </w:rPr>
        <w:t xml:space="preserve"> kWh </w:t>
      </w:r>
      <w:r w:rsidR="005E347D">
        <w:rPr>
          <w:sz w:val="22"/>
          <w:szCs w:val="22"/>
        </w:rPr>
        <w:t xml:space="preserve">przyjęto wartość </w:t>
      </w:r>
      <w:proofErr w:type="spellStart"/>
      <w:r w:rsidR="005E347D">
        <w:rPr>
          <w:b/>
          <w:sz w:val="22"/>
          <w:szCs w:val="22"/>
        </w:rPr>
        <w:t>Hs</w:t>
      </w:r>
      <w:r w:rsidR="005E347D">
        <w:rPr>
          <w:b/>
          <w:sz w:val="22"/>
          <w:szCs w:val="22"/>
          <w:vertAlign w:val="subscript"/>
        </w:rPr>
        <w:t>max</w:t>
      </w:r>
      <w:proofErr w:type="spellEnd"/>
      <w:r w:rsidR="005E347D">
        <w:rPr>
          <w:b/>
          <w:sz w:val="22"/>
          <w:szCs w:val="22"/>
          <w:vertAlign w:val="subscript"/>
        </w:rPr>
        <w:t xml:space="preserve"> </w:t>
      </w:r>
      <w:r w:rsidR="005E347D">
        <w:rPr>
          <w:sz w:val="22"/>
          <w:szCs w:val="22"/>
        </w:rPr>
        <w:t>= …………… podaną na stronie internetowej Operatora Gazociągów Przesyłowych GAZ-SYSTEM S.A. dla stacji gazowej</w:t>
      </w:r>
      <w:r w:rsidR="000F2F3D">
        <w:rPr>
          <w:sz w:val="22"/>
          <w:szCs w:val="22"/>
        </w:rPr>
        <w:t>:</w:t>
      </w:r>
      <w:r w:rsidR="005E347D">
        <w:rPr>
          <w:sz w:val="22"/>
          <w:szCs w:val="22"/>
        </w:rPr>
        <w:t xml:space="preserve"> </w:t>
      </w:r>
    </w:p>
    <w:p w14:paraId="524FAF0A" w14:textId="0518215C" w:rsidR="000E062C" w:rsidRDefault="007B2F1A" w:rsidP="000F2F3D">
      <w:pPr>
        <w:spacing w:before="240" w:after="24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 w:rsidR="005E347D">
        <w:rPr>
          <w:sz w:val="22"/>
          <w:szCs w:val="22"/>
        </w:rPr>
        <w:t>………………………………………………………………</w:t>
      </w:r>
      <w:r w:rsidR="000F2F3D">
        <w:rPr>
          <w:sz w:val="22"/>
          <w:szCs w:val="22"/>
        </w:rPr>
        <w:t>…………………………………………………</w:t>
      </w:r>
    </w:p>
    <w:p w14:paraId="55FAECD8" w14:textId="0BFB1908" w:rsidR="00AE74F4" w:rsidRPr="008F6903" w:rsidRDefault="00AE74F4" w:rsidP="00D2463C">
      <w:pPr>
        <w:numPr>
          <w:ilvl w:val="0"/>
          <w:numId w:val="2"/>
        </w:numPr>
        <w:spacing w:before="240" w:after="240"/>
        <w:jc w:val="both"/>
        <w:rPr>
          <w:sz w:val="22"/>
          <w:szCs w:val="22"/>
        </w:rPr>
      </w:pPr>
      <w:r w:rsidRPr="00E379DF">
        <w:rPr>
          <w:sz w:val="22"/>
          <w:szCs w:val="22"/>
        </w:rPr>
        <w:t>Moc przyłączeniowa (m</w:t>
      </w:r>
      <w:r w:rsidRPr="008F6903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n</w:t>
      </w:r>
      <w:r w:rsidRPr="00E379DF">
        <w:rPr>
          <w:sz w:val="22"/>
          <w:szCs w:val="22"/>
        </w:rPr>
        <w:t>/h):</w:t>
      </w:r>
      <w:r w:rsidR="000F2F3D">
        <w:rPr>
          <w:sz w:val="22"/>
          <w:szCs w:val="22"/>
        </w:rPr>
        <w:t xml:space="preserve"> </w:t>
      </w:r>
      <w:r w:rsidRPr="00E379DF">
        <w:rPr>
          <w:sz w:val="22"/>
          <w:szCs w:val="22"/>
        </w:rPr>
        <w:t>………………………………………………………………………</w:t>
      </w:r>
      <w:r w:rsidR="007B2F1A">
        <w:rPr>
          <w:sz w:val="22"/>
          <w:szCs w:val="22"/>
        </w:rPr>
        <w:t>…</w:t>
      </w:r>
      <w:r w:rsidRPr="00E379DF">
        <w:rPr>
          <w:sz w:val="22"/>
          <w:szCs w:val="22"/>
        </w:rPr>
        <w:t>…………...</w:t>
      </w:r>
    </w:p>
    <w:p w14:paraId="0B149E56" w14:textId="77599880" w:rsidR="00475ACC" w:rsidRDefault="00475ACC" w:rsidP="00475ACC">
      <w:pPr>
        <w:pStyle w:val="Tekstpodstawowy"/>
        <w:numPr>
          <w:ilvl w:val="0"/>
          <w:numId w:val="2"/>
        </w:numPr>
        <w:spacing w:before="240" w:after="120"/>
        <w:jc w:val="both"/>
        <w:rPr>
          <w:rFonts w:ascii="Century Gothic" w:hAnsi="Century Gothic"/>
          <w:szCs w:val="22"/>
          <w:lang w:val="pl-PL"/>
        </w:rPr>
      </w:pPr>
      <w:r w:rsidRPr="00F4044A">
        <w:rPr>
          <w:rFonts w:ascii="Century Gothic" w:hAnsi="Century Gothic"/>
          <w:szCs w:val="22"/>
          <w:lang w:val="pl-PL"/>
        </w:rPr>
        <w:t xml:space="preserve">Skład </w:t>
      </w:r>
      <w:proofErr w:type="spellStart"/>
      <w:r w:rsidR="00301544">
        <w:rPr>
          <w:rFonts w:ascii="Century Gothic" w:hAnsi="Century Gothic"/>
          <w:szCs w:val="22"/>
          <w:lang w:val="pl-PL"/>
        </w:rPr>
        <w:t>zregazyfikowanego</w:t>
      </w:r>
      <w:proofErr w:type="spellEnd"/>
      <w:r w:rsidR="00301544" w:rsidRPr="00F4044A">
        <w:rPr>
          <w:rFonts w:ascii="Century Gothic" w:hAnsi="Century Gothic"/>
          <w:szCs w:val="22"/>
          <w:lang w:val="pl-PL"/>
        </w:rPr>
        <w:t xml:space="preserve"> </w:t>
      </w:r>
      <w:r w:rsidRPr="00F4044A">
        <w:rPr>
          <w:rFonts w:ascii="Century Gothic" w:hAnsi="Century Gothic"/>
          <w:szCs w:val="22"/>
          <w:lang w:val="pl-PL"/>
        </w:rPr>
        <w:t>gazu ziemnego dostarczanego do systemu przesyłowego</w:t>
      </w:r>
      <w:r w:rsidR="001D735F">
        <w:rPr>
          <w:rFonts w:ascii="Century Gothic" w:hAnsi="Century Gothic"/>
          <w:szCs w:val="22"/>
          <w:lang w:val="pl-PL"/>
        </w:rPr>
        <w:t xml:space="preserve"> </w:t>
      </w:r>
      <w:r w:rsidRPr="00F4044A">
        <w:rPr>
          <w:rFonts w:ascii="Century Gothic" w:hAnsi="Century Gothic"/>
          <w:szCs w:val="22"/>
          <w:lang w:val="pl-PL"/>
        </w:rPr>
        <w:t xml:space="preserve">OSP </w:t>
      </w:r>
      <w:r w:rsidRPr="00F4044A">
        <w:rPr>
          <w:rFonts w:ascii="Century Gothic" w:hAnsi="Century Gothic"/>
          <w:szCs w:val="22"/>
          <w:lang w:val="pl-PL"/>
        </w:rPr>
        <w:br/>
        <w:t>z uwzględnieniem ewentualnej zmienności składu gazu: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2004"/>
        <w:gridCol w:w="2002"/>
        <w:gridCol w:w="2002"/>
      </w:tblGrid>
      <w:tr w:rsidR="00E22298" w:rsidRPr="005240FE" w14:paraId="6B4D4AF2" w14:textId="77777777" w:rsidTr="00125F3E">
        <w:trPr>
          <w:trHeight w:val="438"/>
        </w:trPr>
        <w:tc>
          <w:tcPr>
            <w:tcW w:w="2209" w:type="pct"/>
            <w:vAlign w:val="center"/>
          </w:tcPr>
          <w:p w14:paraId="310AF2FA" w14:textId="77777777" w:rsidR="00E22298" w:rsidRPr="000F2F3D" w:rsidRDefault="00E22298" w:rsidP="00E22298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>Skład paliwa gazowego:</w:t>
            </w:r>
          </w:p>
        </w:tc>
        <w:tc>
          <w:tcPr>
            <w:tcW w:w="931" w:type="pct"/>
            <w:vAlign w:val="center"/>
          </w:tcPr>
          <w:p w14:paraId="0C184155" w14:textId="7E346508" w:rsidR="00E22298" w:rsidRPr="000F2F3D" w:rsidRDefault="00E22298" w:rsidP="008F6903">
            <w:pPr>
              <w:tabs>
                <w:tab w:val="left" w:pos="850"/>
              </w:tabs>
              <w:jc w:val="center"/>
              <w:rPr>
                <w:b/>
              </w:rPr>
            </w:pPr>
            <w:r w:rsidRPr="000F2F3D">
              <w:rPr>
                <w:b/>
              </w:rPr>
              <w:t>Rok przyłączenia</w:t>
            </w:r>
          </w:p>
        </w:tc>
        <w:tc>
          <w:tcPr>
            <w:tcW w:w="930" w:type="pct"/>
            <w:vAlign w:val="center"/>
          </w:tcPr>
          <w:p w14:paraId="198F0B8F" w14:textId="3B14E622" w:rsidR="00E22298" w:rsidRPr="000F2F3D" w:rsidRDefault="00E22298" w:rsidP="008F6903">
            <w:pPr>
              <w:tabs>
                <w:tab w:val="left" w:pos="850"/>
              </w:tabs>
              <w:jc w:val="center"/>
              <w:rPr>
                <w:b/>
              </w:rPr>
            </w:pPr>
            <w:r w:rsidRPr="000F2F3D">
              <w:rPr>
                <w:b/>
              </w:rPr>
              <w:t>Pierwszy rok</w:t>
            </w:r>
            <w:r w:rsidRPr="000F2F3D">
              <w:rPr>
                <w:b/>
              </w:rPr>
              <w:br/>
              <w:t xml:space="preserve"> po przyłączeniu</w:t>
            </w:r>
          </w:p>
        </w:tc>
        <w:tc>
          <w:tcPr>
            <w:tcW w:w="930" w:type="pct"/>
            <w:vAlign w:val="center"/>
          </w:tcPr>
          <w:p w14:paraId="1FBB30D6" w14:textId="2BCD7481" w:rsidR="00E22298" w:rsidRPr="000F2F3D" w:rsidRDefault="00E22298" w:rsidP="008F6903">
            <w:pPr>
              <w:tabs>
                <w:tab w:val="left" w:pos="850"/>
              </w:tabs>
              <w:jc w:val="center"/>
              <w:rPr>
                <w:b/>
              </w:rPr>
            </w:pPr>
            <w:r w:rsidRPr="000F2F3D">
              <w:rPr>
                <w:b/>
              </w:rPr>
              <w:t>Drugi rok</w:t>
            </w:r>
            <w:r w:rsidRPr="000F2F3D">
              <w:rPr>
                <w:b/>
              </w:rPr>
              <w:br/>
              <w:t>po przyłączeniu</w:t>
            </w:r>
          </w:p>
        </w:tc>
      </w:tr>
      <w:tr w:rsidR="00C977FC" w:rsidRPr="005240FE" w14:paraId="4ED324CA" w14:textId="77777777" w:rsidTr="008F6903">
        <w:trPr>
          <w:trHeight w:val="323"/>
        </w:trPr>
        <w:tc>
          <w:tcPr>
            <w:tcW w:w="2209" w:type="pct"/>
            <w:vAlign w:val="center"/>
          </w:tcPr>
          <w:p w14:paraId="0F411184" w14:textId="5878D967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>Zawartość siarkowodoru (mg/m</w:t>
            </w:r>
            <w:r w:rsidRPr="000F2F3D">
              <w:rPr>
                <w:b/>
                <w:vertAlign w:val="superscript"/>
              </w:rPr>
              <w:t>3</w:t>
            </w:r>
            <w:r w:rsidRPr="000F2F3D">
              <w:rPr>
                <w:b/>
              </w:rPr>
              <w:t>)</w:t>
            </w:r>
            <w:r w:rsidR="0073579B" w:rsidRPr="000F2F3D">
              <w:rPr>
                <w:b/>
              </w:rPr>
              <w:t>**</w:t>
            </w:r>
          </w:p>
        </w:tc>
        <w:tc>
          <w:tcPr>
            <w:tcW w:w="931" w:type="pct"/>
            <w:vAlign w:val="center"/>
          </w:tcPr>
          <w:p w14:paraId="4E49A222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…...... do ..….</w:t>
            </w:r>
          </w:p>
        </w:tc>
        <w:tc>
          <w:tcPr>
            <w:tcW w:w="930" w:type="pct"/>
            <w:vAlign w:val="center"/>
          </w:tcPr>
          <w:p w14:paraId="79DDE07E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…...... do ..….</w:t>
            </w:r>
          </w:p>
        </w:tc>
        <w:tc>
          <w:tcPr>
            <w:tcW w:w="930" w:type="pct"/>
            <w:vAlign w:val="center"/>
          </w:tcPr>
          <w:p w14:paraId="4FFA426D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</w:tr>
      <w:tr w:rsidR="00C977FC" w:rsidRPr="005240FE" w14:paraId="7AA35D91" w14:textId="77777777" w:rsidTr="008F6903">
        <w:trPr>
          <w:trHeight w:val="314"/>
        </w:trPr>
        <w:tc>
          <w:tcPr>
            <w:tcW w:w="2209" w:type="pct"/>
            <w:vAlign w:val="center"/>
          </w:tcPr>
          <w:p w14:paraId="15374761" w14:textId="3E4A7024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>Zawartość tlenu (% mol/mol)*</w:t>
            </w:r>
            <w:r w:rsidR="0073579B" w:rsidRPr="000F2F3D">
              <w:rPr>
                <w:b/>
              </w:rPr>
              <w:t>*</w:t>
            </w:r>
          </w:p>
        </w:tc>
        <w:tc>
          <w:tcPr>
            <w:tcW w:w="931" w:type="pct"/>
            <w:vAlign w:val="center"/>
          </w:tcPr>
          <w:p w14:paraId="04BA2098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…...... do ..….</w:t>
            </w:r>
          </w:p>
        </w:tc>
        <w:tc>
          <w:tcPr>
            <w:tcW w:w="930" w:type="pct"/>
            <w:vAlign w:val="center"/>
          </w:tcPr>
          <w:p w14:paraId="73811E37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…...... do ..….</w:t>
            </w:r>
          </w:p>
        </w:tc>
        <w:tc>
          <w:tcPr>
            <w:tcW w:w="930" w:type="pct"/>
            <w:vAlign w:val="center"/>
          </w:tcPr>
          <w:p w14:paraId="3B710A42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</w:tr>
      <w:tr w:rsidR="00C977FC" w:rsidRPr="005240FE" w14:paraId="160B4E4D" w14:textId="77777777" w:rsidTr="008F6903">
        <w:trPr>
          <w:trHeight w:val="314"/>
        </w:trPr>
        <w:tc>
          <w:tcPr>
            <w:tcW w:w="2209" w:type="pct"/>
            <w:vAlign w:val="center"/>
          </w:tcPr>
          <w:p w14:paraId="68496A7A" w14:textId="48BCD8F7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 xml:space="preserve">Zawartość </w:t>
            </w:r>
            <w:proofErr w:type="spellStart"/>
            <w:r w:rsidRPr="000F2F3D">
              <w:rPr>
                <w:b/>
              </w:rPr>
              <w:t>ditlenku</w:t>
            </w:r>
            <w:proofErr w:type="spellEnd"/>
            <w:r w:rsidRPr="000F2F3D">
              <w:rPr>
                <w:b/>
              </w:rPr>
              <w:t xml:space="preserve"> węgla (% mol/mol)*</w:t>
            </w:r>
            <w:r w:rsidR="0073579B" w:rsidRPr="000F2F3D">
              <w:rPr>
                <w:b/>
              </w:rPr>
              <w:t>*</w:t>
            </w:r>
          </w:p>
        </w:tc>
        <w:tc>
          <w:tcPr>
            <w:tcW w:w="931" w:type="pct"/>
            <w:vAlign w:val="center"/>
          </w:tcPr>
          <w:p w14:paraId="6386AC40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…...... do ..….</w:t>
            </w:r>
          </w:p>
        </w:tc>
        <w:tc>
          <w:tcPr>
            <w:tcW w:w="930" w:type="pct"/>
            <w:vAlign w:val="center"/>
          </w:tcPr>
          <w:p w14:paraId="408AFC99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…...... do ..….</w:t>
            </w:r>
          </w:p>
        </w:tc>
        <w:tc>
          <w:tcPr>
            <w:tcW w:w="930" w:type="pct"/>
            <w:vAlign w:val="center"/>
          </w:tcPr>
          <w:p w14:paraId="2F096242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</w:tr>
      <w:tr w:rsidR="00C977FC" w:rsidRPr="00890D4A" w14:paraId="70AC8C5F" w14:textId="77777777" w:rsidTr="008F6903">
        <w:trPr>
          <w:trHeight w:val="323"/>
        </w:trPr>
        <w:tc>
          <w:tcPr>
            <w:tcW w:w="2209" w:type="pct"/>
            <w:vAlign w:val="center"/>
          </w:tcPr>
          <w:p w14:paraId="4AC7AF06" w14:textId="05DEB2C9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>Zawartość par rtęci (µg/m</w:t>
            </w:r>
            <w:r w:rsidRPr="000F2F3D">
              <w:rPr>
                <w:b/>
                <w:vertAlign w:val="superscript"/>
              </w:rPr>
              <w:t>3</w:t>
            </w:r>
            <w:r w:rsidRPr="000F2F3D">
              <w:rPr>
                <w:b/>
              </w:rPr>
              <w:t>)*</w:t>
            </w:r>
            <w:r w:rsidR="0073579B" w:rsidRPr="000F2F3D">
              <w:rPr>
                <w:b/>
              </w:rPr>
              <w:t>*</w:t>
            </w:r>
          </w:p>
        </w:tc>
        <w:tc>
          <w:tcPr>
            <w:tcW w:w="931" w:type="pct"/>
            <w:vAlign w:val="center"/>
          </w:tcPr>
          <w:p w14:paraId="699244DB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2B6870EF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60C13F76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</w:tr>
      <w:tr w:rsidR="00C977FC" w:rsidRPr="00890D4A" w14:paraId="4ADD2B2F" w14:textId="77777777" w:rsidTr="008F6903">
        <w:trPr>
          <w:trHeight w:val="314"/>
        </w:trPr>
        <w:tc>
          <w:tcPr>
            <w:tcW w:w="2209" w:type="pct"/>
            <w:vAlign w:val="center"/>
          </w:tcPr>
          <w:p w14:paraId="2692180B" w14:textId="4DBC5FF0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 xml:space="preserve">Zawartość siarki </w:t>
            </w:r>
            <w:proofErr w:type="spellStart"/>
            <w:r w:rsidRPr="000F2F3D">
              <w:rPr>
                <w:b/>
              </w:rPr>
              <w:t>merkaptanowej</w:t>
            </w:r>
            <w:proofErr w:type="spellEnd"/>
            <w:r w:rsidRPr="000F2F3D">
              <w:rPr>
                <w:b/>
              </w:rPr>
              <w:t xml:space="preserve"> (mg/m</w:t>
            </w:r>
            <w:r w:rsidRPr="000F2F3D">
              <w:rPr>
                <w:rFonts w:ascii="Calibri" w:hAnsi="Calibri"/>
                <w:b/>
              </w:rPr>
              <w:t>³</w:t>
            </w:r>
            <w:r w:rsidRPr="000F2F3D">
              <w:rPr>
                <w:b/>
              </w:rPr>
              <w:t>)*</w:t>
            </w:r>
            <w:r w:rsidR="0073579B" w:rsidRPr="000F2F3D">
              <w:rPr>
                <w:b/>
              </w:rPr>
              <w:t>*</w:t>
            </w:r>
          </w:p>
        </w:tc>
        <w:tc>
          <w:tcPr>
            <w:tcW w:w="931" w:type="pct"/>
            <w:vAlign w:val="center"/>
          </w:tcPr>
          <w:p w14:paraId="4DB11777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1DDE1649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6C09B121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</w:tr>
      <w:tr w:rsidR="00C977FC" w:rsidRPr="00890D4A" w14:paraId="083DA95A" w14:textId="77777777" w:rsidTr="008F6903">
        <w:trPr>
          <w:trHeight w:val="314"/>
        </w:trPr>
        <w:tc>
          <w:tcPr>
            <w:tcW w:w="2209" w:type="pct"/>
            <w:vAlign w:val="center"/>
          </w:tcPr>
          <w:p w14:paraId="21CE8F01" w14:textId="1D027E21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>Zawartość siarki całkowitej (mg/m</w:t>
            </w:r>
            <w:r w:rsidRPr="000F2F3D">
              <w:rPr>
                <w:b/>
                <w:vertAlign w:val="superscript"/>
              </w:rPr>
              <w:t>3</w:t>
            </w:r>
            <w:r w:rsidRPr="000F2F3D">
              <w:rPr>
                <w:b/>
              </w:rPr>
              <w:t>)*</w:t>
            </w:r>
            <w:r w:rsidR="0073579B" w:rsidRPr="000F2F3D">
              <w:rPr>
                <w:b/>
              </w:rPr>
              <w:t>*</w:t>
            </w:r>
          </w:p>
        </w:tc>
        <w:tc>
          <w:tcPr>
            <w:tcW w:w="931" w:type="pct"/>
            <w:vAlign w:val="center"/>
          </w:tcPr>
          <w:p w14:paraId="0C50E68B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16A9196C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7040FD2D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</w:tr>
      <w:tr w:rsidR="00C977FC" w:rsidRPr="00890D4A" w14:paraId="448B9B89" w14:textId="77777777" w:rsidTr="000F2F3D">
        <w:trPr>
          <w:trHeight w:val="284"/>
        </w:trPr>
        <w:tc>
          <w:tcPr>
            <w:tcW w:w="2209" w:type="pct"/>
            <w:vAlign w:val="center"/>
          </w:tcPr>
          <w:p w14:paraId="40969ADE" w14:textId="039C9011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 xml:space="preserve">Temperatura punktu rosy wody przy ciśnieniu 5,5 </w:t>
            </w:r>
            <w:r w:rsidR="00293CCB" w:rsidRPr="000F2F3D">
              <w:rPr>
                <w:b/>
              </w:rPr>
              <w:t>MP</w:t>
            </w:r>
            <w:r w:rsidRPr="000F2F3D">
              <w:rPr>
                <w:b/>
              </w:rPr>
              <w:t>a od 1 kwietnia do 30 września (</w:t>
            </w:r>
            <w:r w:rsidRPr="000F2F3D">
              <w:rPr>
                <w:rFonts w:ascii="Calibri" w:hAnsi="Calibri"/>
                <w:b/>
              </w:rPr>
              <w:t>°</w:t>
            </w:r>
            <w:r w:rsidR="00293CCB" w:rsidRPr="000F2F3D">
              <w:rPr>
                <w:b/>
              </w:rPr>
              <w:t>C</w:t>
            </w:r>
            <w:r w:rsidRPr="000F2F3D">
              <w:rPr>
                <w:b/>
              </w:rPr>
              <w:t>)</w:t>
            </w:r>
          </w:p>
        </w:tc>
        <w:tc>
          <w:tcPr>
            <w:tcW w:w="931" w:type="pct"/>
            <w:vAlign w:val="center"/>
          </w:tcPr>
          <w:p w14:paraId="6CC000D3" w14:textId="77777777" w:rsidR="00C977FC" w:rsidRPr="000F2F3D" w:rsidRDefault="00C977FC" w:rsidP="00C977FC">
            <w:pPr>
              <w:tabs>
                <w:tab w:val="left" w:pos="317"/>
              </w:tabs>
              <w:jc w:val="center"/>
            </w:pPr>
          </w:p>
        </w:tc>
        <w:tc>
          <w:tcPr>
            <w:tcW w:w="930" w:type="pct"/>
            <w:vAlign w:val="center"/>
          </w:tcPr>
          <w:p w14:paraId="1CEC981D" w14:textId="77777777" w:rsidR="00C977FC" w:rsidRPr="000F2F3D" w:rsidRDefault="00C977FC" w:rsidP="00C977FC">
            <w:pPr>
              <w:tabs>
                <w:tab w:val="left" w:pos="317"/>
              </w:tabs>
              <w:jc w:val="center"/>
            </w:pPr>
          </w:p>
        </w:tc>
        <w:tc>
          <w:tcPr>
            <w:tcW w:w="930" w:type="pct"/>
            <w:vAlign w:val="center"/>
          </w:tcPr>
          <w:p w14:paraId="3B9454F2" w14:textId="77777777" w:rsidR="00C977FC" w:rsidRPr="000F2F3D" w:rsidRDefault="00C977FC" w:rsidP="00C977FC">
            <w:pPr>
              <w:tabs>
                <w:tab w:val="left" w:pos="850"/>
              </w:tabs>
              <w:jc w:val="center"/>
            </w:pPr>
          </w:p>
        </w:tc>
      </w:tr>
      <w:tr w:rsidR="00C977FC" w:rsidRPr="00890D4A" w14:paraId="56739F51" w14:textId="77777777" w:rsidTr="000F2F3D">
        <w:trPr>
          <w:trHeight w:val="284"/>
        </w:trPr>
        <w:tc>
          <w:tcPr>
            <w:tcW w:w="2209" w:type="pct"/>
            <w:vAlign w:val="center"/>
          </w:tcPr>
          <w:p w14:paraId="3ADAA585" w14:textId="676567C6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 xml:space="preserve">Temperatura punktu rosy wody dla 5,5 </w:t>
            </w:r>
            <w:r w:rsidR="00293CCB" w:rsidRPr="000F2F3D">
              <w:rPr>
                <w:b/>
              </w:rPr>
              <w:t>MP</w:t>
            </w:r>
            <w:r w:rsidRPr="000F2F3D">
              <w:rPr>
                <w:b/>
              </w:rPr>
              <w:t>a od 1 października do 31 marca (</w:t>
            </w:r>
            <w:r w:rsidRPr="000F2F3D">
              <w:rPr>
                <w:rFonts w:ascii="Calibri" w:hAnsi="Calibri"/>
                <w:b/>
              </w:rPr>
              <w:t>°</w:t>
            </w:r>
            <w:r w:rsidR="00293CCB" w:rsidRPr="000F2F3D">
              <w:rPr>
                <w:b/>
              </w:rPr>
              <w:t>C</w:t>
            </w:r>
            <w:r w:rsidRPr="000F2F3D">
              <w:rPr>
                <w:b/>
              </w:rPr>
              <w:t>)</w:t>
            </w:r>
          </w:p>
        </w:tc>
        <w:tc>
          <w:tcPr>
            <w:tcW w:w="931" w:type="pct"/>
            <w:vAlign w:val="center"/>
          </w:tcPr>
          <w:p w14:paraId="710CB57B" w14:textId="77777777" w:rsidR="00C977FC" w:rsidRPr="000F2F3D" w:rsidRDefault="00C977FC" w:rsidP="00C977FC">
            <w:pPr>
              <w:tabs>
                <w:tab w:val="left" w:pos="317"/>
              </w:tabs>
              <w:jc w:val="center"/>
            </w:pPr>
          </w:p>
        </w:tc>
        <w:tc>
          <w:tcPr>
            <w:tcW w:w="930" w:type="pct"/>
            <w:vAlign w:val="center"/>
          </w:tcPr>
          <w:p w14:paraId="0F9B2B8B" w14:textId="77777777" w:rsidR="00C977FC" w:rsidRPr="000F2F3D" w:rsidRDefault="00C977FC" w:rsidP="00C977FC">
            <w:pPr>
              <w:tabs>
                <w:tab w:val="left" w:pos="317"/>
              </w:tabs>
              <w:jc w:val="center"/>
            </w:pPr>
          </w:p>
        </w:tc>
        <w:tc>
          <w:tcPr>
            <w:tcW w:w="930" w:type="pct"/>
            <w:vAlign w:val="center"/>
          </w:tcPr>
          <w:p w14:paraId="4EE230B6" w14:textId="77777777" w:rsidR="00C977FC" w:rsidRPr="000F2F3D" w:rsidRDefault="00C977FC" w:rsidP="00C977FC">
            <w:pPr>
              <w:tabs>
                <w:tab w:val="left" w:pos="850"/>
              </w:tabs>
              <w:jc w:val="center"/>
            </w:pPr>
          </w:p>
        </w:tc>
      </w:tr>
      <w:tr w:rsidR="00C977FC" w:rsidRPr="00890D4A" w14:paraId="4B79BAA4" w14:textId="77777777" w:rsidTr="008F6903">
        <w:trPr>
          <w:trHeight w:val="314"/>
        </w:trPr>
        <w:tc>
          <w:tcPr>
            <w:tcW w:w="2209" w:type="pct"/>
            <w:vAlign w:val="center"/>
          </w:tcPr>
          <w:p w14:paraId="2CB3C12A" w14:textId="2E54039E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>Temperatura punktu rosy węglowodorów (</w:t>
            </w:r>
            <w:r w:rsidRPr="000F2F3D">
              <w:rPr>
                <w:rFonts w:ascii="Calibri" w:hAnsi="Calibri"/>
                <w:b/>
              </w:rPr>
              <w:t>°</w:t>
            </w:r>
            <w:r w:rsidR="00293CCB" w:rsidRPr="000F2F3D">
              <w:rPr>
                <w:b/>
              </w:rPr>
              <w:t>C</w:t>
            </w:r>
            <w:r w:rsidRPr="000F2F3D">
              <w:rPr>
                <w:b/>
              </w:rPr>
              <w:t>)</w:t>
            </w:r>
          </w:p>
        </w:tc>
        <w:tc>
          <w:tcPr>
            <w:tcW w:w="931" w:type="pct"/>
            <w:vAlign w:val="center"/>
          </w:tcPr>
          <w:p w14:paraId="070640D4" w14:textId="77777777" w:rsidR="00C977FC" w:rsidRPr="000F2F3D" w:rsidRDefault="00C977FC" w:rsidP="00C977FC">
            <w:pPr>
              <w:tabs>
                <w:tab w:val="left" w:pos="317"/>
              </w:tabs>
              <w:jc w:val="center"/>
            </w:pPr>
          </w:p>
        </w:tc>
        <w:tc>
          <w:tcPr>
            <w:tcW w:w="930" w:type="pct"/>
            <w:vAlign w:val="center"/>
          </w:tcPr>
          <w:p w14:paraId="15F1ACF5" w14:textId="77777777" w:rsidR="00C977FC" w:rsidRPr="000F2F3D" w:rsidRDefault="00C977FC" w:rsidP="00C977FC">
            <w:pPr>
              <w:tabs>
                <w:tab w:val="left" w:pos="317"/>
              </w:tabs>
              <w:jc w:val="center"/>
            </w:pPr>
          </w:p>
        </w:tc>
        <w:tc>
          <w:tcPr>
            <w:tcW w:w="930" w:type="pct"/>
            <w:vAlign w:val="center"/>
          </w:tcPr>
          <w:p w14:paraId="7384DF5C" w14:textId="77777777" w:rsidR="00C977FC" w:rsidRPr="000F2F3D" w:rsidRDefault="00C977FC" w:rsidP="00C977FC">
            <w:pPr>
              <w:tabs>
                <w:tab w:val="left" w:pos="850"/>
              </w:tabs>
              <w:jc w:val="center"/>
            </w:pPr>
          </w:p>
        </w:tc>
      </w:tr>
      <w:tr w:rsidR="00C977FC" w:rsidRPr="00890D4A" w14:paraId="0AE8E2E7" w14:textId="77777777" w:rsidTr="000F2F3D">
        <w:trPr>
          <w:trHeight w:val="340"/>
        </w:trPr>
        <w:tc>
          <w:tcPr>
            <w:tcW w:w="2209" w:type="pct"/>
            <w:vAlign w:val="center"/>
          </w:tcPr>
          <w:p w14:paraId="17FA06EA" w14:textId="681B9D7C" w:rsidR="00C977FC" w:rsidRPr="000F2F3D" w:rsidRDefault="00C977FC" w:rsidP="008F6903">
            <w:pPr>
              <w:spacing w:after="120"/>
              <w:ind w:left="129"/>
              <w:rPr>
                <w:b/>
              </w:rPr>
            </w:pPr>
            <w:r w:rsidRPr="000F2F3D">
              <w:rPr>
                <w:b/>
              </w:rPr>
              <w:t>Zawartość pyłu o średnicy cząstek większej niż 5 µm (mg/m</w:t>
            </w:r>
            <w:r w:rsidRPr="000F2F3D">
              <w:rPr>
                <w:rFonts w:ascii="Calibri" w:hAnsi="Calibri"/>
                <w:b/>
              </w:rPr>
              <w:t>³</w:t>
            </w:r>
            <w:r w:rsidRPr="000F2F3D">
              <w:rPr>
                <w:b/>
              </w:rPr>
              <w:t>)*</w:t>
            </w:r>
            <w:r w:rsidR="0073579B" w:rsidRPr="000F2F3D">
              <w:rPr>
                <w:b/>
              </w:rPr>
              <w:t>*</w:t>
            </w:r>
            <w:r w:rsidRPr="000F2F3D">
              <w:rPr>
                <w:b/>
              </w:rPr>
              <w:t xml:space="preserve"> </w:t>
            </w:r>
          </w:p>
        </w:tc>
        <w:tc>
          <w:tcPr>
            <w:tcW w:w="931" w:type="pct"/>
            <w:vAlign w:val="center"/>
          </w:tcPr>
          <w:p w14:paraId="6DE7F09C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760673F3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  <w:tc>
          <w:tcPr>
            <w:tcW w:w="930" w:type="pct"/>
            <w:vAlign w:val="center"/>
          </w:tcPr>
          <w:p w14:paraId="709B250A" w14:textId="77777777" w:rsidR="00C977FC" w:rsidRPr="000F2F3D" w:rsidRDefault="00C977FC" w:rsidP="00C977FC">
            <w:pPr>
              <w:tabs>
                <w:tab w:val="left" w:pos="650"/>
              </w:tabs>
              <w:jc w:val="center"/>
            </w:pPr>
            <w:r w:rsidRPr="000F2F3D">
              <w:t>od …..... do …….</w:t>
            </w:r>
          </w:p>
        </w:tc>
      </w:tr>
    </w:tbl>
    <w:p w14:paraId="23556B8C" w14:textId="6919B0DC" w:rsidR="00125F3E" w:rsidRPr="00890D4A" w:rsidRDefault="0073579B" w:rsidP="008F6903">
      <w:pPr>
        <w:pStyle w:val="Tekstpodstawowy"/>
        <w:spacing w:before="240" w:after="120"/>
        <w:ind w:left="567" w:hanging="141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lastRenderedPageBreak/>
        <w:t>**</w:t>
      </w:r>
      <w:r w:rsidR="00125F3E" w:rsidRPr="00890D4A">
        <w:rPr>
          <w:rFonts w:ascii="Century Gothic" w:hAnsi="Century Gothic"/>
          <w:szCs w:val="22"/>
          <w:lang w:val="pl-PL"/>
        </w:rPr>
        <w:t xml:space="preserve">Wszystkie wielkości w tabeli poza temperaturami punktu rosy wody powinny być podane </w:t>
      </w:r>
      <w:r w:rsidR="00293CCB" w:rsidRPr="00890D4A">
        <w:rPr>
          <w:rFonts w:ascii="Century Gothic" w:hAnsi="Century Gothic"/>
          <w:szCs w:val="22"/>
          <w:lang w:val="pl-PL"/>
        </w:rPr>
        <w:br/>
      </w:r>
      <w:r w:rsidR="00125F3E" w:rsidRPr="00890D4A">
        <w:rPr>
          <w:rFonts w:ascii="Century Gothic" w:hAnsi="Century Gothic"/>
          <w:szCs w:val="22"/>
          <w:lang w:val="pl-PL"/>
        </w:rPr>
        <w:t>dla warunków normalnych.</w:t>
      </w:r>
    </w:p>
    <w:p w14:paraId="1F0B931B" w14:textId="77777777" w:rsidR="00475ACC" w:rsidRPr="00890D4A" w:rsidRDefault="00475ACC" w:rsidP="00475ACC">
      <w:pPr>
        <w:pStyle w:val="Tekstpodstawowy"/>
        <w:numPr>
          <w:ilvl w:val="0"/>
          <w:numId w:val="2"/>
        </w:numPr>
        <w:spacing w:before="240" w:after="120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>Charakterystyka dostawy paliwa gazowego do systemu przesyłowego OSP: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2094"/>
        <w:gridCol w:w="2094"/>
        <w:gridCol w:w="2094"/>
        <w:gridCol w:w="2094"/>
      </w:tblGrid>
      <w:tr w:rsidR="00475ACC" w:rsidRPr="00890D4A" w14:paraId="11B5818B" w14:textId="77777777" w:rsidTr="002B1C19">
        <w:trPr>
          <w:trHeight w:hRule="exact" w:val="599"/>
        </w:trPr>
        <w:tc>
          <w:tcPr>
            <w:tcW w:w="2094" w:type="dxa"/>
          </w:tcPr>
          <w:p w14:paraId="1A1743F5" w14:textId="77777777" w:rsidR="00475ACC" w:rsidRPr="00890D4A" w:rsidRDefault="00475ACC" w:rsidP="003943D8">
            <w:pPr>
              <w:tabs>
                <w:tab w:val="num" w:pos="360"/>
              </w:tabs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890D4A">
              <w:rPr>
                <w:b/>
                <w:position w:val="-32"/>
                <w:sz w:val="22"/>
                <w:szCs w:val="22"/>
              </w:rPr>
              <w:t>w kwartałach:</w:t>
            </w:r>
          </w:p>
        </w:tc>
        <w:tc>
          <w:tcPr>
            <w:tcW w:w="2094" w:type="dxa"/>
          </w:tcPr>
          <w:p w14:paraId="0996DCFB" w14:textId="77777777" w:rsidR="00475ACC" w:rsidRPr="00890D4A" w:rsidRDefault="00475ACC" w:rsidP="003943D8">
            <w:pPr>
              <w:tabs>
                <w:tab w:val="num" w:pos="360"/>
              </w:tabs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890D4A">
              <w:rPr>
                <w:b/>
                <w:position w:val="-32"/>
                <w:sz w:val="22"/>
                <w:szCs w:val="22"/>
              </w:rPr>
              <w:t>I kw.</w:t>
            </w:r>
          </w:p>
        </w:tc>
        <w:tc>
          <w:tcPr>
            <w:tcW w:w="2094" w:type="dxa"/>
          </w:tcPr>
          <w:p w14:paraId="7BA84DE4" w14:textId="77777777" w:rsidR="00475ACC" w:rsidRPr="00890D4A" w:rsidRDefault="00475ACC" w:rsidP="003943D8">
            <w:pPr>
              <w:tabs>
                <w:tab w:val="num" w:pos="360"/>
              </w:tabs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890D4A">
              <w:rPr>
                <w:b/>
                <w:position w:val="-32"/>
                <w:sz w:val="22"/>
                <w:szCs w:val="22"/>
              </w:rPr>
              <w:t>II kw.</w:t>
            </w:r>
          </w:p>
        </w:tc>
        <w:tc>
          <w:tcPr>
            <w:tcW w:w="2094" w:type="dxa"/>
          </w:tcPr>
          <w:p w14:paraId="02C11353" w14:textId="77777777" w:rsidR="00475ACC" w:rsidRPr="00890D4A" w:rsidRDefault="00475ACC" w:rsidP="003943D8">
            <w:pPr>
              <w:tabs>
                <w:tab w:val="num" w:pos="360"/>
              </w:tabs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890D4A">
              <w:rPr>
                <w:b/>
                <w:position w:val="-32"/>
                <w:sz w:val="22"/>
                <w:szCs w:val="22"/>
              </w:rPr>
              <w:t>III kw.</w:t>
            </w:r>
          </w:p>
        </w:tc>
        <w:tc>
          <w:tcPr>
            <w:tcW w:w="2094" w:type="dxa"/>
          </w:tcPr>
          <w:p w14:paraId="440F156B" w14:textId="77777777" w:rsidR="00475ACC" w:rsidRPr="00890D4A" w:rsidRDefault="00475ACC" w:rsidP="003943D8">
            <w:pPr>
              <w:tabs>
                <w:tab w:val="num" w:pos="360"/>
              </w:tabs>
              <w:spacing w:line="360" w:lineRule="auto"/>
              <w:jc w:val="center"/>
              <w:rPr>
                <w:b/>
                <w:position w:val="-32"/>
                <w:sz w:val="22"/>
                <w:szCs w:val="22"/>
              </w:rPr>
            </w:pPr>
            <w:r w:rsidRPr="00890D4A">
              <w:rPr>
                <w:b/>
                <w:position w:val="-32"/>
                <w:sz w:val="22"/>
                <w:szCs w:val="22"/>
              </w:rPr>
              <w:t>IV kw.</w:t>
            </w:r>
          </w:p>
        </w:tc>
      </w:tr>
      <w:tr w:rsidR="00475ACC" w:rsidRPr="00890D4A" w14:paraId="4EC2A949" w14:textId="77777777" w:rsidTr="002B1C19">
        <w:trPr>
          <w:trHeight w:val="606"/>
        </w:trPr>
        <w:tc>
          <w:tcPr>
            <w:tcW w:w="2094" w:type="dxa"/>
          </w:tcPr>
          <w:p w14:paraId="7B37698A" w14:textId="77777777" w:rsidR="00475ACC" w:rsidRPr="00890D4A" w:rsidRDefault="00475ACC" w:rsidP="003943D8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890D4A">
              <w:rPr>
                <w:sz w:val="22"/>
                <w:szCs w:val="22"/>
              </w:rPr>
              <w:t>% poboru rocznego</w:t>
            </w:r>
          </w:p>
        </w:tc>
        <w:tc>
          <w:tcPr>
            <w:tcW w:w="2094" w:type="dxa"/>
          </w:tcPr>
          <w:p w14:paraId="17D8CE3E" w14:textId="77777777" w:rsidR="00475ACC" w:rsidRPr="00890D4A" w:rsidRDefault="00475ACC" w:rsidP="003943D8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14:paraId="736CE4C8" w14:textId="77777777" w:rsidR="00475ACC" w:rsidRPr="00890D4A" w:rsidRDefault="00475ACC" w:rsidP="003943D8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14:paraId="3391B8B4" w14:textId="77777777" w:rsidR="00475ACC" w:rsidRPr="00890D4A" w:rsidRDefault="00475ACC" w:rsidP="003943D8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4" w:type="dxa"/>
          </w:tcPr>
          <w:p w14:paraId="7867A887" w14:textId="77777777" w:rsidR="00475ACC" w:rsidRPr="00890D4A" w:rsidRDefault="00475ACC" w:rsidP="003943D8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</w:p>
          <w:p w14:paraId="3BB94CC3" w14:textId="77777777" w:rsidR="000A105D" w:rsidRPr="00890D4A" w:rsidRDefault="000A105D" w:rsidP="003943D8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CE52432" w14:textId="77777777" w:rsidR="00475ACC" w:rsidRPr="00890D4A" w:rsidRDefault="00475ACC" w:rsidP="00475ACC">
      <w:pPr>
        <w:pStyle w:val="Tekstpodstawowy"/>
        <w:numPr>
          <w:ilvl w:val="0"/>
          <w:numId w:val="2"/>
        </w:numPr>
        <w:spacing w:before="240" w:after="120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 xml:space="preserve">Ciśnienie </w:t>
      </w:r>
      <w:proofErr w:type="spellStart"/>
      <w:r w:rsidRPr="00890D4A">
        <w:rPr>
          <w:rFonts w:ascii="Century Gothic" w:hAnsi="Century Gothic"/>
          <w:szCs w:val="22"/>
          <w:lang w:val="pl-PL"/>
        </w:rPr>
        <w:t>zregazyfikowanego</w:t>
      </w:r>
      <w:proofErr w:type="spellEnd"/>
      <w:r w:rsidRPr="00890D4A">
        <w:rPr>
          <w:rFonts w:ascii="Century Gothic" w:hAnsi="Century Gothic"/>
          <w:szCs w:val="22"/>
          <w:lang w:val="pl-PL"/>
        </w:rPr>
        <w:t xml:space="preserve"> gazu ziemnego w punkcie dostawy do systemu przesyłowego OSP: </w:t>
      </w:r>
    </w:p>
    <w:p w14:paraId="2C660667" w14:textId="08241C03" w:rsidR="00D5230D" w:rsidRPr="00D2463C" w:rsidRDefault="00475ACC" w:rsidP="00D2463C">
      <w:pPr>
        <w:pStyle w:val="Tekstpodstawowy"/>
        <w:numPr>
          <w:ilvl w:val="1"/>
          <w:numId w:val="2"/>
        </w:numPr>
        <w:tabs>
          <w:tab w:val="clear" w:pos="1080"/>
          <w:tab w:val="num" w:pos="720"/>
        </w:tabs>
        <w:spacing w:before="240" w:after="240"/>
        <w:ind w:left="1077" w:hanging="652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>minimalne ............................</w:t>
      </w:r>
      <w:r w:rsidR="00C81B37">
        <w:rPr>
          <w:rFonts w:ascii="Century Gothic" w:hAnsi="Century Gothic"/>
          <w:szCs w:val="22"/>
          <w:lang w:val="pl-PL"/>
        </w:rPr>
        <w:t>.</w:t>
      </w:r>
      <w:r w:rsidRPr="00890D4A">
        <w:rPr>
          <w:rFonts w:ascii="Century Gothic" w:hAnsi="Century Gothic"/>
          <w:szCs w:val="22"/>
          <w:lang w:val="pl-PL"/>
        </w:rPr>
        <w:t xml:space="preserve"> MPa,</w:t>
      </w:r>
    </w:p>
    <w:p w14:paraId="61105A2F" w14:textId="77777777" w:rsidR="00475ACC" w:rsidRPr="00890D4A" w:rsidRDefault="00475ACC" w:rsidP="00D2463C">
      <w:pPr>
        <w:numPr>
          <w:ilvl w:val="1"/>
          <w:numId w:val="2"/>
        </w:numPr>
        <w:tabs>
          <w:tab w:val="clear" w:pos="1080"/>
          <w:tab w:val="num" w:pos="720"/>
        </w:tabs>
        <w:spacing w:before="240" w:after="240"/>
        <w:ind w:left="1077" w:hanging="652"/>
        <w:rPr>
          <w:sz w:val="22"/>
          <w:szCs w:val="22"/>
        </w:rPr>
      </w:pPr>
      <w:r w:rsidRPr="00890D4A">
        <w:rPr>
          <w:sz w:val="22"/>
          <w:szCs w:val="22"/>
        </w:rPr>
        <w:t>maksymalne ......................... MPa.</w:t>
      </w:r>
    </w:p>
    <w:p w14:paraId="4B60A2D4" w14:textId="77777777" w:rsidR="00475ACC" w:rsidRPr="00890D4A" w:rsidRDefault="00475ACC" w:rsidP="00FA6F64">
      <w:pPr>
        <w:pStyle w:val="Tekstpodstawowy"/>
        <w:numPr>
          <w:ilvl w:val="0"/>
          <w:numId w:val="2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 xml:space="preserve">Opis wymagań w okresie rozruchu podłączanej instalacji skroplonego gazu ziemnego </w:t>
      </w:r>
      <w:r w:rsidR="005273F8" w:rsidRPr="00890D4A">
        <w:rPr>
          <w:rFonts w:ascii="Century Gothic" w:hAnsi="Century Gothic"/>
          <w:szCs w:val="22"/>
          <w:lang w:val="pl-PL"/>
        </w:rPr>
        <w:br/>
      </w:r>
      <w:r w:rsidRPr="00890D4A">
        <w:rPr>
          <w:rFonts w:ascii="Century Gothic" w:hAnsi="Century Gothic"/>
          <w:szCs w:val="22"/>
          <w:lang w:val="pl-PL"/>
        </w:rPr>
        <w:t>do systemu przesyłowego OSP:</w:t>
      </w:r>
    </w:p>
    <w:p w14:paraId="2C3ACE69" w14:textId="66DB8CD1" w:rsidR="00676B54" w:rsidRPr="00890D4A" w:rsidRDefault="00475ACC" w:rsidP="00D2463C">
      <w:pPr>
        <w:tabs>
          <w:tab w:val="num" w:pos="360"/>
        </w:tabs>
        <w:spacing w:before="120" w:after="120" w:line="360" w:lineRule="auto"/>
        <w:ind w:firstLine="284"/>
        <w:rPr>
          <w:sz w:val="22"/>
          <w:szCs w:val="22"/>
        </w:rPr>
      </w:pPr>
      <w:r w:rsidRPr="00890D4A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0A105D" w:rsidRPr="00890D4A">
        <w:rPr>
          <w:sz w:val="22"/>
          <w:szCs w:val="22"/>
        </w:rPr>
        <w:t>............</w:t>
      </w:r>
    </w:p>
    <w:p w14:paraId="092DF1A3" w14:textId="4F3AF758" w:rsidR="00676B54" w:rsidRPr="00FA6F64" w:rsidRDefault="00475ACC" w:rsidP="00D2463C">
      <w:pPr>
        <w:pStyle w:val="Tekstpodstawowy"/>
        <w:numPr>
          <w:ilvl w:val="0"/>
          <w:numId w:val="2"/>
        </w:numPr>
        <w:tabs>
          <w:tab w:val="clear" w:pos="340"/>
          <w:tab w:val="num" w:pos="360"/>
        </w:tabs>
        <w:spacing w:before="120" w:after="120" w:line="360" w:lineRule="auto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>Posiadana koncesja (promesa koncesji): ……………………………………………………..…………</w:t>
      </w:r>
      <w:r w:rsidR="000A105D" w:rsidRPr="00890D4A">
        <w:rPr>
          <w:rFonts w:ascii="Century Gothic" w:hAnsi="Century Gothic"/>
          <w:szCs w:val="22"/>
          <w:lang w:val="pl-PL"/>
        </w:rPr>
        <w:t>………</w:t>
      </w:r>
    </w:p>
    <w:p w14:paraId="429BA78C" w14:textId="77777777" w:rsidR="00475ACC" w:rsidRPr="00890D4A" w:rsidRDefault="00475ACC" w:rsidP="00C81B37">
      <w:pPr>
        <w:tabs>
          <w:tab w:val="num" w:pos="360"/>
        </w:tabs>
        <w:spacing w:line="360" w:lineRule="auto"/>
        <w:ind w:firstLine="426"/>
        <w:rPr>
          <w:sz w:val="22"/>
          <w:szCs w:val="22"/>
        </w:rPr>
      </w:pPr>
      <w:r w:rsidRPr="00890D4A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0A105D" w:rsidRPr="00890D4A">
        <w:rPr>
          <w:sz w:val="22"/>
          <w:szCs w:val="22"/>
        </w:rPr>
        <w:t>.........</w:t>
      </w:r>
    </w:p>
    <w:p w14:paraId="68777B93" w14:textId="77777777" w:rsidR="00475ACC" w:rsidRPr="00890D4A" w:rsidRDefault="00475ACC" w:rsidP="00C81B37">
      <w:pPr>
        <w:tabs>
          <w:tab w:val="num" w:pos="322"/>
        </w:tabs>
        <w:ind w:left="350"/>
        <w:jc w:val="center"/>
        <w:rPr>
          <w:sz w:val="16"/>
          <w:szCs w:val="16"/>
        </w:rPr>
      </w:pPr>
      <w:r w:rsidRPr="00890D4A">
        <w:rPr>
          <w:sz w:val="16"/>
          <w:szCs w:val="16"/>
        </w:rPr>
        <w:t>( nr, data wydania, rodzaj koncesjonowanej działalności, przez kogo wydana, termin ważności )</w:t>
      </w:r>
    </w:p>
    <w:p w14:paraId="4ACCAED0" w14:textId="77777777" w:rsidR="00475ACC" w:rsidRPr="00890D4A" w:rsidRDefault="00475ACC" w:rsidP="00475ACC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>Inne informacje mające wpływ na ocenę warunków przyłączenia:</w:t>
      </w:r>
    </w:p>
    <w:p w14:paraId="295B376F" w14:textId="77777777" w:rsidR="00475ACC" w:rsidRPr="00890D4A" w:rsidRDefault="00475ACC" w:rsidP="00E30092">
      <w:pPr>
        <w:spacing w:before="120" w:after="120" w:line="360" w:lineRule="auto"/>
        <w:ind w:left="340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...……………………………………………………………………………………………………..……………………</w:t>
      </w:r>
      <w:r w:rsidR="00E30092" w:rsidRPr="00890D4A">
        <w:rPr>
          <w:sz w:val="22"/>
          <w:szCs w:val="22"/>
        </w:rPr>
        <w:t>.</w:t>
      </w:r>
      <w:r w:rsidRPr="00890D4A">
        <w:rPr>
          <w:sz w:val="22"/>
          <w:szCs w:val="22"/>
        </w:rPr>
        <w:t>……………………………………………………………………………………………….…………………………</w:t>
      </w:r>
      <w:r w:rsidR="00E30092" w:rsidRPr="00890D4A">
        <w:rPr>
          <w:sz w:val="22"/>
          <w:szCs w:val="22"/>
        </w:rPr>
        <w:t>..</w:t>
      </w:r>
      <w:r w:rsidR="00676B54" w:rsidRPr="00890D4A">
        <w:rPr>
          <w:sz w:val="22"/>
          <w:szCs w:val="22"/>
        </w:rPr>
        <w:t xml:space="preserve"> </w:t>
      </w:r>
      <w:r w:rsidRPr="00890D4A">
        <w:rPr>
          <w:sz w:val="22"/>
          <w:szCs w:val="22"/>
        </w:rPr>
        <w:t>…………………………………………</w:t>
      </w:r>
      <w:r w:rsidR="00E30092" w:rsidRPr="00890D4A">
        <w:rPr>
          <w:sz w:val="22"/>
          <w:szCs w:val="22"/>
        </w:rPr>
        <w:t>………………………………………….…………………………………</w:t>
      </w:r>
      <w:r w:rsidRPr="00890D4A">
        <w:rPr>
          <w:sz w:val="22"/>
          <w:szCs w:val="22"/>
        </w:rPr>
        <w:t>……</w:t>
      </w:r>
    </w:p>
    <w:p w14:paraId="2B6A56F2" w14:textId="77777777" w:rsidR="00475ACC" w:rsidRPr="00890D4A" w:rsidRDefault="00475ACC" w:rsidP="00475ACC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Wymagania dotyczące parametrów jakościowych paliwa gazowego lub warunków jego przesyłania inne niż określone w Instrukcji Ruchu i Eksploatacji Sieci Przesyłowej:</w:t>
      </w:r>
    </w:p>
    <w:p w14:paraId="29964F8B" w14:textId="0DAD566B" w:rsidR="00475ACC" w:rsidRPr="00890D4A" w:rsidRDefault="00475ACC" w:rsidP="00D2463C">
      <w:pPr>
        <w:spacing w:before="120" w:after="120" w:line="360" w:lineRule="auto"/>
        <w:ind w:left="352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...……………………………………………………………………………………………………..…………………</w:t>
      </w:r>
      <w:r w:rsidR="00D2463C">
        <w:rPr>
          <w:sz w:val="22"/>
          <w:szCs w:val="22"/>
        </w:rPr>
        <w:t>..</w:t>
      </w:r>
      <w:r w:rsidRPr="00890D4A">
        <w:rPr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</w:t>
      </w:r>
    </w:p>
    <w:p w14:paraId="067641DE" w14:textId="77777777" w:rsidR="00475ACC" w:rsidRPr="00890D4A" w:rsidRDefault="00475ACC" w:rsidP="00475ACC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890D4A">
        <w:rPr>
          <w:rFonts w:ascii="Century Gothic" w:hAnsi="Century Gothic"/>
          <w:szCs w:val="22"/>
          <w:lang w:val="pl-PL"/>
        </w:rPr>
        <w:t>Do wniosku załączam następujące dokumenty :</w:t>
      </w:r>
    </w:p>
    <w:p w14:paraId="01C9A83C" w14:textId="77777777" w:rsidR="00475ACC" w:rsidRPr="00890D4A" w:rsidRDefault="00475ACC" w:rsidP="000A105D">
      <w:pPr>
        <w:numPr>
          <w:ilvl w:val="0"/>
          <w:numId w:val="1"/>
        </w:numPr>
        <w:tabs>
          <w:tab w:val="num" w:pos="360"/>
        </w:tabs>
        <w:spacing w:after="120"/>
        <w:ind w:left="709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projekt zagospodarowania działki lub terenu sporządzony na ko</w:t>
      </w:r>
      <w:r w:rsidR="000A105D" w:rsidRPr="00890D4A">
        <w:rPr>
          <w:sz w:val="22"/>
          <w:szCs w:val="22"/>
        </w:rPr>
        <w:t xml:space="preserve">pii aktualnej mapy zasadniczej </w:t>
      </w:r>
      <w:r w:rsidRPr="00890D4A">
        <w:rPr>
          <w:sz w:val="22"/>
          <w:szCs w:val="22"/>
        </w:rPr>
        <w:t xml:space="preserve">lub na mapie jednostkowej przyjętej do państwowego zasobu geodezyjnego </w:t>
      </w:r>
      <w:r w:rsidR="000A105D" w:rsidRPr="00890D4A">
        <w:rPr>
          <w:sz w:val="22"/>
          <w:szCs w:val="22"/>
        </w:rPr>
        <w:br/>
      </w:r>
      <w:r w:rsidRPr="00890D4A">
        <w:rPr>
          <w:sz w:val="22"/>
          <w:szCs w:val="22"/>
        </w:rPr>
        <w:t>i ka</w:t>
      </w:r>
      <w:r w:rsidR="000A105D" w:rsidRPr="00890D4A">
        <w:rPr>
          <w:sz w:val="22"/>
          <w:szCs w:val="22"/>
        </w:rPr>
        <w:t xml:space="preserve">rtograficznego, z </w:t>
      </w:r>
      <w:r w:rsidRPr="00890D4A">
        <w:rPr>
          <w:sz w:val="22"/>
          <w:szCs w:val="22"/>
        </w:rPr>
        <w:t>zaznaczonymi przyłączanymi urządzeniami, instalacjami lub sieciami,</w:t>
      </w:r>
    </w:p>
    <w:p w14:paraId="3047BD52" w14:textId="77777777" w:rsidR="00475ACC" w:rsidRPr="00890D4A" w:rsidRDefault="00475ACC" w:rsidP="000A105D">
      <w:pPr>
        <w:numPr>
          <w:ilvl w:val="0"/>
          <w:numId w:val="1"/>
        </w:numPr>
        <w:tabs>
          <w:tab w:val="num" w:pos="360"/>
        </w:tabs>
        <w:spacing w:after="120"/>
        <w:ind w:left="709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kopia posiadanej koncesji lub promesy koncesji,</w:t>
      </w:r>
    </w:p>
    <w:p w14:paraId="4B36BD1F" w14:textId="3111EC26" w:rsidR="00475ACC" w:rsidRDefault="00475ACC" w:rsidP="000A105D">
      <w:pPr>
        <w:numPr>
          <w:ilvl w:val="0"/>
          <w:numId w:val="1"/>
        </w:numPr>
        <w:tabs>
          <w:tab w:val="left" w:pos="284"/>
          <w:tab w:val="num" w:pos="360"/>
        </w:tabs>
        <w:spacing w:after="120"/>
        <w:ind w:left="709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aktualny wypis z ewidencji działalności gospodarczej albo wypis z KRS oraz pełnomocnictwo potwierdzające prawo osób podpisujących wniosek do reprezentowania wnioskodawcy jeżeli uprawnienie to nie wynika z w/w dokumentów</w:t>
      </w:r>
      <w:r w:rsidR="00F77581">
        <w:rPr>
          <w:sz w:val="22"/>
          <w:szCs w:val="22"/>
        </w:rPr>
        <w:t>,</w:t>
      </w:r>
    </w:p>
    <w:p w14:paraId="179D3C68" w14:textId="4BD030ED" w:rsidR="00F77581" w:rsidRPr="00890D4A" w:rsidRDefault="00F77581" w:rsidP="000A105D">
      <w:pPr>
        <w:numPr>
          <w:ilvl w:val="0"/>
          <w:numId w:val="1"/>
        </w:numPr>
        <w:tabs>
          <w:tab w:val="left" w:pos="284"/>
          <w:tab w:val="num" w:pos="360"/>
        </w:tabs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klauzulę informacyjną.</w:t>
      </w:r>
      <w:bookmarkStart w:id="0" w:name="_GoBack"/>
      <w:bookmarkEnd w:id="0"/>
    </w:p>
    <w:p w14:paraId="0E021FF0" w14:textId="77777777" w:rsidR="00BE63B1" w:rsidRPr="00890D4A" w:rsidRDefault="00BE63B1" w:rsidP="00BE63B1">
      <w:pPr>
        <w:tabs>
          <w:tab w:val="left" w:pos="284"/>
        </w:tabs>
        <w:spacing w:after="120"/>
        <w:ind w:left="426"/>
        <w:jc w:val="both"/>
        <w:rPr>
          <w:sz w:val="22"/>
          <w:szCs w:val="22"/>
        </w:rPr>
      </w:pPr>
    </w:p>
    <w:p w14:paraId="028FED38" w14:textId="77777777" w:rsidR="00B5701C" w:rsidRPr="002B1C19" w:rsidRDefault="000A105D" w:rsidP="00B5701C">
      <w:pPr>
        <w:ind w:left="1134" w:hanging="1134"/>
        <w:jc w:val="both"/>
        <w:rPr>
          <w:sz w:val="22"/>
          <w:szCs w:val="22"/>
        </w:rPr>
      </w:pPr>
      <w:r w:rsidRPr="00890D4A">
        <w:rPr>
          <w:sz w:val="22"/>
          <w:szCs w:val="22"/>
        </w:rPr>
        <w:t>UWAGA:</w:t>
      </w:r>
      <w:r w:rsidRPr="00890D4A">
        <w:rPr>
          <w:sz w:val="22"/>
          <w:szCs w:val="22"/>
        </w:rPr>
        <w:tab/>
      </w:r>
      <w:r w:rsidR="00B5701C" w:rsidRPr="00890D4A">
        <w:rPr>
          <w:sz w:val="22"/>
          <w:szCs w:val="22"/>
        </w:rPr>
        <w:t>Wniosek p</w:t>
      </w:r>
      <w:r w:rsidR="00B5701C" w:rsidRPr="002B1C19">
        <w:rPr>
          <w:sz w:val="22"/>
          <w:szCs w:val="22"/>
        </w:rPr>
        <w:t xml:space="preserve">owinien być podpisany przez organ uprawniony do reprezentacji Spółki zgodnie z aktualnym odpisem z rejestru przedsiębiorców (KRS) lub osobę posiadającą </w:t>
      </w:r>
      <w:r w:rsidR="00B5701C" w:rsidRPr="002B1C19">
        <w:rPr>
          <w:sz w:val="22"/>
          <w:szCs w:val="22"/>
        </w:rPr>
        <w:lastRenderedPageBreak/>
        <w:t xml:space="preserve">pełnomocnictwo. W przypadku podpisania wniosku przez osobę posiadającą stosowne pełnomocnictwo, prosimy o </w:t>
      </w:r>
      <w:r w:rsidR="00411D37" w:rsidRPr="002B1C19">
        <w:rPr>
          <w:sz w:val="22"/>
          <w:szCs w:val="22"/>
        </w:rPr>
        <w:t>dołączenie</w:t>
      </w:r>
      <w:r w:rsidR="00B5701C" w:rsidRPr="002B1C19">
        <w:rPr>
          <w:sz w:val="22"/>
          <w:szCs w:val="22"/>
        </w:rPr>
        <w:t xml:space="preserve"> dokumentu potwierdzającego udzielenia pełnomocnictwa. </w:t>
      </w:r>
    </w:p>
    <w:p w14:paraId="668C2534" w14:textId="77777777" w:rsidR="00B5701C" w:rsidRPr="002B1C19" w:rsidRDefault="00B5701C" w:rsidP="00475ACC">
      <w:pPr>
        <w:ind w:left="1080" w:hanging="1080"/>
        <w:jc w:val="both"/>
        <w:rPr>
          <w:sz w:val="22"/>
          <w:szCs w:val="22"/>
        </w:rPr>
      </w:pPr>
    </w:p>
    <w:p w14:paraId="297C2E03" w14:textId="77777777" w:rsidR="00475ACC" w:rsidRPr="002B1C19" w:rsidRDefault="00475ACC" w:rsidP="00B5701C">
      <w:pPr>
        <w:ind w:left="1134"/>
        <w:jc w:val="both"/>
        <w:rPr>
          <w:sz w:val="22"/>
          <w:szCs w:val="22"/>
        </w:rPr>
      </w:pPr>
      <w:r w:rsidRPr="002B1C19">
        <w:rPr>
          <w:sz w:val="22"/>
          <w:szCs w:val="22"/>
        </w:rPr>
        <w:t xml:space="preserve">Kopie składanych dokumentów powinny być potwierdzone za zgodność </w:t>
      </w:r>
      <w:r w:rsidRPr="002B1C19">
        <w:rPr>
          <w:sz w:val="22"/>
          <w:szCs w:val="22"/>
        </w:rPr>
        <w:br/>
        <w:t xml:space="preserve">z oryginałem przez radcę prawnego lub notariusza lub osobę upoważnioną </w:t>
      </w:r>
      <w:r w:rsidR="005273F8">
        <w:rPr>
          <w:sz w:val="22"/>
          <w:szCs w:val="22"/>
        </w:rPr>
        <w:br/>
      </w:r>
      <w:r w:rsidRPr="002B1C19">
        <w:rPr>
          <w:sz w:val="22"/>
          <w:szCs w:val="22"/>
        </w:rPr>
        <w:t>do reprezentowania wnioskodawcy.</w:t>
      </w:r>
    </w:p>
    <w:p w14:paraId="1BFDE5B6" w14:textId="4BE0EB26" w:rsidR="000A105D" w:rsidRDefault="000A105D" w:rsidP="00475ACC">
      <w:pPr>
        <w:tabs>
          <w:tab w:val="left" w:pos="284"/>
          <w:tab w:val="num" w:pos="360"/>
        </w:tabs>
        <w:ind w:left="284" w:hanging="284"/>
        <w:jc w:val="both"/>
        <w:rPr>
          <w:sz w:val="22"/>
          <w:szCs w:val="22"/>
        </w:rPr>
      </w:pPr>
    </w:p>
    <w:p w14:paraId="0EA9F6B6" w14:textId="526E3A9D" w:rsidR="000F2F3D" w:rsidRDefault="000F2F3D" w:rsidP="00475ACC">
      <w:pPr>
        <w:tabs>
          <w:tab w:val="left" w:pos="284"/>
          <w:tab w:val="num" w:pos="360"/>
        </w:tabs>
        <w:ind w:left="284" w:hanging="284"/>
        <w:jc w:val="both"/>
        <w:rPr>
          <w:sz w:val="22"/>
          <w:szCs w:val="22"/>
        </w:rPr>
      </w:pPr>
    </w:p>
    <w:p w14:paraId="69CB6C94" w14:textId="029A65D5" w:rsidR="000F2F3D" w:rsidRDefault="000F2F3D" w:rsidP="00475ACC">
      <w:pPr>
        <w:tabs>
          <w:tab w:val="left" w:pos="284"/>
          <w:tab w:val="num" w:pos="360"/>
        </w:tabs>
        <w:ind w:left="284" w:hanging="284"/>
        <w:jc w:val="both"/>
        <w:rPr>
          <w:sz w:val="22"/>
          <w:szCs w:val="22"/>
        </w:rPr>
      </w:pPr>
    </w:p>
    <w:p w14:paraId="7841479C" w14:textId="77777777" w:rsidR="000F2F3D" w:rsidRPr="00F4044A" w:rsidRDefault="000F2F3D" w:rsidP="00475ACC">
      <w:pPr>
        <w:tabs>
          <w:tab w:val="left" w:pos="284"/>
          <w:tab w:val="num" w:pos="360"/>
        </w:tabs>
        <w:ind w:left="284" w:hanging="284"/>
        <w:jc w:val="both"/>
        <w:rPr>
          <w:sz w:val="22"/>
          <w:szCs w:val="22"/>
        </w:rPr>
      </w:pPr>
    </w:p>
    <w:p w14:paraId="2EBB3E62" w14:textId="77777777" w:rsidR="00F5655B" w:rsidRPr="007539E6" w:rsidRDefault="00F5655B" w:rsidP="00475ACC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475ACC" w14:paraId="79584573" w14:textId="77777777" w:rsidTr="003943D8">
        <w:trPr>
          <w:trHeight w:val="490"/>
        </w:trPr>
        <w:tc>
          <w:tcPr>
            <w:tcW w:w="2889" w:type="dxa"/>
            <w:vAlign w:val="center"/>
          </w:tcPr>
          <w:p w14:paraId="60550B3E" w14:textId="77777777" w:rsidR="00475ACC" w:rsidRDefault="00475ACC" w:rsidP="003943D8">
            <w:pPr>
              <w:jc w:val="center"/>
            </w:pPr>
            <w:r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399D3AF7" w14:textId="77777777" w:rsidR="00475ACC" w:rsidRDefault="00475ACC" w:rsidP="003943D8">
            <w:pPr>
              <w:jc w:val="center"/>
            </w:pPr>
            <w:r>
              <w:t>……………………………</w:t>
            </w:r>
          </w:p>
        </w:tc>
        <w:tc>
          <w:tcPr>
            <w:tcW w:w="3434" w:type="dxa"/>
            <w:vAlign w:val="center"/>
          </w:tcPr>
          <w:p w14:paraId="5FEBEFB8" w14:textId="77777777" w:rsidR="00475ACC" w:rsidRDefault="00475ACC" w:rsidP="003943D8">
            <w:pPr>
              <w:jc w:val="center"/>
            </w:pPr>
            <w:r>
              <w:t>…………………………………………………….</w:t>
            </w:r>
          </w:p>
        </w:tc>
      </w:tr>
      <w:tr w:rsidR="00475ACC" w:rsidRPr="001A1A5A" w14:paraId="04D3DE05" w14:textId="77777777" w:rsidTr="003943D8">
        <w:trPr>
          <w:trHeight w:val="490"/>
        </w:trPr>
        <w:tc>
          <w:tcPr>
            <w:tcW w:w="2889" w:type="dxa"/>
            <w:vAlign w:val="center"/>
          </w:tcPr>
          <w:p w14:paraId="4A6D444A" w14:textId="77777777" w:rsidR="00475ACC" w:rsidRPr="002B1C19" w:rsidRDefault="00475ACC" w:rsidP="003943D8">
            <w:pPr>
              <w:jc w:val="center"/>
              <w:rPr>
                <w:sz w:val="22"/>
                <w:szCs w:val="22"/>
              </w:rPr>
            </w:pPr>
            <w:r w:rsidRPr="002B1C19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5CE199EE" w14:textId="77777777" w:rsidR="00475ACC" w:rsidRPr="002B1C19" w:rsidRDefault="00475ACC" w:rsidP="003943D8">
            <w:pPr>
              <w:jc w:val="center"/>
              <w:rPr>
                <w:sz w:val="22"/>
                <w:szCs w:val="22"/>
              </w:rPr>
            </w:pPr>
            <w:r w:rsidRPr="002B1C19">
              <w:rPr>
                <w:sz w:val="22"/>
                <w:szCs w:val="22"/>
              </w:rPr>
              <w:t>data</w:t>
            </w:r>
          </w:p>
        </w:tc>
        <w:tc>
          <w:tcPr>
            <w:tcW w:w="3434" w:type="dxa"/>
            <w:vAlign w:val="center"/>
          </w:tcPr>
          <w:p w14:paraId="55DB3180" w14:textId="49F88AA8" w:rsidR="00475ACC" w:rsidRPr="002B1C19" w:rsidRDefault="000E062C" w:rsidP="003943D8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75ACC" w:rsidRPr="002B1C19">
              <w:rPr>
                <w:sz w:val="22"/>
                <w:szCs w:val="22"/>
              </w:rPr>
              <w:t>odpis</w:t>
            </w:r>
            <w:r>
              <w:rPr>
                <w:sz w:val="22"/>
                <w:szCs w:val="22"/>
              </w:rPr>
              <w:t>/</w:t>
            </w:r>
            <w:r w:rsidR="007F00D7">
              <w:rPr>
                <w:sz w:val="22"/>
                <w:szCs w:val="22"/>
              </w:rPr>
              <w:t>y</w:t>
            </w:r>
            <w:r w:rsidR="00475ACC" w:rsidRPr="002B1C19">
              <w:rPr>
                <w:sz w:val="22"/>
                <w:szCs w:val="22"/>
              </w:rPr>
              <w:t xml:space="preserve"> wnioskodawcy</w:t>
            </w:r>
            <w:r>
              <w:rPr>
                <w:sz w:val="22"/>
                <w:szCs w:val="22"/>
              </w:rPr>
              <w:t>/</w:t>
            </w:r>
            <w:r w:rsidR="00475ACC" w:rsidRPr="002B1C19">
              <w:rPr>
                <w:sz w:val="22"/>
                <w:szCs w:val="22"/>
              </w:rPr>
              <w:t>ów</w:t>
            </w:r>
          </w:p>
          <w:p w14:paraId="5506E6DF" w14:textId="77777777" w:rsidR="00475ACC" w:rsidRPr="002B1C19" w:rsidRDefault="00475ACC" w:rsidP="003943D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EF91399" w14:textId="77777777" w:rsidR="000A105D" w:rsidRPr="001A1A5A" w:rsidRDefault="000A105D" w:rsidP="00475ACC"/>
    <w:p w14:paraId="4471ADBF" w14:textId="5EEC3A2D" w:rsidR="00475ACC" w:rsidRPr="001A1A5A" w:rsidRDefault="00475ACC" w:rsidP="00475ACC"/>
    <w:sectPr w:rsidR="00475ACC" w:rsidRPr="001A1A5A" w:rsidSect="000D09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23DA4" w14:textId="77777777" w:rsidR="008F6903" w:rsidRDefault="008F6903">
      <w:r>
        <w:separator/>
      </w:r>
    </w:p>
  </w:endnote>
  <w:endnote w:type="continuationSeparator" w:id="0">
    <w:p w14:paraId="27280DC5" w14:textId="77777777" w:rsidR="008F6903" w:rsidRDefault="008F6903">
      <w:r>
        <w:continuationSeparator/>
      </w:r>
    </w:p>
  </w:endnote>
  <w:endnote w:type="continuationNotice" w:id="1">
    <w:p w14:paraId="5943C4BE" w14:textId="77777777" w:rsidR="008F6903" w:rsidRDefault="008F6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968D" w14:textId="77777777"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8164D5" w14:textId="77777777"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BBF4" w14:textId="3D9868E7" w:rsidR="000067CF" w:rsidRDefault="000067CF">
    <w:pPr>
      <w:pStyle w:val="Stopka"/>
      <w:jc w:val="right"/>
    </w:pPr>
    <w:r w:rsidRPr="000067CF">
      <w:rPr>
        <w:sz w:val="16"/>
      </w:rPr>
      <w:t xml:space="preserve">Strona </w:t>
    </w:r>
    <w:r w:rsidRPr="000067CF">
      <w:rPr>
        <w:b/>
        <w:bCs/>
        <w:szCs w:val="24"/>
      </w:rPr>
      <w:fldChar w:fldCharType="begin"/>
    </w:r>
    <w:r w:rsidRPr="000067CF">
      <w:rPr>
        <w:b/>
        <w:bCs/>
        <w:sz w:val="16"/>
      </w:rPr>
      <w:instrText>PAGE</w:instrText>
    </w:r>
    <w:r w:rsidRPr="000067CF">
      <w:rPr>
        <w:b/>
        <w:bCs/>
        <w:szCs w:val="24"/>
      </w:rPr>
      <w:fldChar w:fldCharType="separate"/>
    </w:r>
    <w:r w:rsidR="00C81B37">
      <w:rPr>
        <w:b/>
        <w:bCs/>
        <w:noProof/>
        <w:sz w:val="16"/>
      </w:rPr>
      <w:t>3</w:t>
    </w:r>
    <w:r w:rsidRPr="000067CF">
      <w:rPr>
        <w:b/>
        <w:bCs/>
        <w:szCs w:val="24"/>
      </w:rPr>
      <w:fldChar w:fldCharType="end"/>
    </w:r>
    <w:r w:rsidRPr="000067CF">
      <w:rPr>
        <w:sz w:val="16"/>
      </w:rPr>
      <w:t xml:space="preserve"> z </w:t>
    </w:r>
    <w:r w:rsidRPr="000067CF">
      <w:rPr>
        <w:b/>
        <w:bCs/>
        <w:szCs w:val="24"/>
      </w:rPr>
      <w:fldChar w:fldCharType="begin"/>
    </w:r>
    <w:r w:rsidRPr="000067CF">
      <w:rPr>
        <w:b/>
        <w:bCs/>
        <w:sz w:val="16"/>
      </w:rPr>
      <w:instrText>NUMPAGES</w:instrText>
    </w:r>
    <w:r w:rsidRPr="000067CF">
      <w:rPr>
        <w:b/>
        <w:bCs/>
        <w:szCs w:val="24"/>
      </w:rPr>
      <w:fldChar w:fldCharType="separate"/>
    </w:r>
    <w:r w:rsidR="00C81B37">
      <w:rPr>
        <w:b/>
        <w:bCs/>
        <w:noProof/>
        <w:sz w:val="16"/>
      </w:rPr>
      <w:t>4</w:t>
    </w:r>
    <w:r w:rsidRPr="000067CF">
      <w:rPr>
        <w:b/>
        <w:bCs/>
        <w:szCs w:val="24"/>
      </w:rPr>
      <w:fldChar w:fldCharType="end"/>
    </w:r>
  </w:p>
  <w:p w14:paraId="40FC822A" w14:textId="77777777"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2AA7B" w14:textId="21226401" w:rsidR="00835C57" w:rsidRDefault="008F6903" w:rsidP="00127386">
    <w:pPr>
      <w:pStyle w:val="Stopka"/>
      <w:jc w:val="center"/>
    </w:pPr>
    <w:r w:rsidRPr="00394B4D">
      <w:rPr>
        <w:noProof/>
      </w:rPr>
      <w:drawing>
        <wp:inline distT="0" distB="0" distL="0" distR="0" wp14:anchorId="6F4704E9" wp14:editId="35FF6069">
          <wp:extent cx="6772275" cy="361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30A12" w14:textId="77777777" w:rsidR="00835C57" w:rsidRDefault="00835C57" w:rsidP="00683652">
    <w:pPr>
      <w:pStyle w:val="Stopka"/>
    </w:pPr>
  </w:p>
  <w:p w14:paraId="1F164921" w14:textId="77777777" w:rsidR="00835C57" w:rsidRDefault="00835C57" w:rsidP="00683652">
    <w:pPr>
      <w:pStyle w:val="Stopka"/>
    </w:pPr>
  </w:p>
  <w:p w14:paraId="350042BE" w14:textId="77777777"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C4BAE" w14:textId="77777777" w:rsidR="008F6903" w:rsidRDefault="008F6903">
      <w:r>
        <w:separator/>
      </w:r>
    </w:p>
  </w:footnote>
  <w:footnote w:type="continuationSeparator" w:id="0">
    <w:p w14:paraId="7E2CCAED" w14:textId="77777777" w:rsidR="008F6903" w:rsidRDefault="008F6903">
      <w:r>
        <w:continuationSeparator/>
      </w:r>
    </w:p>
  </w:footnote>
  <w:footnote w:type="continuationNotice" w:id="1">
    <w:p w14:paraId="0F554750" w14:textId="77777777" w:rsidR="008F6903" w:rsidRDefault="008F6903"/>
  </w:footnote>
  <w:footnote w:id="2">
    <w:p w14:paraId="58235812" w14:textId="77777777" w:rsidR="00D10AB9" w:rsidRDefault="00D10AB9" w:rsidP="00D10AB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82A7" w14:textId="1B4071B9" w:rsidR="00835C57" w:rsidRDefault="008F6903" w:rsidP="00B5701C">
    <w:pPr>
      <w:pStyle w:val="Nagwek"/>
      <w:jc w:val="center"/>
    </w:pPr>
    <w:r w:rsidRPr="00394B4D">
      <w:rPr>
        <w:noProof/>
      </w:rPr>
      <w:drawing>
        <wp:inline distT="0" distB="0" distL="0" distR="0" wp14:anchorId="00CAB0A7" wp14:editId="5EC3DE9F">
          <wp:extent cx="67722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3814" w14:textId="265185C2" w:rsidR="00835C57" w:rsidRDefault="008F6903" w:rsidP="0041391C">
    <w:pPr>
      <w:pStyle w:val="Nagwek"/>
      <w:jc w:val="center"/>
    </w:pPr>
    <w:r w:rsidRPr="00394B4D">
      <w:rPr>
        <w:noProof/>
      </w:rPr>
      <w:drawing>
        <wp:inline distT="0" distB="0" distL="0" distR="0" wp14:anchorId="73C7798B" wp14:editId="31A51CE0">
          <wp:extent cx="6838950" cy="1057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1112"/>
    <w:multiLevelType w:val="hybridMultilevel"/>
    <w:tmpl w:val="F4FAE514"/>
    <w:lvl w:ilvl="0" w:tplc="11541D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916C9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DF7904"/>
    <w:multiLevelType w:val="singleLevel"/>
    <w:tmpl w:val="F026757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A936059"/>
    <w:multiLevelType w:val="hybridMultilevel"/>
    <w:tmpl w:val="6D64106C"/>
    <w:lvl w:ilvl="0" w:tplc="C92AC7C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9B30FD"/>
    <w:multiLevelType w:val="hybridMultilevel"/>
    <w:tmpl w:val="3C8C3C68"/>
    <w:lvl w:ilvl="0" w:tplc="E43C4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44D05"/>
    <w:multiLevelType w:val="hybridMultilevel"/>
    <w:tmpl w:val="2E7CC6CA"/>
    <w:lvl w:ilvl="0" w:tplc="AAD8CC32">
      <w:start w:val="1"/>
      <w:numFmt w:val="decimal"/>
      <w:lvlText w:val="%1. "/>
      <w:lvlJc w:val="left"/>
      <w:pPr>
        <w:ind w:left="454" w:hanging="454"/>
      </w:pPr>
      <w:rPr>
        <w:rFonts w:ascii="Century Gothic" w:hAnsi="Century Gothic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CC"/>
    <w:rsid w:val="000067CF"/>
    <w:rsid w:val="000250EE"/>
    <w:rsid w:val="00037760"/>
    <w:rsid w:val="00056391"/>
    <w:rsid w:val="00065D41"/>
    <w:rsid w:val="00066839"/>
    <w:rsid w:val="00071D20"/>
    <w:rsid w:val="00077727"/>
    <w:rsid w:val="00097F6F"/>
    <w:rsid w:val="000A105D"/>
    <w:rsid w:val="000A56E3"/>
    <w:rsid w:val="000A6D77"/>
    <w:rsid w:val="000B584A"/>
    <w:rsid w:val="000C0673"/>
    <w:rsid w:val="000D0995"/>
    <w:rsid w:val="000E062C"/>
    <w:rsid w:val="000F2F3D"/>
    <w:rsid w:val="00105CF1"/>
    <w:rsid w:val="00116B20"/>
    <w:rsid w:val="00122C07"/>
    <w:rsid w:val="00125F3E"/>
    <w:rsid w:val="00127386"/>
    <w:rsid w:val="001502E3"/>
    <w:rsid w:val="0015169C"/>
    <w:rsid w:val="00163066"/>
    <w:rsid w:val="00163080"/>
    <w:rsid w:val="0016508D"/>
    <w:rsid w:val="00172807"/>
    <w:rsid w:val="00187FC3"/>
    <w:rsid w:val="00193B38"/>
    <w:rsid w:val="001A0211"/>
    <w:rsid w:val="001A03A7"/>
    <w:rsid w:val="001A1A5A"/>
    <w:rsid w:val="001C4954"/>
    <w:rsid w:val="001D279C"/>
    <w:rsid w:val="001D3646"/>
    <w:rsid w:val="001D735F"/>
    <w:rsid w:val="001E3562"/>
    <w:rsid w:val="001F4089"/>
    <w:rsid w:val="00232933"/>
    <w:rsid w:val="0023441D"/>
    <w:rsid w:val="00267280"/>
    <w:rsid w:val="0029209E"/>
    <w:rsid w:val="00292821"/>
    <w:rsid w:val="00293CCB"/>
    <w:rsid w:val="00296268"/>
    <w:rsid w:val="002A498F"/>
    <w:rsid w:val="002B1C19"/>
    <w:rsid w:val="002B1E1E"/>
    <w:rsid w:val="002B25F3"/>
    <w:rsid w:val="002B4C71"/>
    <w:rsid w:val="002C00C8"/>
    <w:rsid w:val="002C6C90"/>
    <w:rsid w:val="002D1C9E"/>
    <w:rsid w:val="002D276E"/>
    <w:rsid w:val="002D4898"/>
    <w:rsid w:val="002E403A"/>
    <w:rsid w:val="002F0CC0"/>
    <w:rsid w:val="002F0D0F"/>
    <w:rsid w:val="002F3485"/>
    <w:rsid w:val="002F4592"/>
    <w:rsid w:val="00301544"/>
    <w:rsid w:val="00314262"/>
    <w:rsid w:val="00324985"/>
    <w:rsid w:val="00330781"/>
    <w:rsid w:val="00342CD7"/>
    <w:rsid w:val="003569EE"/>
    <w:rsid w:val="003623A6"/>
    <w:rsid w:val="0036404C"/>
    <w:rsid w:val="00366810"/>
    <w:rsid w:val="00375518"/>
    <w:rsid w:val="00381E51"/>
    <w:rsid w:val="00392C39"/>
    <w:rsid w:val="003943D8"/>
    <w:rsid w:val="003A34B5"/>
    <w:rsid w:val="003D03C8"/>
    <w:rsid w:val="003E524C"/>
    <w:rsid w:val="003F05F8"/>
    <w:rsid w:val="0040371A"/>
    <w:rsid w:val="004058B8"/>
    <w:rsid w:val="00411D37"/>
    <w:rsid w:val="0041391C"/>
    <w:rsid w:val="004318A4"/>
    <w:rsid w:val="00437AFF"/>
    <w:rsid w:val="004412A6"/>
    <w:rsid w:val="004431C8"/>
    <w:rsid w:val="00443970"/>
    <w:rsid w:val="00444368"/>
    <w:rsid w:val="00454435"/>
    <w:rsid w:val="004607B7"/>
    <w:rsid w:val="00475ACC"/>
    <w:rsid w:val="00477DDC"/>
    <w:rsid w:val="00487DE9"/>
    <w:rsid w:val="004A33D3"/>
    <w:rsid w:val="004A37F3"/>
    <w:rsid w:val="004C2A50"/>
    <w:rsid w:val="004C3B7B"/>
    <w:rsid w:val="004C63B0"/>
    <w:rsid w:val="004E30A8"/>
    <w:rsid w:val="004E53CF"/>
    <w:rsid w:val="004F624A"/>
    <w:rsid w:val="0050035D"/>
    <w:rsid w:val="00523FB9"/>
    <w:rsid w:val="005273F8"/>
    <w:rsid w:val="005275E8"/>
    <w:rsid w:val="0053162B"/>
    <w:rsid w:val="00534B1A"/>
    <w:rsid w:val="005351C4"/>
    <w:rsid w:val="0053739F"/>
    <w:rsid w:val="00556C1B"/>
    <w:rsid w:val="005573A3"/>
    <w:rsid w:val="005573A8"/>
    <w:rsid w:val="00593874"/>
    <w:rsid w:val="005A7014"/>
    <w:rsid w:val="005B2909"/>
    <w:rsid w:val="005B4383"/>
    <w:rsid w:val="005B75BB"/>
    <w:rsid w:val="005D01DA"/>
    <w:rsid w:val="005D55AB"/>
    <w:rsid w:val="005D6A09"/>
    <w:rsid w:val="005E347D"/>
    <w:rsid w:val="005E350B"/>
    <w:rsid w:val="005E6272"/>
    <w:rsid w:val="005F616F"/>
    <w:rsid w:val="0060171F"/>
    <w:rsid w:val="00604DA4"/>
    <w:rsid w:val="00610577"/>
    <w:rsid w:val="00641F99"/>
    <w:rsid w:val="00645EAE"/>
    <w:rsid w:val="00647A4B"/>
    <w:rsid w:val="0065588F"/>
    <w:rsid w:val="00660212"/>
    <w:rsid w:val="00666894"/>
    <w:rsid w:val="006708F9"/>
    <w:rsid w:val="0067280F"/>
    <w:rsid w:val="00675B69"/>
    <w:rsid w:val="00676B54"/>
    <w:rsid w:val="006803DA"/>
    <w:rsid w:val="00683652"/>
    <w:rsid w:val="00691567"/>
    <w:rsid w:val="006B38F1"/>
    <w:rsid w:val="006D06C7"/>
    <w:rsid w:val="006D0A65"/>
    <w:rsid w:val="006F25FF"/>
    <w:rsid w:val="006F35BF"/>
    <w:rsid w:val="00710BE6"/>
    <w:rsid w:val="0073579B"/>
    <w:rsid w:val="00735B8A"/>
    <w:rsid w:val="00736B6B"/>
    <w:rsid w:val="00740F06"/>
    <w:rsid w:val="00741D40"/>
    <w:rsid w:val="0074653F"/>
    <w:rsid w:val="00762B12"/>
    <w:rsid w:val="00765AF1"/>
    <w:rsid w:val="007B2F1A"/>
    <w:rsid w:val="007C025B"/>
    <w:rsid w:val="007E4852"/>
    <w:rsid w:val="007F00D7"/>
    <w:rsid w:val="007F21C4"/>
    <w:rsid w:val="007F3212"/>
    <w:rsid w:val="0080355D"/>
    <w:rsid w:val="00804C04"/>
    <w:rsid w:val="0080589F"/>
    <w:rsid w:val="008124E5"/>
    <w:rsid w:val="00835C57"/>
    <w:rsid w:val="0084116E"/>
    <w:rsid w:val="008431D0"/>
    <w:rsid w:val="00857B73"/>
    <w:rsid w:val="00890D4A"/>
    <w:rsid w:val="008D62D5"/>
    <w:rsid w:val="008E6D2F"/>
    <w:rsid w:val="008F1FEE"/>
    <w:rsid w:val="008F6903"/>
    <w:rsid w:val="00905112"/>
    <w:rsid w:val="009310BD"/>
    <w:rsid w:val="0093459B"/>
    <w:rsid w:val="009755BE"/>
    <w:rsid w:val="00982FD6"/>
    <w:rsid w:val="009A0A08"/>
    <w:rsid w:val="009C0873"/>
    <w:rsid w:val="009D2464"/>
    <w:rsid w:val="009E7043"/>
    <w:rsid w:val="009F0766"/>
    <w:rsid w:val="009F08D1"/>
    <w:rsid w:val="009F50CF"/>
    <w:rsid w:val="00A04D2D"/>
    <w:rsid w:val="00A22248"/>
    <w:rsid w:val="00A25AE4"/>
    <w:rsid w:val="00A26335"/>
    <w:rsid w:val="00A27FDA"/>
    <w:rsid w:val="00A36906"/>
    <w:rsid w:val="00A4232B"/>
    <w:rsid w:val="00A77F81"/>
    <w:rsid w:val="00A842E4"/>
    <w:rsid w:val="00AB2DFC"/>
    <w:rsid w:val="00AE74F4"/>
    <w:rsid w:val="00AF319F"/>
    <w:rsid w:val="00B171B6"/>
    <w:rsid w:val="00B20835"/>
    <w:rsid w:val="00B2655C"/>
    <w:rsid w:val="00B3003C"/>
    <w:rsid w:val="00B33FAC"/>
    <w:rsid w:val="00B5701C"/>
    <w:rsid w:val="00B67C1B"/>
    <w:rsid w:val="00B743A9"/>
    <w:rsid w:val="00B854D3"/>
    <w:rsid w:val="00B914F8"/>
    <w:rsid w:val="00BB36F3"/>
    <w:rsid w:val="00BC3C29"/>
    <w:rsid w:val="00BD6295"/>
    <w:rsid w:val="00BE5F6E"/>
    <w:rsid w:val="00BE63B1"/>
    <w:rsid w:val="00C02E7D"/>
    <w:rsid w:val="00C246B3"/>
    <w:rsid w:val="00C333ED"/>
    <w:rsid w:val="00C40AA4"/>
    <w:rsid w:val="00C41061"/>
    <w:rsid w:val="00C478BD"/>
    <w:rsid w:val="00C61EB1"/>
    <w:rsid w:val="00C624E8"/>
    <w:rsid w:val="00C760F3"/>
    <w:rsid w:val="00C81B37"/>
    <w:rsid w:val="00C922A1"/>
    <w:rsid w:val="00C977FC"/>
    <w:rsid w:val="00CC08DD"/>
    <w:rsid w:val="00CC41A9"/>
    <w:rsid w:val="00CC4C73"/>
    <w:rsid w:val="00CD578C"/>
    <w:rsid w:val="00CD5D98"/>
    <w:rsid w:val="00CD5EE3"/>
    <w:rsid w:val="00D01DC8"/>
    <w:rsid w:val="00D06A02"/>
    <w:rsid w:val="00D10AB9"/>
    <w:rsid w:val="00D2463C"/>
    <w:rsid w:val="00D35580"/>
    <w:rsid w:val="00D5230D"/>
    <w:rsid w:val="00D53DDF"/>
    <w:rsid w:val="00D55D05"/>
    <w:rsid w:val="00D645FB"/>
    <w:rsid w:val="00D96956"/>
    <w:rsid w:val="00DB3E17"/>
    <w:rsid w:val="00DD221C"/>
    <w:rsid w:val="00DD348D"/>
    <w:rsid w:val="00DE1696"/>
    <w:rsid w:val="00DF0029"/>
    <w:rsid w:val="00DF5BDD"/>
    <w:rsid w:val="00DF7306"/>
    <w:rsid w:val="00E034F9"/>
    <w:rsid w:val="00E21ECC"/>
    <w:rsid w:val="00E22298"/>
    <w:rsid w:val="00E30092"/>
    <w:rsid w:val="00E47905"/>
    <w:rsid w:val="00EC4167"/>
    <w:rsid w:val="00ED09A9"/>
    <w:rsid w:val="00ED52BC"/>
    <w:rsid w:val="00ED7F12"/>
    <w:rsid w:val="00EE1EFD"/>
    <w:rsid w:val="00EE278D"/>
    <w:rsid w:val="00EF3A76"/>
    <w:rsid w:val="00EF5BD5"/>
    <w:rsid w:val="00F023F0"/>
    <w:rsid w:val="00F044D6"/>
    <w:rsid w:val="00F07496"/>
    <w:rsid w:val="00F14FB6"/>
    <w:rsid w:val="00F17C03"/>
    <w:rsid w:val="00F51E4C"/>
    <w:rsid w:val="00F521BD"/>
    <w:rsid w:val="00F5655B"/>
    <w:rsid w:val="00F6261B"/>
    <w:rsid w:val="00F74DA5"/>
    <w:rsid w:val="00F76907"/>
    <w:rsid w:val="00F77581"/>
    <w:rsid w:val="00F80945"/>
    <w:rsid w:val="00F974F5"/>
    <w:rsid w:val="00FA004F"/>
    <w:rsid w:val="00FA10E0"/>
    <w:rsid w:val="00FA6F64"/>
    <w:rsid w:val="00FC527C"/>
    <w:rsid w:val="00FC64EC"/>
    <w:rsid w:val="00FC674F"/>
    <w:rsid w:val="00FC75AB"/>
    <w:rsid w:val="00FD139C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633E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75ACC"/>
    <w:rPr>
      <w:rFonts w:ascii="Century Gothic" w:hAnsi="Century Gothic"/>
    </w:rPr>
  </w:style>
  <w:style w:type="paragraph" w:styleId="Nagwek3">
    <w:name w:val="heading 3"/>
    <w:basedOn w:val="Normalny"/>
    <w:next w:val="Normalny"/>
    <w:link w:val="Nagwek3Znak"/>
    <w:qFormat/>
    <w:locked/>
    <w:rsid w:val="0047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1">
    <w:name w:val="Tabela - Siatka1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475ACC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475ACC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475ACC"/>
    <w:rPr>
      <w:rFonts w:ascii="Humnst777PL" w:hAnsi="Humnst777PL"/>
      <w:sz w:val="22"/>
      <w:lang w:val="en-US"/>
    </w:rPr>
  </w:style>
  <w:style w:type="character" w:styleId="Odwoaniedokomentarza">
    <w:name w:val="annotation reference"/>
    <w:rsid w:val="00071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1D20"/>
  </w:style>
  <w:style w:type="character" w:customStyle="1" w:styleId="TekstkomentarzaZnak">
    <w:name w:val="Tekst komentarza Znak"/>
    <w:link w:val="Tekstkomentarza"/>
    <w:rsid w:val="00071D20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071D20"/>
    <w:rPr>
      <w:b/>
      <w:bCs/>
    </w:rPr>
  </w:style>
  <w:style w:type="character" w:customStyle="1" w:styleId="TematkomentarzaZnak">
    <w:name w:val="Temat komentarza Znak"/>
    <w:link w:val="Tematkomentarza"/>
    <w:rsid w:val="00071D20"/>
    <w:rPr>
      <w:rFonts w:ascii="Century Gothic" w:hAnsi="Century Gothic"/>
      <w:b/>
      <w:bCs/>
    </w:rPr>
  </w:style>
  <w:style w:type="character" w:styleId="Hipercze">
    <w:name w:val="Hyperlink"/>
    <w:uiPriority w:val="99"/>
    <w:unhideWhenUsed/>
    <w:rsid w:val="00B2655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265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10AB9"/>
  </w:style>
  <w:style w:type="character" w:customStyle="1" w:styleId="TekstprzypisudolnegoZnak">
    <w:name w:val="Tekst przypisu dolnego Znak"/>
    <w:link w:val="Tekstprzypisudolnego"/>
    <w:rsid w:val="00D10AB9"/>
    <w:rPr>
      <w:rFonts w:ascii="Century Gothic" w:hAnsi="Century Gothic"/>
    </w:rPr>
  </w:style>
  <w:style w:type="character" w:styleId="Odwoanieprzypisudolnego">
    <w:name w:val="footnote reference"/>
    <w:rsid w:val="00D10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www.gaz-syste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FCD76CD6290D7479A9D65C91CB75866" ma:contentTypeVersion="" ma:contentTypeDescription="" ma:contentTypeScope="" ma:versionID="336abe01702564c96767c5db84d42fea">
  <xsd:schema xmlns:xsd="http://www.w3.org/2001/XMLSchema" xmlns:xs="http://www.w3.org/2001/XMLSchema" xmlns:p="http://schemas.microsoft.com/office/2006/metadata/properties" xmlns:ns1="http://schemas.microsoft.com/sharepoint/v3" xmlns:ns2="CD76CD2F-9062-47D7-9A9D-65C91CB75866" targetNamespace="http://schemas.microsoft.com/office/2006/metadata/properties" ma:root="true" ma:fieldsID="2430f99129949294cce9bad118de66e7" ns1:_="" ns2:_="">
    <xsd:import namespace="http://schemas.microsoft.com/sharepoint/v3"/>
    <xsd:import namespace="CD76CD2F-9062-47D7-9A9D-65C91CB7586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CD2F-9062-47D7-9A9D-65C91CB7586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8F63-A6E7-47C3-8206-5E8865154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6CD2F-9062-47D7-9A9D-65C91CB7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42C51-4ADA-42BE-A20B-1B5A47DF8E2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B97652-2424-4718-9DBC-5F8C0A5D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</Template>
  <TotalTime>0</TotalTime>
  <Pages>4</Pages>
  <Words>679</Words>
  <Characters>5758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6425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2018-05-24T09:42:00Z</dcterms:created>
  <dcterms:modified xsi:type="dcterms:W3CDTF">2018-05-24T09:42:00Z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wniosek_o_przylaczenie_instalacji_LNG_01_.doc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