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12C2" w14:textId="3F8CD462" w:rsidR="00F07496" w:rsidRPr="00537F77" w:rsidRDefault="00F07496">
      <w:pPr>
        <w:rPr>
          <w:rStyle w:val="Gasstyl1"/>
        </w:rPr>
      </w:pPr>
    </w:p>
    <w:p w14:paraId="026E12C3" w14:textId="77777777" w:rsidR="00E60908" w:rsidRDefault="00E60908" w:rsidP="00E60908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1</w:t>
      </w:r>
      <w:r w:rsidRPr="005B1F87">
        <w:rPr>
          <w:rFonts w:cs="Arial"/>
          <w:b/>
          <w:szCs w:val="22"/>
        </w:rPr>
        <w:t xml:space="preserve"> do</w:t>
      </w:r>
    </w:p>
    <w:p w14:paraId="026E12C4" w14:textId="77777777" w:rsidR="00E60908" w:rsidRDefault="00E60908" w:rsidP="00E60908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OGŁOSZENIA </w:t>
      </w:r>
    </w:p>
    <w:p w14:paraId="026E12C5" w14:textId="77777777" w:rsidR="00E60908" w:rsidRDefault="00E60908" w:rsidP="00E6090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26E12C6" w14:textId="77777777" w:rsidR="00E60908" w:rsidRPr="00AF74B1" w:rsidRDefault="00E60908" w:rsidP="00E60908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14:paraId="026E12C7" w14:textId="77777777" w:rsidR="00E60908" w:rsidRPr="00537F77" w:rsidRDefault="00E60908" w:rsidP="00E60908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14:paraId="026E12C8" w14:textId="77777777" w:rsidR="00E60908" w:rsidRDefault="00E60908" w:rsidP="00E60908">
      <w:pPr>
        <w:spacing w:line="276" w:lineRule="auto"/>
        <w:ind w:left="357"/>
        <w:jc w:val="both"/>
        <w:rPr>
          <w:rFonts w:ascii="Times New Roman" w:hAnsi="Times New Roman"/>
        </w:rPr>
      </w:pPr>
    </w:p>
    <w:p w14:paraId="026E12C9" w14:textId="77777777" w:rsidR="00E60908" w:rsidRPr="00B8720F" w:rsidRDefault="00E60908" w:rsidP="00E60908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14:paraId="026E12CA" w14:textId="77777777" w:rsidR="00E60908" w:rsidRPr="003E284D" w:rsidRDefault="00E60908" w:rsidP="00E60908">
      <w:pPr>
        <w:rPr>
          <w:rFonts w:cs="Arial"/>
          <w:bCs/>
          <w:color w:val="000000"/>
          <w:sz w:val="28"/>
          <w:szCs w:val="28"/>
        </w:rPr>
      </w:pPr>
    </w:p>
    <w:p w14:paraId="026E12CB" w14:textId="77777777" w:rsidR="00E60908" w:rsidRDefault="00E60908" w:rsidP="00E60908">
      <w:r>
        <w:t xml:space="preserve"> Prosimy o podanie pełnych informacji teleadresowych dotyczących Państwa firmy</w:t>
      </w:r>
    </w:p>
    <w:p w14:paraId="026E12CC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E60908" w:rsidRPr="00B51DCF" w14:paraId="026E12CE" w14:textId="77777777" w:rsidTr="006255A2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026E12CD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E60908" w:rsidRPr="00B51DCF" w14:paraId="026E12D0" w14:textId="77777777" w:rsidTr="006255A2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26E12CF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E60908" w:rsidRPr="00B51DCF" w14:paraId="026E12D3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1" w14:textId="77777777" w:rsidR="00E60908" w:rsidRPr="00B51DCF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2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6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4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5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9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7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026E12D8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A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B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F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DD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E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E2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0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1" w14:textId="77777777" w:rsidR="00E60908" w:rsidRPr="00B51DCF" w:rsidRDefault="00E60908" w:rsidP="006255A2">
            <w:pPr>
              <w:spacing w:line="276" w:lineRule="auto"/>
              <w:ind w:left="72"/>
            </w:pPr>
          </w:p>
        </w:tc>
      </w:tr>
      <w:tr w:rsidR="00E60908" w:rsidRPr="00B51DCF" w14:paraId="026E12E6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E3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026E12E4" w14:textId="77777777" w:rsidR="00E60908" w:rsidRPr="00B51DCF" w:rsidRDefault="00E60908" w:rsidP="006255A2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5" w14:textId="77777777" w:rsidR="00E60908" w:rsidRPr="00B51DCF" w:rsidRDefault="00E60908" w:rsidP="006255A2">
            <w:pPr>
              <w:spacing w:line="276" w:lineRule="auto"/>
              <w:ind w:left="-354"/>
            </w:pPr>
          </w:p>
        </w:tc>
      </w:tr>
      <w:tr w:rsidR="00E60908" w:rsidRPr="00B51DCF" w14:paraId="026E12E9" w14:textId="77777777" w:rsidTr="006255A2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7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8" w14:textId="77777777" w:rsidR="00E60908" w:rsidRPr="00B51DCF" w:rsidRDefault="00E60908" w:rsidP="006255A2">
            <w:pPr>
              <w:spacing w:line="276" w:lineRule="auto"/>
            </w:pPr>
            <w:bookmarkStart w:id="0" w:name="_GoBack"/>
            <w:bookmarkEnd w:id="0"/>
          </w:p>
        </w:tc>
      </w:tr>
      <w:tr w:rsidR="00E60908" w:rsidRPr="00B51DCF" w14:paraId="026E12E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A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B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EF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D" w14:textId="78183C0C" w:rsidR="00E60908" w:rsidRPr="004A520E" w:rsidRDefault="00E60908" w:rsidP="006255A2">
            <w:pPr>
              <w:spacing w:line="276" w:lineRule="auto"/>
              <w:ind w:left="357"/>
              <w:jc w:val="both"/>
              <w:rPr>
                <w:b/>
                <w:bCs/>
              </w:rPr>
            </w:pPr>
            <w:r w:rsidRPr="004A520E">
              <w:rPr>
                <w:b/>
                <w:bCs/>
              </w:rPr>
              <w:t xml:space="preserve">Rok rozpoczęcia działalności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E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2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0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1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5" w14:textId="77777777" w:rsidTr="006144C6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3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4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6144C6" w:rsidRPr="00B51DCF" w14:paraId="36F5C0E4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D4E9AD" w14:textId="1D4A8A43" w:rsidR="006144C6" w:rsidRPr="00DD7902" w:rsidRDefault="006144C6" w:rsidP="006255A2">
            <w:pPr>
              <w:spacing w:line="276" w:lineRule="auto"/>
              <w:ind w:left="357"/>
              <w:jc w:val="both"/>
              <w:rPr>
                <w:bCs/>
              </w:rPr>
            </w:pPr>
            <w:r>
              <w:rPr>
                <w:bCs/>
              </w:rPr>
              <w:t>Jesteśmy … (</w:t>
            </w:r>
            <w:r w:rsidR="00E32559">
              <w:rPr>
                <w:bCs/>
              </w:rPr>
              <w:t>*</w:t>
            </w:r>
            <w:r>
              <w:rPr>
                <w:bCs/>
              </w:rPr>
              <w:t>pros</w:t>
            </w:r>
            <w:r w:rsidR="00E32559">
              <w:rPr>
                <w:bCs/>
              </w:rPr>
              <w:t>imy</w:t>
            </w:r>
            <w:r>
              <w:rPr>
                <w:bCs/>
              </w:rPr>
              <w:t xml:space="preserve"> wybrać prawidłowe)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4A158756" w14:textId="4FA6F6AC" w:rsidR="006144C6" w:rsidRPr="00B51DCF" w:rsidRDefault="00E32559" w:rsidP="006255A2">
            <w:pPr>
              <w:spacing w:line="276" w:lineRule="auto"/>
              <w:jc w:val="both"/>
            </w:pPr>
            <w:r>
              <w:rPr>
                <w:bCs/>
              </w:rPr>
              <w:t>*p</w:t>
            </w:r>
            <w:r w:rsidR="006144C6">
              <w:rPr>
                <w:bCs/>
              </w:rPr>
              <w:t xml:space="preserve">roducentem / autoryzowanym przedstawicielem / hurtownią /  sprzedawcą detalicznym / </w:t>
            </w:r>
            <w:r w:rsidR="006144C6" w:rsidRPr="006144C6">
              <w:rPr>
                <w:b/>
                <w:bCs/>
              </w:rPr>
              <w:t>części zamiennych do kotłowni</w:t>
            </w:r>
          </w:p>
        </w:tc>
      </w:tr>
    </w:tbl>
    <w:p w14:paraId="026E12F6" w14:textId="77777777" w:rsidR="00E60908" w:rsidRDefault="00E60908" w:rsidP="00E60908">
      <w:pPr>
        <w:spacing w:line="276" w:lineRule="auto"/>
        <w:ind w:left="357"/>
        <w:jc w:val="both"/>
      </w:pPr>
    </w:p>
    <w:p w14:paraId="026E12F7" w14:textId="77777777" w:rsidR="00E60908" w:rsidRDefault="00E60908" w:rsidP="00E60908">
      <w:pPr>
        <w:spacing w:line="276" w:lineRule="auto"/>
        <w:ind w:left="357"/>
        <w:jc w:val="both"/>
      </w:pPr>
    </w:p>
    <w:p w14:paraId="026E12F8" w14:textId="77777777" w:rsidR="00E60908" w:rsidRDefault="00E60908" w:rsidP="00E60908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lastRenderedPageBreak/>
        <w:t>Doświadczenie zawodowe</w:t>
      </w:r>
    </w:p>
    <w:p w14:paraId="026E12F9" w14:textId="77777777" w:rsidR="00E60908" w:rsidRPr="00C30EBD" w:rsidRDefault="00E60908" w:rsidP="00E60908">
      <w:pPr>
        <w:rPr>
          <w:rFonts w:cs="Arial"/>
          <w:b/>
          <w:bCs/>
          <w:color w:val="000000"/>
          <w:sz w:val="28"/>
          <w:szCs w:val="28"/>
        </w:rPr>
      </w:pPr>
    </w:p>
    <w:p w14:paraId="026E12FA" w14:textId="20ED7282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 xml:space="preserve">Prosimy o podanie </w:t>
      </w:r>
      <w:r w:rsidR="00B75CCE">
        <w:t>nazw producentów</w:t>
      </w:r>
      <w:r w:rsidR="006144C6">
        <w:t>, których autoryzacje, licencje itp. Państwo posiadacie</w:t>
      </w:r>
      <w:r w:rsidR="00537F77">
        <w:t>, jak również wykaz grup asortymentowych, które posiadacie Państwo w swojej ofercie.</w:t>
      </w:r>
    </w:p>
    <w:p w14:paraId="026E12FB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E60908" w:rsidRPr="00242C71" w14:paraId="026E1303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2FC" w14:textId="77777777" w:rsidR="00E60908" w:rsidRDefault="00E60908" w:rsidP="006255A2">
            <w:pPr>
              <w:spacing w:line="276" w:lineRule="auto"/>
              <w:jc w:val="both"/>
            </w:pPr>
            <w:bookmarkStart w:id="1" w:name="_Hlk505845880"/>
          </w:p>
          <w:p w14:paraId="026E12FD" w14:textId="77777777" w:rsidR="00E60908" w:rsidRDefault="00E60908" w:rsidP="006255A2">
            <w:pPr>
              <w:spacing w:line="276" w:lineRule="auto"/>
              <w:jc w:val="both"/>
            </w:pPr>
          </w:p>
          <w:p w14:paraId="026E12FE" w14:textId="77777777" w:rsidR="00E60908" w:rsidRDefault="00E60908" w:rsidP="006255A2">
            <w:pPr>
              <w:spacing w:line="276" w:lineRule="auto"/>
              <w:jc w:val="both"/>
            </w:pPr>
          </w:p>
          <w:p w14:paraId="026E12FF" w14:textId="77777777" w:rsidR="00E60908" w:rsidRDefault="00E60908" w:rsidP="006255A2">
            <w:pPr>
              <w:spacing w:line="276" w:lineRule="auto"/>
              <w:jc w:val="both"/>
            </w:pPr>
          </w:p>
          <w:p w14:paraId="026E1300" w14:textId="77777777" w:rsidR="00E60908" w:rsidRDefault="00E60908" w:rsidP="006255A2">
            <w:pPr>
              <w:spacing w:line="276" w:lineRule="auto"/>
              <w:jc w:val="both"/>
            </w:pPr>
          </w:p>
          <w:p w14:paraId="026E1301" w14:textId="77777777" w:rsidR="00E60908" w:rsidRDefault="00E60908" w:rsidP="006255A2">
            <w:pPr>
              <w:spacing w:line="276" w:lineRule="auto"/>
              <w:jc w:val="both"/>
            </w:pPr>
          </w:p>
          <w:p w14:paraId="026E1302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  <w:bookmarkEnd w:id="1"/>
    </w:tbl>
    <w:p w14:paraId="026E1304" w14:textId="77777777" w:rsidR="00E60908" w:rsidRDefault="00E60908" w:rsidP="00E60908">
      <w:pPr>
        <w:pStyle w:val="Akapitzlist"/>
        <w:jc w:val="both"/>
      </w:pPr>
    </w:p>
    <w:p w14:paraId="026E1306" w14:textId="5398274E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 </w:t>
      </w:r>
      <w:r w:rsidR="00B75CCE">
        <w:t xml:space="preserve">części zamiennych do kotłowni </w:t>
      </w:r>
      <w:r w:rsidRPr="00C30EBD">
        <w:t xml:space="preserve">(w szczególności prosimy o podanie </w:t>
      </w:r>
      <w:r>
        <w:t xml:space="preserve">wykazu dostaw </w:t>
      </w:r>
      <w:r w:rsidRPr="00C30EBD">
        <w:t>w ostatnich trzech latach</w:t>
      </w:r>
      <w:r w:rsidR="006144C6">
        <w:t xml:space="preserve"> wraz z nazwą odbiorców </w:t>
      </w:r>
      <w:r w:rsidRPr="00C30EBD">
        <w:t>)</w:t>
      </w:r>
      <w:r w:rsidR="00B75CCE">
        <w:t>.</w:t>
      </w:r>
      <w:r>
        <w:t xml:space="preserve"> </w:t>
      </w:r>
    </w:p>
    <w:p w14:paraId="7886EBAB" w14:textId="77777777" w:rsidR="006144C6" w:rsidRDefault="006144C6" w:rsidP="006144C6">
      <w:pPr>
        <w:pStyle w:val="Akapitzlist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E60908" w:rsidRPr="00242C71" w14:paraId="026E130E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307" w14:textId="77777777" w:rsidR="00E60908" w:rsidRDefault="00E60908" w:rsidP="006255A2">
            <w:pPr>
              <w:spacing w:line="276" w:lineRule="auto"/>
              <w:jc w:val="both"/>
            </w:pPr>
          </w:p>
          <w:p w14:paraId="026E1308" w14:textId="77777777" w:rsidR="00E60908" w:rsidRDefault="00E60908" w:rsidP="006255A2">
            <w:pPr>
              <w:spacing w:line="276" w:lineRule="auto"/>
              <w:jc w:val="both"/>
            </w:pPr>
          </w:p>
          <w:p w14:paraId="026E1309" w14:textId="77777777" w:rsidR="00E60908" w:rsidRDefault="00E60908" w:rsidP="006255A2">
            <w:pPr>
              <w:spacing w:line="276" w:lineRule="auto"/>
              <w:jc w:val="both"/>
            </w:pPr>
          </w:p>
          <w:p w14:paraId="026E130A" w14:textId="77777777" w:rsidR="00E60908" w:rsidRDefault="00E60908" w:rsidP="006255A2">
            <w:pPr>
              <w:spacing w:line="276" w:lineRule="auto"/>
              <w:jc w:val="both"/>
            </w:pPr>
          </w:p>
          <w:p w14:paraId="026E130B" w14:textId="77777777" w:rsidR="00E60908" w:rsidRDefault="00E60908" w:rsidP="006255A2">
            <w:pPr>
              <w:spacing w:line="276" w:lineRule="auto"/>
              <w:jc w:val="both"/>
            </w:pPr>
          </w:p>
          <w:p w14:paraId="026E130C" w14:textId="77777777" w:rsidR="00E60908" w:rsidRDefault="00E60908" w:rsidP="006255A2">
            <w:pPr>
              <w:spacing w:line="276" w:lineRule="auto"/>
              <w:jc w:val="both"/>
            </w:pPr>
          </w:p>
          <w:p w14:paraId="026E130D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</w:tbl>
    <w:p w14:paraId="026E130F" w14:textId="77777777" w:rsidR="00E60908" w:rsidRDefault="00E60908" w:rsidP="00E60908">
      <w:pPr>
        <w:spacing w:line="276" w:lineRule="auto"/>
        <w:ind w:left="357"/>
        <w:jc w:val="both"/>
      </w:pPr>
    </w:p>
    <w:p w14:paraId="026E1310" w14:textId="77777777" w:rsidR="00E60908" w:rsidRDefault="00E60908" w:rsidP="00E60908">
      <w:pPr>
        <w:spacing w:line="276" w:lineRule="auto"/>
        <w:ind w:left="357"/>
        <w:jc w:val="both"/>
      </w:pPr>
    </w:p>
    <w:p w14:paraId="026E1311" w14:textId="77777777" w:rsidR="00E60908" w:rsidRPr="00242C71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14:paraId="026E1312" w14:textId="1FD5519D" w:rsidR="00E60908" w:rsidRDefault="00E60908" w:rsidP="00E60908">
      <w:pPr>
        <w:spacing w:line="276" w:lineRule="auto"/>
        <w:ind w:left="357"/>
        <w:jc w:val="both"/>
      </w:pPr>
      <w:r w:rsidRPr="00242C71">
        <w:t>Prosimy o podanie posiadanych przez Państwa certyfikatów, uprawnień, zaświadczeń, atestów</w:t>
      </w:r>
      <w:r w:rsidR="00B75CCE">
        <w:t>, zaświadczeń o wyłączności, autoryzacji producentów</w:t>
      </w:r>
      <w:r w:rsidRPr="00242C71">
        <w:t xml:space="preserve"> i</w:t>
      </w:r>
      <w:r>
        <w:t> </w:t>
      </w:r>
      <w:r w:rsidRPr="00242C71">
        <w:t xml:space="preserve">innych dokumentów potwierdzających </w:t>
      </w:r>
      <w:r>
        <w:t>uprawnienia do wytwarzania lub parametry jakościowe</w:t>
      </w:r>
      <w:r w:rsidRPr="00242C71">
        <w:t xml:space="preserve"> oferowanych przez Państwa wyrobów.</w:t>
      </w:r>
    </w:p>
    <w:p w14:paraId="026E1313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0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662"/>
      </w:tblGrid>
      <w:tr w:rsidR="00E60908" w:rsidRPr="00242C71" w14:paraId="026E1317" w14:textId="77777777" w:rsidTr="006255A2">
        <w:trPr>
          <w:trHeight w:val="7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4" w14:textId="77777777" w:rsidR="00E60908" w:rsidRPr="00242C71" w:rsidRDefault="00E60908" w:rsidP="006255A2">
            <w:pPr>
              <w:ind w:left="209"/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Rodzaj posiadanego dokumentu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5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Nazwa dokumentu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E1316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Opis</w:t>
            </w:r>
          </w:p>
        </w:tc>
      </w:tr>
      <w:tr w:rsidR="00E60908" w:rsidRPr="00242C71" w14:paraId="026E131B" w14:textId="77777777" w:rsidTr="006255A2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8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9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A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1F" w14:textId="77777777" w:rsidTr="006255A2">
        <w:trPr>
          <w:trHeight w:val="100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C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wyrobów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D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E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23" w14:textId="77777777" w:rsidTr="006255A2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20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21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22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26E1324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5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6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7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8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9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  <w:sectPr w:rsidR="00E60908" w:rsidSect="00AE4A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55" w:right="991" w:bottom="851" w:left="567" w:header="357" w:footer="28" w:gutter="0"/>
          <w:cols w:space="708"/>
          <w:titlePg/>
          <w:docGrid w:linePitch="360"/>
        </w:sectPr>
      </w:pPr>
    </w:p>
    <w:p w14:paraId="026E132A" w14:textId="77777777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Oferowany przez Wykonawcę asortyment:</w:t>
      </w:r>
    </w:p>
    <w:tbl>
      <w:tblPr>
        <w:tblStyle w:val="Tabelasiatki1jasna"/>
        <w:tblW w:w="13057" w:type="dxa"/>
        <w:tblLook w:val="04A0" w:firstRow="1" w:lastRow="0" w:firstColumn="1" w:lastColumn="0" w:noHBand="0" w:noVBand="1"/>
      </w:tblPr>
      <w:tblGrid>
        <w:gridCol w:w="2122"/>
        <w:gridCol w:w="2409"/>
        <w:gridCol w:w="6804"/>
        <w:gridCol w:w="1194"/>
        <w:gridCol w:w="1450"/>
      </w:tblGrid>
      <w:tr w:rsidR="00A24BD7" w:rsidRPr="004A5305" w14:paraId="026E1335" w14:textId="77777777" w:rsidTr="00A2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26E132B" w14:textId="05BA2CCC" w:rsidR="00A24BD7" w:rsidRPr="00F94966" w:rsidRDefault="00A24BD7" w:rsidP="006255A2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Producent kotła</w:t>
            </w:r>
          </w:p>
        </w:tc>
        <w:tc>
          <w:tcPr>
            <w:tcW w:w="2409" w:type="dxa"/>
            <w:vAlign w:val="center"/>
            <w:hideMark/>
          </w:tcPr>
          <w:p w14:paraId="4A2D44E0" w14:textId="77E668C9" w:rsidR="00A24BD7" w:rsidRDefault="00A24BD7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Pełny katalog części zamiennych do urządzeń danego producenta</w:t>
            </w:r>
          </w:p>
          <w:p w14:paraId="026E132D" w14:textId="45B81540" w:rsidR="00A24BD7" w:rsidRPr="002B2061" w:rsidRDefault="00A24BD7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>("TAK-NIE")</w:t>
            </w:r>
          </w:p>
        </w:tc>
        <w:tc>
          <w:tcPr>
            <w:tcW w:w="6804" w:type="dxa"/>
            <w:vAlign w:val="center"/>
            <w:hideMark/>
          </w:tcPr>
          <w:p w14:paraId="026E132E" w14:textId="3798A4E1" w:rsidR="00A24BD7" w:rsidRPr="002B2061" w:rsidRDefault="00A24BD7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Wybrany zakres części zamiennych (jaki?)</w:t>
            </w:r>
          </w:p>
        </w:tc>
        <w:tc>
          <w:tcPr>
            <w:tcW w:w="272" w:type="dxa"/>
            <w:vAlign w:val="center"/>
          </w:tcPr>
          <w:p w14:paraId="026E1333" w14:textId="7620A523" w:rsidR="00A24BD7" w:rsidRPr="008254CF" w:rsidRDefault="00537F77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Minimalny</w:t>
            </w:r>
            <w:r w:rsidR="00A24BD7">
              <w:rPr>
                <w:rFonts w:ascii="Arial" w:hAnsi="Arial" w:cs="Arial"/>
              </w:rPr>
              <w:t xml:space="preserve"> termin dostawy</w:t>
            </w:r>
          </w:p>
        </w:tc>
        <w:tc>
          <w:tcPr>
            <w:tcW w:w="1450" w:type="dxa"/>
            <w:vAlign w:val="center"/>
          </w:tcPr>
          <w:p w14:paraId="026E1334" w14:textId="77777777" w:rsidR="00A24BD7" w:rsidRPr="008254CF" w:rsidRDefault="00A24BD7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</w:t>
            </w:r>
            <w:r w:rsidRPr="008254CF">
              <w:rPr>
                <w:rFonts w:ascii="Arial" w:hAnsi="Arial" w:cs="Arial"/>
                <w:bCs w:val="0"/>
              </w:rPr>
              <w:t>ugerowan</w:t>
            </w:r>
            <w:r>
              <w:rPr>
                <w:rFonts w:ascii="Arial" w:hAnsi="Arial" w:cs="Arial"/>
                <w:bCs w:val="0"/>
              </w:rPr>
              <w:t>a</w:t>
            </w:r>
            <w:r w:rsidRPr="008254CF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>wielkość minimalnego z</w:t>
            </w:r>
            <w:r w:rsidRPr="008254CF">
              <w:rPr>
                <w:rFonts w:ascii="Arial" w:hAnsi="Arial" w:cs="Arial"/>
                <w:bCs w:val="0"/>
              </w:rPr>
              <w:t>amówieni</w:t>
            </w:r>
            <w:r>
              <w:rPr>
                <w:rFonts w:ascii="Arial" w:hAnsi="Arial" w:cs="Arial"/>
                <w:bCs w:val="0"/>
              </w:rPr>
              <w:t>a</w:t>
            </w:r>
          </w:p>
        </w:tc>
      </w:tr>
      <w:tr w:rsidR="00A24BD7" w:rsidRPr="004A5305" w14:paraId="026E1340" w14:textId="77777777" w:rsidTr="00A2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6E1336" w14:textId="77777777" w:rsidR="00A24BD7" w:rsidRPr="004A5305" w:rsidRDefault="00A24BD7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026E1338" w14:textId="77777777" w:rsidR="00A24BD7" w:rsidRPr="004A5305" w:rsidRDefault="00A24BD7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noWrap/>
            <w:hideMark/>
          </w:tcPr>
          <w:p w14:paraId="026E1339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</w:tcPr>
          <w:p w14:paraId="026E133E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6E133F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BD7" w:rsidRPr="004A5305" w14:paraId="026E134B" w14:textId="77777777" w:rsidTr="00A2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6E1341" w14:textId="77777777" w:rsidR="00A24BD7" w:rsidRPr="004A5305" w:rsidRDefault="00A24BD7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026E1343" w14:textId="77777777" w:rsidR="00A24BD7" w:rsidRPr="004A5305" w:rsidRDefault="00A24BD7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noWrap/>
            <w:hideMark/>
          </w:tcPr>
          <w:p w14:paraId="026E1344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</w:tcPr>
          <w:p w14:paraId="026E1349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6E134A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BD7" w:rsidRPr="004A5305" w14:paraId="026E1356" w14:textId="77777777" w:rsidTr="00A2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6E134C" w14:textId="77777777" w:rsidR="00A24BD7" w:rsidRPr="004A5305" w:rsidRDefault="00A24BD7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026E134E" w14:textId="77777777" w:rsidR="00A24BD7" w:rsidRPr="004A5305" w:rsidRDefault="00A24BD7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noWrap/>
            <w:hideMark/>
          </w:tcPr>
          <w:p w14:paraId="026E134F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</w:tcPr>
          <w:p w14:paraId="026E1354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6E1355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BD7" w:rsidRPr="004A5305" w14:paraId="026E1361" w14:textId="77777777" w:rsidTr="00A2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6E1357" w14:textId="77777777" w:rsidR="00A24BD7" w:rsidRPr="004A5305" w:rsidRDefault="00A24BD7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026E1359" w14:textId="77777777" w:rsidR="00A24BD7" w:rsidRPr="004A5305" w:rsidRDefault="00A24BD7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noWrap/>
            <w:hideMark/>
          </w:tcPr>
          <w:p w14:paraId="026E135A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</w:tcPr>
          <w:p w14:paraId="026E135F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6E1360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BD7" w:rsidRPr="004A5305" w14:paraId="026E136C" w14:textId="77777777" w:rsidTr="00A2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6E1362" w14:textId="77777777" w:rsidR="00A24BD7" w:rsidRPr="004A5305" w:rsidRDefault="00A24BD7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026E1364" w14:textId="77777777" w:rsidR="00A24BD7" w:rsidRPr="004A5305" w:rsidRDefault="00A24BD7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noWrap/>
            <w:hideMark/>
          </w:tcPr>
          <w:p w14:paraId="026E1365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</w:tcPr>
          <w:p w14:paraId="026E136A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6E136B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BD7" w:rsidRPr="004A5305" w14:paraId="026E1377" w14:textId="77777777" w:rsidTr="00A2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6E136D" w14:textId="77777777" w:rsidR="00A24BD7" w:rsidRPr="004A5305" w:rsidRDefault="00A24BD7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026E136F" w14:textId="77777777" w:rsidR="00A24BD7" w:rsidRPr="004A5305" w:rsidRDefault="00A24BD7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noWrap/>
            <w:hideMark/>
          </w:tcPr>
          <w:p w14:paraId="026E1370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</w:tcPr>
          <w:p w14:paraId="026E1375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6E1376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BD7" w:rsidRPr="004A5305" w14:paraId="026E1382" w14:textId="77777777" w:rsidTr="00A2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6E1378" w14:textId="77777777" w:rsidR="00A24BD7" w:rsidRPr="004A5305" w:rsidRDefault="00A24BD7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noWrap/>
          </w:tcPr>
          <w:p w14:paraId="026E137A" w14:textId="77777777" w:rsidR="00A24BD7" w:rsidRPr="004A5305" w:rsidRDefault="00A24BD7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noWrap/>
            <w:hideMark/>
          </w:tcPr>
          <w:p w14:paraId="026E137B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</w:tcPr>
          <w:p w14:paraId="026E1380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6E1381" w14:textId="77777777" w:rsidR="00A24BD7" w:rsidRPr="004A5305" w:rsidRDefault="00A24BD7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0FA1AFF" w14:textId="4926830D" w:rsidR="00A24BD7" w:rsidRDefault="00A24BD7" w:rsidP="00A24BD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657E7159" w14:textId="3ECF4530" w:rsidR="00E32559" w:rsidRDefault="00E32559" w:rsidP="00A24BD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309E24D2" w14:textId="3DF752B9" w:rsidR="00E32559" w:rsidRDefault="00E32559" w:rsidP="00A24BD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542D5328" w14:textId="69DBF81A" w:rsidR="00E32559" w:rsidRDefault="00E32559" w:rsidP="00A24BD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36C9DDBB" w14:textId="77777777" w:rsidR="00E32559" w:rsidRDefault="00E32559" w:rsidP="00A24BD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86" w14:textId="349E3F88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Dodatkowe informacje dla </w:t>
      </w:r>
      <w:r w:rsidR="00A24BD7">
        <w:rPr>
          <w:rFonts w:cs="Arial"/>
          <w:b/>
          <w:bCs/>
          <w:color w:val="000000"/>
          <w:sz w:val="28"/>
          <w:szCs w:val="28"/>
        </w:rPr>
        <w:t>Zamawiającego</w:t>
      </w:r>
      <w:r>
        <w:rPr>
          <w:rFonts w:cs="Arial"/>
          <w:b/>
          <w:bCs/>
          <w:color w:val="000000"/>
          <w:sz w:val="28"/>
          <w:szCs w:val="28"/>
        </w:rPr>
        <w:t>:</w:t>
      </w:r>
    </w:p>
    <w:p w14:paraId="3B56833D" w14:textId="77777777" w:rsidR="00A24BD7" w:rsidRDefault="00A24BD7" w:rsidP="00E60908">
      <w:pPr>
        <w:pStyle w:val="Akapitzlist"/>
        <w:spacing w:line="276" w:lineRule="auto"/>
        <w:jc w:val="both"/>
        <w:rPr>
          <w:i/>
        </w:rPr>
      </w:pPr>
      <w:r>
        <w:rPr>
          <w:i/>
        </w:rPr>
        <w:t>Prosimy o podanie listy parametrów/cech, których wskazanie jest niezbędne w celu umożliwienia prawidłowej wyceny oferowanych części zamiennych.</w:t>
      </w:r>
    </w:p>
    <w:p w14:paraId="026E1387" w14:textId="7362BF6A" w:rsidR="00E60908" w:rsidRPr="008254CF" w:rsidRDefault="00E60908" w:rsidP="00E60908">
      <w:pPr>
        <w:pStyle w:val="Akapitzlist"/>
        <w:spacing w:line="276" w:lineRule="auto"/>
        <w:jc w:val="both"/>
        <w:rPr>
          <w:i/>
        </w:rPr>
      </w:pPr>
    </w:p>
    <w:tbl>
      <w:tblPr>
        <w:tblStyle w:val="Tabela-Siatka"/>
        <w:tblpPr w:leftFromText="141" w:rightFromText="141" w:vertAnchor="text" w:horzAnchor="margin" w:tblpY="280"/>
        <w:tblW w:w="14800" w:type="dxa"/>
        <w:tblLook w:val="04A0" w:firstRow="1" w:lastRow="0" w:firstColumn="1" w:lastColumn="0" w:noHBand="0" w:noVBand="1"/>
      </w:tblPr>
      <w:tblGrid>
        <w:gridCol w:w="14800"/>
      </w:tblGrid>
      <w:tr w:rsidR="00E60908" w:rsidRPr="00242C71" w14:paraId="026E138F" w14:textId="77777777" w:rsidTr="00E32559">
        <w:trPr>
          <w:trHeight w:val="5521"/>
        </w:trPr>
        <w:tc>
          <w:tcPr>
            <w:tcW w:w="14800" w:type="dxa"/>
            <w:shd w:val="clear" w:color="auto" w:fill="FFFF99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574"/>
            </w:tblGrid>
            <w:tr w:rsidR="00537F77" w14:paraId="3B0AE3BB" w14:textId="77777777" w:rsidTr="00537F77">
              <w:tc>
                <w:tcPr>
                  <w:tcW w:w="14574" w:type="dxa"/>
                </w:tcPr>
                <w:p w14:paraId="73450CD9" w14:textId="0FE76D0F" w:rsidR="00537F77" w:rsidRPr="00DA3A97" w:rsidRDefault="00537F77" w:rsidP="00DA3A97">
                  <w:pPr>
                    <w:framePr w:hSpace="141" w:wrap="around" w:vAnchor="text" w:hAnchor="margin" w:y="280"/>
                    <w:spacing w:line="276" w:lineRule="auto"/>
                    <w:jc w:val="center"/>
                    <w:rPr>
                      <w:b/>
                    </w:rPr>
                  </w:pPr>
                  <w:r w:rsidRPr="00DA3A97">
                    <w:rPr>
                      <w:b/>
                    </w:rPr>
                    <w:lastRenderedPageBreak/>
                    <w:t>Parametry niezbędne do opisu przedmiotu zamówienia</w:t>
                  </w:r>
                </w:p>
              </w:tc>
            </w:tr>
            <w:tr w:rsidR="00537F77" w14:paraId="4E23A5E0" w14:textId="77777777" w:rsidTr="00537F77">
              <w:tc>
                <w:tcPr>
                  <w:tcW w:w="14574" w:type="dxa"/>
                </w:tcPr>
                <w:p w14:paraId="2BCF635D" w14:textId="517A7D42" w:rsidR="00537F77" w:rsidRPr="00537F77" w:rsidRDefault="00537F77" w:rsidP="006255A2">
                  <w:pPr>
                    <w:framePr w:hSpace="141" w:wrap="around" w:vAnchor="text" w:hAnchor="margin" w:y="280"/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="00DA3A97">
                    <w:rPr>
                      <w:i/>
                    </w:rPr>
                    <w:t xml:space="preserve">np. </w:t>
                  </w:r>
                  <w:r>
                    <w:rPr>
                      <w:i/>
                    </w:rPr>
                    <w:t xml:space="preserve">nazwa producenta, nazwa części, </w:t>
                  </w:r>
                  <w:r w:rsidR="00DA3A97">
                    <w:rPr>
                      <w:i/>
                    </w:rPr>
                    <w:t>nr katalogowy itp.)</w:t>
                  </w:r>
                </w:p>
              </w:tc>
            </w:tr>
            <w:tr w:rsidR="00537F77" w14:paraId="244B3F89" w14:textId="77777777" w:rsidTr="00537F77">
              <w:tc>
                <w:tcPr>
                  <w:tcW w:w="14574" w:type="dxa"/>
                </w:tcPr>
                <w:p w14:paraId="489F59F7" w14:textId="77777777" w:rsidR="00537F77" w:rsidRDefault="00537F7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537F77" w14:paraId="73B89A97" w14:textId="77777777" w:rsidTr="00537F77">
              <w:tc>
                <w:tcPr>
                  <w:tcW w:w="14574" w:type="dxa"/>
                </w:tcPr>
                <w:p w14:paraId="75D12656" w14:textId="77777777" w:rsidR="00537F77" w:rsidRDefault="00537F7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537F77" w14:paraId="4908A08C" w14:textId="77777777" w:rsidTr="00537F77">
              <w:tc>
                <w:tcPr>
                  <w:tcW w:w="14574" w:type="dxa"/>
                </w:tcPr>
                <w:p w14:paraId="0C0F7BAF" w14:textId="77777777" w:rsidR="00537F77" w:rsidRDefault="00537F7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537F77" w14:paraId="10007D86" w14:textId="77777777" w:rsidTr="00537F77">
              <w:tc>
                <w:tcPr>
                  <w:tcW w:w="14574" w:type="dxa"/>
                </w:tcPr>
                <w:p w14:paraId="6B03E8A2" w14:textId="77777777" w:rsidR="00537F77" w:rsidRDefault="00537F7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537F77" w14:paraId="04FA4A53" w14:textId="77777777" w:rsidTr="00537F77">
              <w:tc>
                <w:tcPr>
                  <w:tcW w:w="14574" w:type="dxa"/>
                </w:tcPr>
                <w:p w14:paraId="7DDC3C17" w14:textId="77777777" w:rsidR="00537F77" w:rsidRDefault="00537F7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537F77" w14:paraId="175F2EFD" w14:textId="77777777" w:rsidTr="00537F77">
              <w:tc>
                <w:tcPr>
                  <w:tcW w:w="14574" w:type="dxa"/>
                </w:tcPr>
                <w:p w14:paraId="11021152" w14:textId="77777777" w:rsidR="00537F77" w:rsidRDefault="00537F7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DA3A97" w14:paraId="54EF9F95" w14:textId="77777777" w:rsidTr="00537F77">
              <w:tc>
                <w:tcPr>
                  <w:tcW w:w="14574" w:type="dxa"/>
                </w:tcPr>
                <w:p w14:paraId="7E03054F" w14:textId="77777777" w:rsidR="00DA3A97" w:rsidRDefault="00DA3A9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DA3A97" w14:paraId="0356349C" w14:textId="77777777" w:rsidTr="00537F77">
              <w:tc>
                <w:tcPr>
                  <w:tcW w:w="14574" w:type="dxa"/>
                </w:tcPr>
                <w:p w14:paraId="6CC60261" w14:textId="77777777" w:rsidR="00DA3A97" w:rsidRDefault="00DA3A9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  <w:tr w:rsidR="00DA3A97" w14:paraId="6035E71D" w14:textId="77777777" w:rsidTr="00537F77">
              <w:tc>
                <w:tcPr>
                  <w:tcW w:w="14574" w:type="dxa"/>
                </w:tcPr>
                <w:p w14:paraId="1D2CF168" w14:textId="77777777" w:rsidR="00DA3A97" w:rsidRDefault="00DA3A97" w:rsidP="00537F77">
                  <w:pPr>
                    <w:pStyle w:val="Akapitzlist"/>
                    <w:framePr w:hSpace="141" w:wrap="around" w:vAnchor="text" w:hAnchor="margin" w:y="280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</w:p>
              </w:tc>
            </w:tr>
          </w:tbl>
          <w:p w14:paraId="026E138E" w14:textId="5AC16A57" w:rsidR="00537F77" w:rsidRPr="00242C71" w:rsidRDefault="00537F77" w:rsidP="006255A2">
            <w:pPr>
              <w:spacing w:line="276" w:lineRule="auto"/>
              <w:jc w:val="both"/>
            </w:pPr>
          </w:p>
        </w:tc>
      </w:tr>
    </w:tbl>
    <w:p w14:paraId="026E1392" w14:textId="77777777" w:rsidR="00E60908" w:rsidRDefault="00E60908" w:rsidP="00E60908">
      <w:pPr>
        <w:spacing w:line="276" w:lineRule="auto"/>
        <w:jc w:val="both"/>
      </w:pPr>
    </w:p>
    <w:p w14:paraId="026E1393" w14:textId="77777777" w:rsidR="00E60908" w:rsidRDefault="00E60908" w:rsidP="00E60908">
      <w:pPr>
        <w:spacing w:line="276" w:lineRule="auto"/>
        <w:jc w:val="both"/>
      </w:pPr>
    </w:p>
    <w:p w14:paraId="026E1394" w14:textId="77777777" w:rsidR="00E60908" w:rsidRDefault="00E60908" w:rsidP="00E60908">
      <w:pPr>
        <w:spacing w:line="276" w:lineRule="auto"/>
        <w:jc w:val="both"/>
      </w:pPr>
    </w:p>
    <w:p w14:paraId="026E1395" w14:textId="77777777" w:rsidR="00E60908" w:rsidRDefault="00E60908" w:rsidP="00E60908">
      <w:pPr>
        <w:spacing w:line="276" w:lineRule="auto"/>
        <w:jc w:val="both"/>
      </w:pPr>
    </w:p>
    <w:p w14:paraId="026E1396" w14:textId="77777777" w:rsidR="00E60908" w:rsidRDefault="00E60908" w:rsidP="00E60908">
      <w:pPr>
        <w:spacing w:line="276" w:lineRule="auto"/>
        <w:jc w:val="both"/>
      </w:pPr>
    </w:p>
    <w:p w14:paraId="026E1397" w14:textId="77777777" w:rsidR="00E60908" w:rsidRDefault="00E60908" w:rsidP="00E60908">
      <w:pPr>
        <w:spacing w:line="276" w:lineRule="auto"/>
        <w:jc w:val="both"/>
      </w:pPr>
    </w:p>
    <w:p w14:paraId="026E1398" w14:textId="77777777" w:rsidR="00E60908" w:rsidRDefault="00E60908" w:rsidP="00E60908">
      <w:pPr>
        <w:spacing w:line="276" w:lineRule="auto"/>
        <w:jc w:val="both"/>
      </w:pPr>
    </w:p>
    <w:p w14:paraId="026E1399" w14:textId="77777777" w:rsidR="00E60908" w:rsidRDefault="00E60908" w:rsidP="00E60908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14:paraId="026E139A" w14:textId="77777777" w:rsidR="00E60908" w:rsidRPr="00F52DF7" w:rsidRDefault="00E60908" w:rsidP="00E60908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p w14:paraId="026E139B" w14:textId="77777777"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F949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1055" w:bottom="567" w:left="1258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0EC8" w14:textId="77777777" w:rsidR="004A1FE1" w:rsidRDefault="004A1FE1">
      <w:r>
        <w:separator/>
      </w:r>
    </w:p>
  </w:endnote>
  <w:endnote w:type="continuationSeparator" w:id="0">
    <w:p w14:paraId="070659FB" w14:textId="77777777" w:rsidR="004A1FE1" w:rsidRDefault="004A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3" w14:textId="77777777" w:rsidR="00E60908" w:rsidRDefault="00E609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A4" w14:textId="77777777" w:rsidR="00E60908" w:rsidRDefault="00E609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5" w14:textId="77777777" w:rsidR="00E60908" w:rsidRDefault="00E60908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6E13A6" w14:textId="77777777" w:rsidR="00E60908" w:rsidRDefault="00E60908">
    <w:pPr>
      <w:pStyle w:val="Stopka"/>
      <w:ind w:right="360"/>
    </w:pPr>
  </w:p>
  <w:p w14:paraId="026E13A7" w14:textId="77777777" w:rsidR="00E60908" w:rsidRDefault="00E609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9" w14:textId="77777777" w:rsidR="00E60908" w:rsidRDefault="00E60908" w:rsidP="00127386">
    <w:pPr>
      <w:pStyle w:val="Stopka"/>
      <w:jc w:val="center"/>
    </w:pPr>
    <w:r>
      <w:rPr>
        <w:noProof/>
      </w:rPr>
      <w:drawing>
        <wp:inline distT="0" distB="0" distL="0" distR="0" wp14:anchorId="026E13DC" wp14:editId="026E13DD">
          <wp:extent cx="6774180" cy="36576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E60908" w14:paraId="026E13B4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AA" w14:textId="77777777" w:rsidR="00E60908" w:rsidRPr="009C0873" w:rsidRDefault="00E60908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AB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AC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AD" w14:textId="77777777" w:rsidR="00E60908" w:rsidRPr="00122C07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AE" w14:textId="77777777" w:rsidR="00E60908" w:rsidRDefault="00E60908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AF" w14:textId="77777777" w:rsidR="009F66F8" w:rsidRPr="009C0873" w:rsidRDefault="009F66F8" w:rsidP="009F66F8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B0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>
            <w:rPr>
              <w:sz w:val="14"/>
              <w:szCs w:val="14"/>
            </w:rPr>
            <w:t>Tomasz Stępień</w:t>
          </w:r>
        </w:p>
        <w:p w14:paraId="026E13B1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B2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B3" w14:textId="77777777" w:rsidR="00E60908" w:rsidRPr="00B171B6" w:rsidRDefault="00E60908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E60908" w14:paraId="026E13B6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5" w14:textId="77777777" w:rsidR="00E60908" w:rsidRPr="0067280F" w:rsidRDefault="00E60908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E60908" w:rsidRPr="001F4089" w14:paraId="026E13B8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7" w14:textId="77777777" w:rsidR="00E60908" w:rsidRPr="001F4089" w:rsidRDefault="009F66F8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>
            <w:rPr>
              <w:rFonts w:cs="Century Gothic"/>
              <w:sz w:val="14"/>
              <w:szCs w:val="14"/>
            </w:rPr>
            <w:t xml:space="preserve">3 771 990 842 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3 771 990 842 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mBank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015716698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B9" w14:textId="77777777" w:rsidR="00E60908" w:rsidRDefault="00E60908" w:rsidP="00683652">
    <w:pPr>
      <w:pStyle w:val="Stopka"/>
    </w:pPr>
  </w:p>
  <w:p w14:paraId="026E13BA" w14:textId="77777777" w:rsidR="00E60908" w:rsidRDefault="00E60908" w:rsidP="00683652">
    <w:pPr>
      <w:pStyle w:val="Stopka"/>
    </w:pPr>
  </w:p>
  <w:p w14:paraId="026E13BB" w14:textId="77777777" w:rsidR="00E60908" w:rsidRDefault="00E60908" w:rsidP="006836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F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C0" w14:textId="77777777" w:rsidR="00835C57" w:rsidRDefault="00835C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1" w14:textId="77777777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3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6E13C2" w14:textId="77777777" w:rsidR="00835C57" w:rsidRDefault="00835C57">
    <w:pPr>
      <w:pStyle w:val="Stopka"/>
      <w:ind w:right="360"/>
    </w:pPr>
  </w:p>
  <w:p w14:paraId="026E13C3" w14:textId="77777777" w:rsidR="00835C57" w:rsidRDefault="00835C5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5" w14:textId="77777777"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026E13E2" wp14:editId="026E13E3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14:paraId="026E13D0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C6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C7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C8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C9" w14:textId="77777777"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CA" w14:textId="77777777"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CB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CC" w14:textId="77777777"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14:paraId="026E13CD" w14:textId="77777777" w:rsidR="00F915D2" w:rsidRDefault="00F915D2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CE" w14:textId="77777777" w:rsidR="00820905" w:rsidRDefault="00820905" w:rsidP="00820905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CF" w14:textId="77777777" w:rsidR="00835C57" w:rsidRPr="00B171B6" w:rsidRDefault="00835C57" w:rsidP="005F531C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14:paraId="026E13D2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1" w14:textId="77777777"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14:paraId="026E13D4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3" w14:textId="77777777"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D5" w14:textId="77777777" w:rsidR="00835C57" w:rsidRDefault="00835C57" w:rsidP="00683652">
    <w:pPr>
      <w:pStyle w:val="Stopka"/>
    </w:pPr>
  </w:p>
  <w:p w14:paraId="026E13D6" w14:textId="77777777" w:rsidR="00835C57" w:rsidRDefault="00835C57" w:rsidP="00683652">
    <w:pPr>
      <w:pStyle w:val="Stopka"/>
    </w:pPr>
  </w:p>
  <w:p w14:paraId="026E13D7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2890" w14:textId="77777777" w:rsidR="004A1FE1" w:rsidRDefault="004A1FE1">
      <w:r>
        <w:separator/>
      </w:r>
    </w:p>
  </w:footnote>
  <w:footnote w:type="continuationSeparator" w:id="0">
    <w:p w14:paraId="075D2A0B" w14:textId="77777777" w:rsidR="004A1FE1" w:rsidRDefault="004A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0" w14:textId="77777777" w:rsidR="00E60908" w:rsidRDefault="00E60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1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8" wp14:editId="026E13D9">
          <wp:extent cx="6774180" cy="358140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A2" w14:textId="77777777" w:rsidR="00E60908" w:rsidRDefault="00E609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8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A" wp14:editId="026E13DB">
          <wp:extent cx="6832600" cy="105346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C" w14:textId="77777777" w:rsidR="000977F1" w:rsidRDefault="000977F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D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DE" wp14:editId="026E13DF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BE" w14:textId="77777777" w:rsidR="00835C57" w:rsidRDefault="00835C5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4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E0" wp14:editId="026E13E1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03CC"/>
    <w:multiLevelType w:val="hybridMultilevel"/>
    <w:tmpl w:val="789E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436D"/>
    <w:multiLevelType w:val="hybridMultilevel"/>
    <w:tmpl w:val="789E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5"/>
    <w:rsid w:val="000250EE"/>
    <w:rsid w:val="00037760"/>
    <w:rsid w:val="00037F49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A7224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1FE1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37F77"/>
    <w:rsid w:val="00556C1B"/>
    <w:rsid w:val="005573A3"/>
    <w:rsid w:val="00593874"/>
    <w:rsid w:val="005A7014"/>
    <w:rsid w:val="005B75BB"/>
    <w:rsid w:val="005C5372"/>
    <w:rsid w:val="005D01DA"/>
    <w:rsid w:val="005E6272"/>
    <w:rsid w:val="005F531C"/>
    <w:rsid w:val="0060171F"/>
    <w:rsid w:val="006144C6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20905"/>
    <w:rsid w:val="00835C57"/>
    <w:rsid w:val="0084116E"/>
    <w:rsid w:val="00857B73"/>
    <w:rsid w:val="009310BD"/>
    <w:rsid w:val="0093459B"/>
    <w:rsid w:val="00936068"/>
    <w:rsid w:val="009755BE"/>
    <w:rsid w:val="009A0A08"/>
    <w:rsid w:val="009C0873"/>
    <w:rsid w:val="009E7043"/>
    <w:rsid w:val="009F50CF"/>
    <w:rsid w:val="009F66F8"/>
    <w:rsid w:val="00A04D2D"/>
    <w:rsid w:val="00A22248"/>
    <w:rsid w:val="00A24BD7"/>
    <w:rsid w:val="00A25AE4"/>
    <w:rsid w:val="00A26335"/>
    <w:rsid w:val="00AA3D6B"/>
    <w:rsid w:val="00AB2DFC"/>
    <w:rsid w:val="00AE4CCB"/>
    <w:rsid w:val="00AF20D4"/>
    <w:rsid w:val="00AF319F"/>
    <w:rsid w:val="00B171B6"/>
    <w:rsid w:val="00B3003C"/>
    <w:rsid w:val="00B3613F"/>
    <w:rsid w:val="00B743A9"/>
    <w:rsid w:val="00B75CCE"/>
    <w:rsid w:val="00B854D3"/>
    <w:rsid w:val="00B914F8"/>
    <w:rsid w:val="00BB36F3"/>
    <w:rsid w:val="00C02E7D"/>
    <w:rsid w:val="00C40AA4"/>
    <w:rsid w:val="00C624E8"/>
    <w:rsid w:val="00C703C4"/>
    <w:rsid w:val="00C83DDC"/>
    <w:rsid w:val="00C922A1"/>
    <w:rsid w:val="00CA7190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A3A97"/>
    <w:rsid w:val="00DD221C"/>
    <w:rsid w:val="00DD348D"/>
    <w:rsid w:val="00DE1696"/>
    <w:rsid w:val="00DF0029"/>
    <w:rsid w:val="00DF535D"/>
    <w:rsid w:val="00DF5BDD"/>
    <w:rsid w:val="00E034F9"/>
    <w:rsid w:val="00E21ECC"/>
    <w:rsid w:val="00E32559"/>
    <w:rsid w:val="00E47905"/>
    <w:rsid w:val="00E60908"/>
    <w:rsid w:val="00ED09A9"/>
    <w:rsid w:val="00EE1EFD"/>
    <w:rsid w:val="00F07496"/>
    <w:rsid w:val="00F17C03"/>
    <w:rsid w:val="00F74DA5"/>
    <w:rsid w:val="00F76907"/>
    <w:rsid w:val="00F80945"/>
    <w:rsid w:val="00F915D2"/>
    <w:rsid w:val="00F94966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6E1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090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0908"/>
    <w:rPr>
      <w:rFonts w:ascii="Century Gothic" w:hAnsi="Century Gothic"/>
    </w:rPr>
  </w:style>
  <w:style w:type="table" w:styleId="Tabelasiatki1jasna">
    <w:name w:val="Grid Table 1 Light"/>
    <w:basedOn w:val="Standardowy"/>
    <w:uiPriority w:val="46"/>
    <w:rsid w:val="00E609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6D4372933A8F374FAA7D5C4086E2DAC0" ma:contentTypeVersion="0" ma:contentTypeDescription="Typ zawartości opisujący dokument projektowy." ma:contentTypeScope="" ma:versionID="ae82c4a62b601cb0b1671c1ec1b9343b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targetNamespace="http://schemas.microsoft.com/office/2006/metadata/properties" ma:root="true" ma:fieldsID="216ac123a871d5c1e71559007ea18415" ns1:_="" ns2:_="">
    <xsd:import namespace="http://schemas.microsoft.com/sharepoint/v3"/>
    <xsd:import namespace="9ed47d5e-3421-414a-8ba3-6ef612903a1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E2B0C-41A6-42C8-A05D-C509FFEC7B2C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d47d5e-3421-414a-8ba3-6ef612903a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89519E-4A14-425D-AD4F-8A0BB273D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1D84E-C9C9-4A8E-B55C-976C4D10A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4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zewnętrzny Centrala</vt:lpstr>
    </vt:vector>
  </TitlesOfParts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zewnętrzny Centrala</dc:title>
  <dc:subject>Firmówki</dc:subject>
  <dc:creator/>
  <cp:keywords>Papier firmowy zewnętrzny Centrala</cp:keywords>
  <dc:description>Papier firmowy zewnętrzny Centrala</dc:description>
  <cp:lastModifiedBy/>
  <cp:revision>1</cp:revision>
  <cp:lastPrinted>2010-02-16T09:54:00Z</cp:lastPrinted>
  <dcterms:created xsi:type="dcterms:W3CDTF">2019-03-18T10:02:00Z</dcterms:created>
  <dcterms:modified xsi:type="dcterms:W3CDTF">2019-03-18T10:02:00Z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0x010100EADF2D3787D64348906DF2D5A4D35655006D4372933A8F374FAA7D5C4086E2DAC0</vt:lpwstr>
  </property>
</Properties>
</file>