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CF02" w14:textId="77777777" w:rsidR="008516E3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678B7E6E" w14:textId="77777777" w:rsidR="008F4FA8" w:rsidRPr="00E00982" w:rsidRDefault="008F4FA8" w:rsidP="008516E3">
      <w:pPr>
        <w:rPr>
          <w:sz w:val="22"/>
          <w:szCs w:val="22"/>
        </w:rPr>
      </w:pPr>
    </w:p>
    <w:p w14:paraId="6D7E21CB" w14:textId="77777777" w:rsidR="008516E3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1AE34ECD" w14:textId="77777777" w:rsidR="008F4FA8" w:rsidRPr="00E00982" w:rsidRDefault="008F4FA8" w:rsidP="008516E3">
      <w:pPr>
        <w:rPr>
          <w:sz w:val="22"/>
          <w:szCs w:val="22"/>
        </w:rPr>
      </w:pPr>
    </w:p>
    <w:p w14:paraId="1D52D13C" w14:textId="77777777" w:rsidR="008516E3" w:rsidRPr="00E00982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0D31BE92" w14:textId="77777777" w:rsidR="008516E3" w:rsidRPr="00324088" w:rsidRDefault="008516E3" w:rsidP="008516E3">
      <w:pPr>
        <w:rPr>
          <w:sz w:val="16"/>
          <w:szCs w:val="16"/>
        </w:rPr>
      </w:pPr>
      <w:r w:rsidRPr="00324088">
        <w:rPr>
          <w:sz w:val="16"/>
          <w:szCs w:val="16"/>
        </w:rPr>
        <w:t>(oznaczenie wnioskodawcy – nazwa firmy, adres, regon, NIP)</w:t>
      </w:r>
    </w:p>
    <w:p w14:paraId="48689D5D" w14:textId="77777777" w:rsidR="008516E3" w:rsidRPr="00E00982" w:rsidRDefault="008516E3" w:rsidP="008516E3">
      <w:pPr>
        <w:rPr>
          <w:sz w:val="22"/>
          <w:szCs w:val="22"/>
        </w:rPr>
      </w:pPr>
    </w:p>
    <w:p w14:paraId="7069C6B5" w14:textId="77777777" w:rsidR="008516E3" w:rsidRPr="002B0E29" w:rsidRDefault="008516E3" w:rsidP="008516E3">
      <w:pPr>
        <w:rPr>
          <w:b/>
          <w:sz w:val="22"/>
          <w:szCs w:val="22"/>
        </w:rPr>
      </w:pPr>
      <w:r w:rsidRPr="002B0E29">
        <w:rPr>
          <w:b/>
          <w:sz w:val="22"/>
          <w:szCs w:val="22"/>
        </w:rPr>
        <w:t xml:space="preserve">dane osoby upoważnionej do kontaktu: </w:t>
      </w:r>
    </w:p>
    <w:p w14:paraId="24F90A5D" w14:textId="77777777" w:rsidR="008516E3" w:rsidRDefault="008516E3" w:rsidP="008516E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8516E3" w:rsidRPr="007539E6" w14:paraId="7A8A40AB" w14:textId="77777777" w:rsidTr="00585857">
        <w:tc>
          <w:tcPr>
            <w:tcW w:w="1668" w:type="dxa"/>
          </w:tcPr>
          <w:p w14:paraId="010F47F6" w14:textId="22CAA4FF" w:rsidR="008516E3" w:rsidRPr="007539E6" w:rsidRDefault="0097468C" w:rsidP="00585857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516E3">
              <w:rPr>
                <w:sz w:val="22"/>
                <w:szCs w:val="22"/>
              </w:rPr>
              <w:t>mię i nazwis</w:t>
            </w:r>
            <w:r w:rsidR="008516E3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4248685B" w14:textId="77777777" w:rsidR="008516E3" w:rsidRDefault="008516E3" w:rsidP="00585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6ED8498B" w14:textId="77777777" w:rsidR="008F4FA8" w:rsidRPr="007539E6" w:rsidRDefault="008F4FA8" w:rsidP="00585857">
            <w:pPr>
              <w:rPr>
                <w:sz w:val="22"/>
                <w:szCs w:val="22"/>
              </w:rPr>
            </w:pPr>
          </w:p>
        </w:tc>
      </w:tr>
      <w:tr w:rsidR="008516E3" w:rsidRPr="007539E6" w14:paraId="78F84BAE" w14:textId="77777777" w:rsidTr="00585857">
        <w:tc>
          <w:tcPr>
            <w:tcW w:w="1668" w:type="dxa"/>
          </w:tcPr>
          <w:p w14:paraId="24DFE4F9" w14:textId="77777777" w:rsidR="008516E3" w:rsidRPr="007539E6" w:rsidRDefault="008516E3" w:rsidP="00585857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3C5FD9E2" w14:textId="77777777" w:rsidR="008516E3" w:rsidRDefault="008516E3" w:rsidP="00585857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4367A22" w14:textId="77777777" w:rsidR="008F4FA8" w:rsidRPr="007539E6" w:rsidRDefault="008F4FA8" w:rsidP="00585857">
            <w:pPr>
              <w:rPr>
                <w:sz w:val="22"/>
                <w:szCs w:val="22"/>
              </w:rPr>
            </w:pPr>
          </w:p>
        </w:tc>
      </w:tr>
      <w:tr w:rsidR="008516E3" w:rsidRPr="007539E6" w14:paraId="7284EC93" w14:textId="77777777" w:rsidTr="00585857">
        <w:tc>
          <w:tcPr>
            <w:tcW w:w="1668" w:type="dxa"/>
          </w:tcPr>
          <w:p w14:paraId="687C508A" w14:textId="77777777" w:rsidR="008516E3" w:rsidRPr="007539E6" w:rsidRDefault="008516E3" w:rsidP="00585857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042AA191" w14:textId="77777777" w:rsidR="008516E3" w:rsidRPr="007539E6" w:rsidRDefault="008516E3" w:rsidP="00585857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7074A661" w14:textId="77777777" w:rsidR="008516E3" w:rsidRPr="00E00982" w:rsidRDefault="008516E3" w:rsidP="008516E3">
      <w:pPr>
        <w:rPr>
          <w:sz w:val="22"/>
          <w:szCs w:val="22"/>
        </w:rPr>
      </w:pPr>
    </w:p>
    <w:p w14:paraId="461FD57E" w14:textId="77777777" w:rsidR="008516E3" w:rsidRPr="00E00982" w:rsidRDefault="008516E3" w:rsidP="008516E3">
      <w:pPr>
        <w:rPr>
          <w:sz w:val="22"/>
          <w:szCs w:val="22"/>
        </w:rPr>
      </w:pPr>
    </w:p>
    <w:p w14:paraId="4E4E1F29" w14:textId="77777777" w:rsidR="008516E3" w:rsidRPr="00E00982" w:rsidRDefault="008516E3" w:rsidP="008516E3">
      <w:pPr>
        <w:ind w:left="5529" w:right="-709"/>
        <w:jc w:val="both"/>
        <w:rPr>
          <w:b/>
          <w:sz w:val="22"/>
          <w:szCs w:val="22"/>
        </w:rPr>
      </w:pPr>
    </w:p>
    <w:p w14:paraId="260E4050" w14:textId="77777777" w:rsidR="008516E3" w:rsidRPr="00E00982" w:rsidRDefault="008516E3" w:rsidP="008516E3">
      <w:pPr>
        <w:ind w:left="5529" w:right="-709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Operator Gazociągów Przesyłowych </w:t>
      </w:r>
      <w:r w:rsidRPr="00E00982">
        <w:rPr>
          <w:b/>
          <w:sz w:val="22"/>
          <w:szCs w:val="22"/>
        </w:rPr>
        <w:br/>
        <w:t xml:space="preserve">GAZ - SYSTEM S.A. </w:t>
      </w:r>
    </w:p>
    <w:p w14:paraId="0BC5FD6E" w14:textId="77777777" w:rsidR="008516E3" w:rsidRPr="00E00982" w:rsidRDefault="008516E3" w:rsidP="008516E3">
      <w:pPr>
        <w:ind w:left="5529" w:right="-709"/>
        <w:jc w:val="both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02-337 Warszawa, ul. Mszczonowska 4 </w:t>
      </w:r>
    </w:p>
    <w:p w14:paraId="45981990" w14:textId="77777777" w:rsidR="008516E3" w:rsidRDefault="008516E3" w:rsidP="008516E3">
      <w:pPr>
        <w:ind w:left="4820"/>
        <w:jc w:val="both"/>
        <w:rPr>
          <w:sz w:val="22"/>
          <w:szCs w:val="22"/>
        </w:rPr>
      </w:pPr>
    </w:p>
    <w:p w14:paraId="7719706B" w14:textId="77777777" w:rsidR="008516E3" w:rsidRDefault="008516E3" w:rsidP="008516E3">
      <w:pPr>
        <w:ind w:left="4820"/>
        <w:jc w:val="both"/>
        <w:rPr>
          <w:sz w:val="22"/>
          <w:szCs w:val="22"/>
        </w:rPr>
      </w:pPr>
    </w:p>
    <w:p w14:paraId="25FAA12C" w14:textId="77777777" w:rsidR="008516E3" w:rsidRPr="00E00982" w:rsidRDefault="008516E3" w:rsidP="008516E3">
      <w:pPr>
        <w:ind w:left="4820"/>
        <w:jc w:val="both"/>
        <w:rPr>
          <w:sz w:val="22"/>
          <w:szCs w:val="22"/>
        </w:rPr>
      </w:pPr>
    </w:p>
    <w:p w14:paraId="1B05E8D5" w14:textId="77777777" w:rsidR="008516E3" w:rsidRPr="00E00982" w:rsidRDefault="008516E3" w:rsidP="008516E3">
      <w:pPr>
        <w:pStyle w:val="Nagwek3"/>
        <w:jc w:val="center"/>
        <w:rPr>
          <w:rFonts w:ascii="Century Gothic" w:hAnsi="Century Gothic"/>
          <w:sz w:val="22"/>
          <w:szCs w:val="22"/>
        </w:rPr>
      </w:pPr>
      <w:r w:rsidRPr="00E00982">
        <w:rPr>
          <w:rFonts w:ascii="Century Gothic" w:hAnsi="Century Gothic"/>
          <w:sz w:val="22"/>
          <w:szCs w:val="22"/>
        </w:rPr>
        <w:t>WNIOSEK</w:t>
      </w:r>
      <w:r w:rsidR="008A20D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</w:p>
    <w:p w14:paraId="4CC1F0AB" w14:textId="77777777" w:rsidR="008516E3" w:rsidRPr="00E00982" w:rsidRDefault="008516E3" w:rsidP="008516E3">
      <w:pPr>
        <w:jc w:val="both"/>
        <w:rPr>
          <w:sz w:val="22"/>
          <w:szCs w:val="22"/>
        </w:rPr>
      </w:pPr>
    </w:p>
    <w:p w14:paraId="473AC04A" w14:textId="77777777" w:rsidR="008516E3" w:rsidRPr="00E00982" w:rsidRDefault="008516E3" w:rsidP="008516E3">
      <w:pPr>
        <w:jc w:val="both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o określenie warunków przyłączenia do sieci przesyłowej będącej w </w:t>
      </w:r>
      <w:r w:rsidR="00B85D36">
        <w:rPr>
          <w:b/>
          <w:sz w:val="22"/>
          <w:szCs w:val="22"/>
        </w:rPr>
        <w:t xml:space="preserve">posiadaniu </w:t>
      </w:r>
      <w:r w:rsidRPr="00E00982">
        <w:rPr>
          <w:b/>
          <w:sz w:val="22"/>
          <w:szCs w:val="22"/>
        </w:rPr>
        <w:t xml:space="preserve">Operatora Gazociągów Przesyłowych GAZ - SYSTEM S.A. („OSP”) dla podmiotu z grupy C zajmującego </w:t>
      </w:r>
      <w:r w:rsidR="006A5E69">
        <w:rPr>
          <w:b/>
          <w:sz w:val="22"/>
          <w:szCs w:val="22"/>
        </w:rPr>
        <w:br/>
      </w:r>
      <w:r w:rsidRPr="00E00982">
        <w:rPr>
          <w:b/>
          <w:sz w:val="22"/>
          <w:szCs w:val="22"/>
        </w:rPr>
        <w:t>się magazynowaniem paliwa gazowego.</w:t>
      </w:r>
    </w:p>
    <w:p w14:paraId="33EFAD80" w14:textId="77777777" w:rsidR="008516E3" w:rsidRPr="00E00982" w:rsidRDefault="008516E3" w:rsidP="008516E3">
      <w:pPr>
        <w:rPr>
          <w:sz w:val="22"/>
          <w:szCs w:val="22"/>
        </w:rPr>
      </w:pPr>
    </w:p>
    <w:p w14:paraId="0CDFE071" w14:textId="77777777" w:rsidR="008516E3" w:rsidRPr="00E00982" w:rsidRDefault="008516E3" w:rsidP="008516E3">
      <w:pPr>
        <w:rPr>
          <w:sz w:val="22"/>
          <w:szCs w:val="22"/>
        </w:rPr>
      </w:pPr>
    </w:p>
    <w:p w14:paraId="03B219D5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E00982">
        <w:rPr>
          <w:rFonts w:ascii="Century Gothic" w:hAnsi="Century Gothic"/>
          <w:szCs w:val="22"/>
          <w:lang w:val="pl-PL"/>
        </w:rPr>
        <w:t>emy</w:t>
      </w:r>
      <w:proofErr w:type="spellEnd"/>
      <w:r w:rsidRPr="00E00982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AD4CDE">
        <w:rPr>
          <w:rFonts w:ascii="Century Gothic" w:hAnsi="Century Gothic"/>
          <w:szCs w:val="22"/>
          <w:lang w:val="pl-PL"/>
        </w:rPr>
        <w:t>posiadaniu</w:t>
      </w:r>
      <w:r w:rsidR="00AD4CDE" w:rsidRPr="00E00982">
        <w:rPr>
          <w:rFonts w:ascii="Century Gothic" w:hAnsi="Century Gothic"/>
          <w:szCs w:val="22"/>
          <w:lang w:val="pl-PL"/>
        </w:rPr>
        <w:t xml:space="preserve"> </w:t>
      </w:r>
      <w:r w:rsidRPr="00E00982">
        <w:rPr>
          <w:rFonts w:ascii="Century Gothic" w:hAnsi="Century Gothic"/>
          <w:szCs w:val="22"/>
          <w:lang w:val="pl-PL"/>
        </w:rPr>
        <w:t>Operatora Gazociągów Przesyłowych GAZ - SYSTEM S.A. instalacji magazynowej:</w:t>
      </w:r>
    </w:p>
    <w:p w14:paraId="6295BE7E" w14:textId="77777777" w:rsidR="008516E3" w:rsidRPr="00E00982" w:rsidRDefault="008516E3" w:rsidP="008516E3">
      <w:pPr>
        <w:pStyle w:val="Tekstpodstawowy"/>
        <w:spacing w:before="240"/>
        <w:ind w:firstLine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  <w:r w:rsidRPr="00E00982">
        <w:rPr>
          <w:rFonts w:ascii="Century Gothic" w:hAnsi="Century Gothic"/>
          <w:szCs w:val="22"/>
          <w:lang w:val="pl-PL"/>
        </w:rPr>
        <w:t xml:space="preserve"> </w:t>
      </w:r>
    </w:p>
    <w:p w14:paraId="25B9D7DE" w14:textId="7B25F3E0" w:rsidR="008516E3" w:rsidRPr="000628CB" w:rsidRDefault="008516E3" w:rsidP="008516E3">
      <w:pPr>
        <w:pStyle w:val="Tekstpodstawowy"/>
        <w:jc w:val="center"/>
        <w:rPr>
          <w:rFonts w:ascii="Century Gothic" w:hAnsi="Century Gothic"/>
          <w:sz w:val="16"/>
          <w:szCs w:val="16"/>
          <w:lang w:val="pl-PL"/>
        </w:rPr>
      </w:pPr>
      <w:r w:rsidRPr="000628CB">
        <w:rPr>
          <w:rFonts w:ascii="Century Gothic" w:hAnsi="Century Gothic"/>
          <w:sz w:val="16"/>
          <w:szCs w:val="16"/>
          <w:lang w:val="pl-PL"/>
        </w:rPr>
        <w:t xml:space="preserve">(nazwa </w:t>
      </w:r>
      <w:r w:rsidR="00E143AE">
        <w:rPr>
          <w:rFonts w:ascii="Century Gothic" w:hAnsi="Century Gothic"/>
          <w:sz w:val="16"/>
          <w:szCs w:val="16"/>
          <w:lang w:val="pl-PL"/>
        </w:rPr>
        <w:t>–</w:t>
      </w:r>
      <w:r w:rsidRPr="000628CB">
        <w:rPr>
          <w:rFonts w:ascii="Century Gothic" w:hAnsi="Century Gothic"/>
          <w:sz w:val="16"/>
          <w:szCs w:val="16"/>
          <w:lang w:val="pl-PL"/>
        </w:rPr>
        <w:t xml:space="preserve"> rodzaj</w:t>
      </w:r>
      <w:r w:rsidR="00E143AE">
        <w:rPr>
          <w:rFonts w:ascii="Century Gothic" w:hAnsi="Century Gothic"/>
          <w:sz w:val="16"/>
          <w:szCs w:val="16"/>
          <w:lang w:val="pl-PL"/>
        </w:rPr>
        <w:t xml:space="preserve"> instalacji</w:t>
      </w:r>
      <w:r w:rsidRPr="000628CB">
        <w:rPr>
          <w:rFonts w:ascii="Century Gothic" w:hAnsi="Century Gothic"/>
          <w:sz w:val="16"/>
          <w:szCs w:val="16"/>
          <w:lang w:val="pl-PL"/>
        </w:rPr>
        <w:t>)</w:t>
      </w:r>
    </w:p>
    <w:p w14:paraId="659B2F4C" w14:textId="77777777" w:rsidR="008516E3" w:rsidRPr="00E00982" w:rsidRDefault="008516E3" w:rsidP="008516E3">
      <w:pPr>
        <w:ind w:firstLine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zlokalizowanej:</w:t>
      </w:r>
    </w:p>
    <w:p w14:paraId="0D7253AC" w14:textId="77777777" w:rsidR="008516E3" w:rsidRPr="00E00982" w:rsidRDefault="008516E3" w:rsidP="008516E3">
      <w:pPr>
        <w:pStyle w:val="Tekstpodstawowy"/>
        <w:spacing w:before="240"/>
        <w:ind w:left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  <w:r w:rsidRPr="00E00982">
        <w:rPr>
          <w:rFonts w:ascii="Century Gothic" w:hAnsi="Century Gothic"/>
          <w:szCs w:val="22"/>
          <w:lang w:val="pl-PL"/>
        </w:rPr>
        <w:t>.,</w:t>
      </w:r>
    </w:p>
    <w:p w14:paraId="7600B7E3" w14:textId="77777777" w:rsidR="008516E3" w:rsidRPr="00E143AE" w:rsidRDefault="008516E3" w:rsidP="008516E3">
      <w:pPr>
        <w:jc w:val="center"/>
        <w:rPr>
          <w:sz w:val="16"/>
          <w:szCs w:val="16"/>
        </w:rPr>
      </w:pPr>
      <w:r w:rsidRPr="00E143AE">
        <w:rPr>
          <w:sz w:val="16"/>
          <w:szCs w:val="16"/>
        </w:rPr>
        <w:t xml:space="preserve"> (adres)</w:t>
      </w:r>
    </w:p>
    <w:p w14:paraId="28DD1E91" w14:textId="77777777" w:rsidR="008516E3" w:rsidRPr="00E00982" w:rsidRDefault="008516E3" w:rsidP="00E40764">
      <w:pPr>
        <w:spacing w:before="240" w:after="240"/>
        <w:ind w:firstLine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która służyć będzie do magazynowania paliwa gazowego.</w:t>
      </w:r>
    </w:p>
    <w:p w14:paraId="4D9C2072" w14:textId="77E3D509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Paliwo gazowe : </w:t>
      </w:r>
      <w:r w:rsidR="00B3580F">
        <w:rPr>
          <w:rFonts w:ascii="Century Gothic" w:hAnsi="Century Gothic"/>
          <w:szCs w:val="22"/>
          <w:lang w:val="pl-PL"/>
        </w:rPr>
        <w:t xml:space="preserve"> E 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Lw</w:t>
      </w:r>
      <w:proofErr w:type="spellEnd"/>
      <w:r>
        <w:rPr>
          <w:rFonts w:ascii="Century Gothic" w:hAnsi="Century Gothic"/>
          <w:szCs w:val="22"/>
          <w:lang w:val="pl-PL"/>
        </w:rPr>
        <w:t xml:space="preserve"> </w:t>
      </w:r>
      <w:r w:rsidRPr="00E00982">
        <w:rPr>
          <w:rFonts w:ascii="Century Gothic" w:hAnsi="Century Gothic"/>
          <w:szCs w:val="22"/>
          <w:lang w:val="pl-PL"/>
        </w:rPr>
        <w:t xml:space="preserve"> *</w:t>
      </w:r>
    </w:p>
    <w:p w14:paraId="79959A1D" w14:textId="77777777" w:rsidR="008516E3" w:rsidRPr="000628CB" w:rsidRDefault="008516E3" w:rsidP="008516E3">
      <w:pPr>
        <w:ind w:left="2016"/>
        <w:rPr>
          <w:sz w:val="16"/>
          <w:szCs w:val="16"/>
        </w:rPr>
      </w:pPr>
      <w:r w:rsidRPr="000628CB">
        <w:rPr>
          <w:sz w:val="16"/>
          <w:szCs w:val="16"/>
        </w:rPr>
        <w:t>(grupa, podgrupa  i oznaczenie wg  PN-C-04750</w:t>
      </w:r>
      <w:r w:rsidR="005E1E9A">
        <w:rPr>
          <w:sz w:val="16"/>
          <w:szCs w:val="16"/>
        </w:rPr>
        <w:t>:</w:t>
      </w:r>
      <w:r w:rsidRPr="000628CB">
        <w:rPr>
          <w:sz w:val="16"/>
          <w:szCs w:val="16"/>
        </w:rPr>
        <w:t>20</w:t>
      </w:r>
      <w:r w:rsidR="00237C49">
        <w:rPr>
          <w:sz w:val="16"/>
          <w:szCs w:val="16"/>
        </w:rPr>
        <w:t>11</w:t>
      </w:r>
      <w:r w:rsidRPr="000628CB">
        <w:rPr>
          <w:sz w:val="16"/>
          <w:szCs w:val="16"/>
        </w:rPr>
        <w:t xml:space="preserve">  ÷  PN-C-04753</w:t>
      </w:r>
      <w:r w:rsidR="005E1E9A">
        <w:rPr>
          <w:sz w:val="16"/>
          <w:szCs w:val="16"/>
        </w:rPr>
        <w:t>:</w:t>
      </w:r>
      <w:r w:rsidRPr="000628CB">
        <w:rPr>
          <w:sz w:val="16"/>
          <w:szCs w:val="16"/>
        </w:rPr>
        <w:t>20</w:t>
      </w:r>
      <w:r w:rsidR="00237C49">
        <w:rPr>
          <w:sz w:val="16"/>
          <w:szCs w:val="16"/>
        </w:rPr>
        <w:t>11</w:t>
      </w:r>
      <w:r w:rsidRPr="000628CB">
        <w:rPr>
          <w:sz w:val="16"/>
          <w:szCs w:val="16"/>
        </w:rPr>
        <w:t>)</w:t>
      </w:r>
    </w:p>
    <w:p w14:paraId="0AD31D38" w14:textId="77777777" w:rsidR="006949BE" w:rsidRPr="002B0E29" w:rsidRDefault="006949BE" w:rsidP="002B0E29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2B0E29">
        <w:rPr>
          <w:rFonts w:ascii="Century Gothic" w:hAnsi="Century Gothic"/>
          <w:szCs w:val="22"/>
          <w:lang w:val="pl-PL"/>
        </w:rPr>
        <w:t xml:space="preserve">Wybrane z katalogu punktów systemu umieszczonego na stronie internetowej OSP: </w:t>
      </w:r>
      <w:hyperlink r:id="rId10" w:history="1">
        <w:r w:rsidRPr="002B0E29">
          <w:rPr>
            <w:rFonts w:ascii="Century Gothic" w:hAnsi="Century Gothic"/>
            <w:szCs w:val="22"/>
            <w:lang w:val="pl-PL"/>
          </w:rPr>
          <w:t>www.gaz-system.pl</w:t>
        </w:r>
      </w:hyperlink>
      <w:r w:rsidR="00782287">
        <w:rPr>
          <w:rFonts w:ascii="Century Gothic" w:hAnsi="Century Gothic"/>
          <w:szCs w:val="22"/>
          <w:lang w:val="pl-PL"/>
        </w:rPr>
        <w:t>:</w:t>
      </w:r>
      <w:r w:rsidRPr="002B0E29">
        <w:rPr>
          <w:rFonts w:ascii="Century Gothic" w:hAnsi="Century Gothic"/>
          <w:szCs w:val="22"/>
          <w:lang w:val="pl-PL"/>
        </w:rPr>
        <w:t xml:space="preserve"> </w:t>
      </w:r>
    </w:p>
    <w:p w14:paraId="4BDDE3CD" w14:textId="77777777" w:rsidR="00091624" w:rsidRDefault="00253FDF" w:rsidP="006949BE">
      <w:pPr>
        <w:pStyle w:val="Tekstpodstawowy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lastRenderedPageBreak/>
        <w:t>f</w:t>
      </w:r>
      <w:r w:rsidR="006949BE">
        <w:rPr>
          <w:rFonts w:ascii="Century Gothic" w:hAnsi="Century Gothic"/>
          <w:szCs w:val="22"/>
          <w:lang w:val="pl-PL"/>
        </w:rPr>
        <w:t xml:space="preserve">izyczny/e </w:t>
      </w:r>
      <w:r w:rsidR="006949BE" w:rsidRPr="00A50F04">
        <w:rPr>
          <w:rFonts w:ascii="Century Gothic" w:hAnsi="Century Gothic"/>
          <w:szCs w:val="22"/>
          <w:lang w:val="pl-PL"/>
        </w:rPr>
        <w:t>punkt</w:t>
      </w:r>
      <w:r w:rsidR="006949BE">
        <w:rPr>
          <w:rFonts w:ascii="Century Gothic" w:hAnsi="Century Gothic"/>
          <w:szCs w:val="22"/>
          <w:lang w:val="pl-PL"/>
        </w:rPr>
        <w:t>/y</w:t>
      </w:r>
      <w:r w:rsidR="006949BE" w:rsidRPr="00A50F04">
        <w:rPr>
          <w:rFonts w:ascii="Century Gothic" w:hAnsi="Century Gothic"/>
          <w:szCs w:val="22"/>
          <w:lang w:val="pl-PL"/>
        </w:rPr>
        <w:t xml:space="preserve"> wejścia do systemu</w:t>
      </w:r>
      <w:r w:rsidR="006949BE" w:rsidRPr="009217FB">
        <w:rPr>
          <w:rFonts w:ascii="Century Gothic" w:hAnsi="Century Gothic"/>
          <w:szCs w:val="22"/>
          <w:lang w:val="pl-PL"/>
        </w:rPr>
        <w:t xml:space="preserve"> przesyłowego OSP, w którym</w:t>
      </w:r>
      <w:r w:rsidR="006949BE">
        <w:rPr>
          <w:rFonts w:ascii="Century Gothic" w:hAnsi="Century Gothic"/>
          <w:szCs w:val="22"/>
          <w:lang w:val="pl-PL"/>
        </w:rPr>
        <w:t>/</w:t>
      </w:r>
      <w:proofErr w:type="spellStart"/>
      <w:r w:rsidR="006949BE">
        <w:rPr>
          <w:rFonts w:ascii="Century Gothic" w:hAnsi="Century Gothic"/>
          <w:szCs w:val="22"/>
          <w:lang w:val="pl-PL"/>
        </w:rPr>
        <w:t>ch</w:t>
      </w:r>
      <w:proofErr w:type="spellEnd"/>
      <w:r w:rsidR="006949BE" w:rsidRPr="009217FB">
        <w:rPr>
          <w:rFonts w:ascii="Century Gothic" w:hAnsi="Century Gothic"/>
          <w:szCs w:val="22"/>
          <w:lang w:val="pl-PL"/>
        </w:rPr>
        <w:t xml:space="preserve"> następować będzie przekazywanie paliwa gazowego </w:t>
      </w:r>
      <w:r w:rsidR="006949BE">
        <w:rPr>
          <w:rFonts w:ascii="Century Gothic" w:hAnsi="Century Gothic"/>
          <w:szCs w:val="22"/>
          <w:lang w:val="pl-PL"/>
        </w:rPr>
        <w:t xml:space="preserve">do przesyłania </w:t>
      </w:r>
      <w:r w:rsidR="006949BE" w:rsidRPr="00B42C98">
        <w:rPr>
          <w:rFonts w:ascii="Century Gothic" w:hAnsi="Century Gothic"/>
          <w:szCs w:val="22"/>
          <w:lang w:val="pl-PL"/>
        </w:rPr>
        <w:t>w celu zatłaczania gazu do magazynu</w:t>
      </w:r>
      <w:r w:rsidR="006949BE">
        <w:rPr>
          <w:rFonts w:ascii="Century Gothic" w:hAnsi="Century Gothic"/>
          <w:szCs w:val="22"/>
          <w:lang w:val="pl-PL"/>
        </w:rPr>
        <w:t xml:space="preserve">: </w:t>
      </w:r>
    </w:p>
    <w:p w14:paraId="6014B007" w14:textId="7F3C6AE6" w:rsidR="006949BE" w:rsidRPr="00127313" w:rsidRDefault="006949BE" w:rsidP="00091624">
      <w:pPr>
        <w:pStyle w:val="Tekstpodstawowy"/>
        <w:spacing w:after="120"/>
        <w:ind w:left="71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………………………………………………..………</w:t>
      </w:r>
      <w:r w:rsidR="006D4209">
        <w:rPr>
          <w:rFonts w:ascii="Century Gothic" w:hAnsi="Century Gothic"/>
          <w:szCs w:val="22"/>
          <w:lang w:val="pl-PL"/>
        </w:rPr>
        <w:t>………………………………………………………………</w:t>
      </w:r>
    </w:p>
    <w:p w14:paraId="5D8242D0" w14:textId="77777777" w:rsidR="00E143AE" w:rsidRDefault="00253FDF" w:rsidP="00E143AE">
      <w:pPr>
        <w:pStyle w:val="Tekstpodstawowy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f</w:t>
      </w:r>
      <w:r w:rsidR="006949BE">
        <w:rPr>
          <w:rFonts w:ascii="Century Gothic" w:hAnsi="Century Gothic"/>
          <w:szCs w:val="22"/>
          <w:lang w:val="pl-PL"/>
        </w:rPr>
        <w:t xml:space="preserve">izyczny/e </w:t>
      </w:r>
      <w:r w:rsidR="006949BE" w:rsidRPr="009217FB">
        <w:rPr>
          <w:rFonts w:ascii="Century Gothic" w:hAnsi="Century Gothic"/>
          <w:szCs w:val="22"/>
          <w:lang w:val="pl-PL"/>
        </w:rPr>
        <w:t>punkt</w:t>
      </w:r>
      <w:r w:rsidR="006949BE">
        <w:rPr>
          <w:rFonts w:ascii="Century Gothic" w:hAnsi="Century Gothic"/>
          <w:szCs w:val="22"/>
          <w:lang w:val="pl-PL"/>
        </w:rPr>
        <w:t>/y</w:t>
      </w:r>
      <w:r w:rsidR="006949BE" w:rsidRPr="009217FB">
        <w:rPr>
          <w:rFonts w:ascii="Century Gothic" w:hAnsi="Century Gothic"/>
          <w:szCs w:val="22"/>
          <w:lang w:val="pl-PL"/>
        </w:rPr>
        <w:t xml:space="preserve"> wyjścia z systemu przesyłowego OSP, w którym</w:t>
      </w:r>
      <w:r w:rsidR="006949BE">
        <w:rPr>
          <w:rFonts w:ascii="Century Gothic" w:hAnsi="Century Gothic"/>
          <w:szCs w:val="22"/>
          <w:lang w:val="pl-PL"/>
        </w:rPr>
        <w:t>/</w:t>
      </w:r>
      <w:proofErr w:type="spellStart"/>
      <w:r w:rsidR="006949BE">
        <w:rPr>
          <w:rFonts w:ascii="Century Gothic" w:hAnsi="Century Gothic"/>
          <w:szCs w:val="22"/>
          <w:lang w:val="pl-PL"/>
        </w:rPr>
        <w:t>ch</w:t>
      </w:r>
      <w:proofErr w:type="spellEnd"/>
      <w:r w:rsidR="006949BE" w:rsidRPr="009217FB">
        <w:rPr>
          <w:rFonts w:ascii="Century Gothic" w:hAnsi="Century Gothic"/>
          <w:szCs w:val="22"/>
          <w:lang w:val="pl-PL"/>
        </w:rPr>
        <w:t xml:space="preserve"> następować będzie</w:t>
      </w:r>
      <w:r w:rsidR="00E143AE">
        <w:rPr>
          <w:rFonts w:ascii="Century Gothic" w:hAnsi="Century Gothic"/>
          <w:szCs w:val="22"/>
          <w:lang w:val="pl-PL"/>
        </w:rPr>
        <w:t xml:space="preserve"> </w:t>
      </w:r>
      <w:r w:rsidR="006949BE" w:rsidRPr="009217FB">
        <w:rPr>
          <w:rFonts w:ascii="Century Gothic" w:hAnsi="Century Gothic"/>
          <w:szCs w:val="22"/>
          <w:lang w:val="pl-PL"/>
        </w:rPr>
        <w:t xml:space="preserve">odbiór paliwa gazowego </w:t>
      </w:r>
      <w:r w:rsidR="006949BE">
        <w:rPr>
          <w:rFonts w:ascii="Century Gothic" w:hAnsi="Century Gothic"/>
          <w:szCs w:val="22"/>
          <w:lang w:val="pl-PL"/>
        </w:rPr>
        <w:t>z</w:t>
      </w:r>
      <w:r w:rsidR="006949BE" w:rsidRPr="00B42C98">
        <w:rPr>
          <w:rFonts w:ascii="Century Gothic" w:hAnsi="Century Gothic"/>
          <w:szCs w:val="22"/>
          <w:lang w:val="pl-PL"/>
        </w:rPr>
        <w:t xml:space="preserve"> </w:t>
      </w:r>
      <w:r w:rsidR="006949BE">
        <w:rPr>
          <w:rFonts w:ascii="Century Gothic" w:hAnsi="Century Gothic"/>
          <w:szCs w:val="22"/>
          <w:lang w:val="pl-PL"/>
        </w:rPr>
        <w:t>instalacji</w:t>
      </w:r>
      <w:r w:rsidR="00675939">
        <w:rPr>
          <w:rFonts w:ascii="Century Gothic" w:hAnsi="Century Gothic"/>
          <w:szCs w:val="22"/>
          <w:lang w:val="pl-PL"/>
        </w:rPr>
        <w:t xml:space="preserve"> </w:t>
      </w:r>
      <w:r w:rsidR="006949BE">
        <w:rPr>
          <w:rFonts w:ascii="Century Gothic" w:hAnsi="Century Gothic"/>
          <w:szCs w:val="22"/>
          <w:lang w:val="pl-PL"/>
        </w:rPr>
        <w:t>magazynowej</w:t>
      </w:r>
      <w:r w:rsidR="00675939">
        <w:rPr>
          <w:rFonts w:ascii="Century Gothic" w:hAnsi="Century Gothic"/>
          <w:szCs w:val="22"/>
          <w:lang w:val="pl-PL"/>
        </w:rPr>
        <w:t xml:space="preserve"> </w:t>
      </w:r>
      <w:r w:rsidR="006949BE" w:rsidRPr="009217FB">
        <w:rPr>
          <w:rFonts w:ascii="Century Gothic" w:hAnsi="Century Gothic"/>
          <w:szCs w:val="22"/>
          <w:lang w:val="pl-PL"/>
        </w:rPr>
        <w:t>:</w:t>
      </w:r>
    </w:p>
    <w:p w14:paraId="14B1EFB6" w14:textId="32A199D6" w:rsidR="006949BE" w:rsidRPr="00091624" w:rsidRDefault="006949BE" w:rsidP="00E143AE">
      <w:pPr>
        <w:pStyle w:val="Tekstpodstawowy"/>
        <w:spacing w:after="120"/>
        <w:ind w:left="714"/>
        <w:jc w:val="both"/>
        <w:rPr>
          <w:rFonts w:ascii="Century Gothic" w:hAnsi="Century Gothic"/>
          <w:szCs w:val="22"/>
          <w:lang w:val="pl-PL"/>
        </w:rPr>
      </w:pPr>
      <w:r w:rsidRPr="00091624">
        <w:rPr>
          <w:rFonts w:ascii="Century Gothic" w:hAnsi="Century Gothic"/>
          <w:szCs w:val="22"/>
          <w:lang w:val="pl-PL"/>
        </w:rPr>
        <w:t>…………………………………………………………</w:t>
      </w:r>
      <w:r w:rsidR="006D4209" w:rsidRPr="00091624">
        <w:rPr>
          <w:rFonts w:ascii="Century Gothic" w:hAnsi="Century Gothic"/>
          <w:szCs w:val="22"/>
          <w:lang w:val="pl-PL"/>
        </w:rPr>
        <w:t>……………………………………………………………..</w:t>
      </w:r>
    </w:p>
    <w:p w14:paraId="56D208DD" w14:textId="77777777" w:rsidR="00857EC0" w:rsidRDefault="008516E3" w:rsidP="00E40764">
      <w:pPr>
        <w:pStyle w:val="Tekstpodstawowy"/>
        <w:numPr>
          <w:ilvl w:val="0"/>
          <w:numId w:val="1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Przewidywany termin rozpoczęcia przesyłania paliwa gazowego do/z instalacji magazynowej: </w:t>
      </w:r>
    </w:p>
    <w:p w14:paraId="52AAE00C" w14:textId="77777777" w:rsidR="008516E3" w:rsidRDefault="008516E3" w:rsidP="00E40764">
      <w:pPr>
        <w:pStyle w:val="Tekstpodstawowy"/>
        <w:spacing w:before="240" w:after="120"/>
        <w:ind w:left="3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.................</w:t>
      </w:r>
      <w:r w:rsidR="00857EC0">
        <w:rPr>
          <w:rFonts w:ascii="Century Gothic" w:hAnsi="Century Gothic"/>
          <w:szCs w:val="22"/>
          <w:lang w:val="pl-PL"/>
        </w:rPr>
        <w:t>..........</w:t>
      </w:r>
    </w:p>
    <w:p w14:paraId="00621D6E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Przeznaczenie paliwa gazowego:</w:t>
      </w:r>
    </w:p>
    <w:p w14:paraId="4F0FBC1C" w14:textId="77777777" w:rsidR="008516E3" w:rsidRPr="00E00982" w:rsidRDefault="008516E3" w:rsidP="00E40764">
      <w:pPr>
        <w:pStyle w:val="Tekstpodstawowy"/>
        <w:spacing w:before="240" w:after="240"/>
        <w:ind w:firstLine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</w:p>
    <w:p w14:paraId="29B04C07" w14:textId="019D0498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Pojemnoś</w:t>
      </w:r>
      <w:r w:rsidR="00277439">
        <w:rPr>
          <w:rFonts w:ascii="Century Gothic" w:hAnsi="Century Gothic"/>
          <w:szCs w:val="22"/>
          <w:lang w:val="pl-PL"/>
        </w:rPr>
        <w:t>ć czynna instalacji magazynowej</w:t>
      </w:r>
      <w:r w:rsidRPr="00E00982">
        <w:rPr>
          <w:rFonts w:ascii="Century Gothic" w:hAnsi="Century Gothic"/>
          <w:szCs w:val="22"/>
          <w:lang w:val="pl-PL"/>
        </w:rPr>
        <w:t xml:space="preserve"> </w:t>
      </w:r>
      <w:r w:rsidR="00277439">
        <w:rPr>
          <w:rFonts w:ascii="Century Gothic" w:hAnsi="Century Gothic"/>
          <w:szCs w:val="22"/>
          <w:lang w:val="pl-PL"/>
        </w:rPr>
        <w:t>(m</w:t>
      </w:r>
      <w:r w:rsidR="00277439" w:rsidRPr="00277439">
        <w:rPr>
          <w:rFonts w:ascii="Century Gothic" w:hAnsi="Century Gothic"/>
          <w:szCs w:val="22"/>
          <w:vertAlign w:val="superscript"/>
          <w:lang w:val="pl-PL"/>
        </w:rPr>
        <w:t>3</w:t>
      </w:r>
      <w:r w:rsidR="004962B7">
        <w:rPr>
          <w:rFonts w:ascii="Century Gothic" w:hAnsi="Century Gothic"/>
          <w:szCs w:val="22"/>
          <w:lang w:val="pl-PL"/>
        </w:rPr>
        <w:t>n</w:t>
      </w:r>
      <w:bookmarkStart w:id="0" w:name="_GoBack"/>
      <w:bookmarkEnd w:id="0"/>
      <w:r w:rsidR="00277439">
        <w:rPr>
          <w:rFonts w:ascii="Century Gothic" w:hAnsi="Century Gothic"/>
          <w:szCs w:val="22"/>
          <w:lang w:val="pl-PL"/>
        </w:rPr>
        <w:t xml:space="preserve">): </w:t>
      </w:r>
      <w:r w:rsidRPr="00E00982">
        <w:rPr>
          <w:rFonts w:ascii="Century Gothic" w:hAnsi="Century Gothic"/>
          <w:szCs w:val="22"/>
          <w:lang w:val="pl-PL"/>
        </w:rPr>
        <w:t>…………………………………………………</w:t>
      </w:r>
      <w:r w:rsidR="00277439">
        <w:rPr>
          <w:rFonts w:ascii="Century Gothic" w:hAnsi="Century Gothic"/>
          <w:szCs w:val="22"/>
          <w:lang w:val="pl-PL"/>
        </w:rPr>
        <w:t>……….</w:t>
      </w:r>
    </w:p>
    <w:p w14:paraId="6B615FD6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Moc zatłaczania do instalacji magazynowej i moc odbioru z instalacji magazynowej: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2076"/>
        <w:gridCol w:w="2076"/>
        <w:gridCol w:w="2076"/>
      </w:tblGrid>
      <w:tr w:rsidR="00B874D7" w:rsidRPr="00CC6F08" w14:paraId="197533FC" w14:textId="77777777" w:rsidTr="00091624">
        <w:trPr>
          <w:trHeight w:hRule="exact" w:val="766"/>
          <w:jc w:val="center"/>
        </w:trPr>
        <w:tc>
          <w:tcPr>
            <w:tcW w:w="2105" w:type="pct"/>
            <w:vAlign w:val="center"/>
          </w:tcPr>
          <w:p w14:paraId="11A696E5" w14:textId="77777777" w:rsidR="00B874D7" w:rsidRPr="002B0E29" w:rsidRDefault="00B874D7" w:rsidP="002B0E29">
            <w:pPr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Moc w danym roku gazowym:</w:t>
            </w:r>
          </w:p>
        </w:tc>
        <w:tc>
          <w:tcPr>
            <w:tcW w:w="965" w:type="pct"/>
            <w:vAlign w:val="center"/>
          </w:tcPr>
          <w:p w14:paraId="3EF7964C" w14:textId="7783C1AE" w:rsidR="00B874D7" w:rsidRPr="002B0E29" w:rsidRDefault="00B874D7" w:rsidP="002B0E29">
            <w:pPr>
              <w:jc w:val="center"/>
              <w:rPr>
                <w:b/>
                <w:sz w:val="22"/>
                <w:szCs w:val="22"/>
              </w:rPr>
            </w:pPr>
            <w:r w:rsidRPr="001D1037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965" w:type="pct"/>
            <w:vAlign w:val="center"/>
          </w:tcPr>
          <w:p w14:paraId="3B4DC9E9" w14:textId="14AA1D3C" w:rsidR="00B874D7" w:rsidRPr="002B0E29" w:rsidRDefault="00B874D7" w:rsidP="002B0E29">
            <w:pPr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P</w:t>
            </w:r>
            <w:r w:rsidRPr="001D1037">
              <w:rPr>
                <w:b/>
                <w:sz w:val="22"/>
                <w:szCs w:val="22"/>
              </w:rPr>
              <w:t xml:space="preserve">ierwszy rok </w:t>
            </w:r>
            <w:r w:rsidR="00590BE4">
              <w:rPr>
                <w:b/>
                <w:sz w:val="22"/>
                <w:szCs w:val="22"/>
              </w:rPr>
              <w:br/>
            </w:r>
            <w:r w:rsidRPr="001D1037">
              <w:rPr>
                <w:b/>
                <w:sz w:val="22"/>
                <w:szCs w:val="22"/>
              </w:rPr>
              <w:t>po przyłączeniu</w:t>
            </w:r>
          </w:p>
        </w:tc>
        <w:tc>
          <w:tcPr>
            <w:tcW w:w="965" w:type="pct"/>
            <w:vAlign w:val="center"/>
          </w:tcPr>
          <w:p w14:paraId="06237612" w14:textId="1FE1CDF7" w:rsidR="00B874D7" w:rsidRPr="002B0E29" w:rsidRDefault="00B874D7" w:rsidP="001D1037">
            <w:pPr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D</w:t>
            </w:r>
            <w:r w:rsidRPr="001D1037">
              <w:rPr>
                <w:b/>
                <w:sz w:val="22"/>
                <w:szCs w:val="22"/>
              </w:rPr>
              <w:t xml:space="preserve">rugi rok </w:t>
            </w:r>
            <w:r w:rsidR="00590BE4">
              <w:rPr>
                <w:b/>
                <w:sz w:val="22"/>
                <w:szCs w:val="22"/>
              </w:rPr>
              <w:br/>
            </w:r>
            <w:r w:rsidRPr="001D1037">
              <w:rPr>
                <w:b/>
                <w:sz w:val="22"/>
                <w:szCs w:val="22"/>
              </w:rPr>
              <w:t>po przyłączeniu</w:t>
            </w:r>
          </w:p>
        </w:tc>
      </w:tr>
      <w:tr w:rsidR="008C42A6" w:rsidRPr="00CC6F08" w14:paraId="461AEECE" w14:textId="77777777" w:rsidTr="00091624">
        <w:trPr>
          <w:trHeight w:val="418"/>
          <w:jc w:val="center"/>
        </w:trPr>
        <w:tc>
          <w:tcPr>
            <w:tcW w:w="2105" w:type="pct"/>
            <w:vAlign w:val="center"/>
          </w:tcPr>
          <w:p w14:paraId="4057FACD" w14:textId="6BC47DE8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max</w:t>
            </w:r>
            <w:r w:rsidR="00E143AE">
              <w:rPr>
                <w:b/>
              </w:rPr>
              <w:t>.</w:t>
            </w:r>
            <w:r w:rsidRPr="002B0E29">
              <w:rPr>
                <w:b/>
              </w:rPr>
              <w:t xml:space="preserve"> moc zatłaczania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0A3D636B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701BA449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6F7A68FF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  <w:tr w:rsidR="008C42A6" w:rsidRPr="00CC6F08" w14:paraId="65C98F4F" w14:textId="77777777" w:rsidTr="00091624">
        <w:trPr>
          <w:trHeight w:val="381"/>
          <w:jc w:val="center"/>
        </w:trPr>
        <w:tc>
          <w:tcPr>
            <w:tcW w:w="2105" w:type="pct"/>
            <w:vAlign w:val="center"/>
          </w:tcPr>
          <w:p w14:paraId="12482B88" w14:textId="01D64D49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min</w:t>
            </w:r>
            <w:r w:rsidR="00E143AE">
              <w:rPr>
                <w:b/>
              </w:rPr>
              <w:t>.</w:t>
            </w:r>
            <w:r w:rsidRPr="002B0E29">
              <w:rPr>
                <w:b/>
              </w:rPr>
              <w:t xml:space="preserve"> moc zatłaczania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75BAB9F3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177C8C4D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201F248A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  <w:tr w:rsidR="008C42A6" w:rsidRPr="00CC6F08" w14:paraId="1A014773" w14:textId="77777777" w:rsidTr="00091624">
        <w:trPr>
          <w:trHeight w:val="341"/>
          <w:jc w:val="center"/>
        </w:trPr>
        <w:tc>
          <w:tcPr>
            <w:tcW w:w="2105" w:type="pct"/>
            <w:vAlign w:val="center"/>
          </w:tcPr>
          <w:p w14:paraId="008BA6FD" w14:textId="2E73DA4B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max</w:t>
            </w:r>
            <w:r w:rsidR="00E143AE">
              <w:rPr>
                <w:b/>
              </w:rPr>
              <w:t>.</w:t>
            </w:r>
            <w:r w:rsidRPr="002B0E29">
              <w:rPr>
                <w:b/>
              </w:rPr>
              <w:t xml:space="preserve"> moc odbioru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0891F0DC" w14:textId="77777777" w:rsidR="008C42A6" w:rsidRPr="00CC6F08" w:rsidRDefault="00590BE4" w:rsidP="00585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</w:t>
            </w:r>
          </w:p>
        </w:tc>
        <w:tc>
          <w:tcPr>
            <w:tcW w:w="965" w:type="pct"/>
            <w:vAlign w:val="center"/>
          </w:tcPr>
          <w:p w14:paraId="61D1DD32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4B1FB220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  <w:tr w:rsidR="008C42A6" w:rsidRPr="00CC6F08" w14:paraId="5E11F32F" w14:textId="77777777" w:rsidTr="00091624">
        <w:trPr>
          <w:trHeight w:val="363"/>
          <w:jc w:val="center"/>
        </w:trPr>
        <w:tc>
          <w:tcPr>
            <w:tcW w:w="2105" w:type="pct"/>
            <w:vAlign w:val="center"/>
          </w:tcPr>
          <w:p w14:paraId="3E1EC7BE" w14:textId="58136759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min</w:t>
            </w:r>
            <w:r w:rsidR="00277439">
              <w:rPr>
                <w:b/>
              </w:rPr>
              <w:t>.</w:t>
            </w:r>
            <w:r w:rsidRPr="002B0E29">
              <w:rPr>
                <w:b/>
              </w:rPr>
              <w:t xml:space="preserve"> moc odbioru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3DE18A02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10783B3B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6F850B5D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</w:tbl>
    <w:p w14:paraId="71AB2A69" w14:textId="77777777" w:rsidR="008516E3" w:rsidRDefault="008516E3" w:rsidP="008516E3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 w:rsidRPr="009217FB">
        <w:rPr>
          <w:sz w:val="22"/>
          <w:szCs w:val="22"/>
        </w:rPr>
        <w:t>Ilości paliwa gazowego odbiera</w:t>
      </w:r>
      <w:r>
        <w:rPr>
          <w:sz w:val="22"/>
          <w:szCs w:val="22"/>
        </w:rPr>
        <w:t>nego z systemu przesyłowego OSP na potrzeby własne magazynu:</w:t>
      </w:r>
    </w:p>
    <w:tbl>
      <w:tblPr>
        <w:tblpPr w:leftFromText="141" w:rightFromText="141" w:vertAnchor="text" w:horzAnchor="margin" w:tblpY="9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3184"/>
        <w:gridCol w:w="2074"/>
        <w:gridCol w:w="2076"/>
        <w:gridCol w:w="2074"/>
      </w:tblGrid>
      <w:tr w:rsidR="00B874D7" w:rsidRPr="00CC40CA" w14:paraId="116D1DC0" w14:textId="77777777" w:rsidTr="00091624">
        <w:trPr>
          <w:cantSplit/>
          <w:trHeight w:hRule="exact" w:val="723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444" w14:textId="77777777" w:rsidR="00B874D7" w:rsidRPr="00CC40CA" w:rsidRDefault="00B874D7" w:rsidP="00B874D7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CC40CA">
              <w:rPr>
                <w:b/>
                <w:sz w:val="22"/>
                <w:szCs w:val="22"/>
              </w:rPr>
              <w:t>Pobór w roku</w:t>
            </w:r>
            <w:r>
              <w:rPr>
                <w:b/>
                <w:sz w:val="22"/>
                <w:szCs w:val="22"/>
              </w:rPr>
              <w:t xml:space="preserve"> gazowym</w:t>
            </w:r>
            <w:r w:rsidRPr="00CC40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3F0" w14:textId="2B3EB018" w:rsidR="00B874D7" w:rsidRPr="00FF67BA" w:rsidRDefault="00B874D7" w:rsidP="002B0E29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2DC" w14:textId="1EF64783" w:rsidR="00B874D7" w:rsidRPr="00FF67BA" w:rsidRDefault="00B874D7" w:rsidP="002B0E29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Pierwszy rok</w:t>
            </w:r>
            <w:r w:rsidR="00590BE4">
              <w:rPr>
                <w:b/>
                <w:sz w:val="22"/>
                <w:szCs w:val="22"/>
              </w:rPr>
              <w:br/>
            </w:r>
            <w:r w:rsidRPr="002B0E29">
              <w:rPr>
                <w:b/>
                <w:sz w:val="22"/>
                <w:szCs w:val="22"/>
              </w:rPr>
              <w:t xml:space="preserve"> po przyłączeniu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DAE9" w14:textId="373CC732" w:rsidR="00B874D7" w:rsidRPr="00FF67BA" w:rsidRDefault="00B874D7" w:rsidP="002B0E29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Drugi rok</w:t>
            </w:r>
            <w:r w:rsidR="00590BE4">
              <w:rPr>
                <w:b/>
                <w:sz w:val="22"/>
                <w:szCs w:val="22"/>
              </w:rPr>
              <w:br/>
            </w:r>
            <w:r w:rsidRPr="002B0E29">
              <w:rPr>
                <w:b/>
                <w:sz w:val="22"/>
                <w:szCs w:val="22"/>
              </w:rPr>
              <w:t>po przyłączeniu</w:t>
            </w:r>
          </w:p>
        </w:tc>
      </w:tr>
      <w:tr w:rsidR="00DB3DC8" w:rsidRPr="00CC40CA" w14:paraId="7EC21A5A" w14:textId="77777777" w:rsidTr="00091624">
        <w:trPr>
          <w:cantSplit/>
          <w:trHeight w:hRule="exact" w:val="448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B0107" w14:textId="31B29A3D" w:rsidR="008C42A6" w:rsidRPr="00585295" w:rsidRDefault="00B26C96" w:rsidP="00585857">
            <w:pPr>
              <w:ind w:left="-28" w:righ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8C42A6" w:rsidRPr="00585295">
              <w:rPr>
                <w:b/>
              </w:rPr>
              <w:t>max. roczny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ED1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m</w:t>
            </w:r>
            <w:r w:rsidRPr="00585295">
              <w:rPr>
                <w:b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n/</w:t>
            </w:r>
            <w:r w:rsidRPr="00585295">
              <w:rPr>
                <w:b/>
              </w:rPr>
              <w:t>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8029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37D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BAF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3EB894EA" w14:textId="77777777" w:rsidTr="00091624">
        <w:trPr>
          <w:cantSplit/>
          <w:trHeight w:hRule="exact" w:val="448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078" w14:textId="77777777" w:rsidR="008C42A6" w:rsidRPr="00585295" w:rsidRDefault="008C42A6" w:rsidP="00585857">
            <w:pPr>
              <w:ind w:left="-28" w:right="-70"/>
              <w:rPr>
                <w:b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1C83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kWh/rok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D3C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A38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744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49FB1E94" w14:textId="77777777" w:rsidTr="00091624">
        <w:trPr>
          <w:cantSplit/>
          <w:trHeight w:hRule="exact" w:val="448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5AB1A" w14:textId="2BD3DE2B" w:rsidR="008C42A6" w:rsidRPr="00585295" w:rsidRDefault="00B26C96" w:rsidP="00585857">
            <w:pPr>
              <w:ind w:left="-28" w:righ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8C42A6" w:rsidRPr="00585295">
              <w:rPr>
                <w:b/>
              </w:rPr>
              <w:t>min. roczny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2F9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m</w:t>
            </w:r>
            <w:r w:rsidRPr="00585295">
              <w:rPr>
                <w:b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n/</w:t>
            </w:r>
            <w:r w:rsidRPr="00585295">
              <w:rPr>
                <w:b/>
              </w:rPr>
              <w:t>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5BB8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83B3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C69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3FE541DA" w14:textId="77777777" w:rsidTr="00091624">
        <w:trPr>
          <w:cantSplit/>
          <w:trHeight w:hRule="exact" w:val="448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3B7" w14:textId="77777777" w:rsidR="008C42A6" w:rsidRPr="00585295" w:rsidRDefault="008C42A6" w:rsidP="00585857">
            <w:pPr>
              <w:ind w:left="-28" w:right="-70"/>
              <w:rPr>
                <w:b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60E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kWh/rok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F102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9CDD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9A89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576CFBC0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7FE" w14:textId="65A2CBFD" w:rsidR="008C42A6" w:rsidRPr="00585295" w:rsidRDefault="00B26C96" w:rsidP="00585857">
            <w:pPr>
              <w:ind w:left="-28" w:righ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8C42A6" w:rsidRPr="00585295">
              <w:rPr>
                <w:b/>
              </w:rPr>
              <w:t>max</w:t>
            </w:r>
            <w:r w:rsidR="00277439">
              <w:rPr>
                <w:b/>
              </w:rPr>
              <w:t>.</w:t>
            </w:r>
            <w:r w:rsidR="008C42A6" w:rsidRPr="00585295">
              <w:rPr>
                <w:b/>
              </w:rPr>
              <w:t xml:space="preserve"> godzinowy (m</w:t>
            </w:r>
            <w:r w:rsidR="008C42A6" w:rsidRPr="00585295">
              <w:rPr>
                <w:b/>
                <w:vertAlign w:val="superscript"/>
              </w:rPr>
              <w:t>3</w:t>
            </w:r>
            <w:r w:rsidR="008C42A6" w:rsidRPr="00585295">
              <w:rPr>
                <w:b/>
              </w:rPr>
              <w:t>n/h)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5646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7D97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F29B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2EF2C92E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D9E" w14:textId="0465E4C0" w:rsidR="008C42A6" w:rsidRPr="001D1037" w:rsidRDefault="00B26C96" w:rsidP="00585857">
            <w:pPr>
              <w:ind w:left="-28" w:right="-70"/>
              <w:rPr>
                <w:b/>
              </w:rPr>
            </w:pPr>
            <w:r w:rsidRPr="001D1037">
              <w:rPr>
                <w:b/>
              </w:rPr>
              <w:t xml:space="preserve"> </w:t>
            </w:r>
            <w:r w:rsidR="008C42A6" w:rsidRPr="001D1037">
              <w:rPr>
                <w:b/>
              </w:rPr>
              <w:t>min. godzinowy (m</w:t>
            </w:r>
            <w:r w:rsidR="008C42A6" w:rsidRPr="001D1037">
              <w:rPr>
                <w:b/>
                <w:vertAlign w:val="superscript"/>
              </w:rPr>
              <w:t>3</w:t>
            </w:r>
            <w:r w:rsidR="008C42A6" w:rsidRPr="001D1037">
              <w:rPr>
                <w:b/>
              </w:rPr>
              <w:t>n/h)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A36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BDC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9E9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64FF08D5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52A" w14:textId="6C8723AF" w:rsidR="008C42A6" w:rsidRPr="001D1037" w:rsidRDefault="00B26C96" w:rsidP="00585857">
            <w:pPr>
              <w:ind w:left="-28" w:right="-70"/>
              <w:rPr>
                <w:b/>
              </w:rPr>
            </w:pPr>
            <w:r w:rsidRPr="001D1037">
              <w:rPr>
                <w:b/>
              </w:rPr>
              <w:t xml:space="preserve"> </w:t>
            </w:r>
            <w:r w:rsidR="008C42A6" w:rsidRPr="001D1037">
              <w:rPr>
                <w:b/>
              </w:rPr>
              <w:t>moc umowna (m</w:t>
            </w:r>
            <w:r w:rsidR="008C42A6" w:rsidRPr="001D1037">
              <w:rPr>
                <w:b/>
                <w:vertAlign w:val="superscript"/>
              </w:rPr>
              <w:t>3</w:t>
            </w:r>
            <w:r w:rsidR="008C42A6" w:rsidRPr="001D1037">
              <w:rPr>
                <w:b/>
              </w:rPr>
              <w:t>n/h)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2B9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493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E80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6C53596A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665" w14:textId="5E71FBF1" w:rsidR="008C42A6" w:rsidRPr="001D1037" w:rsidRDefault="00B26C96" w:rsidP="00585857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 xml:space="preserve"> </w:t>
            </w:r>
            <w:r w:rsidR="008C42A6" w:rsidRPr="002B0E29">
              <w:rPr>
                <w:b/>
              </w:rPr>
              <w:t>moc umowna (kWh</w:t>
            </w:r>
            <w:r w:rsidR="00DB3DC8" w:rsidRPr="002B0E29">
              <w:rPr>
                <w:b/>
              </w:rPr>
              <w:t>/h</w:t>
            </w:r>
            <w:r w:rsidR="008C42A6" w:rsidRPr="002B0E29">
              <w:rPr>
                <w:b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E390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E11C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A1D2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  <w:p w14:paraId="434FED67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0C0E68" w14:textId="22E378EE" w:rsidR="00091624" w:rsidRDefault="009075E6" w:rsidP="00091624">
      <w:pPr>
        <w:spacing w:before="240" w:after="24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>
        <w:rPr>
          <w:sz w:val="22"/>
          <w:szCs w:val="22"/>
        </w:rPr>
        <w:tab/>
        <w:t xml:space="preserve">Do przeliczenia </w:t>
      </w:r>
      <w:r>
        <w:rPr>
          <w:b/>
          <w:sz w:val="22"/>
          <w:szCs w:val="22"/>
        </w:rPr>
        <w:t>m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n </w:t>
      </w:r>
      <w:r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kWh </w:t>
      </w:r>
      <w:r>
        <w:rPr>
          <w:sz w:val="22"/>
          <w:szCs w:val="22"/>
        </w:rPr>
        <w:t xml:space="preserve">przyjęto wartość </w:t>
      </w:r>
      <w:proofErr w:type="spellStart"/>
      <w:r>
        <w:rPr>
          <w:b/>
          <w:sz w:val="22"/>
          <w:szCs w:val="22"/>
        </w:rPr>
        <w:t>Hs</w:t>
      </w:r>
      <w:r>
        <w:rPr>
          <w:b/>
          <w:sz w:val="22"/>
          <w:szCs w:val="22"/>
          <w:vertAlign w:val="subscript"/>
        </w:rPr>
        <w:t>max</w:t>
      </w:r>
      <w:proofErr w:type="spellEnd"/>
      <w:r>
        <w:rPr>
          <w:b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 podaną na stronie internetowej Operatora Gazociągów Przesyłowych GAZ-SYSTEM S.A. dla stacji gazowej</w:t>
      </w:r>
      <w:r w:rsidR="007D1C5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49A1EE8" w14:textId="4879F72B" w:rsidR="009075E6" w:rsidRDefault="009075E6" w:rsidP="00091624">
      <w:pPr>
        <w:spacing w:before="240" w:after="24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14:paraId="37A09D99" w14:textId="21850D87" w:rsidR="00636AC2" w:rsidRPr="002B0E29" w:rsidRDefault="000A3231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636AC2">
        <w:rPr>
          <w:sz w:val="22"/>
          <w:szCs w:val="22"/>
        </w:rPr>
        <w:t xml:space="preserve"> </w:t>
      </w:r>
      <w:r w:rsidR="00636AC2" w:rsidRPr="002B0E29">
        <w:rPr>
          <w:sz w:val="22"/>
          <w:szCs w:val="22"/>
        </w:rPr>
        <w:t>Moc przyłączeniowa (m</w:t>
      </w:r>
      <w:r w:rsidR="00636AC2" w:rsidRPr="002B0E29">
        <w:rPr>
          <w:sz w:val="22"/>
          <w:szCs w:val="22"/>
          <w:vertAlign w:val="superscript"/>
        </w:rPr>
        <w:t>3</w:t>
      </w:r>
      <w:r w:rsidR="0066149D">
        <w:rPr>
          <w:sz w:val="22"/>
          <w:szCs w:val="22"/>
        </w:rPr>
        <w:t>n</w:t>
      </w:r>
      <w:r w:rsidR="00636AC2" w:rsidRPr="002B0E29">
        <w:rPr>
          <w:sz w:val="22"/>
          <w:szCs w:val="22"/>
        </w:rPr>
        <w:t>/h):</w:t>
      </w:r>
      <w:r w:rsidR="00C47739">
        <w:rPr>
          <w:sz w:val="22"/>
          <w:szCs w:val="22"/>
        </w:rPr>
        <w:t xml:space="preserve"> </w:t>
      </w:r>
      <w:r w:rsidR="00636AC2" w:rsidRPr="002B0E29">
        <w:rPr>
          <w:sz w:val="22"/>
          <w:szCs w:val="22"/>
        </w:rPr>
        <w:t>…………………………………………………………………………………...</w:t>
      </w:r>
    </w:p>
    <w:p w14:paraId="280CCF0A" w14:textId="77777777" w:rsidR="008516E3" w:rsidRPr="00636AC2" w:rsidRDefault="008516E3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636AC2">
        <w:rPr>
          <w:sz w:val="22"/>
          <w:szCs w:val="22"/>
        </w:rPr>
        <w:lastRenderedPageBreak/>
        <w:t>Charakterystyka pracy instalacji magazynowej: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763"/>
        <w:gridCol w:w="1764"/>
        <w:gridCol w:w="1763"/>
        <w:gridCol w:w="1764"/>
      </w:tblGrid>
      <w:tr w:rsidR="008516E3" w:rsidRPr="00E00982" w14:paraId="64A0372E" w14:textId="77777777" w:rsidTr="008F4FA8">
        <w:trPr>
          <w:trHeight w:hRule="exact" w:val="560"/>
        </w:trPr>
        <w:tc>
          <w:tcPr>
            <w:tcW w:w="3409" w:type="dxa"/>
            <w:vAlign w:val="center"/>
          </w:tcPr>
          <w:p w14:paraId="0E6F8D26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w kwartałach:</w:t>
            </w:r>
          </w:p>
        </w:tc>
        <w:tc>
          <w:tcPr>
            <w:tcW w:w="1763" w:type="dxa"/>
            <w:vAlign w:val="center"/>
          </w:tcPr>
          <w:p w14:paraId="6886AE76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 kw.</w:t>
            </w:r>
          </w:p>
        </w:tc>
        <w:tc>
          <w:tcPr>
            <w:tcW w:w="1764" w:type="dxa"/>
            <w:vAlign w:val="center"/>
          </w:tcPr>
          <w:p w14:paraId="11DFE5E6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II kw.</w:t>
            </w:r>
          </w:p>
        </w:tc>
        <w:tc>
          <w:tcPr>
            <w:tcW w:w="1763" w:type="dxa"/>
            <w:vAlign w:val="center"/>
          </w:tcPr>
          <w:p w14:paraId="558353CA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III kw.</w:t>
            </w:r>
          </w:p>
        </w:tc>
        <w:tc>
          <w:tcPr>
            <w:tcW w:w="1764" w:type="dxa"/>
            <w:vAlign w:val="center"/>
          </w:tcPr>
          <w:p w14:paraId="2A323ECE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IV kw.</w:t>
            </w:r>
          </w:p>
        </w:tc>
      </w:tr>
      <w:tr w:rsidR="008516E3" w:rsidRPr="00E00982" w14:paraId="0D77F7E7" w14:textId="77777777" w:rsidTr="008F4FA8">
        <w:trPr>
          <w:trHeight w:val="483"/>
        </w:trPr>
        <w:tc>
          <w:tcPr>
            <w:tcW w:w="3409" w:type="dxa"/>
          </w:tcPr>
          <w:p w14:paraId="7171D173" w14:textId="6E2B6F10" w:rsidR="008516E3" w:rsidRPr="00585295" w:rsidRDefault="008516E3" w:rsidP="00585857">
            <w:pPr>
              <w:rPr>
                <w:b/>
              </w:rPr>
            </w:pPr>
            <w:r w:rsidRPr="00585295">
              <w:rPr>
                <w:b/>
              </w:rPr>
              <w:t>% rocznego odbioru z instalacji</w:t>
            </w:r>
          </w:p>
        </w:tc>
        <w:tc>
          <w:tcPr>
            <w:tcW w:w="1763" w:type="dxa"/>
          </w:tcPr>
          <w:p w14:paraId="367D1EA4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790D48C6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14:paraId="0DADD3E9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60A74E69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</w:tr>
      <w:tr w:rsidR="008516E3" w:rsidRPr="00E00982" w14:paraId="365B964E" w14:textId="77777777" w:rsidTr="008F4FA8">
        <w:trPr>
          <w:trHeight w:val="483"/>
        </w:trPr>
        <w:tc>
          <w:tcPr>
            <w:tcW w:w="3409" w:type="dxa"/>
          </w:tcPr>
          <w:p w14:paraId="4E6DFFA8" w14:textId="77777777" w:rsidR="008516E3" w:rsidRPr="00585295" w:rsidRDefault="008516E3" w:rsidP="00585857">
            <w:pPr>
              <w:ind w:right="-112"/>
              <w:rPr>
                <w:b/>
              </w:rPr>
            </w:pPr>
            <w:r w:rsidRPr="00585295">
              <w:rPr>
                <w:b/>
              </w:rPr>
              <w:t>% rocznego zatłaczania do instalacji</w:t>
            </w:r>
          </w:p>
        </w:tc>
        <w:tc>
          <w:tcPr>
            <w:tcW w:w="1763" w:type="dxa"/>
          </w:tcPr>
          <w:p w14:paraId="6CF5A659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26FB87C4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14:paraId="1A941F2E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3F7CEB4C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</w:tr>
    </w:tbl>
    <w:p w14:paraId="72A2040D" w14:textId="77777777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Wymagane ciśnienie paliwa gazowego: </w:t>
      </w:r>
    </w:p>
    <w:p w14:paraId="4C825F22" w14:textId="747564E4" w:rsidR="008516E3" w:rsidRDefault="008516E3" w:rsidP="00091624">
      <w:pPr>
        <w:pStyle w:val="Tekstpodstawowy"/>
        <w:numPr>
          <w:ilvl w:val="1"/>
          <w:numId w:val="11"/>
        </w:numPr>
        <w:spacing w:before="240" w:after="240"/>
        <w:ind w:left="1134" w:hanging="708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przy zatłaczaniu paliwa gazowego do instalacji magazynowej:</w:t>
      </w:r>
    </w:p>
    <w:p w14:paraId="4D6F3132" w14:textId="77777777" w:rsidR="008516E3" w:rsidRPr="00E00982" w:rsidRDefault="008516E3" w:rsidP="00091624">
      <w:pPr>
        <w:pStyle w:val="Tekstpodstawowy"/>
        <w:numPr>
          <w:ilvl w:val="0"/>
          <w:numId w:val="3"/>
        </w:numPr>
        <w:tabs>
          <w:tab w:val="left" w:pos="360"/>
        </w:tabs>
        <w:spacing w:before="240" w:after="240"/>
        <w:ind w:left="1434" w:hanging="357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minimalne ............................ </w:t>
      </w:r>
      <w:proofErr w:type="spellStart"/>
      <w:r w:rsidRPr="00E00982">
        <w:rPr>
          <w:rFonts w:ascii="Century Gothic" w:hAnsi="Century Gothic"/>
          <w:szCs w:val="22"/>
          <w:lang w:val="pl-PL"/>
        </w:rPr>
        <w:t>MPa</w:t>
      </w:r>
      <w:proofErr w:type="spellEnd"/>
      <w:r w:rsidRPr="00E00982">
        <w:rPr>
          <w:rFonts w:ascii="Century Gothic" w:hAnsi="Century Gothic"/>
          <w:szCs w:val="22"/>
          <w:lang w:val="pl-PL"/>
        </w:rPr>
        <w:t>,</w:t>
      </w:r>
    </w:p>
    <w:p w14:paraId="3DBF3B08" w14:textId="77777777" w:rsidR="008516E3" w:rsidRPr="003316E9" w:rsidRDefault="008516E3" w:rsidP="00091624">
      <w:pPr>
        <w:numPr>
          <w:ilvl w:val="0"/>
          <w:numId w:val="3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maksymalne 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.</w:t>
      </w:r>
    </w:p>
    <w:p w14:paraId="6C488303" w14:textId="77777777" w:rsidR="008516E3" w:rsidRPr="00E40764" w:rsidRDefault="008516E3" w:rsidP="00091624">
      <w:pPr>
        <w:pStyle w:val="Tekstpodstawowy"/>
        <w:numPr>
          <w:ilvl w:val="1"/>
          <w:numId w:val="11"/>
        </w:numPr>
        <w:spacing w:before="240" w:after="240"/>
        <w:ind w:left="1134" w:hanging="708"/>
        <w:jc w:val="both"/>
        <w:rPr>
          <w:rFonts w:ascii="Century Gothic" w:hAnsi="Century Gothic"/>
          <w:szCs w:val="22"/>
          <w:lang w:val="pl-PL"/>
        </w:rPr>
      </w:pPr>
      <w:r w:rsidRPr="00E40764">
        <w:rPr>
          <w:rFonts w:ascii="Century Gothic" w:hAnsi="Century Gothic"/>
          <w:szCs w:val="22"/>
          <w:lang w:val="pl-PL"/>
        </w:rPr>
        <w:t xml:space="preserve">przy odbiorze paliwa gazowego z instalacji magazynowej: </w:t>
      </w:r>
    </w:p>
    <w:p w14:paraId="3548D84F" w14:textId="77777777" w:rsidR="008516E3" w:rsidRPr="00E00982" w:rsidRDefault="008516E3" w:rsidP="00091624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minimalne ............................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,</w:t>
      </w:r>
    </w:p>
    <w:p w14:paraId="469F21DF" w14:textId="77777777" w:rsidR="008516E3" w:rsidRPr="00FE5870" w:rsidRDefault="008516E3" w:rsidP="00091624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maksymalne 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.</w:t>
      </w:r>
    </w:p>
    <w:p w14:paraId="61E33350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Koncesja na magazynowanie paliwa gazowego (promesa koncesji):</w:t>
      </w:r>
    </w:p>
    <w:p w14:paraId="643472F4" w14:textId="77777777" w:rsidR="008516E3" w:rsidRPr="0063253C" w:rsidRDefault="008516E3" w:rsidP="00E40764">
      <w:pPr>
        <w:pStyle w:val="Tekstpodstawowy"/>
        <w:spacing w:before="240" w:after="240"/>
        <w:ind w:left="340"/>
        <w:jc w:val="both"/>
        <w:rPr>
          <w:rFonts w:ascii="Century Gothic" w:hAnsi="Century Gothic"/>
          <w:szCs w:val="22"/>
          <w:lang w:val="pl-PL"/>
        </w:rPr>
      </w:pPr>
      <w:r w:rsidRPr="00B42C98"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</w:t>
      </w:r>
      <w:r w:rsidR="00CD10A7">
        <w:rPr>
          <w:rFonts w:ascii="Century Gothic" w:hAnsi="Century Gothic"/>
          <w:szCs w:val="22"/>
          <w:lang w:val="pl-PL"/>
        </w:rPr>
        <w:t>……….</w:t>
      </w:r>
    </w:p>
    <w:p w14:paraId="4B2AF440" w14:textId="77777777" w:rsidR="008516E3" w:rsidRPr="000628CB" w:rsidRDefault="008516E3" w:rsidP="00E40764">
      <w:pPr>
        <w:spacing w:before="240" w:after="240"/>
        <w:jc w:val="center"/>
        <w:rPr>
          <w:sz w:val="16"/>
          <w:szCs w:val="16"/>
        </w:rPr>
      </w:pPr>
      <w:r w:rsidRPr="000628CB">
        <w:rPr>
          <w:sz w:val="16"/>
          <w:szCs w:val="16"/>
        </w:rPr>
        <w:t>(nr, data wydania, rodzaj koncesjonowanej działalności, przez kogo wydana, termin ważności)</w:t>
      </w:r>
    </w:p>
    <w:p w14:paraId="49E90D85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Inne informacje mające wpływ na określenie warunków przyłączenia:</w:t>
      </w:r>
    </w:p>
    <w:p w14:paraId="0CB89218" w14:textId="77777777" w:rsidR="008516E3" w:rsidRPr="0063253C" w:rsidRDefault="008516E3" w:rsidP="00091624">
      <w:pPr>
        <w:spacing w:before="240" w:after="24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CD10A7">
        <w:rPr>
          <w:sz w:val="22"/>
          <w:szCs w:val="22"/>
        </w:rPr>
        <w:t>………………………………………………………………………………….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</w:t>
      </w:r>
      <w:r w:rsidR="00CD10A7">
        <w:rPr>
          <w:sz w:val="22"/>
          <w:szCs w:val="22"/>
        </w:rPr>
        <w:t>………………………….</w:t>
      </w:r>
    </w:p>
    <w:p w14:paraId="1FC94FFA" w14:textId="77777777" w:rsidR="008516E3" w:rsidRDefault="008516E3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parametrów jakościowych paliwa gazowego lub warunków jego przesyłania inne niż określone w Instrukcji Ruchu i Eksploatacji Sieci Przesyłowej:</w:t>
      </w:r>
    </w:p>
    <w:p w14:paraId="090DF893" w14:textId="77777777" w:rsidR="008516E3" w:rsidRDefault="008516E3" w:rsidP="00091624">
      <w:pPr>
        <w:spacing w:before="240" w:after="24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="00CD10A7">
        <w:rPr>
          <w:sz w:val="22"/>
          <w:szCs w:val="22"/>
        </w:rPr>
        <w:t>……………………….</w:t>
      </w:r>
    </w:p>
    <w:p w14:paraId="7805CF34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Do wniosku załączam:</w:t>
      </w:r>
    </w:p>
    <w:p w14:paraId="11EAF9C0" w14:textId="77777777" w:rsidR="008516E3" w:rsidRPr="00E00982" w:rsidRDefault="008516E3" w:rsidP="008516E3">
      <w:pPr>
        <w:numPr>
          <w:ilvl w:val="0"/>
          <w:numId w:val="2"/>
        </w:numPr>
        <w:spacing w:after="120"/>
        <w:ind w:left="720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projekt zagospodarowania działki lub terenu sporządzony na kopii aktualnej mapy zasadniczej lub na mapie jednostkowej przyjętej do państwowego zasobu geodezyjnego</w:t>
      </w:r>
      <w:r>
        <w:rPr>
          <w:sz w:val="22"/>
          <w:szCs w:val="22"/>
        </w:rPr>
        <w:t xml:space="preserve"> </w:t>
      </w:r>
      <w:r w:rsidR="00CD10A7">
        <w:rPr>
          <w:sz w:val="22"/>
          <w:szCs w:val="22"/>
        </w:rPr>
        <w:br/>
      </w:r>
      <w:r w:rsidRPr="00E00982">
        <w:rPr>
          <w:sz w:val="22"/>
          <w:szCs w:val="22"/>
        </w:rPr>
        <w:t>i kartograficznego, z zaznaczonymi przyłączanymi urządzeniami, instalacjami lub sieciami,</w:t>
      </w:r>
    </w:p>
    <w:p w14:paraId="7E7BF7F7" w14:textId="77777777" w:rsidR="008516E3" w:rsidRPr="00E00982" w:rsidRDefault="008516E3" w:rsidP="008516E3">
      <w:pPr>
        <w:numPr>
          <w:ilvl w:val="0"/>
          <w:numId w:val="2"/>
        </w:numPr>
        <w:spacing w:after="120"/>
        <w:ind w:left="709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kopię koncesji lub promesy koncesji,</w:t>
      </w:r>
    </w:p>
    <w:p w14:paraId="74E4A7ED" w14:textId="77777777" w:rsidR="008516E3" w:rsidRPr="00E00982" w:rsidRDefault="008516E3" w:rsidP="008516E3">
      <w:pPr>
        <w:numPr>
          <w:ilvl w:val="0"/>
          <w:numId w:val="2"/>
        </w:numPr>
        <w:spacing w:after="120"/>
        <w:ind w:left="709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</w:t>
      </w:r>
      <w:r>
        <w:rPr>
          <w:sz w:val="22"/>
          <w:szCs w:val="22"/>
        </w:rPr>
        <w:t>.</w:t>
      </w:r>
    </w:p>
    <w:p w14:paraId="030B3034" w14:textId="77777777" w:rsidR="008516E3" w:rsidRPr="00E5450E" w:rsidRDefault="008516E3" w:rsidP="008516E3">
      <w:pPr>
        <w:ind w:left="1080" w:hanging="1080"/>
        <w:jc w:val="both"/>
        <w:rPr>
          <w:sz w:val="22"/>
          <w:szCs w:val="22"/>
        </w:rPr>
      </w:pPr>
    </w:p>
    <w:p w14:paraId="5F44ED2A" w14:textId="77777777" w:rsidR="00E2054C" w:rsidRPr="00E5450E" w:rsidRDefault="008516E3" w:rsidP="008516E3">
      <w:pPr>
        <w:ind w:left="993" w:hanging="966"/>
        <w:jc w:val="both"/>
        <w:rPr>
          <w:sz w:val="22"/>
          <w:szCs w:val="22"/>
        </w:rPr>
      </w:pPr>
      <w:r w:rsidRPr="00E5450E">
        <w:rPr>
          <w:sz w:val="22"/>
          <w:szCs w:val="22"/>
        </w:rPr>
        <w:t>UWAGA:</w:t>
      </w:r>
      <w:r w:rsidRPr="00E5450E">
        <w:rPr>
          <w:sz w:val="22"/>
          <w:szCs w:val="22"/>
        </w:rPr>
        <w:tab/>
      </w:r>
      <w:r w:rsidR="00E2054C" w:rsidRPr="00E5450E">
        <w:rPr>
          <w:sz w:val="22"/>
          <w:szCs w:val="22"/>
        </w:rPr>
        <w:t xml:space="preserve">Wniosek powinien być podpisany przez organ uprawniony do reprezentacji Spółki zgodnie </w:t>
      </w:r>
      <w:r w:rsidR="008F4FA8" w:rsidRPr="00E5450E">
        <w:rPr>
          <w:sz w:val="22"/>
          <w:szCs w:val="22"/>
        </w:rPr>
        <w:br/>
      </w:r>
      <w:r w:rsidR="00E2054C" w:rsidRPr="00E5450E">
        <w:rPr>
          <w:sz w:val="22"/>
          <w:szCs w:val="22"/>
        </w:rPr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724B5FE4" w14:textId="77777777" w:rsidR="00E2054C" w:rsidRPr="00E5450E" w:rsidRDefault="00E2054C" w:rsidP="008516E3">
      <w:pPr>
        <w:ind w:left="993" w:hanging="966"/>
        <w:jc w:val="both"/>
        <w:rPr>
          <w:sz w:val="22"/>
          <w:szCs w:val="22"/>
        </w:rPr>
      </w:pPr>
    </w:p>
    <w:p w14:paraId="50AA936E" w14:textId="77777777" w:rsidR="008516E3" w:rsidRPr="00E5450E" w:rsidRDefault="008516E3" w:rsidP="008F4FA8">
      <w:pPr>
        <w:ind w:left="993"/>
        <w:jc w:val="both"/>
        <w:rPr>
          <w:sz w:val="22"/>
          <w:szCs w:val="22"/>
        </w:rPr>
      </w:pPr>
      <w:r w:rsidRPr="00E5450E">
        <w:rPr>
          <w:sz w:val="22"/>
          <w:szCs w:val="22"/>
        </w:rPr>
        <w:t>Kopie składanych dokumentów powinny być potwierdzone za zgodność z oryginałem przez radcę prawnego lub notariusza lub osobę upoważnioną do reprezentowania wnioskodawcy.</w:t>
      </w:r>
    </w:p>
    <w:p w14:paraId="3AE6C87D" w14:textId="77777777" w:rsidR="008F4FA8" w:rsidRDefault="008F4FA8" w:rsidP="00E5450E">
      <w:pPr>
        <w:jc w:val="both"/>
        <w:rPr>
          <w:sz w:val="22"/>
          <w:szCs w:val="22"/>
        </w:rPr>
      </w:pPr>
    </w:p>
    <w:p w14:paraId="42A641F8" w14:textId="34B28DEE" w:rsidR="00467946" w:rsidRDefault="00467946" w:rsidP="00E5450E">
      <w:pPr>
        <w:jc w:val="both"/>
        <w:rPr>
          <w:sz w:val="22"/>
          <w:szCs w:val="22"/>
        </w:rPr>
      </w:pPr>
    </w:p>
    <w:p w14:paraId="40FBA27A" w14:textId="77777777" w:rsidR="00091624" w:rsidRDefault="00091624" w:rsidP="00E5450E">
      <w:pPr>
        <w:jc w:val="both"/>
        <w:rPr>
          <w:sz w:val="22"/>
          <w:szCs w:val="22"/>
        </w:rPr>
      </w:pPr>
    </w:p>
    <w:p w14:paraId="7F3DA9C5" w14:textId="77777777" w:rsidR="00467946" w:rsidRPr="00E00982" w:rsidRDefault="00467946" w:rsidP="00E5450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8516E3" w:rsidRPr="00F7681A" w14:paraId="58EB003B" w14:textId="77777777" w:rsidTr="00585857">
        <w:trPr>
          <w:trHeight w:val="490"/>
        </w:trPr>
        <w:tc>
          <w:tcPr>
            <w:tcW w:w="2889" w:type="dxa"/>
            <w:vAlign w:val="center"/>
          </w:tcPr>
          <w:p w14:paraId="7BA6F33B" w14:textId="77777777" w:rsidR="008516E3" w:rsidRPr="00F7681A" w:rsidRDefault="008516E3" w:rsidP="00585857">
            <w:pPr>
              <w:jc w:val="center"/>
            </w:pPr>
            <w:r w:rsidRPr="00F7681A"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4ECE2AA0" w14:textId="77777777" w:rsidR="008516E3" w:rsidRPr="00F7681A" w:rsidRDefault="008516E3" w:rsidP="00585857">
            <w:pPr>
              <w:jc w:val="center"/>
            </w:pPr>
            <w:r w:rsidRPr="00F7681A">
              <w:t>……………………………</w:t>
            </w:r>
          </w:p>
        </w:tc>
        <w:tc>
          <w:tcPr>
            <w:tcW w:w="3434" w:type="dxa"/>
            <w:vAlign w:val="center"/>
          </w:tcPr>
          <w:p w14:paraId="56461045" w14:textId="77777777" w:rsidR="008516E3" w:rsidRPr="00F7681A" w:rsidRDefault="008516E3" w:rsidP="00585857">
            <w:pPr>
              <w:jc w:val="center"/>
            </w:pPr>
            <w:r w:rsidRPr="00F7681A">
              <w:t>…………………………………………………….</w:t>
            </w:r>
          </w:p>
        </w:tc>
      </w:tr>
      <w:tr w:rsidR="008516E3" w:rsidRPr="00F7681A" w14:paraId="3E964767" w14:textId="77777777" w:rsidTr="00585857">
        <w:trPr>
          <w:trHeight w:val="490"/>
        </w:trPr>
        <w:tc>
          <w:tcPr>
            <w:tcW w:w="2889" w:type="dxa"/>
            <w:vAlign w:val="center"/>
          </w:tcPr>
          <w:p w14:paraId="4A74B71E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7AA1D203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2D02AE4F" w14:textId="77777777" w:rsidR="00C34DCA" w:rsidRDefault="00C34DCA" w:rsidP="0058585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</w:p>
          <w:p w14:paraId="5AE5D1DB" w14:textId="69B7D59F" w:rsidR="008516E3" w:rsidRPr="00E5450E" w:rsidRDefault="008516E3" w:rsidP="0058585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podpis</w:t>
            </w:r>
            <w:r w:rsidR="00C34DCA">
              <w:rPr>
                <w:sz w:val="22"/>
                <w:szCs w:val="22"/>
              </w:rPr>
              <w:t>/y</w:t>
            </w:r>
            <w:r w:rsidRPr="00E5450E">
              <w:rPr>
                <w:sz w:val="22"/>
                <w:szCs w:val="22"/>
              </w:rPr>
              <w:t xml:space="preserve"> wnioskodawcy</w:t>
            </w:r>
            <w:r w:rsidR="00C34DCA">
              <w:rPr>
                <w:sz w:val="22"/>
                <w:szCs w:val="22"/>
              </w:rPr>
              <w:t>/</w:t>
            </w:r>
            <w:r w:rsidRPr="00E5450E">
              <w:rPr>
                <w:sz w:val="22"/>
                <w:szCs w:val="22"/>
              </w:rPr>
              <w:t>ów</w:t>
            </w:r>
          </w:p>
          <w:p w14:paraId="3DB0B180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3E1455" w14:textId="77777777" w:rsidR="008516E3" w:rsidRPr="00F7681A" w:rsidRDefault="008516E3" w:rsidP="008516E3">
      <w:pPr>
        <w:spacing w:line="360" w:lineRule="auto"/>
        <w:jc w:val="both"/>
      </w:pPr>
      <w:r w:rsidRPr="00F7681A">
        <w:t>* niepotrzebne skreślić</w:t>
      </w:r>
    </w:p>
    <w:sectPr w:rsidR="008516E3" w:rsidRPr="00F7681A" w:rsidSect="000D09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70FA" w14:textId="77777777" w:rsidR="002B0E29" w:rsidRDefault="002B0E29">
      <w:r>
        <w:separator/>
      </w:r>
    </w:p>
  </w:endnote>
  <w:endnote w:type="continuationSeparator" w:id="0">
    <w:p w14:paraId="12D61FE5" w14:textId="77777777" w:rsidR="002B0E29" w:rsidRDefault="002B0E29">
      <w:r>
        <w:continuationSeparator/>
      </w:r>
    </w:p>
  </w:endnote>
  <w:endnote w:type="continuationNotice" w:id="1">
    <w:p w14:paraId="5396B2E6" w14:textId="77777777" w:rsidR="002B0E29" w:rsidRDefault="002B0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7104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B762D8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17CD" w14:textId="021BEDD3" w:rsidR="008516E3" w:rsidRDefault="008516E3">
    <w:pPr>
      <w:pStyle w:val="Stopka"/>
      <w:jc w:val="right"/>
    </w:pPr>
    <w:r w:rsidRPr="008516E3">
      <w:rPr>
        <w:sz w:val="16"/>
      </w:rPr>
      <w:t xml:space="preserve">Strona </w:t>
    </w:r>
    <w:r w:rsidRPr="008516E3">
      <w:rPr>
        <w:b/>
        <w:bCs/>
        <w:szCs w:val="24"/>
      </w:rPr>
      <w:fldChar w:fldCharType="begin"/>
    </w:r>
    <w:r w:rsidRPr="008516E3">
      <w:rPr>
        <w:b/>
        <w:bCs/>
        <w:sz w:val="16"/>
      </w:rPr>
      <w:instrText>PAGE</w:instrText>
    </w:r>
    <w:r w:rsidRPr="008516E3">
      <w:rPr>
        <w:b/>
        <w:bCs/>
        <w:szCs w:val="24"/>
      </w:rPr>
      <w:fldChar w:fldCharType="separate"/>
    </w:r>
    <w:r w:rsidR="004962B7">
      <w:rPr>
        <w:b/>
        <w:bCs/>
        <w:noProof/>
        <w:sz w:val="16"/>
      </w:rPr>
      <w:t>2</w:t>
    </w:r>
    <w:r w:rsidRPr="008516E3">
      <w:rPr>
        <w:b/>
        <w:bCs/>
        <w:szCs w:val="24"/>
      </w:rPr>
      <w:fldChar w:fldCharType="end"/>
    </w:r>
    <w:r w:rsidRPr="008516E3">
      <w:rPr>
        <w:sz w:val="16"/>
      </w:rPr>
      <w:t xml:space="preserve"> z </w:t>
    </w:r>
    <w:r w:rsidRPr="008516E3">
      <w:rPr>
        <w:b/>
        <w:bCs/>
        <w:szCs w:val="24"/>
      </w:rPr>
      <w:fldChar w:fldCharType="begin"/>
    </w:r>
    <w:r w:rsidRPr="008516E3">
      <w:rPr>
        <w:b/>
        <w:bCs/>
        <w:sz w:val="16"/>
      </w:rPr>
      <w:instrText>NUMPAGES</w:instrText>
    </w:r>
    <w:r w:rsidRPr="008516E3">
      <w:rPr>
        <w:b/>
        <w:bCs/>
        <w:szCs w:val="24"/>
      </w:rPr>
      <w:fldChar w:fldCharType="separate"/>
    </w:r>
    <w:r w:rsidR="004962B7">
      <w:rPr>
        <w:b/>
        <w:bCs/>
        <w:noProof/>
        <w:sz w:val="16"/>
      </w:rPr>
      <w:t>4</w:t>
    </w:r>
    <w:r w:rsidRPr="008516E3">
      <w:rPr>
        <w:b/>
        <w:bCs/>
        <w:szCs w:val="24"/>
      </w:rPr>
      <w:fldChar w:fldCharType="end"/>
    </w:r>
  </w:p>
  <w:p w14:paraId="1CAA1540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A4B1" w14:textId="41D3085B" w:rsidR="00835C57" w:rsidRDefault="002B0E29" w:rsidP="00127386">
    <w:pPr>
      <w:pStyle w:val="Stopka"/>
      <w:jc w:val="center"/>
    </w:pPr>
    <w:r w:rsidRPr="00AF5E3A">
      <w:rPr>
        <w:noProof/>
      </w:rPr>
      <w:drawing>
        <wp:inline distT="0" distB="0" distL="0" distR="0" wp14:anchorId="6FDE9D37" wp14:editId="5FBF1D47">
          <wp:extent cx="6772275" cy="361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CCC35" w14:textId="77777777" w:rsidR="00835C57" w:rsidRDefault="00835C57" w:rsidP="00683652">
    <w:pPr>
      <w:pStyle w:val="Stopka"/>
    </w:pPr>
  </w:p>
  <w:p w14:paraId="5972BFAE" w14:textId="77777777" w:rsidR="00835C57" w:rsidRDefault="00835C57" w:rsidP="00683652">
    <w:pPr>
      <w:pStyle w:val="Stopka"/>
    </w:pPr>
  </w:p>
  <w:p w14:paraId="2230596B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034D" w14:textId="77777777" w:rsidR="002B0E29" w:rsidRDefault="002B0E29">
      <w:r>
        <w:separator/>
      </w:r>
    </w:p>
  </w:footnote>
  <w:footnote w:type="continuationSeparator" w:id="0">
    <w:p w14:paraId="152D895B" w14:textId="77777777" w:rsidR="002B0E29" w:rsidRDefault="002B0E29">
      <w:r>
        <w:continuationSeparator/>
      </w:r>
    </w:p>
  </w:footnote>
  <w:footnote w:type="continuationNotice" w:id="1">
    <w:p w14:paraId="3917BA0B" w14:textId="77777777" w:rsidR="002B0E29" w:rsidRDefault="002B0E29"/>
  </w:footnote>
  <w:footnote w:id="2">
    <w:p w14:paraId="369ED985" w14:textId="77777777" w:rsidR="008A20DF" w:rsidRDefault="008A20DF" w:rsidP="002B0E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9897" w14:textId="6F49C87F" w:rsidR="00835C57" w:rsidRDefault="002B0E29" w:rsidP="0041391C">
    <w:pPr>
      <w:pStyle w:val="Nagwek"/>
      <w:jc w:val="center"/>
    </w:pPr>
    <w:r w:rsidRPr="00AF5E3A">
      <w:rPr>
        <w:noProof/>
      </w:rPr>
      <w:drawing>
        <wp:inline distT="0" distB="0" distL="0" distR="0" wp14:anchorId="45B10026" wp14:editId="2B4E20B7">
          <wp:extent cx="67722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98117" w14:textId="77777777"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686A" w14:textId="6BE413D4" w:rsidR="00835C57" w:rsidRDefault="002B0E29" w:rsidP="0041391C">
    <w:pPr>
      <w:pStyle w:val="Nagwek"/>
      <w:jc w:val="center"/>
    </w:pPr>
    <w:r w:rsidRPr="00AF5E3A">
      <w:rPr>
        <w:noProof/>
      </w:rPr>
      <w:drawing>
        <wp:inline distT="0" distB="0" distL="0" distR="0" wp14:anchorId="152CB9BF" wp14:editId="32FB4072">
          <wp:extent cx="6838950" cy="1057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992"/>
    <w:multiLevelType w:val="hybridMultilevel"/>
    <w:tmpl w:val="209E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792B"/>
    <w:multiLevelType w:val="hybridMultilevel"/>
    <w:tmpl w:val="6D7C8CD8"/>
    <w:lvl w:ilvl="0" w:tplc="5EF8BD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6059"/>
    <w:multiLevelType w:val="hybridMultilevel"/>
    <w:tmpl w:val="6D64106C"/>
    <w:lvl w:ilvl="0" w:tplc="C92AC7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B318C"/>
    <w:multiLevelType w:val="multilevel"/>
    <w:tmpl w:val="F1F864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7605203"/>
    <w:multiLevelType w:val="hybridMultilevel"/>
    <w:tmpl w:val="FE38602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912CB"/>
    <w:multiLevelType w:val="hybridMultilevel"/>
    <w:tmpl w:val="6B90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D66"/>
    <w:multiLevelType w:val="hybridMultilevel"/>
    <w:tmpl w:val="21A6587A"/>
    <w:lvl w:ilvl="0" w:tplc="F0267576">
      <w:start w:val="1"/>
      <w:numFmt w:val="lowerLetter"/>
      <w:lvlText w:val="%1)"/>
      <w:legacy w:legacy="1" w:legacySpace="0" w:legacyIndent="283"/>
      <w:lvlJc w:val="left"/>
      <w:pPr>
        <w:ind w:left="4962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119"/>
        </w:tabs>
        <w:ind w:left="61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39"/>
        </w:tabs>
        <w:ind w:left="68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79"/>
        </w:tabs>
        <w:ind w:left="82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99"/>
        </w:tabs>
        <w:ind w:left="89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39"/>
        </w:tabs>
        <w:ind w:left="104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59"/>
        </w:tabs>
        <w:ind w:left="11159" w:hanging="180"/>
      </w:pPr>
    </w:lvl>
  </w:abstractNum>
  <w:abstractNum w:abstractNumId="7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92F50"/>
    <w:multiLevelType w:val="hybridMultilevel"/>
    <w:tmpl w:val="C8D091B4"/>
    <w:lvl w:ilvl="0" w:tplc="5EF8BD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916C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E3"/>
    <w:rsid w:val="000250EE"/>
    <w:rsid w:val="000310E8"/>
    <w:rsid w:val="00037760"/>
    <w:rsid w:val="00052815"/>
    <w:rsid w:val="000628CB"/>
    <w:rsid w:val="00077727"/>
    <w:rsid w:val="00091624"/>
    <w:rsid w:val="000A3231"/>
    <w:rsid w:val="000B584A"/>
    <w:rsid w:val="000C0673"/>
    <w:rsid w:val="000D0995"/>
    <w:rsid w:val="00105CF1"/>
    <w:rsid w:val="00116B20"/>
    <w:rsid w:val="00122C07"/>
    <w:rsid w:val="00127386"/>
    <w:rsid w:val="0015169C"/>
    <w:rsid w:val="001532EA"/>
    <w:rsid w:val="00157A45"/>
    <w:rsid w:val="00163066"/>
    <w:rsid w:val="0016508D"/>
    <w:rsid w:val="00172807"/>
    <w:rsid w:val="00182611"/>
    <w:rsid w:val="00193B38"/>
    <w:rsid w:val="00197305"/>
    <w:rsid w:val="001A03A7"/>
    <w:rsid w:val="001D1037"/>
    <w:rsid w:val="001D3646"/>
    <w:rsid w:val="001E3562"/>
    <w:rsid w:val="001F4089"/>
    <w:rsid w:val="00222313"/>
    <w:rsid w:val="00232933"/>
    <w:rsid w:val="0023441D"/>
    <w:rsid w:val="00237C49"/>
    <w:rsid w:val="00240C8B"/>
    <w:rsid w:val="00253FDF"/>
    <w:rsid w:val="00277439"/>
    <w:rsid w:val="00282D72"/>
    <w:rsid w:val="002840F4"/>
    <w:rsid w:val="00292821"/>
    <w:rsid w:val="00296268"/>
    <w:rsid w:val="002A1BE3"/>
    <w:rsid w:val="002B0E29"/>
    <w:rsid w:val="002B1E1E"/>
    <w:rsid w:val="002B25F3"/>
    <w:rsid w:val="002B4C71"/>
    <w:rsid w:val="002B4FF2"/>
    <w:rsid w:val="002C6C90"/>
    <w:rsid w:val="002D276E"/>
    <w:rsid w:val="002E129A"/>
    <w:rsid w:val="002F0CBF"/>
    <w:rsid w:val="002F0CC0"/>
    <w:rsid w:val="002F4592"/>
    <w:rsid w:val="003045C2"/>
    <w:rsid w:val="00314262"/>
    <w:rsid w:val="00324088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33431"/>
    <w:rsid w:val="004412A6"/>
    <w:rsid w:val="004431C8"/>
    <w:rsid w:val="00443970"/>
    <w:rsid w:val="00454435"/>
    <w:rsid w:val="004607B7"/>
    <w:rsid w:val="00467946"/>
    <w:rsid w:val="00477DDC"/>
    <w:rsid w:val="004962B7"/>
    <w:rsid w:val="004A33D3"/>
    <w:rsid w:val="004C2A50"/>
    <w:rsid w:val="004F624A"/>
    <w:rsid w:val="0050035D"/>
    <w:rsid w:val="00515F3A"/>
    <w:rsid w:val="00523726"/>
    <w:rsid w:val="00523FB9"/>
    <w:rsid w:val="005270D8"/>
    <w:rsid w:val="005275E8"/>
    <w:rsid w:val="0053162B"/>
    <w:rsid w:val="005332A7"/>
    <w:rsid w:val="005351C4"/>
    <w:rsid w:val="0053739F"/>
    <w:rsid w:val="0054712D"/>
    <w:rsid w:val="00547737"/>
    <w:rsid w:val="0055463F"/>
    <w:rsid w:val="00556C1B"/>
    <w:rsid w:val="005573A3"/>
    <w:rsid w:val="00565F31"/>
    <w:rsid w:val="00585857"/>
    <w:rsid w:val="00590BE4"/>
    <w:rsid w:val="00593874"/>
    <w:rsid w:val="005A06BA"/>
    <w:rsid w:val="005A7014"/>
    <w:rsid w:val="005B75BB"/>
    <w:rsid w:val="005D01DA"/>
    <w:rsid w:val="005E1E9A"/>
    <w:rsid w:val="005E6272"/>
    <w:rsid w:val="0060171F"/>
    <w:rsid w:val="00636AC2"/>
    <w:rsid w:val="00645EAE"/>
    <w:rsid w:val="0065588F"/>
    <w:rsid w:val="00660212"/>
    <w:rsid w:val="0066149D"/>
    <w:rsid w:val="006708F9"/>
    <w:rsid w:val="0067280F"/>
    <w:rsid w:val="00675939"/>
    <w:rsid w:val="00675B69"/>
    <w:rsid w:val="006803DA"/>
    <w:rsid w:val="00683652"/>
    <w:rsid w:val="006949BE"/>
    <w:rsid w:val="00697891"/>
    <w:rsid w:val="006A5E63"/>
    <w:rsid w:val="006A5E69"/>
    <w:rsid w:val="006D06C7"/>
    <w:rsid w:val="006D4209"/>
    <w:rsid w:val="006E4BA4"/>
    <w:rsid w:val="006F25FF"/>
    <w:rsid w:val="006F35BF"/>
    <w:rsid w:val="00710BE6"/>
    <w:rsid w:val="00735B8A"/>
    <w:rsid w:val="00736B6B"/>
    <w:rsid w:val="00740F06"/>
    <w:rsid w:val="00741D40"/>
    <w:rsid w:val="0074653F"/>
    <w:rsid w:val="007679DF"/>
    <w:rsid w:val="007743F4"/>
    <w:rsid w:val="007752C4"/>
    <w:rsid w:val="00782287"/>
    <w:rsid w:val="0079523F"/>
    <w:rsid w:val="007A4012"/>
    <w:rsid w:val="007C025B"/>
    <w:rsid w:val="007D1C5E"/>
    <w:rsid w:val="007F21C4"/>
    <w:rsid w:val="0080355D"/>
    <w:rsid w:val="00804C04"/>
    <w:rsid w:val="0080589F"/>
    <w:rsid w:val="008124E5"/>
    <w:rsid w:val="00835C57"/>
    <w:rsid w:val="0084116E"/>
    <w:rsid w:val="008516E3"/>
    <w:rsid w:val="00857B73"/>
    <w:rsid w:val="00857EC0"/>
    <w:rsid w:val="0087658B"/>
    <w:rsid w:val="00891AE2"/>
    <w:rsid w:val="008A20DF"/>
    <w:rsid w:val="008C42A6"/>
    <w:rsid w:val="008C7B7B"/>
    <w:rsid w:val="008E6D2F"/>
    <w:rsid w:val="008F4FA8"/>
    <w:rsid w:val="009075E6"/>
    <w:rsid w:val="009118BB"/>
    <w:rsid w:val="009310BD"/>
    <w:rsid w:val="00932535"/>
    <w:rsid w:val="0093459B"/>
    <w:rsid w:val="009608B0"/>
    <w:rsid w:val="0097190B"/>
    <w:rsid w:val="0097468C"/>
    <w:rsid w:val="009755BE"/>
    <w:rsid w:val="009A0A08"/>
    <w:rsid w:val="009B753C"/>
    <w:rsid w:val="009C0873"/>
    <w:rsid w:val="009C66B2"/>
    <w:rsid w:val="009E7043"/>
    <w:rsid w:val="009F50CF"/>
    <w:rsid w:val="009F6216"/>
    <w:rsid w:val="00A00F08"/>
    <w:rsid w:val="00A04D2D"/>
    <w:rsid w:val="00A22248"/>
    <w:rsid w:val="00A25AE4"/>
    <w:rsid w:val="00A26335"/>
    <w:rsid w:val="00A36FDB"/>
    <w:rsid w:val="00A409A0"/>
    <w:rsid w:val="00A41A83"/>
    <w:rsid w:val="00A55F83"/>
    <w:rsid w:val="00A601C9"/>
    <w:rsid w:val="00A727CB"/>
    <w:rsid w:val="00A937D8"/>
    <w:rsid w:val="00AB2DFC"/>
    <w:rsid w:val="00AD4CDE"/>
    <w:rsid w:val="00AF319F"/>
    <w:rsid w:val="00B171B6"/>
    <w:rsid w:val="00B26C96"/>
    <w:rsid w:val="00B3003C"/>
    <w:rsid w:val="00B3580F"/>
    <w:rsid w:val="00B37E4C"/>
    <w:rsid w:val="00B62C14"/>
    <w:rsid w:val="00B743A9"/>
    <w:rsid w:val="00B854D3"/>
    <w:rsid w:val="00B85D36"/>
    <w:rsid w:val="00B874D7"/>
    <w:rsid w:val="00B87CB3"/>
    <w:rsid w:val="00B914F8"/>
    <w:rsid w:val="00BB36F3"/>
    <w:rsid w:val="00BF2175"/>
    <w:rsid w:val="00BF25F7"/>
    <w:rsid w:val="00C02E7D"/>
    <w:rsid w:val="00C34DCA"/>
    <w:rsid w:val="00C34E8F"/>
    <w:rsid w:val="00C40AA4"/>
    <w:rsid w:val="00C47739"/>
    <w:rsid w:val="00C624E8"/>
    <w:rsid w:val="00C74E23"/>
    <w:rsid w:val="00C76867"/>
    <w:rsid w:val="00C922A1"/>
    <w:rsid w:val="00CA2BE8"/>
    <w:rsid w:val="00CC08DD"/>
    <w:rsid w:val="00CC41A9"/>
    <w:rsid w:val="00CD10A7"/>
    <w:rsid w:val="00CD578C"/>
    <w:rsid w:val="00CD5D98"/>
    <w:rsid w:val="00CD5EE3"/>
    <w:rsid w:val="00CE1E2D"/>
    <w:rsid w:val="00D01DC8"/>
    <w:rsid w:val="00D06A02"/>
    <w:rsid w:val="00D14AE4"/>
    <w:rsid w:val="00D35580"/>
    <w:rsid w:val="00D53DDF"/>
    <w:rsid w:val="00D645FB"/>
    <w:rsid w:val="00D75DD5"/>
    <w:rsid w:val="00D84F2A"/>
    <w:rsid w:val="00DB3DC8"/>
    <w:rsid w:val="00DD221C"/>
    <w:rsid w:val="00DD348D"/>
    <w:rsid w:val="00DD5ABD"/>
    <w:rsid w:val="00DE1696"/>
    <w:rsid w:val="00DE4559"/>
    <w:rsid w:val="00DF0029"/>
    <w:rsid w:val="00DF5BDD"/>
    <w:rsid w:val="00E034F9"/>
    <w:rsid w:val="00E143AE"/>
    <w:rsid w:val="00E149C5"/>
    <w:rsid w:val="00E2054C"/>
    <w:rsid w:val="00E21ECC"/>
    <w:rsid w:val="00E40764"/>
    <w:rsid w:val="00E47905"/>
    <w:rsid w:val="00E5450E"/>
    <w:rsid w:val="00E6511A"/>
    <w:rsid w:val="00E8640B"/>
    <w:rsid w:val="00E91950"/>
    <w:rsid w:val="00ED09A9"/>
    <w:rsid w:val="00EE1EFD"/>
    <w:rsid w:val="00EE2551"/>
    <w:rsid w:val="00EF74EC"/>
    <w:rsid w:val="00F07496"/>
    <w:rsid w:val="00F17C03"/>
    <w:rsid w:val="00F26448"/>
    <w:rsid w:val="00F612B3"/>
    <w:rsid w:val="00F7475C"/>
    <w:rsid w:val="00F74DA5"/>
    <w:rsid w:val="00F7681A"/>
    <w:rsid w:val="00F76907"/>
    <w:rsid w:val="00F80945"/>
    <w:rsid w:val="00F974F5"/>
    <w:rsid w:val="00FA004F"/>
    <w:rsid w:val="00FC44BA"/>
    <w:rsid w:val="00FD0130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A23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16E3"/>
    <w:rPr>
      <w:rFonts w:ascii="Century Gothic" w:hAnsi="Century Gothic"/>
    </w:rPr>
  </w:style>
  <w:style w:type="paragraph" w:styleId="Nagwek3">
    <w:name w:val="heading 3"/>
    <w:basedOn w:val="Normalny"/>
    <w:next w:val="Normalny"/>
    <w:link w:val="Nagwek3Znak"/>
    <w:qFormat/>
    <w:locked/>
    <w:rsid w:val="00851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8516E3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8516E3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8516E3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5270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0D8"/>
  </w:style>
  <w:style w:type="character" w:customStyle="1" w:styleId="TekstkomentarzaZnak">
    <w:name w:val="Tekst komentarza Znak"/>
    <w:link w:val="Tekstkomentarza"/>
    <w:rsid w:val="005270D8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5270D8"/>
    <w:rPr>
      <w:b/>
      <w:bCs/>
    </w:rPr>
  </w:style>
  <w:style w:type="character" w:customStyle="1" w:styleId="TematkomentarzaZnak">
    <w:name w:val="Temat komentarza Znak"/>
    <w:link w:val="Tematkomentarza"/>
    <w:rsid w:val="005270D8"/>
    <w:rPr>
      <w:rFonts w:ascii="Century Gothic" w:hAnsi="Century Gothic"/>
      <w:b/>
      <w:bCs/>
    </w:rPr>
  </w:style>
  <w:style w:type="paragraph" w:styleId="Tekstprzypisudolnego">
    <w:name w:val="footnote text"/>
    <w:basedOn w:val="Normalny"/>
    <w:link w:val="TekstprzypisudolnegoZnak"/>
    <w:rsid w:val="008A20DF"/>
  </w:style>
  <w:style w:type="character" w:customStyle="1" w:styleId="TekstprzypisudolnegoZnak">
    <w:name w:val="Tekst przypisu dolnego Znak"/>
    <w:link w:val="Tekstprzypisudolnego"/>
    <w:rsid w:val="008A20DF"/>
    <w:rPr>
      <w:rFonts w:ascii="Century Gothic" w:hAnsi="Century Gothic"/>
    </w:rPr>
  </w:style>
  <w:style w:type="character" w:styleId="Odwoanieprzypisudolnego">
    <w:name w:val="footnote reference"/>
    <w:rsid w:val="008A2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D564-C5AA-4142-AADE-9FE8AEB0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B412F-46F0-407D-A2C8-EE24ECBC6D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FB3F66-9406-41D1-ABB0-7F1C0E8B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572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5791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2017-10-09T09:19:00Z</dcterms:created>
  <dcterms:modified xsi:type="dcterms:W3CDTF">2017-10-31T10:21:00Z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wniosek_o_przylaczenie_instalacji_magazynowej_01.doc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