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12C2" w14:textId="77777777" w:rsidR="00F07496" w:rsidRPr="00E47905" w:rsidRDefault="00F07496">
      <w:pPr>
        <w:rPr>
          <w:rStyle w:val="Gasstyl1"/>
        </w:rPr>
      </w:pPr>
    </w:p>
    <w:p w14:paraId="026E12C4" w14:textId="79B0D299" w:rsidR="00E60908" w:rsidRDefault="00E60908" w:rsidP="004340F9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  <w:r w:rsidR="004340F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OGŁOSZENIA </w:t>
      </w:r>
    </w:p>
    <w:p w14:paraId="026E12C5" w14:textId="77777777" w:rsidR="00E60908" w:rsidRDefault="00E60908" w:rsidP="00E6090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26E12C6" w14:textId="77777777" w:rsidR="00E60908" w:rsidRPr="00AF74B1" w:rsidRDefault="00E60908" w:rsidP="00E60908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</w:t>
      </w:r>
      <w:bookmarkStart w:id="0" w:name="_GoBack"/>
      <w:bookmarkEnd w:id="0"/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IETA</w:t>
      </w:r>
    </w:p>
    <w:p w14:paraId="026E12C7" w14:textId="77777777" w:rsidR="00E60908" w:rsidRDefault="00E60908" w:rsidP="00E60908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026E12C8" w14:textId="77777777" w:rsidR="00E60908" w:rsidRDefault="00E60908" w:rsidP="00E60908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026E12C9" w14:textId="77777777" w:rsidR="00E60908" w:rsidRPr="00B8720F" w:rsidRDefault="00E60908" w:rsidP="00E60908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14:paraId="026E12CB" w14:textId="7BF4A116" w:rsidR="00E60908" w:rsidRDefault="00E60908" w:rsidP="00E60908"/>
    <w:p w14:paraId="026E12CC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7039"/>
      </w:tblGrid>
      <w:tr w:rsidR="00E60908" w:rsidRPr="00B51DCF" w14:paraId="026E12CE" w14:textId="77777777" w:rsidTr="006255A2">
        <w:trPr>
          <w:trHeight w:val="23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026E12CD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E60908" w:rsidRPr="00B51DCF" w14:paraId="026E12D0" w14:textId="77777777" w:rsidTr="006255A2">
        <w:trPr>
          <w:trHeight w:val="389"/>
        </w:trPr>
        <w:tc>
          <w:tcPr>
            <w:tcW w:w="103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6E12CF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E60908" w:rsidRPr="00B51DCF" w14:paraId="026E12D3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1" w14:textId="77777777" w:rsidR="00E60908" w:rsidRPr="00B51DCF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2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4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5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9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7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026E12D8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A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B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F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DD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E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E2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0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1" w14:textId="77777777" w:rsidR="00E60908" w:rsidRPr="00B51DCF" w:rsidRDefault="00E60908" w:rsidP="006255A2">
            <w:pPr>
              <w:spacing w:line="276" w:lineRule="auto"/>
              <w:ind w:left="72"/>
            </w:pPr>
          </w:p>
        </w:tc>
      </w:tr>
      <w:tr w:rsidR="00EA5DAE" w:rsidRPr="00B51DCF" w14:paraId="026E12E6" w14:textId="77777777" w:rsidTr="00B94943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E3" w14:textId="77777777" w:rsidR="00EA5DAE" w:rsidRPr="00DD7902" w:rsidRDefault="00EA5DAE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5" w14:textId="77777777" w:rsidR="00EA5DAE" w:rsidRPr="00B51DCF" w:rsidRDefault="00EA5DAE" w:rsidP="006255A2">
            <w:pPr>
              <w:spacing w:line="276" w:lineRule="auto"/>
              <w:ind w:left="-354"/>
            </w:pPr>
          </w:p>
        </w:tc>
      </w:tr>
      <w:tr w:rsidR="00E60908" w:rsidRPr="00B51DCF" w14:paraId="026E12E9" w14:textId="77777777" w:rsidTr="006255A2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7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8" w14:textId="77777777" w:rsidR="00E60908" w:rsidRPr="00B51DCF" w:rsidRDefault="00E60908" w:rsidP="006255A2">
            <w:pPr>
              <w:spacing w:line="276" w:lineRule="auto"/>
            </w:pPr>
          </w:p>
        </w:tc>
      </w:tr>
      <w:tr w:rsidR="00E60908" w:rsidRPr="00B51DCF" w14:paraId="026E12E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A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B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EF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EEA4DD" w14:textId="77777777" w:rsidR="00CB3999" w:rsidRDefault="00E60908" w:rsidP="00CB3999">
            <w:pPr>
              <w:spacing w:line="276" w:lineRule="auto"/>
              <w:jc w:val="center"/>
              <w:rPr>
                <w:b/>
                <w:bCs/>
              </w:rPr>
            </w:pPr>
            <w:r w:rsidRPr="004A520E">
              <w:rPr>
                <w:b/>
                <w:bCs/>
              </w:rPr>
              <w:t xml:space="preserve">Rok rozpoczęcia działalności </w:t>
            </w:r>
          </w:p>
          <w:p w14:paraId="026E12ED" w14:textId="721B861D" w:rsidR="00E60908" w:rsidRPr="004A520E" w:rsidRDefault="00E60908" w:rsidP="00CB3999">
            <w:pPr>
              <w:spacing w:line="276" w:lineRule="auto"/>
              <w:jc w:val="center"/>
              <w:rPr>
                <w:b/>
                <w:bCs/>
              </w:rPr>
            </w:pPr>
            <w:r w:rsidRPr="004A520E">
              <w:rPr>
                <w:b/>
                <w:bCs/>
              </w:rPr>
              <w:t xml:space="preserve">(w zakresie produkcji/dostawy </w:t>
            </w:r>
            <w:r w:rsidR="00EA5DAE">
              <w:rPr>
                <w:b/>
                <w:bCs/>
              </w:rPr>
              <w:t>zaworów kulowych</w:t>
            </w:r>
            <w:r w:rsidR="004340F9">
              <w:rPr>
                <w:b/>
                <w:bCs/>
              </w:rPr>
              <w:t xml:space="preserve"> gazowych</w:t>
            </w:r>
            <w:r w:rsidRPr="004A520E">
              <w:rPr>
                <w:b/>
                <w:bCs/>
              </w:rPr>
              <w:t>)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E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2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0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1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5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3" w14:textId="77777777" w:rsidR="00E60908" w:rsidRPr="00DD7902" w:rsidRDefault="00E60908" w:rsidP="00CB3999">
            <w:pPr>
              <w:spacing w:line="276" w:lineRule="auto"/>
              <w:jc w:val="center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4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</w:tbl>
    <w:p w14:paraId="026E12F6" w14:textId="77777777" w:rsidR="00E60908" w:rsidRDefault="00E60908" w:rsidP="00E60908">
      <w:pPr>
        <w:spacing w:line="276" w:lineRule="auto"/>
        <w:ind w:left="357"/>
        <w:jc w:val="both"/>
      </w:pPr>
    </w:p>
    <w:p w14:paraId="026E12F7" w14:textId="18F99888" w:rsidR="00E60908" w:rsidRDefault="00E60908" w:rsidP="00E60908">
      <w:pPr>
        <w:spacing w:line="276" w:lineRule="auto"/>
        <w:ind w:left="357"/>
        <w:jc w:val="both"/>
      </w:pPr>
    </w:p>
    <w:p w14:paraId="3A5D49D0" w14:textId="0F8C2B20" w:rsidR="00CB3999" w:rsidRDefault="00CB3999" w:rsidP="00E60908">
      <w:pPr>
        <w:spacing w:line="276" w:lineRule="auto"/>
        <w:ind w:left="357"/>
        <w:jc w:val="both"/>
      </w:pPr>
    </w:p>
    <w:p w14:paraId="0F5F21B3" w14:textId="77777777" w:rsidR="004340F9" w:rsidRDefault="004340F9" w:rsidP="00E60908">
      <w:pPr>
        <w:spacing w:line="276" w:lineRule="auto"/>
        <w:ind w:left="357"/>
        <w:jc w:val="both"/>
      </w:pPr>
    </w:p>
    <w:p w14:paraId="282FCECE" w14:textId="77777777" w:rsidR="00CB3999" w:rsidRDefault="00CB3999" w:rsidP="00E60908">
      <w:pPr>
        <w:spacing w:line="276" w:lineRule="auto"/>
        <w:ind w:left="357"/>
        <w:jc w:val="both"/>
      </w:pPr>
    </w:p>
    <w:p w14:paraId="026E12F8" w14:textId="77777777" w:rsidR="00E60908" w:rsidRDefault="00E60908" w:rsidP="00E60908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lastRenderedPageBreak/>
        <w:t>Doświadczenie zawodowe</w:t>
      </w:r>
    </w:p>
    <w:p w14:paraId="026E12F9" w14:textId="77777777" w:rsidR="00E60908" w:rsidRPr="00C30EBD" w:rsidRDefault="00E60908" w:rsidP="00E60908">
      <w:pPr>
        <w:rPr>
          <w:rFonts w:cs="Arial"/>
          <w:b/>
          <w:bCs/>
          <w:color w:val="000000"/>
          <w:sz w:val="28"/>
          <w:szCs w:val="28"/>
        </w:rPr>
      </w:pPr>
    </w:p>
    <w:p w14:paraId="026E12FA" w14:textId="69C9C971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 xml:space="preserve">Prosimy o krótki opis posiadanego przez Państwa doświadczenia </w:t>
      </w:r>
      <w:r w:rsidR="00CB3999">
        <w:t xml:space="preserve">z zakresu </w:t>
      </w:r>
      <w:r w:rsidRPr="00C30EBD">
        <w:t>produkcji</w:t>
      </w:r>
      <w:r>
        <w:t xml:space="preserve">/dostaw </w:t>
      </w:r>
      <w:r w:rsidR="00EA5DAE">
        <w:t>zaworów kulowych</w:t>
      </w:r>
      <w:r>
        <w:t xml:space="preserve"> </w:t>
      </w:r>
      <w:r w:rsidR="004340F9">
        <w:t xml:space="preserve">gazowych </w:t>
      </w:r>
      <w:r w:rsidRPr="00C30EBD">
        <w:t>(w szczególności prosimy o podanie wartości sprzedaży w ostatnich trzech latach).</w:t>
      </w:r>
    </w:p>
    <w:p w14:paraId="026E12FB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315"/>
      </w:tblGrid>
      <w:tr w:rsidR="00E60908" w:rsidRPr="00242C71" w14:paraId="026E1303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2FC" w14:textId="77777777" w:rsidR="00E60908" w:rsidRDefault="00E60908" w:rsidP="006255A2">
            <w:pPr>
              <w:spacing w:line="276" w:lineRule="auto"/>
              <w:jc w:val="both"/>
            </w:pPr>
            <w:bookmarkStart w:id="1" w:name="_Hlk505845880"/>
          </w:p>
          <w:p w14:paraId="026E12FD" w14:textId="77777777" w:rsidR="00E60908" w:rsidRDefault="00E60908" w:rsidP="006255A2">
            <w:pPr>
              <w:spacing w:line="276" w:lineRule="auto"/>
              <w:jc w:val="both"/>
            </w:pPr>
          </w:p>
          <w:p w14:paraId="026E12FE" w14:textId="77777777" w:rsidR="00E60908" w:rsidRDefault="00E60908" w:rsidP="006255A2">
            <w:pPr>
              <w:spacing w:line="276" w:lineRule="auto"/>
              <w:jc w:val="both"/>
            </w:pPr>
          </w:p>
          <w:p w14:paraId="026E12FF" w14:textId="77777777" w:rsidR="00E60908" w:rsidRDefault="00E60908" w:rsidP="006255A2">
            <w:pPr>
              <w:spacing w:line="276" w:lineRule="auto"/>
              <w:jc w:val="both"/>
            </w:pPr>
          </w:p>
          <w:p w14:paraId="026E1300" w14:textId="77777777" w:rsidR="00E60908" w:rsidRDefault="00E60908" w:rsidP="006255A2">
            <w:pPr>
              <w:spacing w:line="276" w:lineRule="auto"/>
              <w:jc w:val="both"/>
            </w:pPr>
          </w:p>
          <w:p w14:paraId="026E1301" w14:textId="77777777" w:rsidR="00E60908" w:rsidRDefault="00E60908" w:rsidP="006255A2">
            <w:pPr>
              <w:spacing w:line="276" w:lineRule="auto"/>
              <w:jc w:val="both"/>
            </w:pPr>
          </w:p>
          <w:p w14:paraId="026E1302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  <w:bookmarkEnd w:id="1"/>
    </w:tbl>
    <w:p w14:paraId="026E1304" w14:textId="77777777" w:rsidR="00E60908" w:rsidRDefault="00E60908" w:rsidP="00E60908">
      <w:pPr>
        <w:pStyle w:val="Akapitzlist"/>
        <w:jc w:val="both"/>
      </w:pPr>
    </w:p>
    <w:p w14:paraId="026E1305" w14:textId="0D94E0A2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 xml:space="preserve">Prosimy o krótki opis posiadanego przez Państwa doświadczenia </w:t>
      </w:r>
      <w:r w:rsidR="00CB3999">
        <w:t>z zakresu</w:t>
      </w:r>
      <w:r w:rsidRPr="00C30EBD">
        <w:t xml:space="preserve"> produkcji</w:t>
      </w:r>
      <w:r>
        <w:t xml:space="preserve">/dostaw </w:t>
      </w:r>
      <w:r w:rsidR="00EA5DAE">
        <w:t>zaworów kulowych</w:t>
      </w:r>
      <w:r w:rsidRPr="00C30EBD">
        <w:t xml:space="preserve"> </w:t>
      </w:r>
      <w:r w:rsidR="004340F9">
        <w:t xml:space="preserve">gazowych </w:t>
      </w:r>
      <w:r w:rsidRPr="00C30EBD">
        <w:t xml:space="preserve">(w szczególności prosimy o podanie </w:t>
      </w:r>
      <w:r>
        <w:t xml:space="preserve">wykazu dostaw </w:t>
      </w:r>
      <w:r w:rsidRPr="00C30EBD">
        <w:t>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14:paraId="026E1306" w14:textId="77777777" w:rsidR="00E60908" w:rsidRDefault="00E60908" w:rsidP="00E60908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315"/>
      </w:tblGrid>
      <w:tr w:rsidR="00E60908" w:rsidRPr="00242C71" w14:paraId="026E130E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307" w14:textId="77777777" w:rsidR="00E60908" w:rsidRDefault="00E60908" w:rsidP="006255A2">
            <w:pPr>
              <w:spacing w:line="276" w:lineRule="auto"/>
              <w:jc w:val="both"/>
            </w:pPr>
            <w:bookmarkStart w:id="2" w:name="_Hlk9851202"/>
          </w:p>
          <w:p w14:paraId="026E1308" w14:textId="77777777" w:rsidR="00E60908" w:rsidRDefault="00E60908" w:rsidP="006255A2">
            <w:pPr>
              <w:spacing w:line="276" w:lineRule="auto"/>
              <w:jc w:val="both"/>
            </w:pPr>
          </w:p>
          <w:p w14:paraId="026E1309" w14:textId="77777777" w:rsidR="00E60908" w:rsidRDefault="00E60908" w:rsidP="006255A2">
            <w:pPr>
              <w:spacing w:line="276" w:lineRule="auto"/>
              <w:jc w:val="both"/>
            </w:pPr>
          </w:p>
          <w:p w14:paraId="026E130A" w14:textId="77777777" w:rsidR="00E60908" w:rsidRDefault="00E60908" w:rsidP="006255A2">
            <w:pPr>
              <w:spacing w:line="276" w:lineRule="auto"/>
              <w:jc w:val="both"/>
            </w:pPr>
          </w:p>
          <w:p w14:paraId="026E130B" w14:textId="77777777" w:rsidR="00E60908" w:rsidRDefault="00E60908" w:rsidP="006255A2">
            <w:pPr>
              <w:spacing w:line="276" w:lineRule="auto"/>
              <w:jc w:val="both"/>
            </w:pPr>
          </w:p>
          <w:p w14:paraId="026E130C" w14:textId="77777777" w:rsidR="00E60908" w:rsidRDefault="00E60908" w:rsidP="006255A2">
            <w:pPr>
              <w:spacing w:line="276" w:lineRule="auto"/>
              <w:jc w:val="both"/>
            </w:pPr>
          </w:p>
          <w:p w14:paraId="026E130D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  <w:bookmarkEnd w:id="2"/>
    </w:tbl>
    <w:p w14:paraId="026E130F" w14:textId="77777777" w:rsidR="00E60908" w:rsidRDefault="00E60908" w:rsidP="00E60908">
      <w:pPr>
        <w:spacing w:line="276" w:lineRule="auto"/>
        <w:ind w:left="357"/>
        <w:jc w:val="both"/>
      </w:pPr>
    </w:p>
    <w:p w14:paraId="026E1310" w14:textId="77777777" w:rsidR="00E60908" w:rsidRDefault="00E60908" w:rsidP="00E60908">
      <w:pPr>
        <w:spacing w:line="276" w:lineRule="auto"/>
        <w:ind w:left="357"/>
        <w:jc w:val="both"/>
      </w:pPr>
    </w:p>
    <w:p w14:paraId="026E1311" w14:textId="77777777" w:rsidR="00E60908" w:rsidRPr="00242C71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14:paraId="026E1312" w14:textId="0C7BF721" w:rsidR="00E60908" w:rsidRDefault="00E60908" w:rsidP="00E60908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 xml:space="preserve">uprawnienia do wytwarzania </w:t>
      </w:r>
      <w:r w:rsidR="00CB3999">
        <w:t xml:space="preserve">i/lub sprzedaży </w:t>
      </w:r>
      <w:r w:rsidRPr="00242C71">
        <w:t>oferowanych przez Państwa wyrobów.</w:t>
      </w:r>
    </w:p>
    <w:p w14:paraId="026E1313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E60908" w:rsidRPr="00242C71" w14:paraId="026E1317" w14:textId="77777777" w:rsidTr="006255A2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4" w14:textId="77777777" w:rsidR="00E60908" w:rsidRPr="00242C71" w:rsidRDefault="00E60908" w:rsidP="006255A2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5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E1316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E60908" w:rsidRPr="00242C71" w14:paraId="026E131B" w14:textId="77777777" w:rsidTr="006255A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8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9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A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1F" w14:textId="77777777" w:rsidTr="006255A2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C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D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E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23" w14:textId="77777777" w:rsidTr="00056717">
        <w:trPr>
          <w:trHeight w:val="111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20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21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22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26E1324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6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7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27EC154F" w14:textId="3EFCB37D" w:rsidR="00CB3999" w:rsidRPr="00CB3999" w:rsidRDefault="002B66C4" w:rsidP="00CB3999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Asortyment </w:t>
      </w:r>
      <w:r w:rsidR="00B24D6C">
        <w:rPr>
          <w:rFonts w:cs="Arial"/>
          <w:b/>
          <w:bCs/>
          <w:color w:val="000000"/>
          <w:sz w:val="28"/>
          <w:szCs w:val="28"/>
        </w:rPr>
        <w:t xml:space="preserve">możliwy do zaoferowania przez </w:t>
      </w:r>
      <w:r w:rsidR="00E60908">
        <w:rPr>
          <w:rFonts w:cs="Arial"/>
          <w:b/>
          <w:bCs/>
          <w:color w:val="000000"/>
          <w:sz w:val="28"/>
          <w:szCs w:val="28"/>
        </w:rPr>
        <w:t>Wykonawcę:</w:t>
      </w:r>
    </w:p>
    <w:p w14:paraId="59BBD2FD" w14:textId="77777777" w:rsidR="00CB3999" w:rsidRPr="00CB3999" w:rsidRDefault="00CB3999" w:rsidP="00CB3999">
      <w:pPr>
        <w:pStyle w:val="Akapitzlist"/>
        <w:spacing w:after="240"/>
        <w:rPr>
          <w:rFonts w:cs="Arial"/>
          <w:b/>
          <w:bCs/>
          <w:color w:val="000000"/>
        </w:rPr>
      </w:pPr>
    </w:p>
    <w:p w14:paraId="054B883A" w14:textId="78047FD1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Rodzaje</w:t>
      </w:r>
      <w:r w:rsidR="00EA5DAE" w:rsidRPr="00B24D6C">
        <w:rPr>
          <w:rFonts w:cs="Arial"/>
          <w:bCs/>
          <w:color w:val="000000"/>
        </w:rPr>
        <w:t xml:space="preserve"> zaworów</w:t>
      </w:r>
      <w:r w:rsidR="004063AE" w:rsidRPr="00B24D6C">
        <w:rPr>
          <w:rFonts w:cs="Arial"/>
          <w:bCs/>
          <w:color w:val="000000"/>
        </w:rPr>
        <w:t xml:space="preserve"> gazowych</w:t>
      </w:r>
      <w:r w:rsidR="004340F9">
        <w:rPr>
          <w:rFonts w:cs="Arial"/>
          <w:bCs/>
          <w:color w:val="000000"/>
        </w:rPr>
        <w:t xml:space="preserve"> </w:t>
      </w:r>
      <w:proofErr w:type="spellStart"/>
      <w:r w:rsidR="004340F9">
        <w:rPr>
          <w:rFonts w:cs="Arial"/>
          <w:bCs/>
          <w:color w:val="000000"/>
        </w:rPr>
        <w:t>gazowych</w:t>
      </w:r>
      <w:proofErr w:type="spellEnd"/>
      <w:r w:rsidR="00EA5DAE" w:rsidRPr="00B24D6C">
        <w:rPr>
          <w:rFonts w:cs="Arial"/>
          <w:bCs/>
          <w:color w:val="000000"/>
        </w:rPr>
        <w:t>:</w:t>
      </w:r>
    </w:p>
    <w:p w14:paraId="2D278288" w14:textId="33713DB1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Naziemne (TAK/NIE)</w:t>
      </w:r>
      <w:r w:rsidR="006A0C22" w:rsidRPr="00B24D6C">
        <w:rPr>
          <w:rFonts w:cs="Arial"/>
          <w:bCs/>
          <w:color w:val="000000"/>
        </w:rPr>
        <w:t>: …</w:t>
      </w:r>
    </w:p>
    <w:p w14:paraId="68B7AD2F" w14:textId="4CA4A362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Podziemne (TAK/NIE)</w:t>
      </w:r>
      <w:r w:rsidR="006A0C22" w:rsidRPr="00B24D6C">
        <w:rPr>
          <w:rFonts w:cs="Arial"/>
          <w:bCs/>
          <w:color w:val="000000"/>
        </w:rPr>
        <w:t>: …</w:t>
      </w:r>
    </w:p>
    <w:p w14:paraId="631CC024" w14:textId="5920162D" w:rsidR="006A0C22" w:rsidRPr="00B24D6C" w:rsidRDefault="006A0C22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Podziemne z kolumnami (TAK/NIE): …</w:t>
      </w:r>
    </w:p>
    <w:p w14:paraId="4378A7A2" w14:textId="77777777" w:rsidR="006A0C22" w:rsidRPr="00B24D6C" w:rsidRDefault="006A0C22" w:rsidP="006A0C22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7DA73128" w14:textId="42F5304B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Możliwe metody łączenia:</w:t>
      </w:r>
    </w:p>
    <w:p w14:paraId="6EB8713C" w14:textId="7F816E8F" w:rsidR="00C054D9" w:rsidRPr="00CB3999" w:rsidRDefault="002B66C4" w:rsidP="00CB3999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Kołnierzowe (TAK/NIE), jeżeli TAK to wg jakich norm? …</w:t>
      </w:r>
    </w:p>
    <w:p w14:paraId="69597614" w14:textId="18B37160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Do wspawania (TAK/NIE)</w:t>
      </w:r>
      <w:r w:rsidR="006A0C22" w:rsidRPr="00B24D6C">
        <w:rPr>
          <w:rFonts w:cs="Arial"/>
          <w:bCs/>
          <w:color w:val="000000"/>
        </w:rPr>
        <w:t>: …</w:t>
      </w:r>
    </w:p>
    <w:p w14:paraId="1FBD9EBC" w14:textId="77777777" w:rsidR="006A0C22" w:rsidRPr="00B24D6C" w:rsidRDefault="006A0C22" w:rsidP="006A0C22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535D2B2F" w14:textId="1B761837" w:rsidR="00C054D9" w:rsidRPr="00B24D6C" w:rsidRDefault="002B66C4" w:rsidP="00B24D6C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 xml:space="preserve">Oferowani producenci (proszę wymienić): </w:t>
      </w:r>
      <w:r w:rsidR="006A0C22" w:rsidRPr="00B24D6C">
        <w:rPr>
          <w:rFonts w:cs="Arial"/>
          <w:bCs/>
          <w:color w:val="000000"/>
        </w:rPr>
        <w:t>…</w:t>
      </w:r>
    </w:p>
    <w:p w14:paraId="5822B1E4" w14:textId="77777777" w:rsidR="006A0C22" w:rsidRPr="00B24D6C" w:rsidRDefault="006A0C22" w:rsidP="006A0C22">
      <w:pPr>
        <w:pStyle w:val="Akapitzlist"/>
        <w:spacing w:after="240"/>
        <w:ind w:left="1440"/>
        <w:rPr>
          <w:rFonts w:cs="Arial"/>
          <w:bCs/>
          <w:color w:val="000000"/>
        </w:rPr>
      </w:pPr>
    </w:p>
    <w:p w14:paraId="1B8B2AED" w14:textId="77777777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Oferowany zakres ciśnień:</w:t>
      </w:r>
    </w:p>
    <w:p w14:paraId="40D0977A" w14:textId="5B07EC31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wg PN: od … do …</w:t>
      </w:r>
    </w:p>
    <w:p w14:paraId="59FCE7A5" w14:textId="460F5710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wg ANSI: od … do …</w:t>
      </w:r>
    </w:p>
    <w:p w14:paraId="558BD57B" w14:textId="77777777" w:rsidR="006A0C22" w:rsidRPr="00B24D6C" w:rsidRDefault="006A0C22" w:rsidP="006A0C22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4368EEDF" w14:textId="46979320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Możliwe rodzaje uszczelnień kuli (wymienić i podać dla jakiego zakresu średnic):</w:t>
      </w:r>
    </w:p>
    <w:p w14:paraId="3FF41275" w14:textId="6500A882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 dla DN od … do …</w:t>
      </w:r>
    </w:p>
    <w:p w14:paraId="2833F605" w14:textId="09564654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 dla DN od … do …</w:t>
      </w:r>
    </w:p>
    <w:p w14:paraId="30B4EECC" w14:textId="3DA6ED04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 dla DN od … do …</w:t>
      </w:r>
    </w:p>
    <w:p w14:paraId="7196E9C0" w14:textId="77777777" w:rsidR="006A0C22" w:rsidRPr="00B24D6C" w:rsidRDefault="006A0C22" w:rsidP="00B23088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 dla DN od … do …</w:t>
      </w:r>
    </w:p>
    <w:p w14:paraId="1C7A91A3" w14:textId="7756B402" w:rsidR="002B66C4" w:rsidRPr="00B24D6C" w:rsidRDefault="006A0C22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 dla DN od … do …</w:t>
      </w:r>
    </w:p>
    <w:p w14:paraId="5444AD08" w14:textId="77777777" w:rsidR="00C054D9" w:rsidRPr="00B24D6C" w:rsidRDefault="00C054D9" w:rsidP="00C054D9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36004B4C" w14:textId="691CF7EB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Możliwe dodatkowe wykonania</w:t>
      </w:r>
      <w:r w:rsidR="00CB3999">
        <w:rPr>
          <w:rFonts w:cs="Arial"/>
          <w:bCs/>
          <w:color w:val="000000"/>
        </w:rPr>
        <w:t xml:space="preserve"> i systemy</w:t>
      </w:r>
      <w:r w:rsidRPr="00B24D6C">
        <w:rPr>
          <w:rFonts w:cs="Arial"/>
          <w:bCs/>
          <w:color w:val="000000"/>
        </w:rPr>
        <w:t xml:space="preserve"> zawor</w:t>
      </w:r>
      <w:r w:rsidR="00CB3999">
        <w:rPr>
          <w:rFonts w:cs="Arial"/>
          <w:bCs/>
          <w:color w:val="000000"/>
        </w:rPr>
        <w:t>ów</w:t>
      </w:r>
      <w:r w:rsidRPr="00B24D6C">
        <w:rPr>
          <w:rFonts w:cs="Arial"/>
          <w:bCs/>
          <w:color w:val="000000"/>
        </w:rPr>
        <w:t xml:space="preserve"> </w:t>
      </w:r>
      <w:r w:rsidR="00CB3999">
        <w:rPr>
          <w:rFonts w:cs="Arial"/>
          <w:bCs/>
          <w:color w:val="000000"/>
        </w:rPr>
        <w:t>(</w:t>
      </w:r>
      <w:r w:rsidRPr="00B24D6C">
        <w:rPr>
          <w:rFonts w:cs="Arial"/>
          <w:bCs/>
          <w:color w:val="000000"/>
        </w:rPr>
        <w:t xml:space="preserve">typu antystatyczne, </w:t>
      </w:r>
      <w:proofErr w:type="spellStart"/>
      <w:r w:rsidRPr="00B24D6C">
        <w:rPr>
          <w:rFonts w:cs="Arial"/>
          <w:bCs/>
          <w:color w:val="000000"/>
        </w:rPr>
        <w:t>fire-safe</w:t>
      </w:r>
      <w:proofErr w:type="spellEnd"/>
      <w:r w:rsidRPr="00B24D6C">
        <w:rPr>
          <w:rFonts w:cs="Arial"/>
          <w:bCs/>
          <w:color w:val="000000"/>
        </w:rPr>
        <w:t xml:space="preserve"> itp.</w:t>
      </w:r>
      <w:r w:rsidR="00CB3999">
        <w:rPr>
          <w:rFonts w:cs="Arial"/>
          <w:bCs/>
          <w:color w:val="000000"/>
        </w:rPr>
        <w:t>),</w:t>
      </w:r>
      <w:r w:rsidRPr="00B24D6C">
        <w:rPr>
          <w:rFonts w:cs="Arial"/>
          <w:bCs/>
          <w:color w:val="000000"/>
        </w:rPr>
        <w:t xml:space="preserve"> (wymienić):</w:t>
      </w:r>
    </w:p>
    <w:p w14:paraId="56B07B42" w14:textId="02F811E0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01D27155" w14:textId="3F27231C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5B7AC40F" w14:textId="48F405B3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548B8EA6" w14:textId="4237B565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6E36BB48" w14:textId="30F3398C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7DF37850" w14:textId="3DC1C082" w:rsidR="006A0C22" w:rsidRPr="00B24D6C" w:rsidRDefault="006A0C22" w:rsidP="006A0C22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6F2DDEC9" w14:textId="1C8BB226" w:rsidR="002B66C4" w:rsidRDefault="006A0C22" w:rsidP="005B7ABD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…</w:t>
      </w:r>
    </w:p>
    <w:p w14:paraId="363E302D" w14:textId="77777777" w:rsidR="00B24D6C" w:rsidRPr="00B24D6C" w:rsidRDefault="00B24D6C" w:rsidP="00B24D6C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28CA5E53" w14:textId="7673E65B" w:rsidR="002B66C4" w:rsidRPr="00B24D6C" w:rsidRDefault="002B66C4" w:rsidP="002B66C4">
      <w:pPr>
        <w:pStyle w:val="Akapitzlist"/>
        <w:numPr>
          <w:ilvl w:val="1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Rodzaje oferowanych napędów:</w:t>
      </w:r>
    </w:p>
    <w:p w14:paraId="5759207A" w14:textId="6E5C41DC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Ręczne (TAK/NIE)</w:t>
      </w:r>
      <w:r w:rsidR="006A0C22" w:rsidRPr="00B24D6C">
        <w:rPr>
          <w:rFonts w:cs="Arial"/>
          <w:bCs/>
          <w:color w:val="000000"/>
        </w:rPr>
        <w:t>: …</w:t>
      </w:r>
    </w:p>
    <w:p w14:paraId="6244D9C4" w14:textId="46DD94D8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Elektryczne (TAK/NIE)</w:t>
      </w:r>
      <w:r w:rsidR="006A0C22" w:rsidRPr="00B24D6C">
        <w:rPr>
          <w:rFonts w:cs="Arial"/>
          <w:bCs/>
          <w:color w:val="000000"/>
        </w:rPr>
        <w:t xml:space="preserve"> : …</w:t>
      </w:r>
    </w:p>
    <w:p w14:paraId="3C503820" w14:textId="4C73B5C2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Elektrohydrauliczne (TAK/NIE)</w:t>
      </w:r>
      <w:r w:rsidR="006A0C22" w:rsidRPr="00B24D6C">
        <w:rPr>
          <w:rFonts w:cs="Arial"/>
          <w:bCs/>
          <w:color w:val="000000"/>
        </w:rPr>
        <w:t xml:space="preserve"> : …</w:t>
      </w:r>
    </w:p>
    <w:p w14:paraId="6C6A3E1C" w14:textId="6EAF47A4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Gazowe (TAK/NIE)</w:t>
      </w:r>
      <w:r w:rsidR="006A0C22" w:rsidRPr="00B24D6C">
        <w:rPr>
          <w:rFonts w:cs="Arial"/>
          <w:bCs/>
          <w:color w:val="000000"/>
        </w:rPr>
        <w:t xml:space="preserve"> : …</w:t>
      </w:r>
    </w:p>
    <w:p w14:paraId="1083091F" w14:textId="3706EC30" w:rsidR="002B66C4" w:rsidRPr="00B24D6C" w:rsidRDefault="002B66C4" w:rsidP="002B66C4">
      <w:pPr>
        <w:pStyle w:val="Akapitzlist"/>
        <w:numPr>
          <w:ilvl w:val="2"/>
          <w:numId w:val="1"/>
        </w:numPr>
        <w:spacing w:after="240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Pneumatyczne (TAK/NIE)</w:t>
      </w:r>
      <w:r w:rsidR="006A0C22" w:rsidRPr="00B24D6C">
        <w:rPr>
          <w:rFonts w:cs="Arial"/>
          <w:bCs/>
          <w:color w:val="000000"/>
        </w:rPr>
        <w:t xml:space="preserve"> : …</w:t>
      </w:r>
    </w:p>
    <w:p w14:paraId="6DAEFA89" w14:textId="77777777" w:rsidR="006A0C22" w:rsidRPr="00B24D6C" w:rsidRDefault="006A0C22" w:rsidP="006A0C22">
      <w:pPr>
        <w:pStyle w:val="Akapitzlist"/>
        <w:spacing w:after="240"/>
        <w:ind w:left="2160"/>
        <w:rPr>
          <w:rFonts w:cs="Arial"/>
          <w:bCs/>
          <w:color w:val="000000"/>
        </w:rPr>
      </w:pPr>
    </w:p>
    <w:p w14:paraId="32AAD453" w14:textId="27BF9D6D" w:rsidR="00B24D6C" w:rsidRDefault="006A0C22" w:rsidP="00B24D6C">
      <w:pPr>
        <w:pStyle w:val="Akapitzlist"/>
        <w:numPr>
          <w:ilvl w:val="1"/>
          <w:numId w:val="1"/>
        </w:numPr>
        <w:spacing w:after="240"/>
        <w:ind w:left="1418"/>
        <w:rPr>
          <w:rFonts w:cs="Arial"/>
          <w:bCs/>
          <w:color w:val="000000"/>
        </w:rPr>
      </w:pPr>
      <w:r w:rsidRPr="00B24D6C">
        <w:rPr>
          <w:rFonts w:cs="Arial"/>
          <w:bCs/>
          <w:color w:val="000000"/>
        </w:rPr>
        <w:t>Rodzaje norm wg których możliwe są budowa i wykonanie zaworów (wymienić)</w:t>
      </w:r>
      <w:r w:rsidR="00B24D6C" w:rsidRPr="00B24D6C">
        <w:rPr>
          <w:rFonts w:cs="Arial"/>
          <w:bCs/>
          <w:color w:val="000000"/>
        </w:rPr>
        <w:t>: …</w:t>
      </w:r>
    </w:p>
    <w:p w14:paraId="7D07288C" w14:textId="77777777" w:rsidR="00B24D6C" w:rsidRDefault="00B24D6C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14:paraId="026E1386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Dodatkowe informacje dla Wykonawcy:</w:t>
      </w:r>
    </w:p>
    <w:p w14:paraId="026E1387" w14:textId="77777777" w:rsidR="00E60908" w:rsidRPr="008254CF" w:rsidRDefault="00E60908" w:rsidP="00E60908">
      <w:pPr>
        <w:pStyle w:val="Akapitzlist"/>
        <w:spacing w:line="276" w:lineRule="auto"/>
        <w:jc w:val="both"/>
        <w:rPr>
          <w:i/>
        </w:rPr>
      </w:pPr>
      <w:r w:rsidRPr="008254CF">
        <w:rPr>
          <w:i/>
        </w:rPr>
        <w:t>Powyższą tabelę można/należy uzupełnić o dowolną ilość informacji (np. minima produkcyjne, niestandardowe wykonania, dodatkowe oferowane usługi (badania/testy)) istotne zdaniem Wykonawcy, informacje dot. materiału, niezbędne do precyzyjnego określenia i właściwej realizacji zamówień, listę referencji.</w:t>
      </w:r>
    </w:p>
    <w:p w14:paraId="026E1390" w14:textId="77777777" w:rsidR="00E60908" w:rsidRDefault="00E60908" w:rsidP="00E60908">
      <w:pPr>
        <w:spacing w:line="276" w:lineRule="auto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315"/>
      </w:tblGrid>
      <w:tr w:rsidR="00D07F33" w:rsidRPr="00242C71" w14:paraId="70219689" w14:textId="77777777" w:rsidTr="00FE6882">
        <w:trPr>
          <w:trHeight w:val="1994"/>
        </w:trPr>
        <w:tc>
          <w:tcPr>
            <w:tcW w:w="10315" w:type="dxa"/>
            <w:shd w:val="clear" w:color="auto" w:fill="FFFF99"/>
          </w:tcPr>
          <w:p w14:paraId="039AF081" w14:textId="77777777" w:rsidR="00D07F33" w:rsidRDefault="00D07F33" w:rsidP="00FE6882">
            <w:pPr>
              <w:spacing w:line="276" w:lineRule="auto"/>
              <w:jc w:val="both"/>
            </w:pPr>
          </w:p>
          <w:p w14:paraId="6A093EEE" w14:textId="77777777" w:rsidR="00D07F33" w:rsidRDefault="00D07F33" w:rsidP="00FE6882">
            <w:pPr>
              <w:spacing w:line="276" w:lineRule="auto"/>
              <w:jc w:val="both"/>
            </w:pPr>
          </w:p>
          <w:p w14:paraId="7FC027E5" w14:textId="77777777" w:rsidR="00D07F33" w:rsidRDefault="00D07F33" w:rsidP="00FE6882">
            <w:pPr>
              <w:spacing w:line="276" w:lineRule="auto"/>
              <w:jc w:val="both"/>
            </w:pPr>
          </w:p>
          <w:p w14:paraId="09C76A90" w14:textId="77777777" w:rsidR="00D07F33" w:rsidRDefault="00D07F33" w:rsidP="00FE6882">
            <w:pPr>
              <w:spacing w:line="276" w:lineRule="auto"/>
              <w:jc w:val="both"/>
            </w:pPr>
          </w:p>
          <w:p w14:paraId="424FDF38" w14:textId="77777777" w:rsidR="00D07F33" w:rsidRDefault="00D07F33" w:rsidP="00FE6882">
            <w:pPr>
              <w:spacing w:line="276" w:lineRule="auto"/>
              <w:jc w:val="both"/>
            </w:pPr>
          </w:p>
          <w:p w14:paraId="0D333712" w14:textId="77777777" w:rsidR="00D07F33" w:rsidRDefault="00D07F33" w:rsidP="00FE6882">
            <w:pPr>
              <w:spacing w:line="276" w:lineRule="auto"/>
              <w:jc w:val="both"/>
            </w:pPr>
          </w:p>
          <w:p w14:paraId="00D46B36" w14:textId="77777777" w:rsidR="00D07F33" w:rsidRPr="00242C71" w:rsidRDefault="00D07F33" w:rsidP="00FE6882">
            <w:pPr>
              <w:spacing w:line="276" w:lineRule="auto"/>
              <w:jc w:val="both"/>
            </w:pPr>
          </w:p>
        </w:tc>
      </w:tr>
    </w:tbl>
    <w:p w14:paraId="026E1391" w14:textId="77777777" w:rsidR="00E60908" w:rsidRDefault="00E60908" w:rsidP="00E60908">
      <w:pPr>
        <w:spacing w:line="276" w:lineRule="auto"/>
        <w:jc w:val="both"/>
      </w:pPr>
    </w:p>
    <w:p w14:paraId="026E1392" w14:textId="77777777" w:rsidR="00E60908" w:rsidRDefault="00E60908" w:rsidP="00E60908">
      <w:pPr>
        <w:spacing w:line="276" w:lineRule="auto"/>
        <w:jc w:val="both"/>
      </w:pPr>
    </w:p>
    <w:p w14:paraId="026E1393" w14:textId="77777777" w:rsidR="00E60908" w:rsidRDefault="00E60908" w:rsidP="00E60908">
      <w:pPr>
        <w:spacing w:line="276" w:lineRule="auto"/>
        <w:jc w:val="both"/>
      </w:pPr>
    </w:p>
    <w:p w14:paraId="026E1394" w14:textId="77777777" w:rsidR="00E60908" w:rsidRDefault="00E60908" w:rsidP="00E60908">
      <w:pPr>
        <w:spacing w:line="276" w:lineRule="auto"/>
        <w:jc w:val="both"/>
      </w:pPr>
    </w:p>
    <w:p w14:paraId="026E1395" w14:textId="77777777" w:rsidR="00E60908" w:rsidRDefault="00E60908" w:rsidP="00E60908">
      <w:pPr>
        <w:spacing w:line="276" w:lineRule="auto"/>
        <w:jc w:val="both"/>
      </w:pPr>
    </w:p>
    <w:p w14:paraId="026E1396" w14:textId="77777777" w:rsidR="00E60908" w:rsidRDefault="00E60908" w:rsidP="00E60908">
      <w:pPr>
        <w:spacing w:line="276" w:lineRule="auto"/>
        <w:jc w:val="both"/>
      </w:pPr>
    </w:p>
    <w:p w14:paraId="026E1397" w14:textId="77777777" w:rsidR="00E60908" w:rsidRDefault="00E60908" w:rsidP="00E60908">
      <w:pPr>
        <w:spacing w:line="276" w:lineRule="auto"/>
        <w:jc w:val="both"/>
      </w:pPr>
    </w:p>
    <w:p w14:paraId="026E1398" w14:textId="77777777" w:rsidR="00E60908" w:rsidRDefault="00E60908" w:rsidP="00E60908">
      <w:pPr>
        <w:spacing w:line="276" w:lineRule="auto"/>
        <w:jc w:val="both"/>
      </w:pPr>
    </w:p>
    <w:p w14:paraId="026E1399" w14:textId="12F41F22" w:rsidR="00E60908" w:rsidRDefault="00B24D6C" w:rsidP="00E60908">
      <w:pPr>
        <w:spacing w:line="276" w:lineRule="auto"/>
        <w:jc w:val="right"/>
        <w:rPr>
          <w:sz w:val="18"/>
        </w:rPr>
      </w:pPr>
      <w:r>
        <w:rPr>
          <w:sz w:val="18"/>
        </w:rPr>
        <w:t>…</w:t>
      </w:r>
      <w:r w:rsidR="00E60908">
        <w:rPr>
          <w:sz w:val="18"/>
        </w:rPr>
        <w:t>……</w:t>
      </w:r>
      <w:r w:rsidR="00E60908" w:rsidRPr="003E78D5">
        <w:rPr>
          <w:sz w:val="18"/>
        </w:rPr>
        <w:t>…………………………………….</w:t>
      </w:r>
    </w:p>
    <w:p w14:paraId="2CB30001" w14:textId="3FFED628" w:rsidR="004063AE" w:rsidRPr="00B24D6C" w:rsidRDefault="00E60908" w:rsidP="00B24D6C">
      <w:pPr>
        <w:spacing w:line="276" w:lineRule="auto"/>
        <w:jc w:val="right"/>
        <w:rPr>
          <w:sz w:val="18"/>
        </w:rPr>
      </w:pPr>
      <w:r>
        <w:rPr>
          <w:sz w:val="18"/>
        </w:rPr>
        <w:t>Data, podpis i pieczęć Wykonawcy</w:t>
      </w:r>
    </w:p>
    <w:sectPr w:rsidR="004063AE" w:rsidRPr="00B24D6C" w:rsidSect="006A0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139E" w14:textId="77777777" w:rsidR="002A7224" w:rsidRDefault="002A7224">
      <w:r>
        <w:separator/>
      </w:r>
    </w:p>
  </w:endnote>
  <w:endnote w:type="continuationSeparator" w:id="0">
    <w:p w14:paraId="026E139F" w14:textId="77777777" w:rsidR="002A7224" w:rsidRDefault="002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F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C0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1" w14:textId="77777777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6E13C3" w14:textId="77777777" w:rsidR="00835C57" w:rsidRDefault="00835C57" w:rsidP="004063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5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026E13E2" wp14:editId="026E13E3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026E13D0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C6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C7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C8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C9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CA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CB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CC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026E13CD" w14:textId="77777777" w:rsidR="00F915D2" w:rsidRDefault="00F915D2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CE" w14:textId="77777777" w:rsidR="00820905" w:rsidRDefault="00820905" w:rsidP="00820905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CF" w14:textId="77777777"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026E13D2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1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026E13D4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3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D5" w14:textId="77777777" w:rsidR="00835C57" w:rsidRDefault="00835C57" w:rsidP="00683652">
    <w:pPr>
      <w:pStyle w:val="Stopka"/>
    </w:pPr>
  </w:p>
  <w:p w14:paraId="026E13D6" w14:textId="77777777" w:rsidR="00835C57" w:rsidRDefault="00835C57" w:rsidP="00683652">
    <w:pPr>
      <w:pStyle w:val="Stopka"/>
    </w:pPr>
  </w:p>
  <w:p w14:paraId="026E13D7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139C" w14:textId="77777777" w:rsidR="002A7224" w:rsidRDefault="002A7224">
      <w:r>
        <w:separator/>
      </w:r>
    </w:p>
  </w:footnote>
  <w:footnote w:type="continuationSeparator" w:id="0">
    <w:p w14:paraId="026E139D" w14:textId="77777777" w:rsidR="002A7224" w:rsidRDefault="002A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C" w14:textId="77777777"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DE" wp14:editId="026E13DF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BE" w14:textId="77777777"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E0" wp14:editId="026E13E1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56717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A7224"/>
    <w:rsid w:val="002B1E1E"/>
    <w:rsid w:val="002B25F3"/>
    <w:rsid w:val="002B4C71"/>
    <w:rsid w:val="002B66C4"/>
    <w:rsid w:val="002C6C90"/>
    <w:rsid w:val="002D276E"/>
    <w:rsid w:val="002E7AF1"/>
    <w:rsid w:val="002F0CC0"/>
    <w:rsid w:val="002F4592"/>
    <w:rsid w:val="002F6F5A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063AE"/>
    <w:rsid w:val="0041391C"/>
    <w:rsid w:val="004318A4"/>
    <w:rsid w:val="004340F9"/>
    <w:rsid w:val="004412A6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C5372"/>
    <w:rsid w:val="005D01DA"/>
    <w:rsid w:val="005E6272"/>
    <w:rsid w:val="005F531C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A0C2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E7043"/>
    <w:rsid w:val="009F50CF"/>
    <w:rsid w:val="009F66F8"/>
    <w:rsid w:val="00A04D2D"/>
    <w:rsid w:val="00A22248"/>
    <w:rsid w:val="00A25AE4"/>
    <w:rsid w:val="00A26335"/>
    <w:rsid w:val="00AA3D6B"/>
    <w:rsid w:val="00AB2DFC"/>
    <w:rsid w:val="00AE4CCB"/>
    <w:rsid w:val="00AF20D4"/>
    <w:rsid w:val="00AF319F"/>
    <w:rsid w:val="00B171B6"/>
    <w:rsid w:val="00B24D6C"/>
    <w:rsid w:val="00B3003C"/>
    <w:rsid w:val="00B3613F"/>
    <w:rsid w:val="00B743A9"/>
    <w:rsid w:val="00B854D3"/>
    <w:rsid w:val="00B914F8"/>
    <w:rsid w:val="00BB36F3"/>
    <w:rsid w:val="00C02E7D"/>
    <w:rsid w:val="00C054D9"/>
    <w:rsid w:val="00C40AA4"/>
    <w:rsid w:val="00C624E8"/>
    <w:rsid w:val="00C83DDC"/>
    <w:rsid w:val="00C922A1"/>
    <w:rsid w:val="00CB3999"/>
    <w:rsid w:val="00CC08DD"/>
    <w:rsid w:val="00CC41A9"/>
    <w:rsid w:val="00CD578C"/>
    <w:rsid w:val="00CD5D98"/>
    <w:rsid w:val="00CD5EE3"/>
    <w:rsid w:val="00D01DC8"/>
    <w:rsid w:val="00D06A02"/>
    <w:rsid w:val="00D07F33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60908"/>
    <w:rsid w:val="00EA5DAE"/>
    <w:rsid w:val="00ED09A9"/>
    <w:rsid w:val="00EE1EFD"/>
    <w:rsid w:val="00EF5455"/>
    <w:rsid w:val="00F07496"/>
    <w:rsid w:val="00F17C03"/>
    <w:rsid w:val="00F74DA5"/>
    <w:rsid w:val="00F76907"/>
    <w:rsid w:val="00F80945"/>
    <w:rsid w:val="00F915D2"/>
    <w:rsid w:val="00F94966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6E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090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0908"/>
    <w:rPr>
      <w:rFonts w:ascii="Century Gothic" w:hAnsi="Century Gothic"/>
    </w:rPr>
  </w:style>
  <w:style w:type="table" w:styleId="Tabelasiatki1jasna">
    <w:name w:val="Grid Table 1 Light"/>
    <w:basedOn w:val="Standardowy"/>
    <w:uiPriority w:val="46"/>
    <w:rsid w:val="00E60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8487B3E8B0E9FC4996BBAEFC7B4D86B5" ma:contentTypeVersion="0" ma:contentTypeDescription="Typ zawartości opisujący dokument projektowy." ma:contentTypeScope="" ma:versionID="23e2f9a7db5c9a0e12b9e3ad9e49162f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2B0C-41A6-42C8-A05D-C509FFEC7B2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d47d5e-3421-414a-8ba3-6ef612903a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01D84E-C9C9-4A8E-B55C-976C4D10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07ED-E1C8-4174-B017-8AFACC498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zew_cen_7042016.dotx</Template>
  <TotalTime>0</TotalTime>
  <Pages>4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2019-01-08T10:29:00Z</dcterms:created>
  <dcterms:modified xsi:type="dcterms:W3CDTF">2019-05-27T11:40:00Z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0x010100EADF2D3787D64348906DF2D5A4D35655008487B3E8B0E9FC4996BBAEFC7B4D86B5</vt:lpwstr>
  </property>
</Properties>
</file>