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04" w:rsidRDefault="00B82104" w:rsidP="00B82104">
      <w:pPr>
        <w:spacing w:line="276" w:lineRule="auto"/>
        <w:jc w:val="center"/>
        <w:rPr>
          <w:rFonts w:cs="Arial"/>
          <w:b/>
          <w:szCs w:val="22"/>
        </w:rPr>
      </w:pPr>
      <w:r w:rsidRPr="005B1F87">
        <w:rPr>
          <w:rFonts w:cs="Arial"/>
          <w:b/>
          <w:szCs w:val="22"/>
        </w:rPr>
        <w:t xml:space="preserve">Załącznik nr </w:t>
      </w:r>
      <w:r>
        <w:rPr>
          <w:rFonts w:cs="Arial"/>
          <w:b/>
          <w:szCs w:val="22"/>
        </w:rPr>
        <w:t>1</w:t>
      </w:r>
      <w:r w:rsidRPr="005B1F87">
        <w:rPr>
          <w:rFonts w:cs="Arial"/>
          <w:b/>
          <w:szCs w:val="22"/>
        </w:rPr>
        <w:t xml:space="preserve"> do</w:t>
      </w:r>
    </w:p>
    <w:p w:rsidR="00B82104" w:rsidRDefault="00B82104" w:rsidP="00B82104">
      <w:pPr>
        <w:spacing w:line="276" w:lineRule="auto"/>
        <w:jc w:val="center"/>
        <w:rPr>
          <w:rFonts w:cs="Arial"/>
          <w:b/>
          <w:szCs w:val="22"/>
        </w:rPr>
      </w:pPr>
      <w:r w:rsidRPr="007D26AF">
        <w:rPr>
          <w:rFonts w:cs="Arial"/>
          <w:b/>
          <w:sz w:val="30"/>
          <w:szCs w:val="22"/>
        </w:rPr>
        <w:t>OGŁOSZENIA</w:t>
      </w:r>
      <w:r>
        <w:rPr>
          <w:rFonts w:cs="Arial"/>
          <w:b/>
          <w:szCs w:val="22"/>
        </w:rPr>
        <w:t xml:space="preserve"> </w:t>
      </w:r>
    </w:p>
    <w:p w:rsidR="00B82104" w:rsidRDefault="00B82104" w:rsidP="00B82104">
      <w:pPr>
        <w:spacing w:line="276" w:lineRule="auto"/>
        <w:jc w:val="center"/>
        <w:rPr>
          <w:rFonts w:cs="Arial"/>
          <w:b/>
          <w:szCs w:val="22"/>
        </w:rPr>
      </w:pPr>
    </w:p>
    <w:p w:rsidR="00B82104" w:rsidRDefault="00B82104" w:rsidP="00B82104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w sprawie realizacji zamówień na świadczenie usług kontroli jakości dostaw strategicznych materiałów gazowych, w tym rur i kształtek stalowych.</w:t>
      </w:r>
    </w:p>
    <w:p w:rsidR="00B82104" w:rsidRDefault="00B82104" w:rsidP="00B82104">
      <w:pPr>
        <w:spacing w:line="276" w:lineRule="auto"/>
        <w:jc w:val="center"/>
        <w:rPr>
          <w:rFonts w:cs="Arial"/>
          <w:b/>
          <w:szCs w:val="22"/>
        </w:rPr>
      </w:pPr>
    </w:p>
    <w:p w:rsidR="00B82104" w:rsidRDefault="00B82104" w:rsidP="00B82104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B82104" w:rsidRPr="00AF74B1" w:rsidRDefault="00B82104" w:rsidP="00B82104">
      <w:pPr>
        <w:ind w:left="357"/>
        <w:jc w:val="center"/>
        <w:rPr>
          <w:rFonts w:cs="Arial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F74B1">
        <w:rPr>
          <w:rFonts w:cs="Arial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ANKIETA</w:t>
      </w:r>
    </w:p>
    <w:p w:rsidR="00B82104" w:rsidRDefault="00B82104" w:rsidP="00B82104">
      <w:pPr>
        <w:spacing w:line="276" w:lineRule="auto"/>
        <w:ind w:left="357"/>
        <w:jc w:val="both"/>
        <w:rPr>
          <w:rFonts w:cs="Arial"/>
          <w:sz w:val="22"/>
          <w:szCs w:val="22"/>
        </w:rPr>
      </w:pPr>
    </w:p>
    <w:p w:rsidR="00B82104" w:rsidRPr="00B8720F" w:rsidRDefault="00B82104" w:rsidP="00B82104">
      <w:pPr>
        <w:pStyle w:val="Akapitzlist"/>
        <w:numPr>
          <w:ilvl w:val="0"/>
          <w:numId w:val="1"/>
        </w:numPr>
        <w:rPr>
          <w:rFonts w:cs="Arial"/>
          <w:bCs/>
          <w:color w:val="000000"/>
          <w:sz w:val="28"/>
          <w:szCs w:val="28"/>
        </w:rPr>
      </w:pPr>
      <w:r w:rsidRPr="00B8720F">
        <w:rPr>
          <w:rFonts w:cs="Arial"/>
          <w:b/>
          <w:bCs/>
          <w:color w:val="000000"/>
          <w:sz w:val="28"/>
          <w:szCs w:val="28"/>
        </w:rPr>
        <w:t>Informacje o Firmie</w:t>
      </w:r>
      <w:r w:rsidRPr="00B8720F">
        <w:rPr>
          <w:rFonts w:cs="Arial"/>
          <w:bCs/>
          <w:color w:val="000000"/>
          <w:sz w:val="28"/>
          <w:szCs w:val="28"/>
        </w:rPr>
        <w:t>.</w:t>
      </w:r>
    </w:p>
    <w:p w:rsidR="00B82104" w:rsidRPr="003E284D" w:rsidRDefault="00B82104" w:rsidP="00B82104">
      <w:pPr>
        <w:rPr>
          <w:rFonts w:cs="Arial"/>
          <w:bCs/>
          <w:color w:val="000000"/>
          <w:sz w:val="28"/>
          <w:szCs w:val="28"/>
        </w:rPr>
      </w:pPr>
    </w:p>
    <w:p w:rsidR="00B82104" w:rsidRDefault="00B82104" w:rsidP="00B82104">
      <w:r>
        <w:t xml:space="preserve"> Prosimy o podanie pełnych informacji teleadresowych dotyczących Państwa firmy</w:t>
      </w:r>
    </w:p>
    <w:p w:rsidR="00B82104" w:rsidRDefault="00B82104" w:rsidP="00B82104">
      <w:pPr>
        <w:spacing w:line="276" w:lineRule="auto"/>
        <w:ind w:left="357"/>
        <w:jc w:val="both"/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944"/>
        <w:gridCol w:w="6095"/>
      </w:tblGrid>
      <w:tr w:rsidR="00B82104" w:rsidRPr="00B51DCF" w:rsidTr="00616E85">
        <w:trPr>
          <w:trHeight w:val="23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B82104" w:rsidRPr="00B51DCF" w:rsidRDefault="00B82104" w:rsidP="00616E85">
            <w:pPr>
              <w:spacing w:line="276" w:lineRule="auto"/>
              <w:ind w:left="23"/>
              <w:jc w:val="center"/>
            </w:pPr>
            <w:r w:rsidRPr="00B51DCF">
              <w:rPr>
                <w:bCs/>
              </w:rPr>
              <w:t>Dane</w:t>
            </w:r>
            <w:r w:rsidRPr="00B51DCF">
              <w:rPr>
                <w:b/>
                <w:bCs/>
              </w:rPr>
              <w:t xml:space="preserve"> ogólnofirmowe.</w:t>
            </w:r>
          </w:p>
        </w:tc>
      </w:tr>
      <w:tr w:rsidR="00B82104" w:rsidRPr="00B51DCF" w:rsidTr="00616E85">
        <w:trPr>
          <w:trHeight w:val="389"/>
        </w:trPr>
        <w:tc>
          <w:tcPr>
            <w:tcW w:w="1034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82104" w:rsidRPr="00B51DCF" w:rsidRDefault="00B82104" w:rsidP="00616E85">
            <w:pPr>
              <w:spacing w:line="276" w:lineRule="auto"/>
              <w:ind w:left="23"/>
              <w:jc w:val="center"/>
            </w:pPr>
            <w:r w:rsidRPr="00B51DCF">
              <w:rPr>
                <w:bCs/>
              </w:rPr>
              <w:t xml:space="preserve">Prosimy o podanie pełnych informacji teleadresowych dotyczących </w:t>
            </w:r>
            <w:r w:rsidRPr="00B51DCF">
              <w:rPr>
                <w:b/>
                <w:bCs/>
              </w:rPr>
              <w:t>Państwa firmy</w:t>
            </w:r>
          </w:p>
        </w:tc>
      </w:tr>
      <w:tr w:rsidR="00B82104" w:rsidRPr="00B51DCF" w:rsidTr="00616E85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82104" w:rsidRPr="00B51DCF" w:rsidRDefault="00B82104" w:rsidP="00616E85">
            <w:pPr>
              <w:spacing w:line="276" w:lineRule="auto"/>
              <w:ind w:left="357"/>
              <w:jc w:val="both"/>
              <w:rPr>
                <w:bCs/>
              </w:rPr>
            </w:pPr>
            <w:r w:rsidRPr="00B51DCF">
              <w:rPr>
                <w:bCs/>
              </w:rPr>
              <w:t>Pełna nazwa firmy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B82104" w:rsidRPr="00B51DCF" w:rsidRDefault="00B82104" w:rsidP="00616E85">
            <w:pPr>
              <w:spacing w:line="276" w:lineRule="auto"/>
              <w:ind w:left="23"/>
            </w:pPr>
          </w:p>
        </w:tc>
      </w:tr>
      <w:tr w:rsidR="00B82104" w:rsidRPr="00B51DCF" w:rsidTr="00616E85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82104" w:rsidRPr="00DD7902" w:rsidRDefault="00B82104" w:rsidP="00616E8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siedziby (ulica, nr domu, kod pocztowy, miasto)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B82104" w:rsidRPr="00B51DCF" w:rsidRDefault="00B82104" w:rsidP="00616E85">
            <w:pPr>
              <w:spacing w:line="276" w:lineRule="auto"/>
              <w:ind w:left="23"/>
            </w:pPr>
          </w:p>
        </w:tc>
      </w:tr>
      <w:tr w:rsidR="00B82104" w:rsidRPr="00B51DCF" w:rsidTr="00616E85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82104" w:rsidRPr="00DD7902" w:rsidRDefault="00B82104" w:rsidP="00616E8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Telefon (ogólny)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B82104" w:rsidRPr="00B51DCF" w:rsidRDefault="00B82104" w:rsidP="00616E85">
            <w:pPr>
              <w:spacing w:line="276" w:lineRule="auto"/>
              <w:ind w:left="23"/>
              <w:rPr>
                <w:u w:val="single"/>
              </w:rPr>
            </w:pPr>
          </w:p>
        </w:tc>
      </w:tr>
      <w:tr w:rsidR="00B82104" w:rsidRPr="00B51DCF" w:rsidTr="00616E85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82104" w:rsidRPr="00DD7902" w:rsidRDefault="00B82104" w:rsidP="00616E8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Fax (ogólny)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B82104" w:rsidRPr="00B51DCF" w:rsidRDefault="00B82104" w:rsidP="00616E85">
            <w:pPr>
              <w:spacing w:line="276" w:lineRule="auto"/>
              <w:ind w:left="23"/>
              <w:rPr>
                <w:u w:val="single"/>
              </w:rPr>
            </w:pPr>
          </w:p>
        </w:tc>
      </w:tr>
      <w:tr w:rsidR="00B82104" w:rsidRPr="00B51DCF" w:rsidTr="00616E85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82104" w:rsidRPr="00DD7902" w:rsidRDefault="00B82104" w:rsidP="00616E8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Strona internetowa firmy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B82104" w:rsidRPr="00B51DCF" w:rsidRDefault="00B82104" w:rsidP="00616E85">
            <w:pPr>
              <w:spacing w:line="276" w:lineRule="auto"/>
              <w:ind w:left="23"/>
            </w:pPr>
          </w:p>
        </w:tc>
      </w:tr>
      <w:tr w:rsidR="00B82104" w:rsidRPr="00B51DCF" w:rsidTr="00616E85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82104" w:rsidRPr="00DD7902" w:rsidRDefault="00B82104" w:rsidP="00616E8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e-mail (ogólny)</w:t>
            </w:r>
          </w:p>
        </w:tc>
        <w:tc>
          <w:tcPr>
            <w:tcW w:w="70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B82104" w:rsidRPr="00B51DCF" w:rsidRDefault="00B82104" w:rsidP="00616E85">
            <w:pPr>
              <w:spacing w:line="276" w:lineRule="auto"/>
              <w:ind w:left="72"/>
            </w:pPr>
          </w:p>
        </w:tc>
      </w:tr>
      <w:tr w:rsidR="00B82104" w:rsidRPr="00B51DCF" w:rsidTr="00616E85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82104" w:rsidRPr="00DD7902" w:rsidRDefault="00B82104" w:rsidP="00616E8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Imię i nazwisko osoby dedykowanej do kontaktów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B82104" w:rsidRPr="00B51DCF" w:rsidRDefault="00B82104" w:rsidP="00616E85">
            <w:pPr>
              <w:spacing w:line="276" w:lineRule="auto"/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B82104" w:rsidRPr="00B51DCF" w:rsidRDefault="00B82104" w:rsidP="00616E85">
            <w:pPr>
              <w:spacing w:line="276" w:lineRule="auto"/>
              <w:ind w:left="-354"/>
            </w:pPr>
          </w:p>
        </w:tc>
      </w:tr>
      <w:tr w:rsidR="00B82104" w:rsidRPr="00B51DCF" w:rsidTr="00616E85">
        <w:trPr>
          <w:trHeight w:val="65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82104" w:rsidRPr="00DD7902" w:rsidRDefault="00B82104" w:rsidP="00616E8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e-mail osoby dedykowanej do kontaktów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B82104" w:rsidRPr="00B51DCF" w:rsidRDefault="00B82104" w:rsidP="00616E85">
            <w:pPr>
              <w:spacing w:line="276" w:lineRule="auto"/>
            </w:pPr>
          </w:p>
        </w:tc>
      </w:tr>
      <w:tr w:rsidR="00B82104" w:rsidRPr="00B51DCF" w:rsidTr="00616E85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82104" w:rsidRPr="00DD7902" w:rsidRDefault="00B82104" w:rsidP="00616E8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Numer telefonu osoby dedykowanej do kontaktów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B82104" w:rsidRPr="00B51DCF" w:rsidRDefault="00B82104" w:rsidP="00616E85">
            <w:pPr>
              <w:spacing w:line="276" w:lineRule="auto"/>
              <w:jc w:val="both"/>
            </w:pPr>
          </w:p>
        </w:tc>
      </w:tr>
      <w:tr w:rsidR="00B82104" w:rsidRPr="00B51DCF" w:rsidTr="00616E85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82104" w:rsidRPr="004A520E" w:rsidRDefault="00B82104" w:rsidP="00616E85">
            <w:pPr>
              <w:spacing w:line="276" w:lineRule="auto"/>
              <w:ind w:left="357"/>
              <w:jc w:val="both"/>
              <w:rPr>
                <w:b/>
                <w:bCs/>
              </w:rPr>
            </w:pPr>
            <w:r w:rsidRPr="004A520E">
              <w:rPr>
                <w:b/>
                <w:bCs/>
              </w:rPr>
              <w:t>Rok rozpoczęcia działalności (</w:t>
            </w:r>
            <w:r>
              <w:rPr>
                <w:b/>
                <w:bCs/>
              </w:rPr>
              <w:t>w zakresie doradztwa i weryfikacji dostaw</w:t>
            </w:r>
            <w:r w:rsidRPr="004A520E">
              <w:rPr>
                <w:b/>
                <w:bCs/>
              </w:rPr>
              <w:t xml:space="preserve">) 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B82104" w:rsidRPr="00B51DCF" w:rsidRDefault="00B82104" w:rsidP="00616E85">
            <w:pPr>
              <w:spacing w:line="276" w:lineRule="auto"/>
              <w:jc w:val="both"/>
            </w:pPr>
          </w:p>
        </w:tc>
      </w:tr>
      <w:tr w:rsidR="00B82104" w:rsidRPr="00B51DCF" w:rsidTr="00616E85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2104" w:rsidRPr="00DD7902" w:rsidRDefault="00B82104" w:rsidP="00616E8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NIP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B82104" w:rsidRPr="00B51DCF" w:rsidRDefault="00B82104" w:rsidP="00616E85">
            <w:pPr>
              <w:spacing w:line="276" w:lineRule="auto"/>
              <w:jc w:val="both"/>
            </w:pPr>
          </w:p>
        </w:tc>
      </w:tr>
      <w:tr w:rsidR="00B82104" w:rsidRPr="00B51DCF" w:rsidTr="00616E85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2104" w:rsidRPr="00DD7902" w:rsidRDefault="00B82104" w:rsidP="00616E85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REGON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B82104" w:rsidRPr="00B51DCF" w:rsidRDefault="00B82104" w:rsidP="00616E85">
            <w:pPr>
              <w:spacing w:line="276" w:lineRule="auto"/>
              <w:jc w:val="both"/>
            </w:pPr>
          </w:p>
        </w:tc>
      </w:tr>
    </w:tbl>
    <w:p w:rsidR="00B82104" w:rsidRDefault="00B82104" w:rsidP="00B82104">
      <w:pPr>
        <w:spacing w:line="276" w:lineRule="auto"/>
        <w:ind w:left="357"/>
        <w:jc w:val="both"/>
      </w:pPr>
    </w:p>
    <w:p w:rsidR="00B82104" w:rsidRDefault="00B82104" w:rsidP="00B82104">
      <w:pPr>
        <w:pStyle w:val="Akapitzlist"/>
        <w:numPr>
          <w:ilvl w:val="0"/>
          <w:numId w:val="1"/>
        </w:numPr>
        <w:rPr>
          <w:rFonts w:cs="Arial"/>
          <w:b/>
          <w:bCs/>
          <w:color w:val="000000"/>
          <w:sz w:val="28"/>
          <w:szCs w:val="28"/>
        </w:rPr>
      </w:pPr>
      <w:r w:rsidRPr="00C30EBD">
        <w:rPr>
          <w:rFonts w:cs="Arial"/>
          <w:b/>
          <w:bCs/>
          <w:color w:val="000000"/>
          <w:sz w:val="28"/>
          <w:szCs w:val="28"/>
        </w:rPr>
        <w:t>Doświadczenie zawodowe</w:t>
      </w:r>
    </w:p>
    <w:p w:rsidR="00B82104" w:rsidRPr="00C30EBD" w:rsidRDefault="00B82104" w:rsidP="00B82104">
      <w:pPr>
        <w:rPr>
          <w:rFonts w:cs="Arial"/>
          <w:b/>
          <w:bCs/>
          <w:color w:val="000000"/>
          <w:sz w:val="28"/>
          <w:szCs w:val="28"/>
        </w:rPr>
      </w:pPr>
    </w:p>
    <w:p w:rsidR="00B82104" w:rsidRDefault="00B82104" w:rsidP="00B82104">
      <w:pPr>
        <w:pStyle w:val="Akapitzlist"/>
        <w:numPr>
          <w:ilvl w:val="0"/>
          <w:numId w:val="2"/>
        </w:numPr>
        <w:jc w:val="both"/>
      </w:pPr>
      <w:r w:rsidRPr="00C30EBD">
        <w:t xml:space="preserve">Prosimy o krótki opis posiadanego przez Państwa doświadczenia </w:t>
      </w:r>
      <w:r>
        <w:t xml:space="preserve">zawodowego w zakresie objętym ogłoszeniem </w:t>
      </w:r>
      <w:r w:rsidRPr="00C30EBD">
        <w:t>(w szczególności prosimy o podanie wartości sprzeda</w:t>
      </w:r>
      <w:r>
        <w:t>nych usług</w:t>
      </w:r>
      <w:r w:rsidRPr="00C30EBD">
        <w:t xml:space="preserve"> w ostatnich trzech latach).</w:t>
      </w:r>
    </w:p>
    <w:p w:rsidR="00B82104" w:rsidRDefault="00B82104" w:rsidP="00B82104">
      <w:pPr>
        <w:spacing w:line="276" w:lineRule="auto"/>
        <w:ind w:left="357"/>
        <w:jc w:val="both"/>
      </w:pPr>
    </w:p>
    <w:tbl>
      <w:tblPr>
        <w:tblStyle w:val="Tabela-Siatka"/>
        <w:tblW w:w="0" w:type="auto"/>
        <w:tblInd w:w="221" w:type="dxa"/>
        <w:tblLook w:val="04A0" w:firstRow="1" w:lastRow="0" w:firstColumn="1" w:lastColumn="0" w:noHBand="0" w:noVBand="1"/>
      </w:tblPr>
      <w:tblGrid>
        <w:gridCol w:w="10117"/>
      </w:tblGrid>
      <w:tr w:rsidR="00B82104" w:rsidRPr="00242C71" w:rsidTr="00616E85">
        <w:trPr>
          <w:trHeight w:val="1994"/>
        </w:trPr>
        <w:tc>
          <w:tcPr>
            <w:tcW w:w="10315" w:type="dxa"/>
            <w:shd w:val="clear" w:color="auto" w:fill="FFFF99"/>
          </w:tcPr>
          <w:p w:rsidR="00B82104" w:rsidRDefault="00B82104" w:rsidP="00616E85">
            <w:pPr>
              <w:spacing w:line="276" w:lineRule="auto"/>
              <w:jc w:val="both"/>
            </w:pPr>
            <w:bookmarkStart w:id="0" w:name="_Hlk505845880"/>
          </w:p>
          <w:p w:rsidR="00B82104" w:rsidRDefault="00B82104" w:rsidP="00616E85">
            <w:pPr>
              <w:spacing w:line="276" w:lineRule="auto"/>
              <w:jc w:val="both"/>
            </w:pPr>
          </w:p>
          <w:p w:rsidR="00B82104" w:rsidRDefault="00B82104" w:rsidP="00616E85">
            <w:pPr>
              <w:spacing w:line="276" w:lineRule="auto"/>
              <w:jc w:val="both"/>
            </w:pPr>
          </w:p>
          <w:p w:rsidR="00B82104" w:rsidRDefault="00B82104" w:rsidP="00616E85">
            <w:pPr>
              <w:spacing w:line="276" w:lineRule="auto"/>
              <w:jc w:val="both"/>
            </w:pPr>
          </w:p>
          <w:p w:rsidR="00B82104" w:rsidRDefault="00B82104" w:rsidP="00616E85">
            <w:pPr>
              <w:spacing w:line="276" w:lineRule="auto"/>
              <w:jc w:val="both"/>
            </w:pPr>
          </w:p>
          <w:p w:rsidR="00B82104" w:rsidRDefault="00B82104" w:rsidP="00616E85">
            <w:pPr>
              <w:spacing w:line="276" w:lineRule="auto"/>
              <w:jc w:val="both"/>
            </w:pPr>
          </w:p>
          <w:p w:rsidR="00B82104" w:rsidRPr="00242C71" w:rsidRDefault="00B82104" w:rsidP="00616E85">
            <w:pPr>
              <w:spacing w:line="276" w:lineRule="auto"/>
              <w:jc w:val="both"/>
            </w:pPr>
          </w:p>
        </w:tc>
      </w:tr>
      <w:bookmarkEnd w:id="0"/>
    </w:tbl>
    <w:p w:rsidR="00B82104" w:rsidRDefault="00B82104" w:rsidP="00B82104">
      <w:pPr>
        <w:pStyle w:val="Akapitzlist"/>
        <w:jc w:val="both"/>
      </w:pPr>
    </w:p>
    <w:p w:rsidR="00B82104" w:rsidRDefault="00B82104" w:rsidP="00B82104">
      <w:pPr>
        <w:pStyle w:val="Akapitzlist"/>
        <w:numPr>
          <w:ilvl w:val="0"/>
          <w:numId w:val="2"/>
        </w:numPr>
        <w:jc w:val="both"/>
      </w:pPr>
      <w:r w:rsidRPr="00C30EBD">
        <w:t xml:space="preserve">Prosimy o krótki opis posiadanego przez Państwa doświadczenia </w:t>
      </w:r>
      <w:r>
        <w:t xml:space="preserve">zawodowego w zakresie objętym ogłoszeniem </w:t>
      </w:r>
      <w:r w:rsidRPr="00C30EBD">
        <w:t>(w szczególności prosimy o podanie wartości sprzeda</w:t>
      </w:r>
      <w:r>
        <w:t>nych usług</w:t>
      </w:r>
      <w:r w:rsidRPr="00C30EBD">
        <w:t xml:space="preserve"> w ostatnich trzech latach)</w:t>
      </w:r>
      <w:r>
        <w:t xml:space="preserve"> – </w:t>
      </w:r>
      <w:r w:rsidRPr="00B46F32">
        <w:rPr>
          <w:u w:val="single"/>
        </w:rPr>
        <w:t>dotyczy zamówień udzielonych na podstawie przepisów Prawa Zamówień Publicznych</w:t>
      </w:r>
      <w:r w:rsidRPr="00C30EBD">
        <w:t>.</w:t>
      </w:r>
    </w:p>
    <w:p w:rsidR="00B82104" w:rsidRDefault="00B82104" w:rsidP="00B82104">
      <w:pPr>
        <w:pStyle w:val="Akapitzlist"/>
        <w:jc w:val="both"/>
      </w:pPr>
    </w:p>
    <w:tbl>
      <w:tblPr>
        <w:tblStyle w:val="Tabela-Siatka"/>
        <w:tblW w:w="0" w:type="auto"/>
        <w:tblInd w:w="221" w:type="dxa"/>
        <w:tblLook w:val="04A0" w:firstRow="1" w:lastRow="0" w:firstColumn="1" w:lastColumn="0" w:noHBand="0" w:noVBand="1"/>
      </w:tblPr>
      <w:tblGrid>
        <w:gridCol w:w="10117"/>
      </w:tblGrid>
      <w:tr w:rsidR="00B82104" w:rsidRPr="00242C71" w:rsidTr="00616E85">
        <w:trPr>
          <w:trHeight w:val="1994"/>
        </w:trPr>
        <w:tc>
          <w:tcPr>
            <w:tcW w:w="10315" w:type="dxa"/>
            <w:shd w:val="clear" w:color="auto" w:fill="FFFF99"/>
          </w:tcPr>
          <w:p w:rsidR="00B82104" w:rsidRDefault="00B82104" w:rsidP="00616E85">
            <w:pPr>
              <w:spacing w:line="276" w:lineRule="auto"/>
              <w:jc w:val="both"/>
            </w:pPr>
            <w:bookmarkStart w:id="1" w:name="_Hlk514751583"/>
          </w:p>
          <w:p w:rsidR="00B82104" w:rsidRDefault="00B82104" w:rsidP="00616E85">
            <w:pPr>
              <w:spacing w:line="276" w:lineRule="auto"/>
              <w:jc w:val="both"/>
            </w:pPr>
          </w:p>
          <w:p w:rsidR="00B82104" w:rsidRDefault="00B82104" w:rsidP="00616E85">
            <w:pPr>
              <w:spacing w:line="276" w:lineRule="auto"/>
              <w:jc w:val="both"/>
            </w:pPr>
          </w:p>
          <w:p w:rsidR="00B82104" w:rsidRDefault="00B82104" w:rsidP="00616E85">
            <w:pPr>
              <w:spacing w:line="276" w:lineRule="auto"/>
              <w:jc w:val="both"/>
            </w:pPr>
          </w:p>
          <w:p w:rsidR="00B82104" w:rsidRDefault="00B82104" w:rsidP="00616E85">
            <w:pPr>
              <w:spacing w:line="276" w:lineRule="auto"/>
              <w:jc w:val="both"/>
            </w:pPr>
          </w:p>
          <w:p w:rsidR="00B82104" w:rsidRDefault="00B82104" w:rsidP="00616E85">
            <w:pPr>
              <w:spacing w:line="276" w:lineRule="auto"/>
              <w:jc w:val="both"/>
            </w:pPr>
          </w:p>
          <w:p w:rsidR="00B82104" w:rsidRPr="00242C71" w:rsidRDefault="00B82104" w:rsidP="00616E85">
            <w:pPr>
              <w:spacing w:line="276" w:lineRule="auto"/>
              <w:jc w:val="both"/>
            </w:pPr>
          </w:p>
        </w:tc>
      </w:tr>
      <w:bookmarkEnd w:id="1"/>
    </w:tbl>
    <w:p w:rsidR="00B82104" w:rsidRDefault="00B82104" w:rsidP="00B82104">
      <w:pPr>
        <w:spacing w:line="276" w:lineRule="auto"/>
        <w:ind w:left="357"/>
        <w:jc w:val="both"/>
      </w:pPr>
    </w:p>
    <w:p w:rsidR="00B82104" w:rsidRDefault="00B82104" w:rsidP="00B82104">
      <w:pPr>
        <w:spacing w:line="276" w:lineRule="auto"/>
        <w:ind w:left="357"/>
        <w:jc w:val="both"/>
      </w:pPr>
    </w:p>
    <w:p w:rsidR="00B82104" w:rsidRPr="00242C71" w:rsidRDefault="00B82104" w:rsidP="00B82104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 w:rsidRPr="00242C71">
        <w:rPr>
          <w:rFonts w:cs="Arial"/>
          <w:b/>
          <w:bCs/>
          <w:color w:val="000000"/>
          <w:sz w:val="28"/>
          <w:szCs w:val="28"/>
        </w:rPr>
        <w:t>Certyfikaty, atesty, uprawnienia</w:t>
      </w:r>
    </w:p>
    <w:p w:rsidR="00B82104" w:rsidRDefault="00B82104" w:rsidP="00B82104">
      <w:pPr>
        <w:spacing w:line="276" w:lineRule="auto"/>
        <w:ind w:left="357"/>
        <w:jc w:val="both"/>
      </w:pPr>
      <w:r w:rsidRPr="00242C71">
        <w:t>Prosimy o podanie posiadanych przez Państwa certyfikatów, uprawnień, zaświadczeń, atestów i</w:t>
      </w:r>
      <w:r>
        <w:t> </w:t>
      </w:r>
      <w:r w:rsidRPr="00242C71">
        <w:t xml:space="preserve">innych dokumentów potwierdzających </w:t>
      </w:r>
      <w:r>
        <w:t xml:space="preserve">uprawnienia do wykonywania świadczonych przez </w:t>
      </w:r>
      <w:r w:rsidRPr="00242C71">
        <w:t xml:space="preserve">Państwa </w:t>
      </w:r>
      <w:r>
        <w:t>usług</w:t>
      </w:r>
      <w:r w:rsidRPr="00242C71">
        <w:t>.</w:t>
      </w:r>
    </w:p>
    <w:p w:rsidR="00B82104" w:rsidRDefault="00B82104" w:rsidP="00B82104">
      <w:pPr>
        <w:spacing w:line="276" w:lineRule="auto"/>
        <w:ind w:left="357"/>
        <w:jc w:val="both"/>
      </w:pPr>
    </w:p>
    <w:tbl>
      <w:tblPr>
        <w:tblW w:w="1006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  <w:gridCol w:w="4662"/>
      </w:tblGrid>
      <w:tr w:rsidR="00B82104" w:rsidRPr="00242C71" w:rsidTr="00616E85">
        <w:trPr>
          <w:trHeight w:val="73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2104" w:rsidRPr="00242C71" w:rsidRDefault="00B82104" w:rsidP="00616E85">
            <w:pPr>
              <w:ind w:left="209"/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Rodzaj posiadanego dokumentu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2104" w:rsidRPr="00242C71" w:rsidRDefault="00B82104" w:rsidP="00616E85">
            <w:pPr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Nazwa dokumentu</w:t>
            </w:r>
          </w:p>
        </w:tc>
        <w:tc>
          <w:tcPr>
            <w:tcW w:w="4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82104" w:rsidRPr="00242C71" w:rsidRDefault="00B82104" w:rsidP="00616E85">
            <w:pPr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Opis</w:t>
            </w:r>
          </w:p>
        </w:tc>
      </w:tr>
      <w:tr w:rsidR="00B82104" w:rsidRPr="00242C71" w:rsidTr="00616E85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2104" w:rsidRPr="00242C71" w:rsidRDefault="00B82104" w:rsidP="00616E85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Dokumenty dotyczące Wykonawcy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2104" w:rsidRPr="00242C71" w:rsidRDefault="00B82104" w:rsidP="00616E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82104" w:rsidRPr="00242C71" w:rsidRDefault="00B82104" w:rsidP="00616E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2104" w:rsidRPr="00242C71" w:rsidTr="00616E85">
        <w:trPr>
          <w:trHeight w:val="100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2104" w:rsidRPr="00242C71" w:rsidRDefault="00B82104" w:rsidP="00616E85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 xml:space="preserve">Dokumenty dotyczące </w:t>
            </w:r>
            <w:r>
              <w:rPr>
                <w:rFonts w:cs="Arial"/>
                <w:b/>
                <w:bCs/>
              </w:rPr>
              <w:t>świadczonych usług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2104" w:rsidRPr="00242C71" w:rsidRDefault="00B82104" w:rsidP="00616E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82104" w:rsidRPr="00242C71" w:rsidRDefault="00B82104" w:rsidP="00616E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82104" w:rsidRPr="00242C71" w:rsidTr="00616E85">
        <w:trPr>
          <w:trHeight w:val="7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82104" w:rsidRPr="00242C71" w:rsidRDefault="00B82104" w:rsidP="00616E85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Inne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2104" w:rsidRPr="00242C71" w:rsidRDefault="00B82104" w:rsidP="00616E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82104" w:rsidRPr="00242C71" w:rsidRDefault="00B82104" w:rsidP="00616E8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B82104" w:rsidRDefault="00B82104" w:rsidP="00B82104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B82104" w:rsidRDefault="00B82104" w:rsidP="00B82104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B82104" w:rsidRDefault="00B82104" w:rsidP="00B82104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B82104" w:rsidRDefault="00B82104" w:rsidP="00B82104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B82104" w:rsidRDefault="00B82104" w:rsidP="00B82104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B82104" w:rsidRDefault="00B82104" w:rsidP="00B82104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  <w:sectPr w:rsidR="00B82104" w:rsidSect="00AE4A8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055" w:right="991" w:bottom="851" w:left="567" w:header="357" w:footer="28" w:gutter="0"/>
          <w:cols w:space="708"/>
          <w:titlePg/>
          <w:docGrid w:linePitch="360"/>
        </w:sectPr>
      </w:pPr>
    </w:p>
    <w:p w:rsidR="00B82104" w:rsidRDefault="00B82104" w:rsidP="00B82104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Oferowane przez Wykonawcę usługi/produkty (związane z przedmiotem zamówienia):</w:t>
      </w:r>
    </w:p>
    <w:p w:rsidR="00B82104" w:rsidRDefault="00B82104" w:rsidP="00B82104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B82104" w:rsidRDefault="00B82104" w:rsidP="00B82104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B82104" w:rsidRDefault="00B82104" w:rsidP="00B82104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B82104" w:rsidRDefault="00B82104" w:rsidP="00B82104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B82104" w:rsidRDefault="00B82104" w:rsidP="00B82104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B82104" w:rsidRDefault="00B82104" w:rsidP="00B82104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Dodatkowe informacje dla Zamawiającego:</w:t>
      </w:r>
    </w:p>
    <w:p w:rsidR="00B82104" w:rsidRDefault="00B82104" w:rsidP="00B82104">
      <w:pPr>
        <w:pStyle w:val="Akapitzlist"/>
        <w:spacing w:line="276" w:lineRule="auto"/>
        <w:jc w:val="both"/>
        <w:rPr>
          <w:i/>
        </w:rPr>
      </w:pPr>
      <w:r w:rsidRPr="008254CF">
        <w:rPr>
          <w:i/>
        </w:rPr>
        <w:t>Po</w:t>
      </w:r>
      <w:r>
        <w:rPr>
          <w:i/>
        </w:rPr>
        <w:t>niż</w:t>
      </w:r>
      <w:r w:rsidRPr="008254CF">
        <w:rPr>
          <w:i/>
        </w:rPr>
        <w:t xml:space="preserve">szą tabelę można/należy uzupełnić o dowolną ilość </w:t>
      </w:r>
      <w:r>
        <w:rPr>
          <w:i/>
        </w:rPr>
        <w:t xml:space="preserve">dowolnych </w:t>
      </w:r>
      <w:r w:rsidRPr="008254CF">
        <w:rPr>
          <w:i/>
        </w:rPr>
        <w:t>informacji (</w:t>
      </w:r>
      <w:r>
        <w:rPr>
          <w:i/>
        </w:rPr>
        <w:t xml:space="preserve">związanych z przedmiotem zamówienia) </w:t>
      </w:r>
      <w:r w:rsidRPr="008254CF">
        <w:rPr>
          <w:i/>
        </w:rPr>
        <w:t>niezbędn</w:t>
      </w:r>
      <w:r>
        <w:rPr>
          <w:i/>
        </w:rPr>
        <w:t>ych</w:t>
      </w:r>
      <w:r w:rsidRPr="008254CF">
        <w:rPr>
          <w:i/>
        </w:rPr>
        <w:t xml:space="preserve"> do precyzyjnego określenia i właściwej realizacji zamówień, listę referencji.</w:t>
      </w:r>
    </w:p>
    <w:p w:rsidR="00B82104" w:rsidRPr="008254CF" w:rsidRDefault="00B82104" w:rsidP="00B82104">
      <w:pPr>
        <w:pStyle w:val="Akapitzlist"/>
        <w:spacing w:line="276" w:lineRule="auto"/>
        <w:jc w:val="both"/>
        <w:rPr>
          <w:i/>
        </w:rPr>
      </w:pPr>
    </w:p>
    <w:tbl>
      <w:tblPr>
        <w:tblStyle w:val="Tabela-Siatka"/>
        <w:tblW w:w="0" w:type="auto"/>
        <w:tblInd w:w="221" w:type="dxa"/>
        <w:tblLook w:val="04A0" w:firstRow="1" w:lastRow="0" w:firstColumn="1" w:lastColumn="0" w:noHBand="0" w:noVBand="1"/>
      </w:tblPr>
      <w:tblGrid>
        <w:gridCol w:w="10122"/>
      </w:tblGrid>
      <w:tr w:rsidR="00B82104" w:rsidRPr="00242C71" w:rsidTr="00616E85">
        <w:trPr>
          <w:trHeight w:val="1994"/>
        </w:trPr>
        <w:tc>
          <w:tcPr>
            <w:tcW w:w="10122" w:type="dxa"/>
            <w:shd w:val="clear" w:color="auto" w:fill="FFFF99"/>
          </w:tcPr>
          <w:p w:rsidR="00B82104" w:rsidRDefault="00B82104" w:rsidP="00616E85">
            <w:pPr>
              <w:spacing w:line="276" w:lineRule="auto"/>
              <w:jc w:val="both"/>
            </w:pPr>
          </w:p>
          <w:p w:rsidR="00B82104" w:rsidRDefault="00B82104" w:rsidP="00616E85">
            <w:pPr>
              <w:spacing w:line="276" w:lineRule="auto"/>
              <w:jc w:val="both"/>
            </w:pPr>
          </w:p>
          <w:p w:rsidR="00B82104" w:rsidRDefault="00B82104" w:rsidP="00616E85">
            <w:pPr>
              <w:spacing w:line="276" w:lineRule="auto"/>
              <w:jc w:val="both"/>
            </w:pPr>
          </w:p>
          <w:p w:rsidR="00B82104" w:rsidRDefault="00B82104" w:rsidP="00616E85">
            <w:pPr>
              <w:spacing w:line="276" w:lineRule="auto"/>
              <w:jc w:val="both"/>
            </w:pPr>
          </w:p>
          <w:p w:rsidR="00B82104" w:rsidRDefault="00B82104" w:rsidP="00616E85">
            <w:pPr>
              <w:spacing w:line="276" w:lineRule="auto"/>
              <w:jc w:val="both"/>
            </w:pPr>
          </w:p>
          <w:p w:rsidR="00B82104" w:rsidRDefault="00B82104" w:rsidP="00616E85">
            <w:pPr>
              <w:spacing w:line="276" w:lineRule="auto"/>
              <w:jc w:val="both"/>
            </w:pPr>
          </w:p>
          <w:p w:rsidR="00B82104" w:rsidRPr="00242C71" w:rsidRDefault="00B82104" w:rsidP="00616E85">
            <w:pPr>
              <w:spacing w:line="276" w:lineRule="auto"/>
              <w:jc w:val="both"/>
            </w:pPr>
          </w:p>
        </w:tc>
      </w:tr>
    </w:tbl>
    <w:p w:rsidR="00B82104" w:rsidRDefault="00B82104" w:rsidP="00B82104">
      <w:pPr>
        <w:spacing w:line="276" w:lineRule="auto"/>
        <w:jc w:val="both"/>
      </w:pPr>
    </w:p>
    <w:p w:rsidR="00B82104" w:rsidRDefault="00B82104" w:rsidP="00B82104">
      <w:pPr>
        <w:spacing w:line="276" w:lineRule="auto"/>
        <w:jc w:val="both"/>
      </w:pPr>
    </w:p>
    <w:p w:rsidR="00B82104" w:rsidRDefault="00B82104" w:rsidP="00B82104">
      <w:pPr>
        <w:spacing w:line="276" w:lineRule="auto"/>
        <w:jc w:val="both"/>
      </w:pPr>
    </w:p>
    <w:p w:rsidR="00B82104" w:rsidRDefault="00B82104" w:rsidP="00B82104">
      <w:pPr>
        <w:spacing w:line="276" w:lineRule="auto"/>
        <w:jc w:val="both"/>
      </w:pPr>
    </w:p>
    <w:p w:rsidR="00B82104" w:rsidRDefault="00B82104" w:rsidP="00B82104">
      <w:pPr>
        <w:spacing w:line="276" w:lineRule="auto"/>
        <w:jc w:val="both"/>
      </w:pPr>
    </w:p>
    <w:p w:rsidR="00B82104" w:rsidRDefault="00B82104" w:rsidP="00B82104">
      <w:pPr>
        <w:spacing w:line="276" w:lineRule="auto"/>
        <w:jc w:val="both"/>
      </w:pPr>
    </w:p>
    <w:p w:rsidR="00B82104" w:rsidRDefault="00B82104" w:rsidP="00B82104">
      <w:pPr>
        <w:spacing w:line="276" w:lineRule="auto"/>
        <w:jc w:val="both"/>
      </w:pPr>
    </w:p>
    <w:p w:rsidR="00B82104" w:rsidRDefault="00B82104" w:rsidP="00B82104">
      <w:pPr>
        <w:spacing w:line="276" w:lineRule="auto"/>
        <w:jc w:val="both"/>
      </w:pPr>
    </w:p>
    <w:p w:rsidR="00B82104" w:rsidRDefault="00B82104" w:rsidP="00B82104">
      <w:pPr>
        <w:spacing w:line="276" w:lineRule="auto"/>
        <w:jc w:val="both"/>
      </w:pPr>
    </w:p>
    <w:p w:rsidR="00B82104" w:rsidRDefault="00B82104" w:rsidP="00B82104">
      <w:pPr>
        <w:spacing w:line="276" w:lineRule="auto"/>
        <w:jc w:val="both"/>
      </w:pPr>
    </w:p>
    <w:p w:rsidR="00B82104" w:rsidRDefault="00B82104" w:rsidP="00B82104">
      <w:pPr>
        <w:spacing w:line="276" w:lineRule="auto"/>
        <w:jc w:val="both"/>
      </w:pPr>
    </w:p>
    <w:p w:rsidR="00B82104" w:rsidRDefault="00B82104" w:rsidP="00B82104">
      <w:pPr>
        <w:spacing w:line="276" w:lineRule="auto"/>
        <w:jc w:val="both"/>
      </w:pPr>
    </w:p>
    <w:p w:rsidR="00B82104" w:rsidRDefault="00B82104" w:rsidP="00B82104">
      <w:pPr>
        <w:spacing w:line="276" w:lineRule="auto"/>
        <w:jc w:val="both"/>
      </w:pPr>
    </w:p>
    <w:p w:rsidR="00B82104" w:rsidRDefault="00B82104" w:rsidP="00B82104">
      <w:pPr>
        <w:spacing w:line="276" w:lineRule="auto"/>
        <w:jc w:val="both"/>
      </w:pPr>
    </w:p>
    <w:p w:rsidR="00B82104" w:rsidRDefault="00B82104" w:rsidP="00B82104">
      <w:pPr>
        <w:spacing w:line="276" w:lineRule="auto"/>
        <w:jc w:val="both"/>
      </w:pPr>
    </w:p>
    <w:p w:rsidR="00B82104" w:rsidRDefault="00B82104" w:rsidP="00B82104">
      <w:pPr>
        <w:spacing w:line="276" w:lineRule="auto"/>
        <w:jc w:val="both"/>
      </w:pPr>
    </w:p>
    <w:p w:rsidR="00B82104" w:rsidRDefault="00B82104" w:rsidP="00B82104">
      <w:pPr>
        <w:spacing w:line="276" w:lineRule="auto"/>
        <w:jc w:val="right"/>
        <w:rPr>
          <w:sz w:val="18"/>
        </w:rPr>
      </w:pPr>
      <w:r>
        <w:rPr>
          <w:sz w:val="18"/>
        </w:rPr>
        <w:t>……</w:t>
      </w:r>
      <w:r w:rsidRPr="003E78D5">
        <w:rPr>
          <w:sz w:val="18"/>
        </w:rPr>
        <w:t>…………………………………….</w:t>
      </w:r>
    </w:p>
    <w:p w:rsidR="00B82104" w:rsidRPr="00F52DF7" w:rsidRDefault="00B82104" w:rsidP="00B82104">
      <w:pPr>
        <w:spacing w:line="276" w:lineRule="auto"/>
        <w:jc w:val="right"/>
        <w:rPr>
          <w:rStyle w:val="Gasstyl1"/>
          <w:sz w:val="18"/>
        </w:rPr>
      </w:pPr>
      <w:r>
        <w:rPr>
          <w:sz w:val="18"/>
        </w:rPr>
        <w:t xml:space="preserve">Data, podpis i pieczęć Wykonawcy </w:t>
      </w:r>
    </w:p>
    <w:p w:rsidR="00B82104" w:rsidRPr="00131EF6" w:rsidRDefault="00B82104" w:rsidP="00B82104"/>
    <w:p w:rsidR="00F07496" w:rsidRPr="00E47905" w:rsidRDefault="00F07496">
      <w:pPr>
        <w:rPr>
          <w:rStyle w:val="Gasstyl1"/>
        </w:rPr>
      </w:pPr>
      <w:bookmarkStart w:id="2" w:name="_GoBack"/>
      <w:bookmarkEnd w:id="2"/>
    </w:p>
    <w:sectPr w:rsidR="00F07496" w:rsidRPr="00E47905" w:rsidSect="000D09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DDC" w:rsidRDefault="00C83DDC">
      <w:r>
        <w:separator/>
      </w:r>
    </w:p>
  </w:endnote>
  <w:endnote w:type="continuationSeparator" w:id="0">
    <w:p w:rsidR="00C83DDC" w:rsidRDefault="00C8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104" w:rsidRDefault="00B821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82104" w:rsidRDefault="00B821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104" w:rsidRDefault="00B82104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B82104" w:rsidRDefault="00B82104">
    <w:pPr>
      <w:pStyle w:val="Stopka"/>
      <w:ind w:right="360"/>
    </w:pPr>
  </w:p>
  <w:p w:rsidR="00B82104" w:rsidRDefault="00B8210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104" w:rsidRDefault="00B82104" w:rsidP="00127386">
    <w:pPr>
      <w:pStyle w:val="Stopka"/>
      <w:jc w:val="center"/>
    </w:pPr>
    <w:r>
      <w:rPr>
        <w:noProof/>
      </w:rPr>
      <w:drawing>
        <wp:inline distT="0" distB="0" distL="0" distR="0" wp14:anchorId="3E5BCE09" wp14:editId="62FBF7A6">
          <wp:extent cx="6774180" cy="36576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B82104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:rsidR="00B82104" w:rsidRPr="009C0873" w:rsidRDefault="00B82104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:rsidR="00B82104" w:rsidRPr="001F4089" w:rsidRDefault="00B82104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:rsidR="00B82104" w:rsidRPr="001F4089" w:rsidRDefault="00B82104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:rsidR="00B82104" w:rsidRPr="00122C07" w:rsidRDefault="00B82104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:rsidR="00B82104" w:rsidRDefault="00B82104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B82104" w:rsidRPr="009C0873" w:rsidRDefault="00B82104" w:rsidP="00B82104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:rsidR="00B82104" w:rsidRDefault="00B82104" w:rsidP="00B82104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>
            <w:rPr>
              <w:sz w:val="14"/>
              <w:szCs w:val="14"/>
            </w:rPr>
            <w:t>Tomasz Stępień</w:t>
          </w:r>
        </w:p>
        <w:p w:rsidR="00B82104" w:rsidRDefault="00B82104" w:rsidP="00B8210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Wiceprezes Zarządu: Artur Zawartko</w:t>
          </w:r>
        </w:p>
        <w:p w:rsidR="00B82104" w:rsidRPr="00B171B6" w:rsidRDefault="00B82104" w:rsidP="002E7AF1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B82104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82104" w:rsidRPr="0067280F" w:rsidRDefault="00B82104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B82104" w:rsidRPr="001F4089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82104" w:rsidRPr="001F4089" w:rsidRDefault="00B82104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>
            <w:rPr>
              <w:rFonts w:cs="Century Gothic"/>
              <w:sz w:val="14"/>
              <w:szCs w:val="14"/>
            </w:rPr>
            <w:t xml:space="preserve">3 771 990 842 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3 771 990 842 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mBank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015716698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:rsidR="00B82104" w:rsidRDefault="00B82104" w:rsidP="00683652">
    <w:pPr>
      <w:pStyle w:val="Stopka"/>
    </w:pPr>
  </w:p>
  <w:p w:rsidR="00B82104" w:rsidRDefault="00B82104" w:rsidP="00683652">
    <w:pPr>
      <w:pStyle w:val="Stopka"/>
    </w:pPr>
  </w:p>
  <w:p w:rsidR="00B82104" w:rsidRDefault="00B82104" w:rsidP="0068365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5C57" w:rsidRDefault="00835C57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835C57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531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35C57" w:rsidRDefault="00835C57">
    <w:pPr>
      <w:pStyle w:val="Stopka"/>
      <w:ind w:right="360"/>
    </w:pPr>
  </w:p>
  <w:p w:rsidR="00835C57" w:rsidRDefault="00835C57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15169C" w:rsidP="00127386">
    <w:pPr>
      <w:pStyle w:val="Stopka"/>
      <w:jc w:val="center"/>
    </w:pPr>
    <w:r>
      <w:rPr>
        <w:noProof/>
      </w:rPr>
      <w:drawing>
        <wp:inline distT="0" distB="0" distL="0" distR="0">
          <wp:extent cx="6774180" cy="3657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835C5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:rsidR="00835C57" w:rsidRPr="00122C07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:rsidR="00835C57" w:rsidRDefault="00835C57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:rsidR="00835C57" w:rsidRDefault="00835C57" w:rsidP="0067280F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 w:rsidR="00B3613F">
            <w:rPr>
              <w:sz w:val="14"/>
              <w:szCs w:val="14"/>
            </w:rPr>
            <w:t>Tomasz Stępień</w:t>
          </w:r>
        </w:p>
        <w:p w:rsidR="002E7AF1" w:rsidRDefault="002E7AF1" w:rsidP="0067280F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Wiceprezes Zarządu: </w:t>
          </w:r>
          <w:r w:rsidR="00B3613F">
            <w:rPr>
              <w:sz w:val="14"/>
              <w:szCs w:val="14"/>
            </w:rPr>
            <w:t>Artur Zawartko</w:t>
          </w:r>
        </w:p>
        <w:p w:rsidR="00835C57" w:rsidRPr="00B171B6" w:rsidRDefault="00835C57" w:rsidP="005F531C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835C5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C57" w:rsidRPr="0067280F" w:rsidRDefault="00835C57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835C57" w:rsidRPr="001F4089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C57" w:rsidRPr="001F4089" w:rsidRDefault="00835C57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0977F1">
            <w:rPr>
              <w:rFonts w:cs="Century Gothic"/>
              <w:sz w:val="14"/>
              <w:szCs w:val="14"/>
            </w:rPr>
            <w:t>m</w:t>
          </w:r>
          <w:r>
            <w:rPr>
              <w:rFonts w:cs="Century Gothic"/>
              <w:sz w:val="14"/>
              <w:szCs w:val="14"/>
            </w:rPr>
            <w:t xml:space="preserve">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296268">
            <w:rPr>
              <w:rFonts w:cs="Century Gothic"/>
              <w:sz w:val="14"/>
              <w:szCs w:val="14"/>
            </w:rPr>
            <w:t>015716698</w:t>
          </w:r>
          <w:r>
            <w:rPr>
              <w:rFonts w:cs="Century Gothic"/>
              <w:sz w:val="14"/>
              <w:szCs w:val="14"/>
            </w:rPr>
            <w:t xml:space="preserve">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:rsidR="00835C57" w:rsidRDefault="00835C57" w:rsidP="00683652">
    <w:pPr>
      <w:pStyle w:val="Stopka"/>
    </w:pPr>
  </w:p>
  <w:p w:rsidR="00835C57" w:rsidRDefault="00835C57" w:rsidP="00683652">
    <w:pPr>
      <w:pStyle w:val="Stopka"/>
    </w:pPr>
  </w:p>
  <w:p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DDC" w:rsidRDefault="00C83DDC">
      <w:r>
        <w:separator/>
      </w:r>
    </w:p>
  </w:footnote>
  <w:footnote w:type="continuationSeparator" w:id="0">
    <w:p w:rsidR="00C83DDC" w:rsidRDefault="00C8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104" w:rsidRDefault="00B82104" w:rsidP="0041391C">
    <w:pPr>
      <w:pStyle w:val="Nagwek"/>
      <w:jc w:val="center"/>
    </w:pPr>
    <w:r>
      <w:rPr>
        <w:noProof/>
      </w:rPr>
      <w:drawing>
        <wp:inline distT="0" distB="0" distL="0" distR="0" wp14:anchorId="777954E9" wp14:editId="04BB7718">
          <wp:extent cx="6774180" cy="358140"/>
          <wp:effectExtent l="0" t="0" r="762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104" w:rsidRDefault="00B821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104" w:rsidRDefault="00B82104" w:rsidP="0041391C">
    <w:pPr>
      <w:pStyle w:val="Nagwek"/>
      <w:jc w:val="center"/>
    </w:pPr>
    <w:r>
      <w:rPr>
        <w:noProof/>
      </w:rPr>
      <w:drawing>
        <wp:inline distT="0" distB="0" distL="0" distR="0" wp14:anchorId="26D47E5B" wp14:editId="41002A19">
          <wp:extent cx="6832600" cy="105346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7F1" w:rsidRDefault="000977F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>
          <wp:extent cx="6774180" cy="3581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C57" w:rsidRDefault="00835C57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>
          <wp:extent cx="6832600" cy="105346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203CC"/>
    <w:multiLevelType w:val="hybridMultilevel"/>
    <w:tmpl w:val="FF2E1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008CD"/>
    <w:multiLevelType w:val="hybridMultilevel"/>
    <w:tmpl w:val="B4CEB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95"/>
    <w:rsid w:val="000250EE"/>
    <w:rsid w:val="00037760"/>
    <w:rsid w:val="00077727"/>
    <w:rsid w:val="000977F1"/>
    <w:rsid w:val="000B584A"/>
    <w:rsid w:val="000C0673"/>
    <w:rsid w:val="000D0995"/>
    <w:rsid w:val="00105CF1"/>
    <w:rsid w:val="00116B20"/>
    <w:rsid w:val="00122C07"/>
    <w:rsid w:val="00127386"/>
    <w:rsid w:val="0015169C"/>
    <w:rsid w:val="00163066"/>
    <w:rsid w:val="0016508D"/>
    <w:rsid w:val="00172807"/>
    <w:rsid w:val="00193B38"/>
    <w:rsid w:val="0019527A"/>
    <w:rsid w:val="001A03A7"/>
    <w:rsid w:val="001D3646"/>
    <w:rsid w:val="001E3562"/>
    <w:rsid w:val="001F4089"/>
    <w:rsid w:val="00223C95"/>
    <w:rsid w:val="00232933"/>
    <w:rsid w:val="0023441D"/>
    <w:rsid w:val="00254B14"/>
    <w:rsid w:val="00292821"/>
    <w:rsid w:val="00296268"/>
    <w:rsid w:val="002B1E1E"/>
    <w:rsid w:val="002B25F3"/>
    <w:rsid w:val="002B4C71"/>
    <w:rsid w:val="002C6C90"/>
    <w:rsid w:val="002D276E"/>
    <w:rsid w:val="002E7AF1"/>
    <w:rsid w:val="002F0CC0"/>
    <w:rsid w:val="002F4592"/>
    <w:rsid w:val="00314262"/>
    <w:rsid w:val="00324985"/>
    <w:rsid w:val="00342CD7"/>
    <w:rsid w:val="003623A6"/>
    <w:rsid w:val="0036404C"/>
    <w:rsid w:val="003A34B5"/>
    <w:rsid w:val="003E524C"/>
    <w:rsid w:val="003F05F8"/>
    <w:rsid w:val="0040371A"/>
    <w:rsid w:val="004058B8"/>
    <w:rsid w:val="0041391C"/>
    <w:rsid w:val="004318A4"/>
    <w:rsid w:val="004412A6"/>
    <w:rsid w:val="004431C8"/>
    <w:rsid w:val="00443970"/>
    <w:rsid w:val="00454435"/>
    <w:rsid w:val="004607B7"/>
    <w:rsid w:val="00477DDC"/>
    <w:rsid w:val="004A33D3"/>
    <w:rsid w:val="004F624A"/>
    <w:rsid w:val="0050035D"/>
    <w:rsid w:val="00517F1F"/>
    <w:rsid w:val="00523FB9"/>
    <w:rsid w:val="005275E8"/>
    <w:rsid w:val="0053162B"/>
    <w:rsid w:val="005351C4"/>
    <w:rsid w:val="0053739F"/>
    <w:rsid w:val="00556C1B"/>
    <w:rsid w:val="005573A3"/>
    <w:rsid w:val="00593874"/>
    <w:rsid w:val="005A7014"/>
    <w:rsid w:val="005B75BB"/>
    <w:rsid w:val="005D01DA"/>
    <w:rsid w:val="005E6272"/>
    <w:rsid w:val="005F531C"/>
    <w:rsid w:val="0060171F"/>
    <w:rsid w:val="00645EAE"/>
    <w:rsid w:val="0065588F"/>
    <w:rsid w:val="00660212"/>
    <w:rsid w:val="006708F9"/>
    <w:rsid w:val="0067280F"/>
    <w:rsid w:val="00675B69"/>
    <w:rsid w:val="006803DA"/>
    <w:rsid w:val="00683652"/>
    <w:rsid w:val="006D06C7"/>
    <w:rsid w:val="006F25FF"/>
    <w:rsid w:val="006F35BF"/>
    <w:rsid w:val="00710BE6"/>
    <w:rsid w:val="00735B8A"/>
    <w:rsid w:val="00736B6B"/>
    <w:rsid w:val="00740F06"/>
    <w:rsid w:val="00741D40"/>
    <w:rsid w:val="0074653F"/>
    <w:rsid w:val="007C025B"/>
    <w:rsid w:val="007F21C4"/>
    <w:rsid w:val="0080355D"/>
    <w:rsid w:val="00804C04"/>
    <w:rsid w:val="0080589F"/>
    <w:rsid w:val="008124E5"/>
    <w:rsid w:val="00835C57"/>
    <w:rsid w:val="0084116E"/>
    <w:rsid w:val="00857B73"/>
    <w:rsid w:val="009310BD"/>
    <w:rsid w:val="0093459B"/>
    <w:rsid w:val="00936068"/>
    <w:rsid w:val="009755BE"/>
    <w:rsid w:val="009A0A08"/>
    <w:rsid w:val="009C0873"/>
    <w:rsid w:val="009E7043"/>
    <w:rsid w:val="009F50CF"/>
    <w:rsid w:val="00A04D2D"/>
    <w:rsid w:val="00A22248"/>
    <w:rsid w:val="00A25AE4"/>
    <w:rsid w:val="00A26335"/>
    <w:rsid w:val="00AB2DFC"/>
    <w:rsid w:val="00AF319F"/>
    <w:rsid w:val="00B171B6"/>
    <w:rsid w:val="00B3003C"/>
    <w:rsid w:val="00B3613F"/>
    <w:rsid w:val="00B743A9"/>
    <w:rsid w:val="00B82104"/>
    <w:rsid w:val="00B854D3"/>
    <w:rsid w:val="00B914F8"/>
    <w:rsid w:val="00BB36F3"/>
    <w:rsid w:val="00C02E7D"/>
    <w:rsid w:val="00C40AA4"/>
    <w:rsid w:val="00C624E8"/>
    <w:rsid w:val="00C83DDC"/>
    <w:rsid w:val="00C922A1"/>
    <w:rsid w:val="00CC08DD"/>
    <w:rsid w:val="00CC41A9"/>
    <w:rsid w:val="00CD578C"/>
    <w:rsid w:val="00CD5D98"/>
    <w:rsid w:val="00CD5EE3"/>
    <w:rsid w:val="00D01DC8"/>
    <w:rsid w:val="00D06A02"/>
    <w:rsid w:val="00D35580"/>
    <w:rsid w:val="00D53DDF"/>
    <w:rsid w:val="00D645FB"/>
    <w:rsid w:val="00DD221C"/>
    <w:rsid w:val="00DD348D"/>
    <w:rsid w:val="00DE1696"/>
    <w:rsid w:val="00DF0029"/>
    <w:rsid w:val="00DF5BDD"/>
    <w:rsid w:val="00E034F9"/>
    <w:rsid w:val="00E21ECC"/>
    <w:rsid w:val="00E47905"/>
    <w:rsid w:val="00ED09A9"/>
    <w:rsid w:val="00EE1EFD"/>
    <w:rsid w:val="00F07496"/>
    <w:rsid w:val="00F17C03"/>
    <w:rsid w:val="00F74DA5"/>
    <w:rsid w:val="00F76907"/>
    <w:rsid w:val="00F80945"/>
    <w:rsid w:val="00F974F5"/>
    <w:rsid w:val="00FA004F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8210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82104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Identyfikacja,%20marka\Identyfikacja%20wizualna\KSI&#280;GA%20STANDARD&#211;W%20GAZ-SYSTEM\Ksi&#281;ga%20Identyfikacji%20Wizualnej%20GAZ-SYSTEM%20S.A\ZMIANY\papier%20firmowy\Centrala\7042016\zew_cen_704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zew_cen_7042016</Template>
  <TotalTime>0</TotalTime>
  <Pages>3</Pages>
  <Words>246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lastModifiedBy/>
  <cp:revision>1</cp:revision>
  <cp:lastPrinted>2010-02-16T09:54:00Z</cp:lastPrinted>
  <dcterms:created xsi:type="dcterms:W3CDTF">2018-05-22T10:43:00Z</dcterms:created>
  <dcterms:modified xsi:type="dcterms:W3CDTF">2018-05-22T10:43:00Z</dcterms:modified>
</cp:coreProperties>
</file>