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9C" w:rsidRPr="00E12023" w:rsidRDefault="00825D9C" w:rsidP="003F171D">
      <w:pPr>
        <w:spacing w:line="276" w:lineRule="auto"/>
        <w:jc w:val="both"/>
        <w:rPr>
          <w:b/>
          <w:bCs/>
          <w:sz w:val="22"/>
          <w:szCs w:val="22"/>
        </w:rPr>
      </w:pPr>
      <w:r w:rsidRPr="005B1F87">
        <w:rPr>
          <w:rFonts w:cs="Arial"/>
          <w:b/>
          <w:szCs w:val="22"/>
        </w:rPr>
        <w:t xml:space="preserve">Załącznik nr 1 do </w:t>
      </w:r>
      <w:r>
        <w:rPr>
          <w:rFonts w:cs="Arial"/>
          <w:b/>
          <w:szCs w:val="22"/>
        </w:rPr>
        <w:t>INFORMACJI</w:t>
      </w:r>
      <w:r w:rsidRPr="005B1F87">
        <w:rPr>
          <w:rFonts w:cs="Arial"/>
          <w:b/>
          <w:szCs w:val="22"/>
        </w:rPr>
        <w:t xml:space="preserve"> O ZAMIARZE PRZEPROWADZENIA DIALOGU TECHNICZNEGO w </w:t>
      </w:r>
      <w:r w:rsidRPr="00825D9C">
        <w:rPr>
          <w:rFonts w:cs="Arial"/>
          <w:b/>
          <w:szCs w:val="22"/>
        </w:rPr>
        <w:t xml:space="preserve">sprawie zamówienia </w:t>
      </w:r>
      <w:bookmarkStart w:id="0" w:name="_GoBack"/>
      <w:bookmarkEnd w:id="0"/>
      <w:r w:rsidRPr="00825D9C">
        <w:rPr>
          <w:rFonts w:cs="Arial"/>
          <w:b/>
          <w:szCs w:val="22"/>
        </w:rPr>
        <w:t xml:space="preserve">na  dostawę systemu zabezpieczeń LOTO ( </w:t>
      </w:r>
      <w:proofErr w:type="spellStart"/>
      <w:r w:rsidRPr="00825D9C">
        <w:rPr>
          <w:rFonts w:cs="Arial"/>
          <w:b/>
          <w:szCs w:val="22"/>
        </w:rPr>
        <w:t>Lockout</w:t>
      </w:r>
      <w:proofErr w:type="spellEnd"/>
      <w:r w:rsidRPr="00825D9C">
        <w:rPr>
          <w:rFonts w:cs="Arial"/>
          <w:b/>
          <w:szCs w:val="22"/>
        </w:rPr>
        <w:t>/</w:t>
      </w:r>
      <w:proofErr w:type="spellStart"/>
      <w:r w:rsidRPr="00825D9C">
        <w:rPr>
          <w:rFonts w:cs="Arial"/>
          <w:b/>
          <w:szCs w:val="22"/>
        </w:rPr>
        <w:t>Togout</w:t>
      </w:r>
      <w:proofErr w:type="spellEnd"/>
      <w:r w:rsidRPr="00825D9C">
        <w:rPr>
          <w:rFonts w:cs="Arial"/>
          <w:b/>
          <w:szCs w:val="22"/>
        </w:rPr>
        <w:t>)  wraz z opracowaniem niezbędnych wytycznych umożliwiających zaimplementowanie sytemu na obiektach  Terminalu LNG oraz Tłoczni Gazu Goleniów</w:t>
      </w:r>
      <w:r w:rsidRPr="002325F5">
        <w:rPr>
          <w:b/>
          <w:bCs/>
          <w:sz w:val="22"/>
          <w:szCs w:val="22"/>
        </w:rPr>
        <w:t>.</w:t>
      </w:r>
    </w:p>
    <w:p w:rsidR="00825D9C" w:rsidRPr="00B366B5" w:rsidRDefault="00825D9C" w:rsidP="00825D9C">
      <w:pPr>
        <w:spacing w:line="276" w:lineRule="auto"/>
        <w:ind w:left="357"/>
        <w:jc w:val="center"/>
        <w:rPr>
          <w:rFonts w:cs="Arial"/>
          <w:b/>
          <w:spacing w:val="100"/>
          <w:sz w:val="56"/>
          <w:szCs w:val="96"/>
        </w:rPr>
      </w:pPr>
      <w:r w:rsidRPr="00B366B5">
        <w:rPr>
          <w:rFonts w:cs="Arial"/>
          <w:b/>
          <w:spacing w:val="100"/>
          <w:sz w:val="56"/>
          <w:szCs w:val="96"/>
        </w:rPr>
        <w:t>ANKIETA</w:t>
      </w:r>
    </w:p>
    <w:p w:rsidR="00825D9C" w:rsidRDefault="00825D9C" w:rsidP="00825D9C">
      <w:pPr>
        <w:spacing w:line="276" w:lineRule="auto"/>
        <w:ind w:left="357"/>
        <w:jc w:val="both"/>
        <w:rPr>
          <w:rFonts w:cs="Arial"/>
          <w:sz w:val="22"/>
          <w:szCs w:val="22"/>
        </w:rPr>
      </w:pPr>
    </w:p>
    <w:p w:rsidR="00825D9C" w:rsidRDefault="00825D9C" w:rsidP="00825D9C">
      <w:pPr>
        <w:spacing w:line="276" w:lineRule="auto"/>
        <w:ind w:left="357"/>
        <w:jc w:val="both"/>
        <w:rPr>
          <w:rFonts w:ascii="Times New Roman" w:hAnsi="Times New Roman"/>
        </w:rPr>
      </w:pPr>
    </w:p>
    <w:p w:rsidR="00825D9C" w:rsidRPr="00B8720F" w:rsidRDefault="00825D9C" w:rsidP="00825D9C">
      <w:pPr>
        <w:pStyle w:val="Akapitzlist"/>
        <w:numPr>
          <w:ilvl w:val="0"/>
          <w:numId w:val="5"/>
        </w:numPr>
        <w:rPr>
          <w:rFonts w:cs="Arial"/>
          <w:bCs/>
          <w:color w:val="000000"/>
          <w:sz w:val="28"/>
          <w:szCs w:val="28"/>
        </w:rPr>
      </w:pPr>
      <w:r w:rsidRPr="00B8720F">
        <w:rPr>
          <w:rFonts w:cs="Arial"/>
          <w:b/>
          <w:bCs/>
          <w:color w:val="000000"/>
          <w:sz w:val="28"/>
          <w:szCs w:val="28"/>
        </w:rPr>
        <w:t>Informacje o Firmie</w:t>
      </w:r>
      <w:r w:rsidRPr="00B8720F">
        <w:rPr>
          <w:rFonts w:cs="Arial"/>
          <w:bCs/>
          <w:color w:val="000000"/>
          <w:sz w:val="28"/>
          <w:szCs w:val="28"/>
        </w:rPr>
        <w:t>.</w:t>
      </w:r>
    </w:p>
    <w:p w:rsidR="00825D9C" w:rsidRPr="003E284D" w:rsidRDefault="00825D9C" w:rsidP="00825D9C">
      <w:pPr>
        <w:rPr>
          <w:rFonts w:cs="Arial"/>
          <w:bCs/>
          <w:color w:val="000000"/>
          <w:sz w:val="28"/>
          <w:szCs w:val="28"/>
        </w:rPr>
      </w:pPr>
    </w:p>
    <w:p w:rsidR="00825D9C" w:rsidRDefault="00825D9C" w:rsidP="00825D9C">
      <w:r>
        <w:t xml:space="preserve"> Prosimy o podanie pełnych informacji teleadresowych dotyczących Państwa firmy</w:t>
      </w:r>
    </w:p>
    <w:p w:rsidR="00825D9C" w:rsidRDefault="00825D9C" w:rsidP="00825D9C">
      <w:pPr>
        <w:spacing w:line="276" w:lineRule="auto"/>
        <w:ind w:left="357"/>
        <w:jc w:val="both"/>
      </w:pPr>
    </w:p>
    <w:tbl>
      <w:tblPr>
        <w:tblW w:w="105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745"/>
        <w:gridCol w:w="5510"/>
      </w:tblGrid>
      <w:tr w:rsidR="00825D9C" w:rsidRPr="00B51DCF" w:rsidTr="00D470FF">
        <w:trPr>
          <w:trHeight w:val="230"/>
        </w:trPr>
        <w:tc>
          <w:tcPr>
            <w:tcW w:w="1050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825D9C" w:rsidRPr="00B51DCF" w:rsidRDefault="00825D9C" w:rsidP="00D470FF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>Dane</w:t>
            </w:r>
            <w:r w:rsidRPr="00B51DCF">
              <w:rPr>
                <w:b/>
                <w:bCs/>
              </w:rPr>
              <w:t xml:space="preserve"> ogólnofirmowe.</w:t>
            </w:r>
          </w:p>
        </w:tc>
      </w:tr>
      <w:tr w:rsidR="00825D9C" w:rsidRPr="00B51DCF" w:rsidTr="00D470FF">
        <w:trPr>
          <w:trHeight w:val="389"/>
        </w:trPr>
        <w:tc>
          <w:tcPr>
            <w:tcW w:w="1050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825D9C" w:rsidRPr="00B51DCF" w:rsidRDefault="00825D9C" w:rsidP="00D470FF">
            <w:pPr>
              <w:spacing w:line="276" w:lineRule="auto"/>
              <w:ind w:left="23"/>
              <w:jc w:val="center"/>
            </w:pPr>
            <w:r w:rsidRPr="00B51DCF">
              <w:rPr>
                <w:bCs/>
              </w:rPr>
              <w:t xml:space="preserve">Prosimy o podanie pełnych informacji teleadresowych dotyczących </w:t>
            </w:r>
            <w:r w:rsidRPr="00B51DCF">
              <w:rPr>
                <w:b/>
                <w:bCs/>
              </w:rPr>
              <w:t>Państwa firmy</w:t>
            </w:r>
          </w:p>
        </w:tc>
      </w:tr>
      <w:tr w:rsidR="00825D9C" w:rsidRPr="00B51DCF" w:rsidTr="00D470FF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D9C" w:rsidRPr="00B51DCF" w:rsidRDefault="00825D9C" w:rsidP="00D470FF">
            <w:pPr>
              <w:spacing w:line="276" w:lineRule="auto"/>
              <w:ind w:left="357"/>
              <w:jc w:val="both"/>
              <w:rPr>
                <w:bCs/>
              </w:rPr>
            </w:pPr>
            <w:r w:rsidRPr="00B51DCF">
              <w:rPr>
                <w:bCs/>
              </w:rPr>
              <w:t>Pełna nazwa firmy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25D9C" w:rsidRPr="00B51DCF" w:rsidRDefault="00825D9C" w:rsidP="00D470FF">
            <w:pPr>
              <w:spacing w:line="276" w:lineRule="auto"/>
              <w:ind w:left="23"/>
            </w:pPr>
          </w:p>
        </w:tc>
      </w:tr>
      <w:tr w:rsidR="00825D9C" w:rsidRPr="00B51DCF" w:rsidTr="00D470FF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D9C" w:rsidRPr="00DD7902" w:rsidRDefault="00825D9C" w:rsidP="00D470FF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siedziby (ulica, nr domu, kod pocztowy, miasto)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25D9C" w:rsidRPr="00B51DCF" w:rsidRDefault="00825D9C" w:rsidP="00D470FF">
            <w:pPr>
              <w:spacing w:line="276" w:lineRule="auto"/>
              <w:ind w:left="23"/>
            </w:pPr>
          </w:p>
        </w:tc>
      </w:tr>
      <w:tr w:rsidR="00825D9C" w:rsidRPr="00B51DCF" w:rsidTr="00D470FF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D9C" w:rsidRPr="00DD7902" w:rsidRDefault="00825D9C" w:rsidP="00D470FF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Telefon (ogólny)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825D9C" w:rsidRPr="00B51DCF" w:rsidRDefault="00825D9C" w:rsidP="00D470FF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825D9C" w:rsidRPr="00B51DCF" w:rsidTr="00D470FF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D9C" w:rsidRPr="00DD7902" w:rsidRDefault="00825D9C" w:rsidP="00D470FF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Fax (ogólny)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25D9C" w:rsidRPr="00B51DCF" w:rsidRDefault="00825D9C" w:rsidP="00D470FF">
            <w:pPr>
              <w:spacing w:line="276" w:lineRule="auto"/>
              <w:ind w:left="23"/>
              <w:rPr>
                <w:u w:val="single"/>
              </w:rPr>
            </w:pPr>
          </w:p>
        </w:tc>
      </w:tr>
      <w:tr w:rsidR="00825D9C" w:rsidRPr="00B51DCF" w:rsidTr="00D470FF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5D9C" w:rsidRPr="00DD7902" w:rsidRDefault="00825D9C" w:rsidP="00D470FF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Strona internetowa firmy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25D9C" w:rsidRPr="00B51DCF" w:rsidRDefault="00825D9C" w:rsidP="00D470FF">
            <w:pPr>
              <w:spacing w:line="276" w:lineRule="auto"/>
              <w:ind w:left="23"/>
            </w:pPr>
          </w:p>
        </w:tc>
      </w:tr>
      <w:tr w:rsidR="00825D9C" w:rsidRPr="00B51DCF" w:rsidTr="00D470FF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D9C" w:rsidRPr="00DD7902" w:rsidRDefault="00825D9C" w:rsidP="00D470FF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e-mail (ogólny)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825D9C" w:rsidRPr="00B51DCF" w:rsidRDefault="00825D9C" w:rsidP="00D470FF">
            <w:pPr>
              <w:spacing w:line="276" w:lineRule="auto"/>
              <w:ind w:left="72"/>
            </w:pPr>
          </w:p>
        </w:tc>
      </w:tr>
      <w:tr w:rsidR="00825D9C" w:rsidRPr="00B51DCF" w:rsidTr="00D470FF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D9C" w:rsidRPr="00DD7902" w:rsidRDefault="00825D9C" w:rsidP="00D470FF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 xml:space="preserve">Rok rozpoczęcia działalności 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25D9C" w:rsidRPr="00B51DCF" w:rsidRDefault="00825D9C" w:rsidP="00D470FF">
            <w:pPr>
              <w:spacing w:line="276" w:lineRule="auto"/>
              <w:jc w:val="both"/>
            </w:pPr>
          </w:p>
        </w:tc>
      </w:tr>
      <w:tr w:rsidR="00825D9C" w:rsidRPr="00B51DCF" w:rsidTr="00D470FF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D9C" w:rsidRPr="00DD7902" w:rsidRDefault="00825D9C" w:rsidP="00D470FF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NIP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25D9C" w:rsidRPr="00B51DCF" w:rsidRDefault="00825D9C" w:rsidP="00D470FF">
            <w:pPr>
              <w:spacing w:line="276" w:lineRule="auto"/>
              <w:jc w:val="both"/>
            </w:pPr>
          </w:p>
        </w:tc>
      </w:tr>
      <w:tr w:rsidR="00825D9C" w:rsidRPr="00B51DCF" w:rsidTr="00D470FF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5D9C" w:rsidRPr="00DD7902" w:rsidRDefault="00825D9C" w:rsidP="00D470FF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REGON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25D9C" w:rsidRPr="00B51DCF" w:rsidRDefault="00825D9C" w:rsidP="00D470FF">
            <w:pPr>
              <w:spacing w:line="276" w:lineRule="auto"/>
              <w:jc w:val="both"/>
            </w:pPr>
          </w:p>
        </w:tc>
      </w:tr>
      <w:tr w:rsidR="003F171D" w:rsidRPr="00B51DCF" w:rsidTr="00954E14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F171D" w:rsidRPr="00DD7902" w:rsidRDefault="003F171D" w:rsidP="00954E14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Imię i nazwisko osoby dedykowanej do kontaktów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3F171D" w:rsidRPr="00B51DCF" w:rsidRDefault="003F171D" w:rsidP="00954E14">
            <w:pPr>
              <w:spacing w:line="276" w:lineRule="auto"/>
            </w:pP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3F171D" w:rsidRPr="00B51DCF" w:rsidRDefault="003F171D" w:rsidP="00954E14">
            <w:pPr>
              <w:spacing w:line="276" w:lineRule="auto"/>
              <w:ind w:left="-354"/>
            </w:pPr>
          </w:p>
        </w:tc>
      </w:tr>
      <w:tr w:rsidR="003F171D" w:rsidRPr="00B51DCF" w:rsidTr="00954E14">
        <w:trPr>
          <w:trHeight w:val="654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F171D" w:rsidRPr="00DD7902" w:rsidRDefault="003F171D" w:rsidP="00954E14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Adres e-mail osoby dedykowanej do kontaktów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3F171D" w:rsidRPr="00B51DCF" w:rsidRDefault="003F171D" w:rsidP="00954E14">
            <w:pPr>
              <w:spacing w:line="276" w:lineRule="auto"/>
            </w:pPr>
          </w:p>
        </w:tc>
      </w:tr>
      <w:tr w:rsidR="003F171D" w:rsidRPr="00B51DCF" w:rsidTr="00954E14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F171D" w:rsidRPr="00DD7902" w:rsidRDefault="003F171D" w:rsidP="00954E14">
            <w:pPr>
              <w:spacing w:line="276" w:lineRule="auto"/>
              <w:ind w:left="357"/>
              <w:jc w:val="both"/>
              <w:rPr>
                <w:bCs/>
              </w:rPr>
            </w:pPr>
            <w:r w:rsidRPr="00DD7902">
              <w:rPr>
                <w:bCs/>
              </w:rPr>
              <w:t>Numer telefonu osoby dedykowanej do kontaktów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3F171D" w:rsidRPr="00B51DCF" w:rsidRDefault="003F171D" w:rsidP="00954E14">
            <w:pPr>
              <w:spacing w:line="276" w:lineRule="auto"/>
              <w:jc w:val="both"/>
            </w:pPr>
          </w:p>
        </w:tc>
      </w:tr>
    </w:tbl>
    <w:p w:rsidR="00825D9C" w:rsidRDefault="00825D9C" w:rsidP="00825D9C">
      <w:pPr>
        <w:spacing w:line="276" w:lineRule="auto"/>
        <w:ind w:left="357"/>
        <w:jc w:val="both"/>
      </w:pPr>
    </w:p>
    <w:p w:rsidR="00825D9C" w:rsidRDefault="00825D9C" w:rsidP="00B366B5">
      <w:pPr>
        <w:spacing w:line="360" w:lineRule="auto"/>
        <w:ind w:left="720"/>
        <w:rPr>
          <w:b/>
          <w:sz w:val="22"/>
          <w:szCs w:val="22"/>
        </w:rPr>
      </w:pPr>
    </w:p>
    <w:p w:rsidR="00B366B5" w:rsidRDefault="00B366B5">
      <w:pPr>
        <w:rPr>
          <w:b/>
          <w:sz w:val="22"/>
          <w:szCs w:val="22"/>
        </w:rPr>
        <w:sectPr w:rsidR="00B366B5" w:rsidSect="005F46C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55" w:right="567" w:bottom="1258" w:left="567" w:header="357" w:footer="28" w:gutter="0"/>
          <w:cols w:space="708"/>
          <w:docGrid w:linePitch="360"/>
        </w:sectPr>
      </w:pPr>
    </w:p>
    <w:p w:rsidR="00B366B5" w:rsidRDefault="00B366B5">
      <w:pPr>
        <w:rPr>
          <w:b/>
          <w:sz w:val="22"/>
          <w:szCs w:val="22"/>
        </w:rPr>
      </w:pPr>
    </w:p>
    <w:p w:rsidR="00825D9C" w:rsidRPr="0058373B" w:rsidRDefault="00B366B5" w:rsidP="0058373B">
      <w:pPr>
        <w:pStyle w:val="Akapitzlist"/>
        <w:keepNext/>
        <w:numPr>
          <w:ilvl w:val="0"/>
          <w:numId w:val="5"/>
        </w:numPr>
        <w:spacing w:after="240"/>
        <w:rPr>
          <w:rFonts w:cs="Arial"/>
          <w:b/>
          <w:bCs/>
          <w:color w:val="000000"/>
          <w:sz w:val="28"/>
          <w:szCs w:val="28"/>
        </w:rPr>
      </w:pPr>
      <w:r w:rsidRPr="0058373B">
        <w:rPr>
          <w:rFonts w:cs="Arial"/>
          <w:b/>
          <w:bCs/>
          <w:color w:val="000000"/>
          <w:sz w:val="28"/>
          <w:szCs w:val="28"/>
        </w:rPr>
        <w:t xml:space="preserve">Posiadane doświadczenie w zakresie </w:t>
      </w:r>
      <w:r w:rsidR="00AE0672" w:rsidRPr="0058373B">
        <w:rPr>
          <w:rFonts w:cs="Arial"/>
          <w:b/>
          <w:bCs/>
          <w:color w:val="000000"/>
          <w:sz w:val="28"/>
          <w:szCs w:val="28"/>
        </w:rPr>
        <w:t xml:space="preserve">określonym </w:t>
      </w:r>
      <w:r w:rsidR="0058373B" w:rsidRPr="0058373B">
        <w:rPr>
          <w:rFonts w:cs="Arial"/>
          <w:b/>
          <w:bCs/>
          <w:color w:val="000000"/>
          <w:sz w:val="28"/>
          <w:szCs w:val="28"/>
        </w:rPr>
        <w:t xml:space="preserve">w punkcie 4. INFORMACJI O ZAMIARZE PRZEPROWADZENIA DIALOGU TECHNICZNEGO </w:t>
      </w:r>
    </w:p>
    <w:p w:rsidR="00B366B5" w:rsidRDefault="00B366B5" w:rsidP="00B366B5">
      <w:pPr>
        <w:keepNext/>
        <w:spacing w:line="276" w:lineRule="auto"/>
        <w:ind w:left="357"/>
        <w:jc w:val="both"/>
      </w:pPr>
      <w:r w:rsidRPr="00B366B5">
        <w:t>OŚWIADCZAMY, iż w ciągu ostatnich t</w:t>
      </w:r>
      <w:r>
        <w:t xml:space="preserve">rzech lat </w:t>
      </w:r>
      <w:r w:rsidRPr="00B366B5">
        <w:t xml:space="preserve">wykonaliśmy </w:t>
      </w:r>
      <w:r>
        <w:t xml:space="preserve">wskazane poniżej </w:t>
      </w:r>
      <w:r w:rsidRPr="00B366B5">
        <w:t>zamówienia</w:t>
      </w:r>
      <w:r>
        <w:t xml:space="preserve"> </w:t>
      </w:r>
      <w:r w:rsidRPr="00B366B5">
        <w:t xml:space="preserve">zgodnie z warunkiem określonym w </w:t>
      </w:r>
      <w:r>
        <w:t xml:space="preserve">punkcie 4. </w:t>
      </w:r>
      <w:r w:rsidRPr="00B366B5">
        <w:t>INFORMACJI O ZAMIARZE PRZEP</w:t>
      </w:r>
      <w:r>
        <w:t xml:space="preserve">ROWADZENIA DIALOGU TECHNICZNEGO. </w:t>
      </w:r>
    </w:p>
    <w:p w:rsidR="00825D9C" w:rsidRDefault="00825D9C" w:rsidP="00825D9C">
      <w:pPr>
        <w:spacing w:line="276" w:lineRule="auto"/>
        <w:ind w:left="357"/>
        <w:jc w:val="both"/>
        <w:rPr>
          <w:b/>
        </w:rPr>
      </w:pPr>
    </w:p>
    <w:p w:rsidR="0058373B" w:rsidRPr="0058373B" w:rsidRDefault="00825D9C" w:rsidP="0058373B">
      <w:pPr>
        <w:spacing w:line="276" w:lineRule="auto"/>
        <w:ind w:left="357"/>
        <w:jc w:val="both"/>
      </w:pPr>
      <w:r w:rsidRPr="0058373B">
        <w:t xml:space="preserve">Informacje na temat </w:t>
      </w:r>
      <w:r w:rsidR="0058373B" w:rsidRPr="0058373B">
        <w:t xml:space="preserve">posiadanego </w:t>
      </w:r>
      <w:r w:rsidRPr="0058373B">
        <w:t>doświadczenia</w:t>
      </w:r>
      <w:r w:rsidR="00A168C8">
        <w:t>:</w:t>
      </w:r>
    </w:p>
    <w:p w:rsidR="0058373B" w:rsidRDefault="0058373B" w:rsidP="00825D9C"/>
    <w:tbl>
      <w:tblPr>
        <w:tblStyle w:val="Tabela-Siatka"/>
        <w:tblW w:w="14392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320"/>
        <w:gridCol w:w="5626"/>
        <w:gridCol w:w="2343"/>
      </w:tblGrid>
      <w:tr w:rsidR="0058373B" w:rsidRPr="00B51DCF" w:rsidTr="0058373B">
        <w:trPr>
          <w:trHeight w:val="309"/>
        </w:trPr>
        <w:tc>
          <w:tcPr>
            <w:tcW w:w="3828" w:type="dxa"/>
            <w:vMerge w:val="restart"/>
            <w:shd w:val="clear" w:color="auto" w:fill="C0C0C0"/>
            <w:vAlign w:val="center"/>
          </w:tcPr>
          <w:p w:rsidR="0058373B" w:rsidRPr="00C30EBD" w:rsidRDefault="0058373B" w:rsidP="00DC66E0">
            <w:pPr>
              <w:spacing w:line="276" w:lineRule="auto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2595" w:type="dxa"/>
            <w:gridSpan w:val="2"/>
            <w:shd w:val="clear" w:color="auto" w:fill="C0C0C0"/>
            <w:vAlign w:val="center"/>
            <w:hideMark/>
          </w:tcPr>
          <w:p w:rsidR="0058373B" w:rsidRPr="00B51DCF" w:rsidRDefault="0058373B" w:rsidP="00DC66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5626" w:type="dxa"/>
            <w:vMerge w:val="restart"/>
            <w:shd w:val="clear" w:color="auto" w:fill="C0C0C0"/>
            <w:vAlign w:val="center"/>
            <w:hideMark/>
          </w:tcPr>
          <w:p w:rsidR="0058373B" w:rsidRPr="00B51DCF" w:rsidRDefault="0058373B" w:rsidP="00DC66E0">
            <w:pPr>
              <w:spacing w:line="276" w:lineRule="auto"/>
              <w:ind w:left="-65"/>
              <w:jc w:val="center"/>
              <w:rPr>
                <w:b/>
                <w:bCs/>
              </w:rPr>
            </w:pPr>
            <w:r w:rsidRPr="00B51DCF">
              <w:rPr>
                <w:b/>
                <w:bCs/>
              </w:rPr>
              <w:t>Opis</w:t>
            </w:r>
            <w:r>
              <w:rPr>
                <w:b/>
                <w:bCs/>
              </w:rPr>
              <w:t>/Zakres</w:t>
            </w:r>
          </w:p>
        </w:tc>
        <w:tc>
          <w:tcPr>
            <w:tcW w:w="2343" w:type="dxa"/>
            <w:vMerge w:val="restart"/>
            <w:shd w:val="clear" w:color="auto" w:fill="C0C0C0"/>
            <w:vAlign w:val="center"/>
          </w:tcPr>
          <w:p w:rsidR="0058373B" w:rsidRPr="00B51DCF" w:rsidRDefault="0058373B" w:rsidP="00DC66E0">
            <w:pPr>
              <w:spacing w:line="276" w:lineRule="auto"/>
              <w:ind w:lef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Zamawiający / Odbiorca</w:t>
            </w:r>
          </w:p>
        </w:tc>
      </w:tr>
      <w:tr w:rsidR="0058373B" w:rsidRPr="00B51DCF" w:rsidTr="0058373B">
        <w:trPr>
          <w:trHeight w:val="285"/>
        </w:trPr>
        <w:tc>
          <w:tcPr>
            <w:tcW w:w="3828" w:type="dxa"/>
            <w:vMerge/>
            <w:shd w:val="clear" w:color="auto" w:fill="C0C0C0"/>
            <w:vAlign w:val="center"/>
          </w:tcPr>
          <w:p w:rsidR="0058373B" w:rsidRDefault="0058373B" w:rsidP="00DC66E0">
            <w:pPr>
              <w:spacing w:line="276" w:lineRule="auto"/>
              <w:ind w:left="34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C0C0C0"/>
            <w:vAlign w:val="center"/>
          </w:tcPr>
          <w:p w:rsidR="0058373B" w:rsidRPr="0058373B" w:rsidRDefault="0058373B" w:rsidP="00DC66E0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 w:rsidRPr="0058373B">
              <w:rPr>
                <w:b/>
                <w:bCs/>
                <w:sz w:val="18"/>
              </w:rPr>
              <w:t>Rozpoczęcie</w:t>
            </w:r>
          </w:p>
        </w:tc>
        <w:tc>
          <w:tcPr>
            <w:tcW w:w="1320" w:type="dxa"/>
            <w:shd w:val="clear" w:color="auto" w:fill="C0C0C0"/>
            <w:vAlign w:val="center"/>
          </w:tcPr>
          <w:p w:rsidR="0058373B" w:rsidRPr="0058373B" w:rsidRDefault="0058373B" w:rsidP="00DC66E0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 w:rsidRPr="0058373B">
              <w:rPr>
                <w:b/>
                <w:bCs/>
                <w:sz w:val="18"/>
              </w:rPr>
              <w:t>Zakończenie</w:t>
            </w:r>
          </w:p>
        </w:tc>
        <w:tc>
          <w:tcPr>
            <w:tcW w:w="5626" w:type="dxa"/>
            <w:vMerge/>
            <w:shd w:val="clear" w:color="auto" w:fill="C0C0C0"/>
            <w:vAlign w:val="center"/>
          </w:tcPr>
          <w:p w:rsidR="0058373B" w:rsidRPr="00B51DCF" w:rsidRDefault="0058373B" w:rsidP="00DC66E0">
            <w:pPr>
              <w:spacing w:line="276" w:lineRule="auto"/>
              <w:ind w:left="-65"/>
              <w:jc w:val="center"/>
              <w:rPr>
                <w:b/>
                <w:bCs/>
              </w:rPr>
            </w:pPr>
          </w:p>
        </w:tc>
        <w:tc>
          <w:tcPr>
            <w:tcW w:w="2343" w:type="dxa"/>
            <w:vMerge/>
            <w:shd w:val="clear" w:color="auto" w:fill="C0C0C0"/>
            <w:vAlign w:val="center"/>
          </w:tcPr>
          <w:p w:rsidR="0058373B" w:rsidRDefault="0058373B" w:rsidP="00DC66E0">
            <w:pPr>
              <w:spacing w:line="276" w:lineRule="auto"/>
              <w:ind w:left="-65"/>
              <w:jc w:val="center"/>
              <w:rPr>
                <w:b/>
                <w:bCs/>
              </w:rPr>
            </w:pPr>
          </w:p>
        </w:tc>
      </w:tr>
      <w:tr w:rsidR="0058373B" w:rsidRPr="0059592F" w:rsidTr="0058373B">
        <w:trPr>
          <w:trHeight w:val="732"/>
        </w:trPr>
        <w:tc>
          <w:tcPr>
            <w:tcW w:w="3828" w:type="dxa"/>
            <w:shd w:val="clear" w:color="auto" w:fill="FFFF99"/>
            <w:vAlign w:val="center"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shd w:val="clear" w:color="auto" w:fill="FFFF99"/>
            <w:vAlign w:val="center"/>
            <w:hideMark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  <w:r w:rsidRPr="0059592F">
              <w:rPr>
                <w:rFonts w:cs="Arial"/>
                <w:b/>
                <w:bCs/>
              </w:rPr>
              <w:t> </w:t>
            </w:r>
          </w:p>
        </w:tc>
        <w:tc>
          <w:tcPr>
            <w:tcW w:w="1320" w:type="dxa"/>
            <w:shd w:val="clear" w:color="auto" w:fill="FFFF99"/>
            <w:vAlign w:val="center"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</w:p>
        </w:tc>
        <w:tc>
          <w:tcPr>
            <w:tcW w:w="5626" w:type="dxa"/>
            <w:shd w:val="clear" w:color="auto" w:fill="FFFF99"/>
            <w:vAlign w:val="center"/>
            <w:hideMark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  <w:r w:rsidRPr="0059592F">
              <w:rPr>
                <w:rFonts w:cs="Arial"/>
                <w:b/>
                <w:bCs/>
              </w:rPr>
              <w:t> </w:t>
            </w:r>
          </w:p>
        </w:tc>
        <w:tc>
          <w:tcPr>
            <w:tcW w:w="2343" w:type="dxa"/>
            <w:shd w:val="clear" w:color="auto" w:fill="FFFF99"/>
            <w:vAlign w:val="center"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</w:p>
        </w:tc>
      </w:tr>
      <w:tr w:rsidR="0058373B" w:rsidRPr="0059592F" w:rsidTr="0058373B">
        <w:trPr>
          <w:trHeight w:val="732"/>
        </w:trPr>
        <w:tc>
          <w:tcPr>
            <w:tcW w:w="3828" w:type="dxa"/>
            <w:shd w:val="clear" w:color="auto" w:fill="FFFF99"/>
            <w:vAlign w:val="center"/>
          </w:tcPr>
          <w:p w:rsidR="00DC66E0" w:rsidRDefault="00DC66E0" w:rsidP="00DC66E0">
            <w:pPr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</w:p>
        </w:tc>
        <w:tc>
          <w:tcPr>
            <w:tcW w:w="1320" w:type="dxa"/>
            <w:shd w:val="clear" w:color="auto" w:fill="FFFF99"/>
            <w:vAlign w:val="center"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</w:p>
        </w:tc>
        <w:tc>
          <w:tcPr>
            <w:tcW w:w="5626" w:type="dxa"/>
            <w:shd w:val="clear" w:color="auto" w:fill="FFFF99"/>
            <w:vAlign w:val="center"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</w:p>
        </w:tc>
        <w:tc>
          <w:tcPr>
            <w:tcW w:w="2343" w:type="dxa"/>
            <w:shd w:val="clear" w:color="auto" w:fill="FFFF99"/>
            <w:vAlign w:val="center"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</w:p>
        </w:tc>
      </w:tr>
      <w:tr w:rsidR="0058373B" w:rsidRPr="0059592F" w:rsidTr="0058373B">
        <w:trPr>
          <w:trHeight w:val="732"/>
        </w:trPr>
        <w:tc>
          <w:tcPr>
            <w:tcW w:w="3828" w:type="dxa"/>
            <w:shd w:val="clear" w:color="auto" w:fill="FFFF99"/>
            <w:vAlign w:val="center"/>
          </w:tcPr>
          <w:p w:rsidR="00DC66E0" w:rsidRDefault="00DC66E0" w:rsidP="00DC66E0">
            <w:pPr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</w:p>
        </w:tc>
        <w:tc>
          <w:tcPr>
            <w:tcW w:w="1320" w:type="dxa"/>
            <w:shd w:val="clear" w:color="auto" w:fill="FFFF99"/>
            <w:vAlign w:val="center"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</w:p>
        </w:tc>
        <w:tc>
          <w:tcPr>
            <w:tcW w:w="5626" w:type="dxa"/>
            <w:shd w:val="clear" w:color="auto" w:fill="FFFF99"/>
            <w:vAlign w:val="center"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</w:p>
        </w:tc>
        <w:tc>
          <w:tcPr>
            <w:tcW w:w="2343" w:type="dxa"/>
            <w:shd w:val="clear" w:color="auto" w:fill="FFFF99"/>
            <w:vAlign w:val="center"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</w:p>
        </w:tc>
      </w:tr>
      <w:tr w:rsidR="0058373B" w:rsidRPr="0059592F" w:rsidTr="0058373B">
        <w:trPr>
          <w:trHeight w:val="732"/>
        </w:trPr>
        <w:tc>
          <w:tcPr>
            <w:tcW w:w="3828" w:type="dxa"/>
            <w:shd w:val="clear" w:color="auto" w:fill="FFFF99"/>
            <w:vAlign w:val="center"/>
          </w:tcPr>
          <w:p w:rsidR="00DC66E0" w:rsidRDefault="00DC66E0" w:rsidP="00DC66E0">
            <w:pPr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</w:p>
        </w:tc>
        <w:tc>
          <w:tcPr>
            <w:tcW w:w="1320" w:type="dxa"/>
            <w:shd w:val="clear" w:color="auto" w:fill="FFFF99"/>
            <w:vAlign w:val="center"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</w:p>
        </w:tc>
        <w:tc>
          <w:tcPr>
            <w:tcW w:w="5626" w:type="dxa"/>
            <w:shd w:val="clear" w:color="auto" w:fill="FFFF99"/>
            <w:vAlign w:val="center"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</w:p>
        </w:tc>
        <w:tc>
          <w:tcPr>
            <w:tcW w:w="2343" w:type="dxa"/>
            <w:shd w:val="clear" w:color="auto" w:fill="FFFF99"/>
            <w:vAlign w:val="center"/>
          </w:tcPr>
          <w:p w:rsidR="00DC66E0" w:rsidRPr="0059592F" w:rsidRDefault="00DC66E0" w:rsidP="00DC66E0">
            <w:pPr>
              <w:rPr>
                <w:rFonts w:cs="Arial"/>
                <w:b/>
                <w:bCs/>
              </w:rPr>
            </w:pPr>
          </w:p>
        </w:tc>
      </w:tr>
    </w:tbl>
    <w:p w:rsidR="00825D9C" w:rsidRDefault="00825D9C" w:rsidP="000D1F72">
      <w:pPr>
        <w:spacing w:line="360" w:lineRule="auto"/>
        <w:ind w:left="720"/>
        <w:jc w:val="center"/>
        <w:rPr>
          <w:b/>
          <w:sz w:val="22"/>
          <w:szCs w:val="22"/>
        </w:rPr>
      </w:pPr>
    </w:p>
    <w:p w:rsidR="000D1F72" w:rsidRPr="000D1F72" w:rsidRDefault="000D1F72" w:rsidP="000D1F72">
      <w:pPr>
        <w:ind w:left="720"/>
        <w:rPr>
          <w:sz w:val="22"/>
          <w:szCs w:val="22"/>
        </w:rPr>
      </w:pPr>
    </w:p>
    <w:p w:rsidR="000D1F72" w:rsidRPr="000D1F72" w:rsidRDefault="000D1F72" w:rsidP="000D1F72">
      <w:pPr>
        <w:ind w:left="720"/>
        <w:rPr>
          <w:sz w:val="22"/>
          <w:szCs w:val="22"/>
        </w:rPr>
      </w:pPr>
    </w:p>
    <w:p w:rsidR="000D1F72" w:rsidRPr="000D1F72" w:rsidRDefault="000D1F72" w:rsidP="000D1F72">
      <w:pPr>
        <w:ind w:left="720"/>
        <w:rPr>
          <w:sz w:val="22"/>
          <w:szCs w:val="22"/>
        </w:rPr>
      </w:pPr>
    </w:p>
    <w:p w:rsidR="000D1F72" w:rsidRPr="000D1F72" w:rsidRDefault="000D1F72" w:rsidP="000D1F72">
      <w:pPr>
        <w:rPr>
          <w:sz w:val="22"/>
          <w:szCs w:val="22"/>
        </w:rPr>
      </w:pPr>
    </w:p>
    <w:p w:rsidR="000D1F72" w:rsidRPr="000D1F72" w:rsidRDefault="000D1F72" w:rsidP="0058373B">
      <w:pPr>
        <w:ind w:left="5664" w:firstLine="708"/>
        <w:jc w:val="center"/>
        <w:rPr>
          <w:sz w:val="22"/>
          <w:szCs w:val="22"/>
        </w:rPr>
      </w:pPr>
      <w:r w:rsidRPr="000D1F72">
        <w:rPr>
          <w:sz w:val="22"/>
          <w:szCs w:val="22"/>
        </w:rPr>
        <w:t>………………………………………</w:t>
      </w:r>
      <w:r w:rsidR="0058373B">
        <w:rPr>
          <w:sz w:val="22"/>
          <w:szCs w:val="22"/>
        </w:rPr>
        <w:t>………………..</w:t>
      </w:r>
    </w:p>
    <w:p w:rsidR="00F07496" w:rsidRPr="00825D9C" w:rsidRDefault="000D1F72" w:rsidP="00825D9C">
      <w:pPr>
        <w:jc w:val="center"/>
        <w:rPr>
          <w:i/>
          <w:sz w:val="22"/>
          <w:szCs w:val="22"/>
        </w:rPr>
      </w:pPr>
      <w:r w:rsidRPr="000D1F72">
        <w:rPr>
          <w:i/>
          <w:sz w:val="22"/>
          <w:szCs w:val="22"/>
        </w:rPr>
        <w:t xml:space="preserve">                   </w:t>
      </w:r>
      <w:r w:rsidRPr="000D1F72">
        <w:rPr>
          <w:i/>
          <w:sz w:val="22"/>
          <w:szCs w:val="22"/>
        </w:rPr>
        <w:tab/>
      </w:r>
      <w:r w:rsidRPr="000D1F72">
        <w:rPr>
          <w:i/>
          <w:sz w:val="22"/>
          <w:szCs w:val="22"/>
        </w:rPr>
        <w:tab/>
      </w:r>
      <w:r w:rsidRPr="000D1F72">
        <w:rPr>
          <w:i/>
          <w:sz w:val="22"/>
          <w:szCs w:val="22"/>
        </w:rPr>
        <w:tab/>
      </w:r>
      <w:r w:rsidRPr="000D1F72">
        <w:rPr>
          <w:i/>
          <w:sz w:val="22"/>
          <w:szCs w:val="22"/>
        </w:rPr>
        <w:tab/>
      </w:r>
      <w:r w:rsidRPr="000D1F72">
        <w:rPr>
          <w:i/>
          <w:sz w:val="22"/>
          <w:szCs w:val="22"/>
        </w:rPr>
        <w:tab/>
      </w:r>
      <w:r w:rsidRPr="000D1F72">
        <w:rPr>
          <w:i/>
          <w:sz w:val="22"/>
          <w:szCs w:val="22"/>
        </w:rPr>
        <w:tab/>
      </w:r>
      <w:r w:rsidRPr="000D1F72">
        <w:rPr>
          <w:i/>
          <w:sz w:val="22"/>
          <w:szCs w:val="22"/>
        </w:rPr>
        <w:tab/>
      </w:r>
      <w:r w:rsidRPr="000D1F72">
        <w:rPr>
          <w:i/>
          <w:sz w:val="22"/>
          <w:szCs w:val="22"/>
        </w:rPr>
        <w:tab/>
      </w:r>
      <w:r w:rsidRPr="000D1F72">
        <w:rPr>
          <w:i/>
          <w:sz w:val="22"/>
          <w:szCs w:val="22"/>
        </w:rPr>
        <w:tab/>
        <w:t xml:space="preserve">Data i podpis </w:t>
      </w:r>
    </w:p>
    <w:sectPr w:rsidR="00F07496" w:rsidRPr="00825D9C" w:rsidSect="00B366B5">
      <w:pgSz w:w="16838" w:h="11906" w:orient="landscape" w:code="9"/>
      <w:pgMar w:top="567" w:right="1055" w:bottom="567" w:left="1258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2D" w:rsidRDefault="0065642D">
      <w:r>
        <w:separator/>
      </w:r>
    </w:p>
  </w:endnote>
  <w:endnote w:type="continuationSeparator" w:id="0">
    <w:p w:rsidR="0065642D" w:rsidRDefault="0065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6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  <w:p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 wp14:anchorId="18582108" wp14:editId="07F7DED1">
          <wp:extent cx="6774180" cy="36576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:rsidR="00835C57" w:rsidRDefault="00835C57" w:rsidP="0067280F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 w:rsidR="00B3613F">
            <w:rPr>
              <w:sz w:val="14"/>
              <w:szCs w:val="14"/>
            </w:rPr>
            <w:t>Tomasz Stępień</w:t>
          </w:r>
        </w:p>
        <w:p w:rsidR="002E7AF1" w:rsidRDefault="002E7AF1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="00B3613F">
            <w:rPr>
              <w:sz w:val="14"/>
              <w:szCs w:val="14"/>
            </w:rPr>
            <w:t>Artur Zawartko</w:t>
          </w:r>
        </w:p>
        <w:p w:rsidR="00223C95" w:rsidRPr="001F4089" w:rsidRDefault="00223C95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Członek Zarządu: Wojciech Szelągowski</w:t>
          </w:r>
        </w:p>
        <w:p w:rsidR="00835C57" w:rsidRPr="00B171B6" w:rsidRDefault="00835C57" w:rsidP="002E7AF1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835C5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0977F1">
            <w:rPr>
              <w:rFonts w:cs="Century Gothic"/>
              <w:sz w:val="14"/>
              <w:szCs w:val="14"/>
            </w:rPr>
            <w:t>m</w:t>
          </w:r>
          <w:r>
            <w:rPr>
              <w:rFonts w:cs="Century Gothic"/>
              <w:sz w:val="14"/>
              <w:szCs w:val="14"/>
            </w:rPr>
            <w:t xml:space="preserve">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296268">
            <w:rPr>
              <w:rFonts w:cs="Century Gothic"/>
              <w:sz w:val="14"/>
              <w:szCs w:val="14"/>
            </w:rPr>
            <w:t>015716698</w:t>
          </w:r>
          <w:r>
            <w:rPr>
              <w:rFonts w:cs="Century Gothic"/>
              <w:sz w:val="14"/>
              <w:szCs w:val="14"/>
            </w:rPr>
            <w:t xml:space="preserve">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2D" w:rsidRDefault="0065642D">
      <w:r>
        <w:separator/>
      </w:r>
    </w:p>
  </w:footnote>
  <w:footnote w:type="continuationSeparator" w:id="0">
    <w:p w:rsidR="0065642D" w:rsidRDefault="0065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7130F564" wp14:editId="7E42FE34">
          <wp:extent cx="6774180" cy="358140"/>
          <wp:effectExtent l="0" t="0" r="762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C57" w:rsidRDefault="00835C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 wp14:anchorId="6B1EFAE9" wp14:editId="1E8CBDC0">
          <wp:extent cx="6832600" cy="105346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11"/>
    <w:multiLevelType w:val="hybridMultilevel"/>
    <w:tmpl w:val="041AD78A"/>
    <w:lvl w:ilvl="0" w:tplc="67A4754C">
      <w:start w:val="1"/>
      <w:numFmt w:val="lowerLetter"/>
      <w:lvlText w:val="%1)"/>
      <w:lvlJc w:val="left"/>
      <w:pPr>
        <w:ind w:left="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>
    <w:nsid w:val="2BDD6D73"/>
    <w:multiLevelType w:val="hybridMultilevel"/>
    <w:tmpl w:val="97E0D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03CC"/>
    <w:multiLevelType w:val="multilevel"/>
    <w:tmpl w:val="29AAC9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72F4281"/>
    <w:multiLevelType w:val="hybridMultilevel"/>
    <w:tmpl w:val="DEBC51BC"/>
    <w:lvl w:ilvl="0" w:tplc="95460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11D22"/>
    <w:multiLevelType w:val="hybridMultilevel"/>
    <w:tmpl w:val="99A03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95"/>
    <w:rsid w:val="000250EE"/>
    <w:rsid w:val="00037760"/>
    <w:rsid w:val="00077727"/>
    <w:rsid w:val="000977F1"/>
    <w:rsid w:val="000B584A"/>
    <w:rsid w:val="000C0673"/>
    <w:rsid w:val="000D0995"/>
    <w:rsid w:val="000D1F72"/>
    <w:rsid w:val="00105CF1"/>
    <w:rsid w:val="00116B20"/>
    <w:rsid w:val="00122C07"/>
    <w:rsid w:val="00127386"/>
    <w:rsid w:val="0015169C"/>
    <w:rsid w:val="00163066"/>
    <w:rsid w:val="0016508D"/>
    <w:rsid w:val="00172807"/>
    <w:rsid w:val="00193B38"/>
    <w:rsid w:val="0019527A"/>
    <w:rsid w:val="001A03A7"/>
    <w:rsid w:val="001D3646"/>
    <w:rsid w:val="001E3562"/>
    <w:rsid w:val="001F4089"/>
    <w:rsid w:val="00223C95"/>
    <w:rsid w:val="00232933"/>
    <w:rsid w:val="0023441D"/>
    <w:rsid w:val="00254B14"/>
    <w:rsid w:val="00292821"/>
    <w:rsid w:val="00296268"/>
    <w:rsid w:val="002B1E1E"/>
    <w:rsid w:val="002B25F3"/>
    <w:rsid w:val="002B4C71"/>
    <w:rsid w:val="002C6C90"/>
    <w:rsid w:val="002D276E"/>
    <w:rsid w:val="002E7AF1"/>
    <w:rsid w:val="002F0CC0"/>
    <w:rsid w:val="002F4592"/>
    <w:rsid w:val="00314262"/>
    <w:rsid w:val="00324985"/>
    <w:rsid w:val="00342CD7"/>
    <w:rsid w:val="003623A6"/>
    <w:rsid w:val="0036404C"/>
    <w:rsid w:val="003A34B5"/>
    <w:rsid w:val="003E524C"/>
    <w:rsid w:val="003F05F8"/>
    <w:rsid w:val="003F171D"/>
    <w:rsid w:val="0040371A"/>
    <w:rsid w:val="004058B8"/>
    <w:rsid w:val="0041391C"/>
    <w:rsid w:val="00414A37"/>
    <w:rsid w:val="004318A4"/>
    <w:rsid w:val="004412A6"/>
    <w:rsid w:val="004431C8"/>
    <w:rsid w:val="00443970"/>
    <w:rsid w:val="00454435"/>
    <w:rsid w:val="004607B7"/>
    <w:rsid w:val="00477DDC"/>
    <w:rsid w:val="004A33D3"/>
    <w:rsid w:val="004F624A"/>
    <w:rsid w:val="0050035D"/>
    <w:rsid w:val="00517F1F"/>
    <w:rsid w:val="00523FB9"/>
    <w:rsid w:val="005275E8"/>
    <w:rsid w:val="0053162B"/>
    <w:rsid w:val="005351C4"/>
    <w:rsid w:val="0053739F"/>
    <w:rsid w:val="00556C1B"/>
    <w:rsid w:val="005573A3"/>
    <w:rsid w:val="0058373B"/>
    <w:rsid w:val="00593874"/>
    <w:rsid w:val="005A7014"/>
    <w:rsid w:val="005B75BB"/>
    <w:rsid w:val="005D01DA"/>
    <w:rsid w:val="005E6272"/>
    <w:rsid w:val="005F46C2"/>
    <w:rsid w:val="0060171F"/>
    <w:rsid w:val="00645EAE"/>
    <w:rsid w:val="0065588F"/>
    <w:rsid w:val="0065642D"/>
    <w:rsid w:val="00660212"/>
    <w:rsid w:val="006708F9"/>
    <w:rsid w:val="0067280F"/>
    <w:rsid w:val="00675B69"/>
    <w:rsid w:val="006803DA"/>
    <w:rsid w:val="00683652"/>
    <w:rsid w:val="006D06C7"/>
    <w:rsid w:val="006F25FF"/>
    <w:rsid w:val="006F35BF"/>
    <w:rsid w:val="00710BE6"/>
    <w:rsid w:val="00735B8A"/>
    <w:rsid w:val="00736B6B"/>
    <w:rsid w:val="00740F06"/>
    <w:rsid w:val="00741D40"/>
    <w:rsid w:val="0074653F"/>
    <w:rsid w:val="007C025B"/>
    <w:rsid w:val="007F21C4"/>
    <w:rsid w:val="0080355D"/>
    <w:rsid w:val="00804C04"/>
    <w:rsid w:val="0080589F"/>
    <w:rsid w:val="008124E5"/>
    <w:rsid w:val="00825D9C"/>
    <w:rsid w:val="00835C57"/>
    <w:rsid w:val="0084116E"/>
    <w:rsid w:val="00857B73"/>
    <w:rsid w:val="009310BD"/>
    <w:rsid w:val="0093459B"/>
    <w:rsid w:val="00936068"/>
    <w:rsid w:val="009755BE"/>
    <w:rsid w:val="009A0A08"/>
    <w:rsid w:val="009C0873"/>
    <w:rsid w:val="009E7043"/>
    <w:rsid w:val="009F50CF"/>
    <w:rsid w:val="00A04D2D"/>
    <w:rsid w:val="00A168C8"/>
    <w:rsid w:val="00A22248"/>
    <w:rsid w:val="00A25AE4"/>
    <w:rsid w:val="00A26335"/>
    <w:rsid w:val="00AB2DFC"/>
    <w:rsid w:val="00AE0672"/>
    <w:rsid w:val="00AF319F"/>
    <w:rsid w:val="00B171B6"/>
    <w:rsid w:val="00B3003C"/>
    <w:rsid w:val="00B3613F"/>
    <w:rsid w:val="00B366B5"/>
    <w:rsid w:val="00B743A9"/>
    <w:rsid w:val="00B854D3"/>
    <w:rsid w:val="00B914F8"/>
    <w:rsid w:val="00BB36F3"/>
    <w:rsid w:val="00C02E7D"/>
    <w:rsid w:val="00C40AA4"/>
    <w:rsid w:val="00C624E8"/>
    <w:rsid w:val="00C922A1"/>
    <w:rsid w:val="00CC08DD"/>
    <w:rsid w:val="00CC41A9"/>
    <w:rsid w:val="00CD578C"/>
    <w:rsid w:val="00CD5D98"/>
    <w:rsid w:val="00CD5EE3"/>
    <w:rsid w:val="00D01DC8"/>
    <w:rsid w:val="00D06A02"/>
    <w:rsid w:val="00D35580"/>
    <w:rsid w:val="00D53DDF"/>
    <w:rsid w:val="00D645FB"/>
    <w:rsid w:val="00DC66E0"/>
    <w:rsid w:val="00DD221C"/>
    <w:rsid w:val="00DD348D"/>
    <w:rsid w:val="00DE1696"/>
    <w:rsid w:val="00DF0029"/>
    <w:rsid w:val="00DF5BDD"/>
    <w:rsid w:val="00E034F9"/>
    <w:rsid w:val="00E21ECC"/>
    <w:rsid w:val="00E47905"/>
    <w:rsid w:val="00ED09A9"/>
    <w:rsid w:val="00EE1EFD"/>
    <w:rsid w:val="00F07496"/>
    <w:rsid w:val="00F17C03"/>
    <w:rsid w:val="00F556A4"/>
    <w:rsid w:val="00F74DA5"/>
    <w:rsid w:val="00F76907"/>
    <w:rsid w:val="00F80945"/>
    <w:rsid w:val="00F974F5"/>
    <w:rsid w:val="00FA004F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D1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1F72"/>
  </w:style>
  <w:style w:type="character" w:customStyle="1" w:styleId="TekstkomentarzaZnak">
    <w:name w:val="Tekst komentarza Znak"/>
    <w:basedOn w:val="Domylnaczcionkaakapitu"/>
    <w:link w:val="Tekstkomentarza"/>
    <w:rsid w:val="000D1F72"/>
    <w:rPr>
      <w:rFonts w:ascii="Century Gothic" w:hAnsi="Century Gothic"/>
    </w:rPr>
  </w:style>
  <w:style w:type="paragraph" w:styleId="Akapitzlist">
    <w:name w:val="List Paragraph"/>
    <w:basedOn w:val="Normalny"/>
    <w:link w:val="AkapitzlistZnak"/>
    <w:uiPriority w:val="34"/>
    <w:qFormat/>
    <w:rsid w:val="00825D9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25D9C"/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D1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1F72"/>
  </w:style>
  <w:style w:type="character" w:customStyle="1" w:styleId="TekstkomentarzaZnak">
    <w:name w:val="Tekst komentarza Znak"/>
    <w:basedOn w:val="Domylnaczcionkaakapitu"/>
    <w:link w:val="Tekstkomentarza"/>
    <w:rsid w:val="000D1F72"/>
    <w:rPr>
      <w:rFonts w:ascii="Century Gothic" w:hAnsi="Century Gothic"/>
    </w:rPr>
  </w:style>
  <w:style w:type="paragraph" w:styleId="Akapitzlist">
    <w:name w:val="List Paragraph"/>
    <w:basedOn w:val="Normalny"/>
    <w:link w:val="AkapitzlistZnak"/>
    <w:uiPriority w:val="34"/>
    <w:qFormat/>
    <w:rsid w:val="00825D9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25D9C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dentyfikacja,%20marka\Identyfikacja%20wizualna\KSI&#280;GA%20STANDARD&#211;W%20GAZ-SYSTEM\Ksi&#281;ga%20Identyfikacji%20Wizualnej%20GAZ-SYSTEM%20S.A\ZMIANY\papier%20firmowy\Centrala\7042016\zew_cen_704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zew_cen_7042016</Template>
  <TotalTime>0</TotalTime>
  <Pages>2</Pages>
  <Words>163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2010-02-16T09:54:00Z</cp:lastPrinted>
  <dcterms:created xsi:type="dcterms:W3CDTF">2016-05-18T08:56:00Z</dcterms:created>
  <dcterms:modified xsi:type="dcterms:W3CDTF">2016-06-06T07:12:00Z</dcterms:modified>
</cp:coreProperties>
</file>