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E12C2" w14:textId="77777777" w:rsidR="00F07496" w:rsidRPr="00E47905" w:rsidRDefault="00F07496">
      <w:pPr>
        <w:rPr>
          <w:rStyle w:val="Gasstyl1"/>
        </w:rPr>
      </w:pPr>
      <w:bookmarkStart w:id="0" w:name="_GoBack"/>
      <w:bookmarkEnd w:id="0"/>
    </w:p>
    <w:p w14:paraId="026E12C3" w14:textId="77777777" w:rsidR="00E60908" w:rsidRDefault="00E60908" w:rsidP="00E60908">
      <w:pPr>
        <w:spacing w:line="276" w:lineRule="auto"/>
        <w:jc w:val="center"/>
        <w:rPr>
          <w:rFonts w:cs="Arial"/>
          <w:b/>
          <w:szCs w:val="22"/>
        </w:rPr>
      </w:pPr>
      <w:r w:rsidRPr="005B1F87">
        <w:rPr>
          <w:rFonts w:cs="Arial"/>
          <w:b/>
          <w:szCs w:val="22"/>
        </w:rPr>
        <w:t xml:space="preserve">Załącznik nr </w:t>
      </w:r>
      <w:r>
        <w:rPr>
          <w:rFonts w:cs="Arial"/>
          <w:b/>
          <w:szCs w:val="22"/>
        </w:rPr>
        <w:t>1</w:t>
      </w:r>
      <w:r w:rsidRPr="005B1F87">
        <w:rPr>
          <w:rFonts w:cs="Arial"/>
          <w:b/>
          <w:szCs w:val="22"/>
        </w:rPr>
        <w:t xml:space="preserve"> do</w:t>
      </w:r>
    </w:p>
    <w:p w14:paraId="026E12C4" w14:textId="77777777" w:rsidR="00E60908" w:rsidRDefault="00E60908" w:rsidP="00E60908">
      <w:pPr>
        <w:spacing w:line="276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OGŁOSZENIA </w:t>
      </w:r>
    </w:p>
    <w:p w14:paraId="026E12C5" w14:textId="77777777" w:rsidR="00E60908" w:rsidRDefault="00E60908" w:rsidP="00E6090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026E12C6" w14:textId="77777777" w:rsidR="00E60908" w:rsidRPr="00AF74B1" w:rsidRDefault="00E60908" w:rsidP="00E60908">
      <w:pPr>
        <w:ind w:left="357"/>
        <w:jc w:val="center"/>
        <w:rPr>
          <w:rFonts w:cs="Arial"/>
          <w:b/>
          <w:color w:val="EEECE1" w:themeColor="background2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AF74B1">
        <w:rPr>
          <w:rFonts w:cs="Arial"/>
          <w:b/>
          <w:color w:val="EEECE1" w:themeColor="background2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ANKIETA</w:t>
      </w:r>
    </w:p>
    <w:p w14:paraId="026E12C7" w14:textId="77777777" w:rsidR="00E60908" w:rsidRDefault="00E60908" w:rsidP="00E60908">
      <w:pPr>
        <w:spacing w:line="276" w:lineRule="auto"/>
        <w:ind w:left="357"/>
        <w:jc w:val="both"/>
        <w:rPr>
          <w:rFonts w:cs="Arial"/>
          <w:sz w:val="22"/>
          <w:szCs w:val="22"/>
        </w:rPr>
      </w:pPr>
    </w:p>
    <w:p w14:paraId="026E12C8" w14:textId="77777777" w:rsidR="00E60908" w:rsidRDefault="00E60908" w:rsidP="00E60908">
      <w:pPr>
        <w:spacing w:line="276" w:lineRule="auto"/>
        <w:ind w:left="357"/>
        <w:jc w:val="both"/>
        <w:rPr>
          <w:rFonts w:ascii="Times New Roman" w:hAnsi="Times New Roman"/>
        </w:rPr>
      </w:pPr>
    </w:p>
    <w:p w14:paraId="026E12C9" w14:textId="77777777" w:rsidR="00E60908" w:rsidRPr="00B8720F" w:rsidRDefault="00E60908" w:rsidP="00E60908">
      <w:pPr>
        <w:pStyle w:val="Akapitzlist"/>
        <w:numPr>
          <w:ilvl w:val="0"/>
          <w:numId w:val="1"/>
        </w:numPr>
        <w:rPr>
          <w:rFonts w:cs="Arial"/>
          <w:bCs/>
          <w:color w:val="000000"/>
          <w:sz w:val="28"/>
          <w:szCs w:val="28"/>
        </w:rPr>
      </w:pPr>
      <w:r w:rsidRPr="00B8720F">
        <w:rPr>
          <w:rFonts w:cs="Arial"/>
          <w:b/>
          <w:bCs/>
          <w:color w:val="000000"/>
          <w:sz w:val="28"/>
          <w:szCs w:val="28"/>
        </w:rPr>
        <w:t>Informacje o Firmie</w:t>
      </w:r>
      <w:r w:rsidRPr="00B8720F">
        <w:rPr>
          <w:rFonts w:cs="Arial"/>
          <w:bCs/>
          <w:color w:val="000000"/>
          <w:sz w:val="28"/>
          <w:szCs w:val="28"/>
        </w:rPr>
        <w:t>.</w:t>
      </w:r>
    </w:p>
    <w:p w14:paraId="026E12CA" w14:textId="77777777" w:rsidR="00E60908" w:rsidRPr="003E284D" w:rsidRDefault="00E60908" w:rsidP="00E60908">
      <w:pPr>
        <w:rPr>
          <w:rFonts w:cs="Arial"/>
          <w:bCs/>
          <w:color w:val="000000"/>
          <w:sz w:val="28"/>
          <w:szCs w:val="28"/>
        </w:rPr>
      </w:pPr>
    </w:p>
    <w:p w14:paraId="026E12CB" w14:textId="77777777" w:rsidR="00E60908" w:rsidRDefault="00E60908" w:rsidP="00E60908">
      <w:r>
        <w:t xml:space="preserve"> Prosimy o podanie pełnych informacji teleadresowych dotyczących Państwa firmy</w:t>
      </w:r>
    </w:p>
    <w:p w14:paraId="026E12CC" w14:textId="77777777" w:rsidR="00E60908" w:rsidRDefault="00E60908" w:rsidP="00E60908">
      <w:pPr>
        <w:spacing w:line="276" w:lineRule="auto"/>
        <w:ind w:left="357"/>
        <w:jc w:val="both"/>
      </w:pP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9"/>
        <w:gridCol w:w="944"/>
        <w:gridCol w:w="6095"/>
      </w:tblGrid>
      <w:tr w:rsidR="00E60908" w:rsidRPr="00B51DCF" w14:paraId="026E12CE" w14:textId="77777777" w:rsidTr="006255A2">
        <w:trPr>
          <w:trHeight w:val="230"/>
        </w:trPr>
        <w:tc>
          <w:tcPr>
            <w:tcW w:w="1034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14:paraId="026E12CD" w14:textId="77777777" w:rsidR="00E60908" w:rsidRPr="00B51DCF" w:rsidRDefault="00E60908" w:rsidP="006255A2">
            <w:pPr>
              <w:spacing w:line="276" w:lineRule="auto"/>
              <w:ind w:left="23"/>
              <w:jc w:val="center"/>
            </w:pPr>
            <w:r w:rsidRPr="00B51DCF">
              <w:rPr>
                <w:bCs/>
              </w:rPr>
              <w:t>Dane</w:t>
            </w:r>
            <w:r w:rsidRPr="00B51DCF">
              <w:rPr>
                <w:b/>
                <w:bCs/>
              </w:rPr>
              <w:t xml:space="preserve"> ogólnofirmowe.</w:t>
            </w:r>
          </w:p>
        </w:tc>
      </w:tr>
      <w:tr w:rsidR="00E60908" w:rsidRPr="00B51DCF" w14:paraId="026E12D0" w14:textId="77777777" w:rsidTr="006255A2">
        <w:trPr>
          <w:trHeight w:val="389"/>
        </w:trPr>
        <w:tc>
          <w:tcPr>
            <w:tcW w:w="1034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026E12CF" w14:textId="77777777" w:rsidR="00E60908" w:rsidRPr="00B51DCF" w:rsidRDefault="00E60908" w:rsidP="006255A2">
            <w:pPr>
              <w:spacing w:line="276" w:lineRule="auto"/>
              <w:ind w:left="23"/>
              <w:jc w:val="center"/>
            </w:pPr>
            <w:r w:rsidRPr="00B51DCF">
              <w:rPr>
                <w:bCs/>
              </w:rPr>
              <w:t xml:space="preserve">Prosimy o podanie pełnych informacji teleadresowych dotyczących </w:t>
            </w:r>
            <w:r w:rsidRPr="00B51DCF">
              <w:rPr>
                <w:b/>
                <w:bCs/>
              </w:rPr>
              <w:t>Państwa firmy</w:t>
            </w:r>
          </w:p>
        </w:tc>
      </w:tr>
      <w:tr w:rsidR="00E60908" w:rsidRPr="00B51DCF" w14:paraId="026E12D3" w14:textId="77777777" w:rsidTr="006255A2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26E12D1" w14:textId="77777777" w:rsidR="00E60908" w:rsidRPr="00B51DCF" w:rsidRDefault="00E60908" w:rsidP="006255A2">
            <w:pPr>
              <w:spacing w:line="276" w:lineRule="auto"/>
              <w:ind w:left="357"/>
              <w:jc w:val="both"/>
              <w:rPr>
                <w:bCs/>
              </w:rPr>
            </w:pPr>
            <w:r w:rsidRPr="00B51DCF">
              <w:rPr>
                <w:bCs/>
              </w:rPr>
              <w:t>Pełna nazwa firmy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14:paraId="026E12D2" w14:textId="77777777" w:rsidR="00E60908" w:rsidRPr="00B51DCF" w:rsidRDefault="00E60908" w:rsidP="006255A2">
            <w:pPr>
              <w:spacing w:line="276" w:lineRule="auto"/>
              <w:ind w:left="23"/>
            </w:pPr>
          </w:p>
        </w:tc>
      </w:tr>
      <w:tr w:rsidR="00E60908" w:rsidRPr="00B51DCF" w14:paraId="026E12D6" w14:textId="77777777" w:rsidTr="006255A2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26E12D4" w14:textId="77777777" w:rsidR="00E60908" w:rsidRPr="00DD7902" w:rsidRDefault="00E60908" w:rsidP="006255A2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Adres siedziby (ulica, nr domu, kod pocztowy, miasto)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14:paraId="026E12D5" w14:textId="77777777" w:rsidR="00E60908" w:rsidRPr="00B51DCF" w:rsidRDefault="00E60908" w:rsidP="006255A2">
            <w:pPr>
              <w:spacing w:line="276" w:lineRule="auto"/>
              <w:ind w:left="23"/>
            </w:pPr>
          </w:p>
        </w:tc>
      </w:tr>
      <w:tr w:rsidR="00E60908" w:rsidRPr="00B51DCF" w14:paraId="026E12D9" w14:textId="77777777" w:rsidTr="006255A2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26E12D7" w14:textId="77777777" w:rsidR="00E60908" w:rsidRPr="00DD7902" w:rsidRDefault="00E60908" w:rsidP="006255A2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Telefon (ogólny)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99"/>
            <w:vAlign w:val="center"/>
          </w:tcPr>
          <w:p w14:paraId="026E12D8" w14:textId="77777777" w:rsidR="00E60908" w:rsidRPr="00B51DCF" w:rsidRDefault="00E60908" w:rsidP="006255A2">
            <w:pPr>
              <w:spacing w:line="276" w:lineRule="auto"/>
              <w:ind w:left="23"/>
              <w:rPr>
                <w:u w:val="single"/>
              </w:rPr>
            </w:pPr>
          </w:p>
        </w:tc>
      </w:tr>
      <w:tr w:rsidR="00E60908" w:rsidRPr="00B51DCF" w14:paraId="026E12DC" w14:textId="77777777" w:rsidTr="006255A2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26E12DA" w14:textId="77777777" w:rsidR="00E60908" w:rsidRPr="00DD7902" w:rsidRDefault="00E60908" w:rsidP="006255A2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Fax (ogólny)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14:paraId="026E12DB" w14:textId="77777777" w:rsidR="00E60908" w:rsidRPr="00B51DCF" w:rsidRDefault="00E60908" w:rsidP="006255A2">
            <w:pPr>
              <w:spacing w:line="276" w:lineRule="auto"/>
              <w:ind w:left="23"/>
              <w:rPr>
                <w:u w:val="single"/>
              </w:rPr>
            </w:pPr>
          </w:p>
        </w:tc>
      </w:tr>
      <w:tr w:rsidR="00E60908" w:rsidRPr="00B51DCF" w14:paraId="026E12DF" w14:textId="77777777" w:rsidTr="006255A2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26E12DD" w14:textId="77777777" w:rsidR="00E60908" w:rsidRPr="00DD7902" w:rsidRDefault="00E60908" w:rsidP="006255A2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Strona internetowa firmy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14:paraId="026E12DE" w14:textId="77777777" w:rsidR="00E60908" w:rsidRPr="00B51DCF" w:rsidRDefault="00E60908" w:rsidP="006255A2">
            <w:pPr>
              <w:spacing w:line="276" w:lineRule="auto"/>
              <w:ind w:left="23"/>
            </w:pPr>
          </w:p>
        </w:tc>
      </w:tr>
      <w:tr w:rsidR="00E60908" w:rsidRPr="00B51DCF" w14:paraId="026E12E2" w14:textId="77777777" w:rsidTr="006255A2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26E12E0" w14:textId="77777777" w:rsidR="00E60908" w:rsidRPr="00DD7902" w:rsidRDefault="00E60908" w:rsidP="006255A2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Adres e-mail (ogólny)</w:t>
            </w:r>
          </w:p>
        </w:tc>
        <w:tc>
          <w:tcPr>
            <w:tcW w:w="70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26E12E1" w14:textId="77777777" w:rsidR="00E60908" w:rsidRPr="00B51DCF" w:rsidRDefault="00E60908" w:rsidP="006255A2">
            <w:pPr>
              <w:spacing w:line="276" w:lineRule="auto"/>
              <w:ind w:left="72"/>
            </w:pPr>
          </w:p>
        </w:tc>
      </w:tr>
      <w:tr w:rsidR="00E60908" w:rsidRPr="00B51DCF" w14:paraId="026E12E6" w14:textId="77777777" w:rsidTr="006255A2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26E12E3" w14:textId="77777777" w:rsidR="00E60908" w:rsidRPr="00DD7902" w:rsidRDefault="00E60908" w:rsidP="006255A2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Imię i nazwisko osoby dedykowanej do kontaktów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14:paraId="026E12E4" w14:textId="77777777" w:rsidR="00E60908" w:rsidRPr="00B51DCF" w:rsidRDefault="00E60908" w:rsidP="006255A2">
            <w:pPr>
              <w:spacing w:line="276" w:lineRule="auto"/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26E12E5" w14:textId="77777777" w:rsidR="00E60908" w:rsidRPr="00B51DCF" w:rsidRDefault="00E60908" w:rsidP="006255A2">
            <w:pPr>
              <w:spacing w:line="276" w:lineRule="auto"/>
              <w:ind w:left="-354"/>
            </w:pPr>
          </w:p>
        </w:tc>
      </w:tr>
      <w:tr w:rsidR="00E60908" w:rsidRPr="00B51DCF" w14:paraId="026E12E9" w14:textId="77777777" w:rsidTr="006255A2">
        <w:trPr>
          <w:trHeight w:val="65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26E12E7" w14:textId="77777777" w:rsidR="00E60908" w:rsidRPr="00DD7902" w:rsidRDefault="00E60908" w:rsidP="006255A2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Adres e-mail osoby dedykowanej do kontaktów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14:paraId="026E12E8" w14:textId="77777777" w:rsidR="00E60908" w:rsidRPr="00B51DCF" w:rsidRDefault="00E60908" w:rsidP="006255A2">
            <w:pPr>
              <w:spacing w:line="276" w:lineRule="auto"/>
            </w:pPr>
          </w:p>
        </w:tc>
      </w:tr>
      <w:tr w:rsidR="00E60908" w:rsidRPr="00B51DCF" w14:paraId="026E12EC" w14:textId="77777777" w:rsidTr="006255A2">
        <w:trPr>
          <w:trHeight w:val="4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26E12EA" w14:textId="77777777" w:rsidR="00E60908" w:rsidRPr="00DD7902" w:rsidRDefault="00E60908" w:rsidP="006255A2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Numer telefonu osoby dedykowanej do kontaktów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14:paraId="026E12EB" w14:textId="77777777" w:rsidR="00E60908" w:rsidRPr="00B51DCF" w:rsidRDefault="00E60908" w:rsidP="006255A2">
            <w:pPr>
              <w:spacing w:line="276" w:lineRule="auto"/>
              <w:jc w:val="both"/>
            </w:pPr>
          </w:p>
        </w:tc>
      </w:tr>
      <w:tr w:rsidR="00E60908" w:rsidRPr="00B51DCF" w14:paraId="026E12EF" w14:textId="77777777" w:rsidTr="006255A2">
        <w:trPr>
          <w:trHeight w:val="43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26E12ED" w14:textId="53EFD7EA" w:rsidR="00E60908" w:rsidRPr="004A520E" w:rsidRDefault="00E60908" w:rsidP="006255A2">
            <w:pPr>
              <w:spacing w:line="276" w:lineRule="auto"/>
              <w:ind w:left="357"/>
              <w:jc w:val="both"/>
              <w:rPr>
                <w:b/>
                <w:bCs/>
              </w:rPr>
            </w:pPr>
            <w:r w:rsidRPr="004A520E">
              <w:rPr>
                <w:b/>
                <w:bCs/>
              </w:rPr>
              <w:t>Rok rozpoczęcia działalności (w zakresie produkcji</w:t>
            </w:r>
            <w:r w:rsidR="00EF5455">
              <w:rPr>
                <w:b/>
                <w:bCs/>
              </w:rPr>
              <w:t xml:space="preserve"> </w:t>
            </w:r>
            <w:r w:rsidRPr="004A520E">
              <w:rPr>
                <w:b/>
                <w:bCs/>
              </w:rPr>
              <w:t>/</w:t>
            </w:r>
            <w:r w:rsidR="00EF5455">
              <w:rPr>
                <w:b/>
                <w:bCs/>
              </w:rPr>
              <w:t xml:space="preserve"> </w:t>
            </w:r>
            <w:r w:rsidRPr="004A520E">
              <w:rPr>
                <w:b/>
                <w:bCs/>
              </w:rPr>
              <w:t xml:space="preserve">dostawy </w:t>
            </w:r>
            <w:r w:rsidR="00EF5455">
              <w:rPr>
                <w:b/>
                <w:bCs/>
              </w:rPr>
              <w:t>gazomierzy turbinowych</w:t>
            </w:r>
            <w:r w:rsidRPr="004A520E">
              <w:rPr>
                <w:b/>
                <w:bCs/>
              </w:rPr>
              <w:t xml:space="preserve">) 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14:paraId="026E12EE" w14:textId="77777777" w:rsidR="00E60908" w:rsidRPr="00B51DCF" w:rsidRDefault="00E60908" w:rsidP="006255A2">
            <w:pPr>
              <w:spacing w:line="276" w:lineRule="auto"/>
              <w:jc w:val="both"/>
            </w:pPr>
          </w:p>
        </w:tc>
      </w:tr>
      <w:tr w:rsidR="00E60908" w:rsidRPr="00B51DCF" w14:paraId="026E12F2" w14:textId="77777777" w:rsidTr="006255A2">
        <w:trPr>
          <w:trHeight w:val="43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26E12F0" w14:textId="77777777" w:rsidR="00E60908" w:rsidRPr="00DD7902" w:rsidRDefault="00E60908" w:rsidP="006255A2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NIP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14:paraId="026E12F1" w14:textId="77777777" w:rsidR="00E60908" w:rsidRPr="00B51DCF" w:rsidRDefault="00E60908" w:rsidP="006255A2">
            <w:pPr>
              <w:spacing w:line="276" w:lineRule="auto"/>
              <w:jc w:val="both"/>
            </w:pPr>
          </w:p>
        </w:tc>
      </w:tr>
      <w:tr w:rsidR="00E60908" w:rsidRPr="00B51DCF" w14:paraId="026E12F5" w14:textId="77777777" w:rsidTr="006255A2">
        <w:trPr>
          <w:trHeight w:val="43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26E12F3" w14:textId="77777777" w:rsidR="00E60908" w:rsidRPr="00DD7902" w:rsidRDefault="00E60908" w:rsidP="006255A2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REGON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14:paraId="026E12F4" w14:textId="77777777" w:rsidR="00E60908" w:rsidRPr="00B51DCF" w:rsidRDefault="00E60908" w:rsidP="006255A2">
            <w:pPr>
              <w:spacing w:line="276" w:lineRule="auto"/>
              <w:jc w:val="both"/>
            </w:pPr>
          </w:p>
        </w:tc>
      </w:tr>
    </w:tbl>
    <w:p w14:paraId="026E12F6" w14:textId="77777777" w:rsidR="00E60908" w:rsidRDefault="00E60908" w:rsidP="00E60908">
      <w:pPr>
        <w:spacing w:line="276" w:lineRule="auto"/>
        <w:ind w:left="357"/>
        <w:jc w:val="both"/>
      </w:pPr>
    </w:p>
    <w:p w14:paraId="026E12F7" w14:textId="77777777" w:rsidR="00E60908" w:rsidRDefault="00E60908" w:rsidP="00E60908">
      <w:pPr>
        <w:spacing w:line="276" w:lineRule="auto"/>
        <w:ind w:left="357"/>
        <w:jc w:val="both"/>
      </w:pPr>
    </w:p>
    <w:p w14:paraId="026E12F8" w14:textId="77777777" w:rsidR="00E60908" w:rsidRDefault="00E60908" w:rsidP="00E60908">
      <w:pPr>
        <w:pStyle w:val="Akapitzlist"/>
        <w:numPr>
          <w:ilvl w:val="0"/>
          <w:numId w:val="1"/>
        </w:numPr>
        <w:rPr>
          <w:rFonts w:cs="Arial"/>
          <w:b/>
          <w:bCs/>
          <w:color w:val="000000"/>
          <w:sz w:val="28"/>
          <w:szCs w:val="28"/>
        </w:rPr>
      </w:pPr>
      <w:r w:rsidRPr="00C30EBD">
        <w:rPr>
          <w:rFonts w:cs="Arial"/>
          <w:b/>
          <w:bCs/>
          <w:color w:val="000000"/>
          <w:sz w:val="28"/>
          <w:szCs w:val="28"/>
        </w:rPr>
        <w:t>Doświadczenie zawodowe</w:t>
      </w:r>
    </w:p>
    <w:p w14:paraId="026E12F9" w14:textId="77777777" w:rsidR="00E60908" w:rsidRPr="00C30EBD" w:rsidRDefault="00E60908" w:rsidP="00E60908">
      <w:pPr>
        <w:rPr>
          <w:rFonts w:cs="Arial"/>
          <w:b/>
          <w:bCs/>
          <w:color w:val="000000"/>
          <w:sz w:val="28"/>
          <w:szCs w:val="28"/>
        </w:rPr>
      </w:pPr>
    </w:p>
    <w:p w14:paraId="026E12FA" w14:textId="77777777" w:rsidR="00E60908" w:rsidRDefault="00E60908" w:rsidP="00E60908">
      <w:pPr>
        <w:pStyle w:val="Akapitzlist"/>
        <w:numPr>
          <w:ilvl w:val="0"/>
          <w:numId w:val="2"/>
        </w:numPr>
        <w:jc w:val="both"/>
      </w:pPr>
      <w:r w:rsidRPr="00C30EBD">
        <w:t>Prosimy o krótki opis posiadanego przez Państwa doświadczenia w produkcji</w:t>
      </w:r>
      <w:r>
        <w:t xml:space="preserve">/dostawach  gazomierzy turbinowych </w:t>
      </w:r>
      <w:r w:rsidRPr="00C30EBD">
        <w:t>(w szczególności prosimy o podanie wartości sprzedaży w ostatnich trzech latach).</w:t>
      </w:r>
    </w:p>
    <w:p w14:paraId="026E12FB" w14:textId="77777777" w:rsidR="00E60908" w:rsidRDefault="00E60908" w:rsidP="00E60908">
      <w:pPr>
        <w:spacing w:line="276" w:lineRule="auto"/>
        <w:ind w:left="357"/>
        <w:jc w:val="both"/>
      </w:pPr>
    </w:p>
    <w:tbl>
      <w:tblPr>
        <w:tblStyle w:val="Tabela-Siatka"/>
        <w:tblW w:w="0" w:type="auto"/>
        <w:tblInd w:w="221" w:type="dxa"/>
        <w:tblLook w:val="04A0" w:firstRow="1" w:lastRow="0" w:firstColumn="1" w:lastColumn="0" w:noHBand="0" w:noVBand="1"/>
      </w:tblPr>
      <w:tblGrid>
        <w:gridCol w:w="10117"/>
      </w:tblGrid>
      <w:tr w:rsidR="00E60908" w:rsidRPr="00242C71" w14:paraId="026E1303" w14:textId="77777777" w:rsidTr="006255A2">
        <w:trPr>
          <w:trHeight w:val="1994"/>
        </w:trPr>
        <w:tc>
          <w:tcPr>
            <w:tcW w:w="10315" w:type="dxa"/>
            <w:shd w:val="clear" w:color="auto" w:fill="FFFF99"/>
          </w:tcPr>
          <w:p w14:paraId="026E12FC" w14:textId="77777777" w:rsidR="00E60908" w:rsidRDefault="00E60908" w:rsidP="006255A2">
            <w:pPr>
              <w:spacing w:line="276" w:lineRule="auto"/>
              <w:jc w:val="both"/>
            </w:pPr>
            <w:bookmarkStart w:id="1" w:name="_Hlk505845880"/>
          </w:p>
          <w:p w14:paraId="026E12FD" w14:textId="77777777" w:rsidR="00E60908" w:rsidRDefault="00E60908" w:rsidP="006255A2">
            <w:pPr>
              <w:spacing w:line="276" w:lineRule="auto"/>
              <w:jc w:val="both"/>
            </w:pPr>
          </w:p>
          <w:p w14:paraId="026E12FE" w14:textId="77777777" w:rsidR="00E60908" w:rsidRDefault="00E60908" w:rsidP="006255A2">
            <w:pPr>
              <w:spacing w:line="276" w:lineRule="auto"/>
              <w:jc w:val="both"/>
            </w:pPr>
          </w:p>
          <w:p w14:paraId="026E12FF" w14:textId="77777777" w:rsidR="00E60908" w:rsidRDefault="00E60908" w:rsidP="006255A2">
            <w:pPr>
              <w:spacing w:line="276" w:lineRule="auto"/>
              <w:jc w:val="both"/>
            </w:pPr>
          </w:p>
          <w:p w14:paraId="026E1300" w14:textId="77777777" w:rsidR="00E60908" w:rsidRDefault="00E60908" w:rsidP="006255A2">
            <w:pPr>
              <w:spacing w:line="276" w:lineRule="auto"/>
              <w:jc w:val="both"/>
            </w:pPr>
          </w:p>
          <w:p w14:paraId="026E1301" w14:textId="77777777" w:rsidR="00E60908" w:rsidRDefault="00E60908" w:rsidP="006255A2">
            <w:pPr>
              <w:spacing w:line="276" w:lineRule="auto"/>
              <w:jc w:val="both"/>
            </w:pPr>
          </w:p>
          <w:p w14:paraId="026E1302" w14:textId="77777777" w:rsidR="00E60908" w:rsidRPr="00242C71" w:rsidRDefault="00E60908" w:rsidP="006255A2">
            <w:pPr>
              <w:spacing w:line="276" w:lineRule="auto"/>
              <w:jc w:val="both"/>
            </w:pPr>
          </w:p>
        </w:tc>
      </w:tr>
      <w:bookmarkEnd w:id="1"/>
    </w:tbl>
    <w:p w14:paraId="026E1304" w14:textId="77777777" w:rsidR="00E60908" w:rsidRDefault="00E60908" w:rsidP="00E60908">
      <w:pPr>
        <w:pStyle w:val="Akapitzlist"/>
        <w:jc w:val="both"/>
      </w:pPr>
    </w:p>
    <w:p w14:paraId="026E1305" w14:textId="77777777" w:rsidR="00E60908" w:rsidRDefault="00E60908" w:rsidP="00E60908">
      <w:pPr>
        <w:pStyle w:val="Akapitzlist"/>
        <w:numPr>
          <w:ilvl w:val="0"/>
          <w:numId w:val="2"/>
        </w:numPr>
        <w:jc w:val="both"/>
      </w:pPr>
      <w:r w:rsidRPr="00C30EBD">
        <w:t>Prosimy o krótki opis posiadanego przez Państwa doświadczenia w produkcji</w:t>
      </w:r>
      <w:r>
        <w:t>/dostawach  gazomierzy turbinowych</w:t>
      </w:r>
      <w:r w:rsidRPr="00C30EBD">
        <w:t xml:space="preserve"> (w szczególności prosimy o podanie </w:t>
      </w:r>
      <w:r>
        <w:t xml:space="preserve">wykazu dostaw </w:t>
      </w:r>
      <w:r w:rsidRPr="00C30EBD">
        <w:t>w ostatnich trzech latach)</w:t>
      </w:r>
      <w:r>
        <w:t xml:space="preserve"> – </w:t>
      </w:r>
      <w:r w:rsidRPr="00B46F32">
        <w:rPr>
          <w:u w:val="single"/>
        </w:rPr>
        <w:t>dotyczy zamówień udzielonych na podstawie przepisów Prawa Zamówień Publicznych</w:t>
      </w:r>
      <w:r w:rsidRPr="00C30EBD">
        <w:t>.</w:t>
      </w:r>
    </w:p>
    <w:p w14:paraId="026E1306" w14:textId="77777777" w:rsidR="00E60908" w:rsidRDefault="00E60908" w:rsidP="00E60908">
      <w:pPr>
        <w:pStyle w:val="Akapitzlist"/>
        <w:jc w:val="both"/>
      </w:pPr>
    </w:p>
    <w:tbl>
      <w:tblPr>
        <w:tblStyle w:val="Tabela-Siatka"/>
        <w:tblW w:w="0" w:type="auto"/>
        <w:tblInd w:w="221" w:type="dxa"/>
        <w:tblLook w:val="04A0" w:firstRow="1" w:lastRow="0" w:firstColumn="1" w:lastColumn="0" w:noHBand="0" w:noVBand="1"/>
      </w:tblPr>
      <w:tblGrid>
        <w:gridCol w:w="10117"/>
      </w:tblGrid>
      <w:tr w:rsidR="00E60908" w:rsidRPr="00242C71" w14:paraId="026E130E" w14:textId="77777777" w:rsidTr="006255A2">
        <w:trPr>
          <w:trHeight w:val="1994"/>
        </w:trPr>
        <w:tc>
          <w:tcPr>
            <w:tcW w:w="10315" w:type="dxa"/>
            <w:shd w:val="clear" w:color="auto" w:fill="FFFF99"/>
          </w:tcPr>
          <w:p w14:paraId="026E1307" w14:textId="77777777" w:rsidR="00E60908" w:rsidRDefault="00E60908" w:rsidP="006255A2">
            <w:pPr>
              <w:spacing w:line="276" w:lineRule="auto"/>
              <w:jc w:val="both"/>
            </w:pPr>
          </w:p>
          <w:p w14:paraId="026E1308" w14:textId="77777777" w:rsidR="00E60908" w:rsidRDefault="00E60908" w:rsidP="006255A2">
            <w:pPr>
              <w:spacing w:line="276" w:lineRule="auto"/>
              <w:jc w:val="both"/>
            </w:pPr>
          </w:p>
          <w:p w14:paraId="026E1309" w14:textId="77777777" w:rsidR="00E60908" w:rsidRDefault="00E60908" w:rsidP="006255A2">
            <w:pPr>
              <w:spacing w:line="276" w:lineRule="auto"/>
              <w:jc w:val="both"/>
            </w:pPr>
          </w:p>
          <w:p w14:paraId="026E130A" w14:textId="77777777" w:rsidR="00E60908" w:rsidRDefault="00E60908" w:rsidP="006255A2">
            <w:pPr>
              <w:spacing w:line="276" w:lineRule="auto"/>
              <w:jc w:val="both"/>
            </w:pPr>
          </w:p>
          <w:p w14:paraId="026E130B" w14:textId="77777777" w:rsidR="00E60908" w:rsidRDefault="00E60908" w:rsidP="006255A2">
            <w:pPr>
              <w:spacing w:line="276" w:lineRule="auto"/>
              <w:jc w:val="both"/>
            </w:pPr>
          </w:p>
          <w:p w14:paraId="026E130C" w14:textId="77777777" w:rsidR="00E60908" w:rsidRDefault="00E60908" w:rsidP="006255A2">
            <w:pPr>
              <w:spacing w:line="276" w:lineRule="auto"/>
              <w:jc w:val="both"/>
            </w:pPr>
          </w:p>
          <w:p w14:paraId="026E130D" w14:textId="77777777" w:rsidR="00E60908" w:rsidRPr="00242C71" w:rsidRDefault="00E60908" w:rsidP="006255A2">
            <w:pPr>
              <w:spacing w:line="276" w:lineRule="auto"/>
              <w:jc w:val="both"/>
            </w:pPr>
          </w:p>
        </w:tc>
      </w:tr>
    </w:tbl>
    <w:p w14:paraId="026E130F" w14:textId="77777777" w:rsidR="00E60908" w:rsidRDefault="00E60908" w:rsidP="00E60908">
      <w:pPr>
        <w:spacing w:line="276" w:lineRule="auto"/>
        <w:ind w:left="357"/>
        <w:jc w:val="both"/>
      </w:pPr>
    </w:p>
    <w:p w14:paraId="026E1310" w14:textId="77777777" w:rsidR="00E60908" w:rsidRDefault="00E60908" w:rsidP="00E60908">
      <w:pPr>
        <w:spacing w:line="276" w:lineRule="auto"/>
        <w:ind w:left="357"/>
        <w:jc w:val="both"/>
      </w:pPr>
    </w:p>
    <w:p w14:paraId="026E1311" w14:textId="77777777" w:rsidR="00E60908" w:rsidRPr="00242C71" w:rsidRDefault="00E60908" w:rsidP="00E60908">
      <w:pPr>
        <w:pStyle w:val="Akapitzlist"/>
        <w:numPr>
          <w:ilvl w:val="0"/>
          <w:numId w:val="1"/>
        </w:numPr>
        <w:spacing w:after="240"/>
        <w:rPr>
          <w:rFonts w:cs="Arial"/>
          <w:b/>
          <w:bCs/>
          <w:color w:val="000000"/>
          <w:sz w:val="28"/>
          <w:szCs w:val="28"/>
        </w:rPr>
      </w:pPr>
      <w:r w:rsidRPr="00242C71">
        <w:rPr>
          <w:rFonts w:cs="Arial"/>
          <w:b/>
          <w:bCs/>
          <w:color w:val="000000"/>
          <w:sz w:val="28"/>
          <w:szCs w:val="28"/>
        </w:rPr>
        <w:t>Certyfikaty, atesty, uprawnienia</w:t>
      </w:r>
    </w:p>
    <w:p w14:paraId="026E1312" w14:textId="77777777" w:rsidR="00E60908" w:rsidRDefault="00E60908" w:rsidP="00E60908">
      <w:pPr>
        <w:spacing w:line="276" w:lineRule="auto"/>
        <w:ind w:left="357"/>
        <w:jc w:val="both"/>
      </w:pPr>
      <w:r w:rsidRPr="00242C71">
        <w:t>Prosimy o podanie posiadanych przez Państwa certyfikatów, uprawnień, zaświadczeń, atestów i</w:t>
      </w:r>
      <w:r>
        <w:t> </w:t>
      </w:r>
      <w:r w:rsidRPr="00242C71">
        <w:t xml:space="preserve">innych dokumentów potwierdzających </w:t>
      </w:r>
      <w:r>
        <w:t>uprawnienia do wytwarzania lub parametry jakościowe</w:t>
      </w:r>
      <w:r w:rsidRPr="00242C71">
        <w:t xml:space="preserve"> oferowanych przez Państwa wyrobów.</w:t>
      </w:r>
    </w:p>
    <w:p w14:paraId="026E1313" w14:textId="77777777" w:rsidR="00E60908" w:rsidRDefault="00E60908" w:rsidP="00E60908">
      <w:pPr>
        <w:spacing w:line="276" w:lineRule="auto"/>
        <w:ind w:left="357"/>
        <w:jc w:val="both"/>
      </w:pPr>
    </w:p>
    <w:tbl>
      <w:tblPr>
        <w:tblW w:w="10064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552"/>
        <w:gridCol w:w="4662"/>
      </w:tblGrid>
      <w:tr w:rsidR="00E60908" w:rsidRPr="00242C71" w14:paraId="026E1317" w14:textId="77777777" w:rsidTr="006255A2">
        <w:trPr>
          <w:trHeight w:val="73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6E1314" w14:textId="77777777" w:rsidR="00E60908" w:rsidRPr="00242C71" w:rsidRDefault="00E60908" w:rsidP="006255A2">
            <w:pPr>
              <w:ind w:left="209"/>
              <w:jc w:val="center"/>
              <w:rPr>
                <w:rFonts w:cs="Arial"/>
                <w:b/>
                <w:bCs/>
              </w:rPr>
            </w:pPr>
            <w:r w:rsidRPr="00242C71">
              <w:rPr>
                <w:rFonts w:cs="Arial"/>
                <w:b/>
                <w:bCs/>
              </w:rPr>
              <w:t>Rodzaj posiadanego dokumentu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6E1315" w14:textId="77777777" w:rsidR="00E60908" w:rsidRPr="00242C71" w:rsidRDefault="00E60908" w:rsidP="006255A2">
            <w:pPr>
              <w:jc w:val="center"/>
              <w:rPr>
                <w:rFonts w:cs="Arial"/>
                <w:b/>
                <w:bCs/>
              </w:rPr>
            </w:pPr>
            <w:r w:rsidRPr="00242C71">
              <w:rPr>
                <w:rFonts w:cs="Arial"/>
                <w:b/>
                <w:bCs/>
              </w:rPr>
              <w:t>Nazwa dokumentu</w:t>
            </w:r>
          </w:p>
        </w:tc>
        <w:tc>
          <w:tcPr>
            <w:tcW w:w="4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26E1316" w14:textId="77777777" w:rsidR="00E60908" w:rsidRPr="00242C71" w:rsidRDefault="00E60908" w:rsidP="006255A2">
            <w:pPr>
              <w:jc w:val="center"/>
              <w:rPr>
                <w:rFonts w:cs="Arial"/>
                <w:b/>
                <w:bCs/>
              </w:rPr>
            </w:pPr>
            <w:r w:rsidRPr="00242C71">
              <w:rPr>
                <w:rFonts w:cs="Arial"/>
                <w:b/>
                <w:bCs/>
              </w:rPr>
              <w:t>Opis</w:t>
            </w:r>
          </w:p>
        </w:tc>
      </w:tr>
      <w:tr w:rsidR="00E60908" w:rsidRPr="00242C71" w14:paraId="026E131B" w14:textId="77777777" w:rsidTr="006255A2">
        <w:trPr>
          <w:trHeight w:val="10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6E1318" w14:textId="77777777" w:rsidR="00E60908" w:rsidRPr="00242C71" w:rsidRDefault="00E60908" w:rsidP="006255A2">
            <w:pPr>
              <w:rPr>
                <w:rFonts w:cs="Arial"/>
                <w:b/>
                <w:bCs/>
              </w:rPr>
            </w:pPr>
            <w:r w:rsidRPr="00242C71">
              <w:rPr>
                <w:rFonts w:cs="Arial"/>
                <w:b/>
                <w:bCs/>
              </w:rPr>
              <w:t>Dokumenty dotyczące Wykonawcy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26E1319" w14:textId="77777777" w:rsidR="00E60908" w:rsidRPr="00242C71" w:rsidRDefault="00E60908" w:rsidP="006255A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2C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26E131A" w14:textId="77777777" w:rsidR="00E60908" w:rsidRPr="00242C71" w:rsidRDefault="00E60908" w:rsidP="006255A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2C7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60908" w:rsidRPr="00242C71" w14:paraId="026E131F" w14:textId="77777777" w:rsidTr="006255A2">
        <w:trPr>
          <w:trHeight w:val="1008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6E131C" w14:textId="77777777" w:rsidR="00E60908" w:rsidRPr="00242C71" w:rsidRDefault="00E60908" w:rsidP="006255A2">
            <w:pPr>
              <w:rPr>
                <w:rFonts w:cs="Arial"/>
                <w:b/>
                <w:bCs/>
              </w:rPr>
            </w:pPr>
            <w:r w:rsidRPr="00242C71">
              <w:rPr>
                <w:rFonts w:cs="Arial"/>
                <w:b/>
                <w:bCs/>
              </w:rPr>
              <w:t>Dokumenty dotyczące wyrobów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26E131D" w14:textId="77777777" w:rsidR="00E60908" w:rsidRPr="00242C71" w:rsidRDefault="00E60908" w:rsidP="006255A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2C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26E131E" w14:textId="77777777" w:rsidR="00E60908" w:rsidRPr="00242C71" w:rsidRDefault="00E60908" w:rsidP="006255A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2C7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60908" w:rsidRPr="00242C71" w14:paraId="026E1323" w14:textId="77777777" w:rsidTr="006255A2">
        <w:trPr>
          <w:trHeight w:val="73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6E1320" w14:textId="77777777" w:rsidR="00E60908" w:rsidRPr="00242C71" w:rsidRDefault="00E60908" w:rsidP="006255A2">
            <w:pPr>
              <w:rPr>
                <w:rFonts w:cs="Arial"/>
                <w:b/>
                <w:bCs/>
              </w:rPr>
            </w:pPr>
            <w:r w:rsidRPr="00242C71">
              <w:rPr>
                <w:rFonts w:cs="Arial"/>
                <w:b/>
                <w:bCs/>
              </w:rPr>
              <w:t>Inne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26E1321" w14:textId="77777777" w:rsidR="00E60908" w:rsidRPr="00242C71" w:rsidRDefault="00E60908" w:rsidP="006255A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2C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26E1322" w14:textId="77777777" w:rsidR="00E60908" w:rsidRPr="00242C71" w:rsidRDefault="00E60908" w:rsidP="006255A2">
            <w:pPr>
              <w:jc w:val="center"/>
              <w:rPr>
                <w:rFonts w:ascii="Arial" w:hAnsi="Arial" w:cs="Arial"/>
                <w:b/>
                <w:bCs/>
              </w:rPr>
            </w:pPr>
            <w:r w:rsidRPr="00242C71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14:paraId="026E1324" w14:textId="77777777" w:rsidR="00E60908" w:rsidRDefault="00E60908" w:rsidP="00E60908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14:paraId="026E1325" w14:textId="77777777" w:rsidR="00E60908" w:rsidRDefault="00E60908" w:rsidP="00E60908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14:paraId="026E1326" w14:textId="77777777" w:rsidR="00E60908" w:rsidRDefault="00E60908" w:rsidP="00E60908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14:paraId="026E1327" w14:textId="77777777" w:rsidR="00E60908" w:rsidRDefault="00E60908" w:rsidP="00E60908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14:paraId="026E1328" w14:textId="77777777" w:rsidR="00E60908" w:rsidRDefault="00E60908" w:rsidP="00E60908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14:paraId="026E1329" w14:textId="77777777" w:rsidR="00E60908" w:rsidRDefault="00E60908" w:rsidP="00E60908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  <w:sectPr w:rsidR="00E60908" w:rsidSect="00AE4A8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055" w:right="991" w:bottom="851" w:left="567" w:header="357" w:footer="28" w:gutter="0"/>
          <w:cols w:space="708"/>
          <w:titlePg/>
          <w:docGrid w:linePitch="360"/>
        </w:sectPr>
      </w:pPr>
    </w:p>
    <w:p w14:paraId="026E132A" w14:textId="77777777" w:rsidR="00E60908" w:rsidRDefault="00E60908" w:rsidP="00E60908">
      <w:pPr>
        <w:pStyle w:val="Akapitzlist"/>
        <w:numPr>
          <w:ilvl w:val="0"/>
          <w:numId w:val="1"/>
        </w:numPr>
        <w:spacing w:after="240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lastRenderedPageBreak/>
        <w:t>Oferowany przez Wykonawcę asortyment:</w:t>
      </w:r>
    </w:p>
    <w:tbl>
      <w:tblPr>
        <w:tblStyle w:val="Tabelasiatki1jasna"/>
        <w:tblW w:w="14312" w:type="dxa"/>
        <w:tblLook w:val="04A0" w:firstRow="1" w:lastRow="0" w:firstColumn="1" w:lastColumn="0" w:noHBand="0" w:noVBand="1"/>
      </w:tblPr>
      <w:tblGrid>
        <w:gridCol w:w="1555"/>
        <w:gridCol w:w="1275"/>
        <w:gridCol w:w="1701"/>
        <w:gridCol w:w="1843"/>
        <w:gridCol w:w="1134"/>
        <w:gridCol w:w="1701"/>
        <w:gridCol w:w="1418"/>
        <w:gridCol w:w="1559"/>
        <w:gridCol w:w="2126"/>
      </w:tblGrid>
      <w:tr w:rsidR="005C5372" w:rsidRPr="004A5305" w14:paraId="026E1335" w14:textId="77777777" w:rsidTr="005C5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26E132B" w14:textId="77777777" w:rsidR="005C5372" w:rsidRPr="00F94966" w:rsidRDefault="005C5372" w:rsidP="006255A2">
            <w:pPr>
              <w:jc w:val="center"/>
              <w:rPr>
                <w:rFonts w:ascii="Arial" w:hAnsi="Arial" w:cs="Arial"/>
                <w:bCs w:val="0"/>
              </w:rPr>
            </w:pPr>
            <w:r w:rsidRPr="00F94966">
              <w:rPr>
                <w:rFonts w:ascii="Arial" w:hAnsi="Arial" w:cs="Arial"/>
                <w:bCs w:val="0"/>
              </w:rPr>
              <w:t>Gazomierz turbinowy</w:t>
            </w:r>
          </w:p>
        </w:tc>
        <w:tc>
          <w:tcPr>
            <w:tcW w:w="1275" w:type="dxa"/>
            <w:vAlign w:val="center"/>
            <w:hideMark/>
          </w:tcPr>
          <w:p w14:paraId="026E132C" w14:textId="77777777" w:rsidR="005C5372" w:rsidRPr="002B2061" w:rsidRDefault="005C5372" w:rsidP="006255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2B2061">
              <w:rPr>
                <w:rFonts w:ascii="Arial" w:hAnsi="Arial" w:cs="Arial"/>
              </w:rPr>
              <w:t xml:space="preserve">w ofercie </w:t>
            </w:r>
            <w:r w:rsidRPr="002B2061">
              <w:rPr>
                <w:rFonts w:ascii="Arial" w:hAnsi="Arial" w:cs="Arial"/>
              </w:rPr>
              <w:br/>
              <w:t>("TAK-NIE")</w:t>
            </w:r>
          </w:p>
        </w:tc>
        <w:tc>
          <w:tcPr>
            <w:tcW w:w="1701" w:type="dxa"/>
            <w:vAlign w:val="center"/>
            <w:hideMark/>
          </w:tcPr>
          <w:p w14:paraId="026E132D" w14:textId="77777777" w:rsidR="005C5372" w:rsidRPr="002B2061" w:rsidRDefault="005C5372" w:rsidP="006255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Ciśnienie</w:t>
            </w:r>
          </w:p>
        </w:tc>
        <w:tc>
          <w:tcPr>
            <w:tcW w:w="1843" w:type="dxa"/>
            <w:vAlign w:val="center"/>
            <w:hideMark/>
          </w:tcPr>
          <w:p w14:paraId="026E132E" w14:textId="77777777" w:rsidR="005C5372" w:rsidRPr="002B2061" w:rsidRDefault="005C5372" w:rsidP="006255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Wielkość</w:t>
            </w:r>
          </w:p>
        </w:tc>
        <w:tc>
          <w:tcPr>
            <w:tcW w:w="1134" w:type="dxa"/>
            <w:vAlign w:val="center"/>
          </w:tcPr>
          <w:p w14:paraId="026E132F" w14:textId="77777777" w:rsidR="005C5372" w:rsidRPr="002B2061" w:rsidRDefault="005C5372" w:rsidP="006255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Średnica</w:t>
            </w:r>
          </w:p>
        </w:tc>
        <w:tc>
          <w:tcPr>
            <w:tcW w:w="1701" w:type="dxa"/>
            <w:vAlign w:val="center"/>
          </w:tcPr>
          <w:p w14:paraId="026E1330" w14:textId="77777777" w:rsidR="005C5372" w:rsidRPr="002B2061" w:rsidRDefault="005C5372" w:rsidP="006255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Minimalna zakresowość</w:t>
            </w:r>
          </w:p>
        </w:tc>
        <w:tc>
          <w:tcPr>
            <w:tcW w:w="1418" w:type="dxa"/>
            <w:vAlign w:val="center"/>
          </w:tcPr>
          <w:p w14:paraId="026E1331" w14:textId="77777777" w:rsidR="005C5372" w:rsidRPr="008254CF" w:rsidRDefault="005C5372" w:rsidP="006255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Długość zabudowy</w:t>
            </w:r>
          </w:p>
        </w:tc>
        <w:tc>
          <w:tcPr>
            <w:tcW w:w="1559" w:type="dxa"/>
            <w:vAlign w:val="center"/>
          </w:tcPr>
          <w:p w14:paraId="026E1333" w14:textId="77777777" w:rsidR="005C5372" w:rsidRPr="008254CF" w:rsidRDefault="005C5372" w:rsidP="006255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Sugerowany termin dostawy</w:t>
            </w:r>
          </w:p>
        </w:tc>
        <w:tc>
          <w:tcPr>
            <w:tcW w:w="2126" w:type="dxa"/>
            <w:vAlign w:val="center"/>
          </w:tcPr>
          <w:p w14:paraId="026E1334" w14:textId="77777777" w:rsidR="005C5372" w:rsidRPr="008254CF" w:rsidRDefault="005C5372" w:rsidP="006255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S</w:t>
            </w:r>
            <w:r w:rsidRPr="008254CF">
              <w:rPr>
                <w:rFonts w:ascii="Arial" w:hAnsi="Arial" w:cs="Arial"/>
                <w:bCs w:val="0"/>
              </w:rPr>
              <w:t>ugerowan</w:t>
            </w:r>
            <w:r>
              <w:rPr>
                <w:rFonts w:ascii="Arial" w:hAnsi="Arial" w:cs="Arial"/>
                <w:bCs w:val="0"/>
              </w:rPr>
              <w:t>a</w:t>
            </w:r>
            <w:r w:rsidRPr="008254CF">
              <w:rPr>
                <w:rFonts w:ascii="Arial" w:hAnsi="Arial" w:cs="Arial"/>
                <w:bCs w:val="0"/>
              </w:rPr>
              <w:t xml:space="preserve"> </w:t>
            </w:r>
            <w:r>
              <w:rPr>
                <w:rFonts w:ascii="Arial" w:hAnsi="Arial" w:cs="Arial"/>
                <w:bCs w:val="0"/>
              </w:rPr>
              <w:t>wielkość minimalnego z</w:t>
            </w:r>
            <w:r w:rsidRPr="008254CF">
              <w:rPr>
                <w:rFonts w:ascii="Arial" w:hAnsi="Arial" w:cs="Arial"/>
                <w:bCs w:val="0"/>
              </w:rPr>
              <w:t>amówieni</w:t>
            </w:r>
            <w:r>
              <w:rPr>
                <w:rFonts w:ascii="Arial" w:hAnsi="Arial" w:cs="Arial"/>
                <w:bCs w:val="0"/>
              </w:rPr>
              <w:t>a</w:t>
            </w:r>
          </w:p>
        </w:tc>
      </w:tr>
      <w:tr w:rsidR="005C5372" w:rsidRPr="004A5305" w14:paraId="026E1340" w14:textId="77777777" w:rsidTr="005C53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026E1336" w14:textId="77777777" w:rsidR="005C5372" w:rsidRPr="004A5305" w:rsidRDefault="005C5372" w:rsidP="006255A2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14:paraId="026E1337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</w:tcPr>
          <w:p w14:paraId="026E1338" w14:textId="77777777" w:rsidR="005C5372" w:rsidRPr="004A5305" w:rsidRDefault="005C5372" w:rsidP="00625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noWrap/>
            <w:hideMark/>
          </w:tcPr>
          <w:p w14:paraId="026E1339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14:paraId="026E133A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26E133B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26E133C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26E133E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26E133F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5372" w:rsidRPr="004A5305" w14:paraId="026E134B" w14:textId="77777777" w:rsidTr="005C53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026E1341" w14:textId="77777777" w:rsidR="005C5372" w:rsidRPr="004A5305" w:rsidRDefault="005C5372" w:rsidP="006255A2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14:paraId="026E1342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</w:tcPr>
          <w:p w14:paraId="026E1343" w14:textId="77777777" w:rsidR="005C5372" w:rsidRPr="004A5305" w:rsidRDefault="005C5372" w:rsidP="00625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noWrap/>
            <w:hideMark/>
          </w:tcPr>
          <w:p w14:paraId="026E1344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14:paraId="026E1345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26E1346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26E1347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26E1349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26E134A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5372" w:rsidRPr="004A5305" w14:paraId="026E1356" w14:textId="77777777" w:rsidTr="005C53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026E134C" w14:textId="77777777" w:rsidR="005C5372" w:rsidRPr="004A5305" w:rsidRDefault="005C5372" w:rsidP="006255A2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14:paraId="026E134D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</w:tcPr>
          <w:p w14:paraId="026E134E" w14:textId="77777777" w:rsidR="005C5372" w:rsidRPr="004A5305" w:rsidRDefault="005C5372" w:rsidP="00625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noWrap/>
            <w:hideMark/>
          </w:tcPr>
          <w:p w14:paraId="026E134F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14:paraId="026E1350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26E1351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26E1352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26E1354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26E1355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5372" w:rsidRPr="004A5305" w14:paraId="026E1361" w14:textId="77777777" w:rsidTr="005C53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026E1357" w14:textId="77777777" w:rsidR="005C5372" w:rsidRPr="004A5305" w:rsidRDefault="005C5372" w:rsidP="006255A2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14:paraId="026E1358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</w:tcPr>
          <w:p w14:paraId="026E1359" w14:textId="77777777" w:rsidR="005C5372" w:rsidRPr="004A5305" w:rsidRDefault="005C5372" w:rsidP="00625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noWrap/>
            <w:hideMark/>
          </w:tcPr>
          <w:p w14:paraId="026E135A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14:paraId="026E135B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26E135C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26E135D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26E135F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26E1360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5372" w:rsidRPr="004A5305" w14:paraId="026E136C" w14:textId="77777777" w:rsidTr="005C53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026E1362" w14:textId="77777777" w:rsidR="005C5372" w:rsidRPr="004A5305" w:rsidRDefault="005C5372" w:rsidP="006255A2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14:paraId="026E1363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</w:tcPr>
          <w:p w14:paraId="026E1364" w14:textId="77777777" w:rsidR="005C5372" w:rsidRPr="004A5305" w:rsidRDefault="005C5372" w:rsidP="00625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noWrap/>
            <w:hideMark/>
          </w:tcPr>
          <w:p w14:paraId="026E1365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14:paraId="026E1366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26E1367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26E1368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26E136A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26E136B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5372" w:rsidRPr="004A5305" w14:paraId="026E1377" w14:textId="77777777" w:rsidTr="005C53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026E136D" w14:textId="77777777" w:rsidR="005C5372" w:rsidRPr="004A5305" w:rsidRDefault="005C5372" w:rsidP="006255A2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14:paraId="026E136E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</w:tcPr>
          <w:p w14:paraId="026E136F" w14:textId="77777777" w:rsidR="005C5372" w:rsidRPr="004A5305" w:rsidRDefault="005C5372" w:rsidP="00625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noWrap/>
            <w:hideMark/>
          </w:tcPr>
          <w:p w14:paraId="026E1370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14:paraId="026E1371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26E1372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26E1373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26E1375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26E1376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5372" w:rsidRPr="004A5305" w14:paraId="026E1382" w14:textId="77777777" w:rsidTr="005C53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</w:tcPr>
          <w:p w14:paraId="026E1378" w14:textId="77777777" w:rsidR="005C5372" w:rsidRPr="004A5305" w:rsidRDefault="005C5372" w:rsidP="006255A2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14:paraId="026E1379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</w:tcPr>
          <w:p w14:paraId="026E137A" w14:textId="77777777" w:rsidR="005C5372" w:rsidRPr="004A5305" w:rsidRDefault="005C5372" w:rsidP="00625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noWrap/>
            <w:hideMark/>
          </w:tcPr>
          <w:p w14:paraId="026E137B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A53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14:paraId="026E137C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26E137D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26E137E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26E1380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26E1381" w14:textId="77777777" w:rsidR="005C5372" w:rsidRPr="004A5305" w:rsidRDefault="005C5372" w:rsidP="006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026E1383" w14:textId="77777777" w:rsidR="00E60908" w:rsidRDefault="00E60908" w:rsidP="00E60908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14:paraId="026E1384" w14:textId="7A19834B" w:rsidR="00E60908" w:rsidRPr="005C5372" w:rsidRDefault="005C5372" w:rsidP="005C5372">
      <w:pPr>
        <w:pStyle w:val="Akapitzlist"/>
        <w:spacing w:line="276" w:lineRule="auto"/>
        <w:jc w:val="both"/>
        <w:rPr>
          <w:i/>
        </w:rPr>
      </w:pPr>
      <w:r w:rsidRPr="005C5372">
        <w:rPr>
          <w:i/>
        </w:rPr>
        <w:t xml:space="preserve">Odcinki do gazomierzy: </w:t>
      </w:r>
      <w:r w:rsidRPr="005C5372">
        <w:rPr>
          <w:b/>
          <w:i/>
        </w:rPr>
        <w:t>TAK/NIE</w:t>
      </w:r>
    </w:p>
    <w:p w14:paraId="3FCEBBCC" w14:textId="76F69CF5" w:rsidR="005C5372" w:rsidRPr="005C5372" w:rsidRDefault="005C5372" w:rsidP="005C5372">
      <w:pPr>
        <w:pStyle w:val="Akapitzlist"/>
        <w:spacing w:line="276" w:lineRule="auto"/>
        <w:jc w:val="both"/>
        <w:rPr>
          <w:b/>
          <w:i/>
        </w:rPr>
      </w:pPr>
      <w:r w:rsidRPr="005C5372">
        <w:rPr>
          <w:i/>
        </w:rPr>
        <w:t xml:space="preserve">Asortyment do montażu gazomierzy: </w:t>
      </w:r>
      <w:r w:rsidRPr="005C5372">
        <w:rPr>
          <w:b/>
          <w:i/>
        </w:rPr>
        <w:t>TAK/NIE</w:t>
      </w:r>
    </w:p>
    <w:p w14:paraId="026E1385" w14:textId="77777777" w:rsidR="00E60908" w:rsidRDefault="00E60908" w:rsidP="00E60908">
      <w:pPr>
        <w:pStyle w:val="Akapitzlist"/>
        <w:spacing w:after="240"/>
        <w:rPr>
          <w:rFonts w:cs="Arial"/>
          <w:b/>
          <w:bCs/>
          <w:color w:val="000000"/>
          <w:sz w:val="28"/>
          <w:szCs w:val="28"/>
        </w:rPr>
      </w:pPr>
    </w:p>
    <w:p w14:paraId="026E1386" w14:textId="77777777" w:rsidR="00E60908" w:rsidRDefault="00E60908" w:rsidP="00E60908">
      <w:pPr>
        <w:pStyle w:val="Akapitzlist"/>
        <w:numPr>
          <w:ilvl w:val="0"/>
          <w:numId w:val="1"/>
        </w:numPr>
        <w:spacing w:after="240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Dodatkowe informacje dla Wykonawcy:</w:t>
      </w:r>
    </w:p>
    <w:p w14:paraId="026E1387" w14:textId="77777777" w:rsidR="00E60908" w:rsidRPr="008254CF" w:rsidRDefault="00E60908" w:rsidP="00E60908">
      <w:pPr>
        <w:pStyle w:val="Akapitzlist"/>
        <w:spacing w:line="276" w:lineRule="auto"/>
        <w:jc w:val="both"/>
        <w:rPr>
          <w:i/>
        </w:rPr>
      </w:pPr>
      <w:r w:rsidRPr="008254CF">
        <w:rPr>
          <w:i/>
        </w:rPr>
        <w:t>Powyższą tabelę można/należy uzupełnić o dowolną ilość informacji (np. minima produkcyjne, niestandardowe wykonania, dodatkowe oferowane usługi (badania/testy)) istotne zdaniem Wykonawcy, informacje dot. materiału, niezbędne do precyzyjnego określenia i właściwej realizacji zamówień, listę referencji.</w:t>
      </w:r>
    </w:p>
    <w:tbl>
      <w:tblPr>
        <w:tblStyle w:val="Tabela-Siatka"/>
        <w:tblpPr w:leftFromText="141" w:rightFromText="141" w:vertAnchor="text" w:horzAnchor="margin" w:tblpY="280"/>
        <w:tblW w:w="14800" w:type="dxa"/>
        <w:tblLook w:val="04A0" w:firstRow="1" w:lastRow="0" w:firstColumn="1" w:lastColumn="0" w:noHBand="0" w:noVBand="1"/>
      </w:tblPr>
      <w:tblGrid>
        <w:gridCol w:w="14800"/>
      </w:tblGrid>
      <w:tr w:rsidR="00E60908" w:rsidRPr="00242C71" w14:paraId="026E138F" w14:textId="77777777" w:rsidTr="006255A2">
        <w:trPr>
          <w:trHeight w:val="1994"/>
        </w:trPr>
        <w:tc>
          <w:tcPr>
            <w:tcW w:w="14800" w:type="dxa"/>
            <w:shd w:val="clear" w:color="auto" w:fill="FFFF99"/>
          </w:tcPr>
          <w:p w14:paraId="026E1388" w14:textId="77777777" w:rsidR="00E60908" w:rsidRDefault="00E60908" w:rsidP="006255A2">
            <w:pPr>
              <w:spacing w:line="276" w:lineRule="auto"/>
              <w:jc w:val="both"/>
            </w:pPr>
          </w:p>
          <w:p w14:paraId="026E1389" w14:textId="77777777" w:rsidR="00E60908" w:rsidRDefault="00E60908" w:rsidP="006255A2">
            <w:pPr>
              <w:spacing w:line="276" w:lineRule="auto"/>
              <w:jc w:val="both"/>
            </w:pPr>
          </w:p>
          <w:p w14:paraId="026E138A" w14:textId="77777777" w:rsidR="00E60908" w:rsidRDefault="00E60908" w:rsidP="006255A2">
            <w:pPr>
              <w:spacing w:line="276" w:lineRule="auto"/>
              <w:jc w:val="both"/>
            </w:pPr>
          </w:p>
          <w:p w14:paraId="026E138B" w14:textId="77777777" w:rsidR="00E60908" w:rsidRDefault="00E60908" w:rsidP="006255A2">
            <w:pPr>
              <w:spacing w:line="276" w:lineRule="auto"/>
              <w:jc w:val="both"/>
            </w:pPr>
          </w:p>
          <w:p w14:paraId="026E138C" w14:textId="77777777" w:rsidR="00E60908" w:rsidRDefault="00E60908" w:rsidP="006255A2">
            <w:pPr>
              <w:spacing w:line="276" w:lineRule="auto"/>
              <w:jc w:val="both"/>
            </w:pPr>
          </w:p>
          <w:p w14:paraId="026E138D" w14:textId="77777777" w:rsidR="00E60908" w:rsidRDefault="00E60908" w:rsidP="006255A2">
            <w:pPr>
              <w:spacing w:line="276" w:lineRule="auto"/>
              <w:jc w:val="both"/>
            </w:pPr>
          </w:p>
          <w:p w14:paraId="026E138E" w14:textId="77777777" w:rsidR="00E60908" w:rsidRPr="00242C71" w:rsidRDefault="00E60908" w:rsidP="006255A2">
            <w:pPr>
              <w:spacing w:line="276" w:lineRule="auto"/>
              <w:jc w:val="both"/>
            </w:pPr>
          </w:p>
        </w:tc>
      </w:tr>
    </w:tbl>
    <w:p w14:paraId="026E1390" w14:textId="77777777" w:rsidR="00E60908" w:rsidRDefault="00E60908" w:rsidP="00E60908">
      <w:pPr>
        <w:spacing w:line="276" w:lineRule="auto"/>
        <w:jc w:val="both"/>
      </w:pPr>
    </w:p>
    <w:p w14:paraId="026E1391" w14:textId="77777777" w:rsidR="00E60908" w:rsidRDefault="00E60908" w:rsidP="00E60908">
      <w:pPr>
        <w:spacing w:line="276" w:lineRule="auto"/>
        <w:jc w:val="both"/>
      </w:pPr>
    </w:p>
    <w:p w14:paraId="026E1392" w14:textId="77777777" w:rsidR="00E60908" w:rsidRDefault="00E60908" w:rsidP="00E60908">
      <w:pPr>
        <w:spacing w:line="276" w:lineRule="auto"/>
        <w:jc w:val="both"/>
      </w:pPr>
    </w:p>
    <w:p w14:paraId="026E1393" w14:textId="77777777" w:rsidR="00E60908" w:rsidRDefault="00E60908" w:rsidP="00E60908">
      <w:pPr>
        <w:spacing w:line="276" w:lineRule="auto"/>
        <w:jc w:val="both"/>
      </w:pPr>
    </w:p>
    <w:p w14:paraId="026E1394" w14:textId="77777777" w:rsidR="00E60908" w:rsidRDefault="00E60908" w:rsidP="00E60908">
      <w:pPr>
        <w:spacing w:line="276" w:lineRule="auto"/>
        <w:jc w:val="both"/>
      </w:pPr>
    </w:p>
    <w:p w14:paraId="026E1395" w14:textId="77777777" w:rsidR="00E60908" w:rsidRDefault="00E60908" w:rsidP="00E60908">
      <w:pPr>
        <w:spacing w:line="276" w:lineRule="auto"/>
        <w:jc w:val="both"/>
      </w:pPr>
    </w:p>
    <w:p w14:paraId="026E1396" w14:textId="77777777" w:rsidR="00E60908" w:rsidRDefault="00E60908" w:rsidP="00E60908">
      <w:pPr>
        <w:spacing w:line="276" w:lineRule="auto"/>
        <w:jc w:val="both"/>
      </w:pPr>
    </w:p>
    <w:p w14:paraId="026E1397" w14:textId="77777777" w:rsidR="00E60908" w:rsidRDefault="00E60908" w:rsidP="00E60908">
      <w:pPr>
        <w:spacing w:line="276" w:lineRule="auto"/>
        <w:jc w:val="both"/>
      </w:pPr>
    </w:p>
    <w:p w14:paraId="026E1398" w14:textId="77777777" w:rsidR="00E60908" w:rsidRDefault="00E60908" w:rsidP="00E60908">
      <w:pPr>
        <w:spacing w:line="276" w:lineRule="auto"/>
        <w:jc w:val="both"/>
      </w:pPr>
    </w:p>
    <w:p w14:paraId="026E1399" w14:textId="77777777" w:rsidR="00E60908" w:rsidRDefault="00E60908" w:rsidP="00E60908">
      <w:pPr>
        <w:spacing w:line="276" w:lineRule="auto"/>
        <w:jc w:val="right"/>
        <w:rPr>
          <w:sz w:val="18"/>
        </w:rPr>
      </w:pPr>
      <w:r>
        <w:rPr>
          <w:sz w:val="18"/>
        </w:rPr>
        <w:t>……</w:t>
      </w:r>
      <w:r w:rsidRPr="003E78D5">
        <w:rPr>
          <w:sz w:val="18"/>
        </w:rPr>
        <w:t>…………………………………….</w:t>
      </w:r>
    </w:p>
    <w:p w14:paraId="026E139A" w14:textId="77777777" w:rsidR="00E60908" w:rsidRPr="00F52DF7" w:rsidRDefault="00E60908" w:rsidP="00E60908">
      <w:pPr>
        <w:spacing w:line="276" w:lineRule="auto"/>
        <w:jc w:val="right"/>
        <w:rPr>
          <w:rStyle w:val="Gasstyl1"/>
          <w:sz w:val="18"/>
        </w:rPr>
      </w:pPr>
      <w:r>
        <w:rPr>
          <w:sz w:val="18"/>
        </w:rPr>
        <w:t xml:space="preserve">Data, podpis i pieczęć Wykonawcy </w:t>
      </w:r>
    </w:p>
    <w:p w14:paraId="026E139B" w14:textId="77777777" w:rsidR="00F07496" w:rsidRPr="001D3646" w:rsidRDefault="00F07496" w:rsidP="0080355D">
      <w:pPr>
        <w:tabs>
          <w:tab w:val="left" w:pos="1970"/>
        </w:tabs>
        <w:rPr>
          <w:sz w:val="22"/>
          <w:szCs w:val="22"/>
        </w:rPr>
      </w:pPr>
    </w:p>
    <w:sectPr w:rsidR="00F07496" w:rsidRPr="001D3646" w:rsidSect="00F9496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 w:code="9"/>
      <w:pgMar w:top="567" w:right="1055" w:bottom="567" w:left="1258" w:header="35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617C6" w14:textId="77777777" w:rsidR="00081257" w:rsidRDefault="00081257">
      <w:r>
        <w:separator/>
      </w:r>
    </w:p>
  </w:endnote>
  <w:endnote w:type="continuationSeparator" w:id="0">
    <w:p w14:paraId="180A8AD4" w14:textId="77777777" w:rsidR="00081257" w:rsidRDefault="0008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13A3" w14:textId="77777777" w:rsidR="00E60908" w:rsidRDefault="00E609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6E13A4" w14:textId="77777777" w:rsidR="00E60908" w:rsidRDefault="00E609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13A5" w14:textId="77777777" w:rsidR="00E60908" w:rsidRDefault="00E60908">
    <w:pPr>
      <w:pStyle w:val="Stopka"/>
      <w:framePr w:wrap="around" w:vAnchor="text" w:hAnchor="page" w:x="11250" w:y="-11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26E13A6" w14:textId="77777777" w:rsidR="00E60908" w:rsidRDefault="00E60908">
    <w:pPr>
      <w:pStyle w:val="Stopka"/>
      <w:ind w:right="360"/>
    </w:pPr>
  </w:p>
  <w:p w14:paraId="026E13A7" w14:textId="77777777" w:rsidR="00E60908" w:rsidRDefault="00E6090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13A9" w14:textId="77777777" w:rsidR="00E60908" w:rsidRDefault="00E60908" w:rsidP="00127386">
    <w:pPr>
      <w:pStyle w:val="Stopka"/>
      <w:jc w:val="center"/>
    </w:pPr>
    <w:r>
      <w:rPr>
        <w:noProof/>
      </w:rPr>
      <w:drawing>
        <wp:inline distT="0" distB="0" distL="0" distR="0" wp14:anchorId="026E13DC" wp14:editId="026E13DD">
          <wp:extent cx="6774180" cy="365760"/>
          <wp:effectExtent l="0" t="0" r="762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9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40"/>
      <w:gridCol w:w="480"/>
      <w:gridCol w:w="5400"/>
    </w:tblGrid>
    <w:tr w:rsidR="00E60908" w14:paraId="026E13B4" w14:textId="77777777" w:rsidTr="006803DA">
      <w:trPr>
        <w:trHeight w:val="535"/>
        <w:jc w:val="center"/>
      </w:trPr>
      <w:tc>
        <w:tcPr>
          <w:tcW w:w="5040" w:type="dxa"/>
          <w:tcBorders>
            <w:top w:val="nil"/>
            <w:left w:val="nil"/>
            <w:bottom w:val="nil"/>
            <w:right w:val="nil"/>
          </w:tcBorders>
        </w:tcPr>
        <w:p w14:paraId="026E13AA" w14:textId="77777777" w:rsidR="00E60908" w:rsidRPr="009C0873" w:rsidRDefault="00E60908" w:rsidP="0067280F">
          <w:pPr>
            <w:pStyle w:val="Stopka"/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Operator</w:t>
          </w:r>
          <w:r w:rsidRPr="009C0873">
            <w:rPr>
              <w:b/>
              <w:sz w:val="14"/>
              <w:szCs w:val="14"/>
            </w:rPr>
            <w:t xml:space="preserve"> Gazociągów Przesyłowych GAZ-SYSTEM S.A. </w:t>
          </w:r>
        </w:p>
        <w:p w14:paraId="026E13AB" w14:textId="77777777" w:rsidR="00E60908" w:rsidRPr="001F4089" w:rsidRDefault="00E60908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ul. Mszczonowska 4</w:t>
          </w:r>
        </w:p>
        <w:p w14:paraId="026E13AC" w14:textId="77777777" w:rsidR="00E60908" w:rsidRPr="001F4089" w:rsidRDefault="00E60908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02-337</w:t>
          </w:r>
          <w:r w:rsidRPr="001F4089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Warszawa</w:t>
          </w:r>
        </w:p>
        <w:p w14:paraId="026E13AD" w14:textId="77777777" w:rsidR="00E60908" w:rsidRPr="00122C07" w:rsidRDefault="00E60908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tel. 22 220 18 00</w:t>
          </w:r>
          <w:r w:rsidRPr="001F4089">
            <w:rPr>
              <w:sz w:val="14"/>
              <w:szCs w:val="14"/>
            </w:rPr>
            <w:t xml:space="preserve">; faks </w:t>
          </w:r>
          <w:r>
            <w:rPr>
              <w:sz w:val="14"/>
              <w:szCs w:val="14"/>
            </w:rPr>
            <w:t>22 220 16 06</w:t>
          </w:r>
        </w:p>
      </w:tc>
      <w:tc>
        <w:tcPr>
          <w:tcW w:w="480" w:type="dxa"/>
          <w:tcBorders>
            <w:top w:val="nil"/>
            <w:left w:val="nil"/>
            <w:bottom w:val="nil"/>
            <w:right w:val="nil"/>
          </w:tcBorders>
        </w:tcPr>
        <w:p w14:paraId="026E13AE" w14:textId="77777777" w:rsidR="00E60908" w:rsidRDefault="00E60908" w:rsidP="005351C4">
          <w:pPr>
            <w:pStyle w:val="Stopka"/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14:paraId="026E13AF" w14:textId="77777777" w:rsidR="009F66F8" w:rsidRPr="009C0873" w:rsidRDefault="009F66F8" w:rsidP="009F66F8">
          <w:pPr>
            <w:pStyle w:val="Stopka"/>
            <w:jc w:val="center"/>
            <w:rPr>
              <w:b/>
              <w:sz w:val="14"/>
              <w:szCs w:val="14"/>
            </w:rPr>
          </w:pPr>
          <w:r w:rsidRPr="009C0873">
            <w:rPr>
              <w:b/>
              <w:sz w:val="14"/>
              <w:szCs w:val="14"/>
            </w:rPr>
            <w:t>Zarząd Spółki</w:t>
          </w:r>
        </w:p>
        <w:p w14:paraId="026E13B0" w14:textId="77777777" w:rsidR="009F66F8" w:rsidRDefault="009F66F8" w:rsidP="009F66F8">
          <w:pPr>
            <w:pStyle w:val="Stopka"/>
            <w:jc w:val="center"/>
            <w:rPr>
              <w:sz w:val="14"/>
              <w:szCs w:val="14"/>
            </w:rPr>
          </w:pPr>
          <w:r w:rsidRPr="001F4089">
            <w:rPr>
              <w:sz w:val="14"/>
              <w:szCs w:val="14"/>
            </w:rPr>
            <w:t xml:space="preserve">Prezes Zarządu: </w:t>
          </w:r>
          <w:r>
            <w:rPr>
              <w:sz w:val="14"/>
              <w:szCs w:val="14"/>
            </w:rPr>
            <w:t>Tomasz Stępień</w:t>
          </w:r>
        </w:p>
        <w:p w14:paraId="026E13B1" w14:textId="77777777" w:rsidR="009F66F8" w:rsidRDefault="009F66F8" w:rsidP="009F66F8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Wiceprezes Zarządu: </w:t>
          </w:r>
          <w:r w:rsidRPr="00F915D2">
            <w:rPr>
              <w:sz w:val="14"/>
              <w:szCs w:val="14"/>
            </w:rPr>
            <w:t>Krzysztof Jackowski</w:t>
          </w:r>
        </w:p>
        <w:p w14:paraId="026E13B2" w14:textId="77777777" w:rsidR="009F66F8" w:rsidRDefault="009F66F8" w:rsidP="009F66F8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Wiceprezes Zarządu: Artur Zawartko</w:t>
          </w:r>
        </w:p>
        <w:p w14:paraId="026E13B3" w14:textId="77777777" w:rsidR="00E60908" w:rsidRPr="00B171B6" w:rsidRDefault="00E60908" w:rsidP="002E7AF1">
          <w:pPr>
            <w:pStyle w:val="Stopka"/>
            <w:jc w:val="center"/>
            <w:rPr>
              <w:sz w:val="14"/>
              <w:szCs w:val="14"/>
            </w:rPr>
          </w:pPr>
        </w:p>
      </w:tc>
    </w:tr>
    <w:tr w:rsidR="00E60908" w14:paraId="026E13B6" w14:textId="77777777" w:rsidTr="006803DA">
      <w:trPr>
        <w:trHeight w:hRule="exact" w:val="113"/>
        <w:jc w:val="center"/>
      </w:trPr>
      <w:tc>
        <w:tcPr>
          <w:tcW w:w="10920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26E13B5" w14:textId="77777777" w:rsidR="00E60908" w:rsidRPr="0067280F" w:rsidRDefault="00E60908" w:rsidP="0067280F">
          <w:pPr>
            <w:pStyle w:val="Stopka"/>
            <w:jc w:val="center"/>
            <w:rPr>
              <w:b/>
              <w:color w:val="5F5F5F"/>
            </w:rPr>
          </w:pPr>
        </w:p>
      </w:tc>
    </w:tr>
    <w:tr w:rsidR="00E60908" w:rsidRPr="001F4089" w14:paraId="026E13B8" w14:textId="77777777" w:rsidTr="006803DA">
      <w:trPr>
        <w:jc w:val="center"/>
      </w:trPr>
      <w:tc>
        <w:tcPr>
          <w:tcW w:w="10920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26E13B7" w14:textId="77777777" w:rsidR="00E60908" w:rsidRPr="001F4089" w:rsidRDefault="009F66F8" w:rsidP="000977F1">
          <w:pPr>
            <w:pStyle w:val="Stopka"/>
            <w:jc w:val="center"/>
            <w:rPr>
              <w:b/>
              <w:color w:val="5F5F5F"/>
              <w:sz w:val="14"/>
              <w:szCs w:val="14"/>
            </w:rPr>
          </w:pPr>
          <w:r>
            <w:rPr>
              <w:rFonts w:cs="Century Gothic"/>
              <w:b/>
              <w:bCs/>
              <w:sz w:val="14"/>
              <w:szCs w:val="14"/>
            </w:rPr>
            <w:t xml:space="preserve">Kapitał Zakładowy: </w:t>
          </w:r>
          <w:r>
            <w:rPr>
              <w:rFonts w:cs="Century Gothic"/>
              <w:sz w:val="14"/>
              <w:szCs w:val="14"/>
            </w:rPr>
            <w:t xml:space="preserve">3 771 990 842 PLN </w:t>
          </w:r>
          <w:r>
            <w:rPr>
              <w:rFonts w:cs="Century Gothic"/>
              <w:b/>
              <w:bCs/>
              <w:sz w:val="14"/>
              <w:szCs w:val="14"/>
            </w:rPr>
            <w:t>Kapitał Wpłacony:</w:t>
          </w:r>
          <w:r>
            <w:rPr>
              <w:rFonts w:cs="Century Gothic"/>
              <w:sz w:val="14"/>
              <w:szCs w:val="14"/>
            </w:rPr>
            <w:t xml:space="preserve"> 3 771 990 842 PLN </w:t>
          </w:r>
          <w:r>
            <w:rPr>
              <w:rFonts w:cs="Century Gothic"/>
              <w:b/>
              <w:bCs/>
              <w:sz w:val="14"/>
              <w:szCs w:val="14"/>
            </w:rPr>
            <w:t>Konto:</w:t>
          </w:r>
          <w:r>
            <w:rPr>
              <w:rFonts w:cs="Century Gothic"/>
              <w:sz w:val="14"/>
              <w:szCs w:val="14"/>
            </w:rPr>
            <w:t xml:space="preserve"> mBank S.A. Nr 31 1140 1977 0000 5803 0100 1001 </w:t>
          </w:r>
          <w:r>
            <w:rPr>
              <w:rFonts w:cs="Century Gothic"/>
              <w:b/>
              <w:bCs/>
              <w:sz w:val="14"/>
              <w:szCs w:val="14"/>
            </w:rPr>
            <w:t>Numer KRS:</w:t>
          </w:r>
          <w:r>
            <w:rPr>
              <w:rFonts w:cs="Century Gothic"/>
              <w:sz w:val="14"/>
              <w:szCs w:val="14"/>
            </w:rPr>
            <w:t xml:space="preserve"> 0000264771, </w:t>
          </w:r>
          <w:r>
            <w:rPr>
              <w:rFonts w:cs="Century Gothic"/>
              <w:sz w:val="14"/>
              <w:szCs w:val="14"/>
            </w:rPr>
            <w:br/>
            <w:t xml:space="preserve">Sąd Rejonowy dla m.st. Warszawy, XII Wydział Gospodarczy Krajowego Rejestru Sądowego </w:t>
          </w:r>
          <w:r>
            <w:rPr>
              <w:rFonts w:cs="Century Gothic"/>
              <w:b/>
              <w:bCs/>
              <w:sz w:val="14"/>
              <w:szCs w:val="14"/>
            </w:rPr>
            <w:t>NIP:</w:t>
          </w:r>
          <w:r>
            <w:rPr>
              <w:rFonts w:cs="Century Gothic"/>
              <w:sz w:val="14"/>
              <w:szCs w:val="14"/>
            </w:rPr>
            <w:t xml:space="preserve"> 527-243-20-41 </w:t>
          </w:r>
          <w:r>
            <w:rPr>
              <w:rFonts w:cs="Century Gothic"/>
              <w:b/>
              <w:bCs/>
              <w:sz w:val="14"/>
              <w:szCs w:val="14"/>
            </w:rPr>
            <w:t>REGON:</w:t>
          </w:r>
          <w:r>
            <w:rPr>
              <w:rFonts w:cs="Century Gothic"/>
              <w:sz w:val="14"/>
              <w:szCs w:val="14"/>
            </w:rPr>
            <w:t xml:space="preserve"> 015716698 </w:t>
          </w:r>
          <w:r>
            <w:rPr>
              <w:rFonts w:cs="Century Gothic"/>
              <w:b/>
              <w:bCs/>
              <w:sz w:val="14"/>
              <w:szCs w:val="14"/>
            </w:rPr>
            <w:t>www.gaz-system.pl</w:t>
          </w:r>
        </w:p>
      </w:tc>
    </w:tr>
  </w:tbl>
  <w:p w14:paraId="026E13B9" w14:textId="77777777" w:rsidR="00E60908" w:rsidRDefault="00E60908" w:rsidP="00683652">
    <w:pPr>
      <w:pStyle w:val="Stopka"/>
    </w:pPr>
  </w:p>
  <w:p w14:paraId="026E13BA" w14:textId="77777777" w:rsidR="00E60908" w:rsidRDefault="00E60908" w:rsidP="00683652">
    <w:pPr>
      <w:pStyle w:val="Stopka"/>
    </w:pPr>
  </w:p>
  <w:p w14:paraId="026E13BB" w14:textId="77777777" w:rsidR="00E60908" w:rsidRDefault="00E60908" w:rsidP="0068365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13BF" w14:textId="77777777" w:rsidR="00835C57" w:rsidRDefault="00835C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6E13C0" w14:textId="77777777" w:rsidR="00835C57" w:rsidRDefault="00835C57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13C1" w14:textId="77777777" w:rsidR="00835C57" w:rsidRDefault="00835C57">
    <w:pPr>
      <w:pStyle w:val="Stopka"/>
      <w:framePr w:wrap="around" w:vAnchor="text" w:hAnchor="page" w:x="11250" w:y="-11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531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26E13C2" w14:textId="77777777" w:rsidR="00835C57" w:rsidRDefault="00835C57">
    <w:pPr>
      <w:pStyle w:val="Stopka"/>
      <w:ind w:right="360"/>
    </w:pPr>
  </w:p>
  <w:p w14:paraId="026E13C3" w14:textId="77777777" w:rsidR="00835C57" w:rsidRDefault="00835C57">
    <w:pPr>
      <w:pStyle w:val="Stopk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13C5" w14:textId="77777777" w:rsidR="00835C57" w:rsidRDefault="0015169C" w:rsidP="00127386">
    <w:pPr>
      <w:pStyle w:val="Stopka"/>
      <w:jc w:val="center"/>
    </w:pPr>
    <w:r>
      <w:rPr>
        <w:noProof/>
      </w:rPr>
      <w:drawing>
        <wp:inline distT="0" distB="0" distL="0" distR="0" wp14:anchorId="026E13E2" wp14:editId="026E13E3">
          <wp:extent cx="6774180" cy="36576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9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40"/>
      <w:gridCol w:w="480"/>
      <w:gridCol w:w="5400"/>
    </w:tblGrid>
    <w:tr w:rsidR="00835C57" w14:paraId="026E13D0" w14:textId="77777777" w:rsidTr="006803DA">
      <w:trPr>
        <w:trHeight w:val="535"/>
        <w:jc w:val="center"/>
      </w:trPr>
      <w:tc>
        <w:tcPr>
          <w:tcW w:w="5040" w:type="dxa"/>
          <w:tcBorders>
            <w:top w:val="nil"/>
            <w:left w:val="nil"/>
            <w:bottom w:val="nil"/>
            <w:right w:val="nil"/>
          </w:tcBorders>
        </w:tcPr>
        <w:p w14:paraId="026E13C6" w14:textId="77777777" w:rsidR="00835C57" w:rsidRPr="009C0873" w:rsidRDefault="00835C57" w:rsidP="0067280F">
          <w:pPr>
            <w:pStyle w:val="Stopka"/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Operator</w:t>
          </w:r>
          <w:r w:rsidRPr="009C0873">
            <w:rPr>
              <w:b/>
              <w:sz w:val="14"/>
              <w:szCs w:val="14"/>
            </w:rPr>
            <w:t xml:space="preserve"> Gazociągów Przesyłowych GAZ-SYSTEM S.A. </w:t>
          </w:r>
        </w:p>
        <w:p w14:paraId="026E13C7" w14:textId="77777777" w:rsidR="00835C57" w:rsidRPr="001F4089" w:rsidRDefault="00835C57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ul. Mszczonowska 4</w:t>
          </w:r>
        </w:p>
        <w:p w14:paraId="026E13C8" w14:textId="77777777" w:rsidR="00835C57" w:rsidRPr="001F4089" w:rsidRDefault="00835C57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02-337</w:t>
          </w:r>
          <w:r w:rsidRPr="001F4089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Warszawa</w:t>
          </w:r>
        </w:p>
        <w:p w14:paraId="026E13C9" w14:textId="77777777" w:rsidR="00835C57" w:rsidRPr="00122C07" w:rsidRDefault="00835C57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tel. 22 220 18 00</w:t>
          </w:r>
          <w:r w:rsidRPr="001F4089">
            <w:rPr>
              <w:sz w:val="14"/>
              <w:szCs w:val="14"/>
            </w:rPr>
            <w:t xml:space="preserve">; faks </w:t>
          </w:r>
          <w:r>
            <w:rPr>
              <w:sz w:val="14"/>
              <w:szCs w:val="14"/>
            </w:rPr>
            <w:t>22 220 16 06</w:t>
          </w:r>
        </w:p>
      </w:tc>
      <w:tc>
        <w:tcPr>
          <w:tcW w:w="480" w:type="dxa"/>
          <w:tcBorders>
            <w:top w:val="nil"/>
            <w:left w:val="nil"/>
            <w:bottom w:val="nil"/>
            <w:right w:val="nil"/>
          </w:tcBorders>
        </w:tcPr>
        <w:p w14:paraId="026E13CA" w14:textId="77777777" w:rsidR="00835C57" w:rsidRDefault="00835C57" w:rsidP="005351C4">
          <w:pPr>
            <w:pStyle w:val="Stopka"/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14:paraId="026E13CB" w14:textId="77777777" w:rsidR="00835C57" w:rsidRPr="009C0873" w:rsidRDefault="00835C57" w:rsidP="0067280F">
          <w:pPr>
            <w:pStyle w:val="Stopka"/>
            <w:jc w:val="center"/>
            <w:rPr>
              <w:b/>
              <w:sz w:val="14"/>
              <w:szCs w:val="14"/>
            </w:rPr>
          </w:pPr>
          <w:r w:rsidRPr="009C0873">
            <w:rPr>
              <w:b/>
              <w:sz w:val="14"/>
              <w:szCs w:val="14"/>
            </w:rPr>
            <w:t>Zarząd Spółki</w:t>
          </w:r>
        </w:p>
        <w:p w14:paraId="026E13CC" w14:textId="77777777" w:rsidR="00835C57" w:rsidRDefault="00835C57" w:rsidP="0067280F">
          <w:pPr>
            <w:pStyle w:val="Stopka"/>
            <w:jc w:val="center"/>
            <w:rPr>
              <w:sz w:val="14"/>
              <w:szCs w:val="14"/>
            </w:rPr>
          </w:pPr>
          <w:r w:rsidRPr="001F4089">
            <w:rPr>
              <w:sz w:val="14"/>
              <w:szCs w:val="14"/>
            </w:rPr>
            <w:t xml:space="preserve">Prezes Zarządu: </w:t>
          </w:r>
          <w:r w:rsidR="00B3613F">
            <w:rPr>
              <w:sz w:val="14"/>
              <w:szCs w:val="14"/>
            </w:rPr>
            <w:t>Tomasz Stępień</w:t>
          </w:r>
        </w:p>
        <w:p w14:paraId="026E13CD" w14:textId="77777777" w:rsidR="00F915D2" w:rsidRDefault="00F915D2" w:rsidP="0067280F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Wiceprezes Zarządu: </w:t>
          </w:r>
          <w:r w:rsidRPr="00F915D2">
            <w:rPr>
              <w:sz w:val="14"/>
              <w:szCs w:val="14"/>
            </w:rPr>
            <w:t>Krzysztof Jackowski</w:t>
          </w:r>
        </w:p>
        <w:p w14:paraId="026E13CE" w14:textId="77777777" w:rsidR="00820905" w:rsidRDefault="00820905" w:rsidP="00820905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Wiceprezes Zarządu: Artur Zawartko</w:t>
          </w:r>
        </w:p>
        <w:p w14:paraId="026E13CF" w14:textId="77777777" w:rsidR="00835C57" w:rsidRPr="00B171B6" w:rsidRDefault="00835C57" w:rsidP="005F531C">
          <w:pPr>
            <w:pStyle w:val="Stopka"/>
            <w:jc w:val="center"/>
            <w:rPr>
              <w:sz w:val="14"/>
              <w:szCs w:val="14"/>
            </w:rPr>
          </w:pPr>
        </w:p>
      </w:tc>
    </w:tr>
    <w:tr w:rsidR="00835C57" w14:paraId="026E13D2" w14:textId="77777777" w:rsidTr="006803DA">
      <w:trPr>
        <w:trHeight w:hRule="exact" w:val="113"/>
        <w:jc w:val="center"/>
      </w:trPr>
      <w:tc>
        <w:tcPr>
          <w:tcW w:w="10920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26E13D1" w14:textId="77777777" w:rsidR="00835C57" w:rsidRPr="0067280F" w:rsidRDefault="00835C57" w:rsidP="0067280F">
          <w:pPr>
            <w:pStyle w:val="Stopka"/>
            <w:jc w:val="center"/>
            <w:rPr>
              <w:b/>
              <w:color w:val="5F5F5F"/>
            </w:rPr>
          </w:pPr>
        </w:p>
      </w:tc>
    </w:tr>
    <w:tr w:rsidR="00835C57" w:rsidRPr="001F4089" w14:paraId="026E13D4" w14:textId="77777777" w:rsidTr="006803DA">
      <w:trPr>
        <w:jc w:val="center"/>
      </w:trPr>
      <w:tc>
        <w:tcPr>
          <w:tcW w:w="10920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26E13D3" w14:textId="77777777" w:rsidR="00835C57" w:rsidRPr="001F4089" w:rsidRDefault="00835C57" w:rsidP="000977F1">
          <w:pPr>
            <w:pStyle w:val="Stopka"/>
            <w:jc w:val="center"/>
            <w:rPr>
              <w:b/>
              <w:color w:val="5F5F5F"/>
              <w:sz w:val="14"/>
              <w:szCs w:val="14"/>
            </w:rPr>
          </w:pPr>
          <w:r>
            <w:rPr>
              <w:rFonts w:cs="Century Gothic"/>
              <w:b/>
              <w:bCs/>
              <w:sz w:val="14"/>
              <w:szCs w:val="14"/>
            </w:rPr>
            <w:t xml:space="preserve">Kapitał Zakładowy: </w:t>
          </w:r>
          <w:r w:rsidR="00105CF1">
            <w:rPr>
              <w:rFonts w:cs="Century Gothic"/>
              <w:sz w:val="14"/>
              <w:szCs w:val="14"/>
            </w:rPr>
            <w:t xml:space="preserve">3 771 990 842 </w:t>
          </w:r>
          <w:r>
            <w:rPr>
              <w:rFonts w:cs="Century Gothic"/>
              <w:sz w:val="14"/>
              <w:szCs w:val="14"/>
            </w:rPr>
            <w:t xml:space="preserve">PLN </w:t>
          </w:r>
          <w:r>
            <w:rPr>
              <w:rFonts w:cs="Century Gothic"/>
              <w:b/>
              <w:bCs/>
              <w:sz w:val="14"/>
              <w:szCs w:val="14"/>
            </w:rPr>
            <w:t>Kapitał Wpłacony:</w:t>
          </w:r>
          <w:r>
            <w:rPr>
              <w:rFonts w:cs="Century Gothic"/>
              <w:sz w:val="14"/>
              <w:szCs w:val="14"/>
            </w:rPr>
            <w:t xml:space="preserve"> </w:t>
          </w:r>
          <w:r w:rsidR="00105CF1">
            <w:rPr>
              <w:rFonts w:cs="Century Gothic"/>
              <w:sz w:val="14"/>
              <w:szCs w:val="14"/>
            </w:rPr>
            <w:t xml:space="preserve">3 771 990 842 </w:t>
          </w:r>
          <w:r>
            <w:rPr>
              <w:rFonts w:cs="Century Gothic"/>
              <w:sz w:val="14"/>
              <w:szCs w:val="14"/>
            </w:rPr>
            <w:t xml:space="preserve">PLN </w:t>
          </w:r>
          <w:r>
            <w:rPr>
              <w:rFonts w:cs="Century Gothic"/>
              <w:b/>
              <w:bCs/>
              <w:sz w:val="14"/>
              <w:szCs w:val="14"/>
            </w:rPr>
            <w:t>Konto:</w:t>
          </w:r>
          <w:r>
            <w:rPr>
              <w:rFonts w:cs="Century Gothic"/>
              <w:sz w:val="14"/>
              <w:szCs w:val="14"/>
            </w:rPr>
            <w:t xml:space="preserve"> </w:t>
          </w:r>
          <w:r w:rsidR="000977F1">
            <w:rPr>
              <w:rFonts w:cs="Century Gothic"/>
              <w:sz w:val="14"/>
              <w:szCs w:val="14"/>
            </w:rPr>
            <w:t>m</w:t>
          </w:r>
          <w:r>
            <w:rPr>
              <w:rFonts w:cs="Century Gothic"/>
              <w:sz w:val="14"/>
              <w:szCs w:val="14"/>
            </w:rPr>
            <w:t xml:space="preserve">Bank S.A. Nr 31 1140 1977 0000 5803 0100 1001 </w:t>
          </w:r>
          <w:r>
            <w:rPr>
              <w:rFonts w:cs="Century Gothic"/>
              <w:b/>
              <w:bCs/>
              <w:sz w:val="14"/>
              <w:szCs w:val="14"/>
            </w:rPr>
            <w:t>Numer KRS:</w:t>
          </w:r>
          <w:r>
            <w:rPr>
              <w:rFonts w:cs="Century Gothic"/>
              <w:sz w:val="14"/>
              <w:szCs w:val="14"/>
            </w:rPr>
            <w:t xml:space="preserve"> 0000264771, </w:t>
          </w:r>
          <w:r>
            <w:rPr>
              <w:rFonts w:cs="Century Gothic"/>
              <w:sz w:val="14"/>
              <w:szCs w:val="14"/>
            </w:rPr>
            <w:br/>
            <w:t xml:space="preserve">Sąd Rejonowy dla m.st. Warszawy, XII Wydział Gospodarczy Krajowego Rejestru Sądowego </w:t>
          </w:r>
          <w:r>
            <w:rPr>
              <w:rFonts w:cs="Century Gothic"/>
              <w:b/>
              <w:bCs/>
              <w:sz w:val="14"/>
              <w:szCs w:val="14"/>
            </w:rPr>
            <w:t>NIP:</w:t>
          </w:r>
          <w:r>
            <w:rPr>
              <w:rFonts w:cs="Century Gothic"/>
              <w:sz w:val="14"/>
              <w:szCs w:val="14"/>
            </w:rPr>
            <w:t xml:space="preserve"> 527-243-20-41 </w:t>
          </w:r>
          <w:r>
            <w:rPr>
              <w:rFonts w:cs="Century Gothic"/>
              <w:b/>
              <w:bCs/>
              <w:sz w:val="14"/>
              <w:szCs w:val="14"/>
            </w:rPr>
            <w:t>REGON:</w:t>
          </w:r>
          <w:r>
            <w:rPr>
              <w:rFonts w:cs="Century Gothic"/>
              <w:sz w:val="14"/>
              <w:szCs w:val="14"/>
            </w:rPr>
            <w:t xml:space="preserve"> </w:t>
          </w:r>
          <w:r w:rsidR="00296268">
            <w:rPr>
              <w:rFonts w:cs="Century Gothic"/>
              <w:sz w:val="14"/>
              <w:szCs w:val="14"/>
            </w:rPr>
            <w:t>015716698</w:t>
          </w:r>
          <w:r>
            <w:rPr>
              <w:rFonts w:cs="Century Gothic"/>
              <w:sz w:val="14"/>
              <w:szCs w:val="14"/>
            </w:rPr>
            <w:t xml:space="preserve"> </w:t>
          </w:r>
          <w:r>
            <w:rPr>
              <w:rFonts w:cs="Century Gothic"/>
              <w:b/>
              <w:bCs/>
              <w:sz w:val="14"/>
              <w:szCs w:val="14"/>
            </w:rPr>
            <w:t>www.gaz-system.pl</w:t>
          </w:r>
        </w:p>
      </w:tc>
    </w:tr>
  </w:tbl>
  <w:p w14:paraId="026E13D5" w14:textId="77777777" w:rsidR="00835C57" w:rsidRDefault="00835C57" w:rsidP="00683652">
    <w:pPr>
      <w:pStyle w:val="Stopka"/>
    </w:pPr>
  </w:p>
  <w:p w14:paraId="026E13D6" w14:textId="77777777" w:rsidR="00835C57" w:rsidRDefault="00835C57" w:rsidP="00683652">
    <w:pPr>
      <w:pStyle w:val="Stopka"/>
    </w:pPr>
  </w:p>
  <w:p w14:paraId="026E13D7" w14:textId="77777777" w:rsidR="00835C57" w:rsidRDefault="00835C57" w:rsidP="00683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B6D06" w14:textId="77777777" w:rsidR="00081257" w:rsidRDefault="00081257">
      <w:r>
        <w:separator/>
      </w:r>
    </w:p>
  </w:footnote>
  <w:footnote w:type="continuationSeparator" w:id="0">
    <w:p w14:paraId="5DEF6C2D" w14:textId="77777777" w:rsidR="00081257" w:rsidRDefault="00081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13A0" w14:textId="77777777" w:rsidR="00E60908" w:rsidRDefault="00E609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13A1" w14:textId="77777777" w:rsidR="00E60908" w:rsidRDefault="00E60908" w:rsidP="0041391C">
    <w:pPr>
      <w:pStyle w:val="Nagwek"/>
      <w:jc w:val="center"/>
    </w:pPr>
    <w:r>
      <w:rPr>
        <w:noProof/>
      </w:rPr>
      <w:drawing>
        <wp:inline distT="0" distB="0" distL="0" distR="0" wp14:anchorId="026E13D8" wp14:editId="026E13D9">
          <wp:extent cx="6774180" cy="358140"/>
          <wp:effectExtent l="0" t="0" r="762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6E13A2" w14:textId="77777777" w:rsidR="00E60908" w:rsidRDefault="00E609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13A8" w14:textId="77777777" w:rsidR="00E60908" w:rsidRDefault="00E60908" w:rsidP="0041391C">
    <w:pPr>
      <w:pStyle w:val="Nagwek"/>
      <w:jc w:val="center"/>
    </w:pPr>
    <w:r>
      <w:rPr>
        <w:noProof/>
      </w:rPr>
      <w:drawing>
        <wp:inline distT="0" distB="0" distL="0" distR="0" wp14:anchorId="026E13DA" wp14:editId="026E13DB">
          <wp:extent cx="6832600" cy="1053465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13BC" w14:textId="77777777" w:rsidR="000977F1" w:rsidRDefault="000977F1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13BD" w14:textId="77777777" w:rsidR="00835C57" w:rsidRDefault="0015169C" w:rsidP="0041391C">
    <w:pPr>
      <w:pStyle w:val="Nagwek"/>
      <w:jc w:val="center"/>
    </w:pPr>
    <w:r>
      <w:rPr>
        <w:noProof/>
      </w:rPr>
      <w:drawing>
        <wp:inline distT="0" distB="0" distL="0" distR="0" wp14:anchorId="026E13DE" wp14:editId="026E13DF">
          <wp:extent cx="6774180" cy="358140"/>
          <wp:effectExtent l="0" t="0" r="762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6E13BE" w14:textId="77777777" w:rsidR="00835C57" w:rsidRDefault="00835C57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13C4" w14:textId="77777777" w:rsidR="00835C57" w:rsidRDefault="0015169C" w:rsidP="0041391C">
    <w:pPr>
      <w:pStyle w:val="Nagwek"/>
      <w:jc w:val="center"/>
    </w:pPr>
    <w:r>
      <w:rPr>
        <w:noProof/>
      </w:rPr>
      <w:drawing>
        <wp:inline distT="0" distB="0" distL="0" distR="0" wp14:anchorId="026E13E0" wp14:editId="026E13E1">
          <wp:extent cx="6832600" cy="1053465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203CC"/>
    <w:multiLevelType w:val="hybridMultilevel"/>
    <w:tmpl w:val="FF2E1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008CD"/>
    <w:multiLevelType w:val="hybridMultilevel"/>
    <w:tmpl w:val="B4CEB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95"/>
    <w:rsid w:val="000250EE"/>
    <w:rsid w:val="00037760"/>
    <w:rsid w:val="00077727"/>
    <w:rsid w:val="00081257"/>
    <w:rsid w:val="000977F1"/>
    <w:rsid w:val="000B584A"/>
    <w:rsid w:val="000C0673"/>
    <w:rsid w:val="000D0995"/>
    <w:rsid w:val="00105CF1"/>
    <w:rsid w:val="00116B20"/>
    <w:rsid w:val="00122C07"/>
    <w:rsid w:val="00127386"/>
    <w:rsid w:val="0015169C"/>
    <w:rsid w:val="00163066"/>
    <w:rsid w:val="0016508D"/>
    <w:rsid w:val="00172807"/>
    <w:rsid w:val="00193B38"/>
    <w:rsid w:val="0019527A"/>
    <w:rsid w:val="001A03A7"/>
    <w:rsid w:val="001D3646"/>
    <w:rsid w:val="001E3562"/>
    <w:rsid w:val="001F4089"/>
    <w:rsid w:val="00223C95"/>
    <w:rsid w:val="00232933"/>
    <w:rsid w:val="0023441D"/>
    <w:rsid w:val="00254B14"/>
    <w:rsid w:val="00292821"/>
    <w:rsid w:val="00296268"/>
    <w:rsid w:val="002A7224"/>
    <w:rsid w:val="002B1E1E"/>
    <w:rsid w:val="002B25F3"/>
    <w:rsid w:val="002B4C71"/>
    <w:rsid w:val="002C6C90"/>
    <w:rsid w:val="002D276E"/>
    <w:rsid w:val="002E7AF1"/>
    <w:rsid w:val="002F0CC0"/>
    <w:rsid w:val="002F4592"/>
    <w:rsid w:val="00314262"/>
    <w:rsid w:val="00324985"/>
    <w:rsid w:val="00342CD7"/>
    <w:rsid w:val="003623A6"/>
    <w:rsid w:val="0036404C"/>
    <w:rsid w:val="003A34B5"/>
    <w:rsid w:val="003E524C"/>
    <w:rsid w:val="003F05F8"/>
    <w:rsid w:val="0040371A"/>
    <w:rsid w:val="004058B8"/>
    <w:rsid w:val="0041391C"/>
    <w:rsid w:val="004318A4"/>
    <w:rsid w:val="004412A6"/>
    <w:rsid w:val="004431C8"/>
    <w:rsid w:val="00443970"/>
    <w:rsid w:val="00454435"/>
    <w:rsid w:val="004607B7"/>
    <w:rsid w:val="00477DDC"/>
    <w:rsid w:val="004A33D3"/>
    <w:rsid w:val="004F624A"/>
    <w:rsid w:val="0050035D"/>
    <w:rsid w:val="00517F1F"/>
    <w:rsid w:val="00523FB9"/>
    <w:rsid w:val="005275E8"/>
    <w:rsid w:val="0053162B"/>
    <w:rsid w:val="005351C4"/>
    <w:rsid w:val="0053739F"/>
    <w:rsid w:val="00556C1B"/>
    <w:rsid w:val="005573A3"/>
    <w:rsid w:val="00593874"/>
    <w:rsid w:val="005A7014"/>
    <w:rsid w:val="005B75BB"/>
    <w:rsid w:val="005C5372"/>
    <w:rsid w:val="005D01DA"/>
    <w:rsid w:val="005E6272"/>
    <w:rsid w:val="005F531C"/>
    <w:rsid w:val="0060171F"/>
    <w:rsid w:val="00645EAE"/>
    <w:rsid w:val="0065588F"/>
    <w:rsid w:val="00660212"/>
    <w:rsid w:val="006708F9"/>
    <w:rsid w:val="0067280F"/>
    <w:rsid w:val="00675B69"/>
    <w:rsid w:val="006803DA"/>
    <w:rsid w:val="00683652"/>
    <w:rsid w:val="006D06C7"/>
    <w:rsid w:val="006F25FF"/>
    <w:rsid w:val="006F35BF"/>
    <w:rsid w:val="00710BE6"/>
    <w:rsid w:val="00735B8A"/>
    <w:rsid w:val="00736B6B"/>
    <w:rsid w:val="00740F06"/>
    <w:rsid w:val="00741D40"/>
    <w:rsid w:val="0074653F"/>
    <w:rsid w:val="007C025B"/>
    <w:rsid w:val="007F21C4"/>
    <w:rsid w:val="0080355D"/>
    <w:rsid w:val="00804C04"/>
    <w:rsid w:val="0080589F"/>
    <w:rsid w:val="008124E5"/>
    <w:rsid w:val="00820905"/>
    <w:rsid w:val="00835C57"/>
    <w:rsid w:val="0084116E"/>
    <w:rsid w:val="00857B73"/>
    <w:rsid w:val="009310BD"/>
    <w:rsid w:val="0093459B"/>
    <w:rsid w:val="00936068"/>
    <w:rsid w:val="009755BE"/>
    <w:rsid w:val="009A0A08"/>
    <w:rsid w:val="009C0873"/>
    <w:rsid w:val="009E7043"/>
    <w:rsid w:val="009F50CF"/>
    <w:rsid w:val="009F66F8"/>
    <w:rsid w:val="00A04D2D"/>
    <w:rsid w:val="00A22248"/>
    <w:rsid w:val="00A25AE4"/>
    <w:rsid w:val="00A26335"/>
    <w:rsid w:val="00AA3D6B"/>
    <w:rsid w:val="00AB2DFC"/>
    <w:rsid w:val="00AE4CCB"/>
    <w:rsid w:val="00AF20D4"/>
    <w:rsid w:val="00AF319F"/>
    <w:rsid w:val="00B171B6"/>
    <w:rsid w:val="00B3003C"/>
    <w:rsid w:val="00B3613F"/>
    <w:rsid w:val="00B5037C"/>
    <w:rsid w:val="00B743A9"/>
    <w:rsid w:val="00B854D3"/>
    <w:rsid w:val="00B914F8"/>
    <w:rsid w:val="00BB36F3"/>
    <w:rsid w:val="00C02E7D"/>
    <w:rsid w:val="00C40AA4"/>
    <w:rsid w:val="00C624E8"/>
    <w:rsid w:val="00C83DDC"/>
    <w:rsid w:val="00C922A1"/>
    <w:rsid w:val="00CC08DD"/>
    <w:rsid w:val="00CC41A9"/>
    <w:rsid w:val="00CD578C"/>
    <w:rsid w:val="00CD5D98"/>
    <w:rsid w:val="00CD5EE3"/>
    <w:rsid w:val="00D01DC8"/>
    <w:rsid w:val="00D06A02"/>
    <w:rsid w:val="00D35580"/>
    <w:rsid w:val="00D53DDF"/>
    <w:rsid w:val="00D645FB"/>
    <w:rsid w:val="00DD221C"/>
    <w:rsid w:val="00DD348D"/>
    <w:rsid w:val="00DE1696"/>
    <w:rsid w:val="00DF0029"/>
    <w:rsid w:val="00DF5BDD"/>
    <w:rsid w:val="00E034F9"/>
    <w:rsid w:val="00E21ECC"/>
    <w:rsid w:val="00E47905"/>
    <w:rsid w:val="00E60908"/>
    <w:rsid w:val="00ED09A9"/>
    <w:rsid w:val="00EE1EFD"/>
    <w:rsid w:val="00EF5455"/>
    <w:rsid w:val="00F07496"/>
    <w:rsid w:val="00F17C03"/>
    <w:rsid w:val="00F74DA5"/>
    <w:rsid w:val="00F76907"/>
    <w:rsid w:val="00F80945"/>
    <w:rsid w:val="00F915D2"/>
    <w:rsid w:val="00F94966"/>
    <w:rsid w:val="00F974F5"/>
    <w:rsid w:val="00FA004F"/>
    <w:rsid w:val="00FD1C9D"/>
    <w:rsid w:val="00FE09B7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6E1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124E5"/>
    <w:rPr>
      <w:rFonts w:ascii="Century Gothic" w:hAnsi="Century Gothi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asstyl1">
    <w:name w:val="Gas_styl1"/>
    <w:rsid w:val="008124E5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locked/>
    <w:rsid w:val="00812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16508D"/>
    <w:rPr>
      <w:rFonts w:ascii="Century Gothic" w:hAnsi="Century Gothic" w:cs="Times New Roman"/>
      <w:sz w:val="20"/>
      <w:szCs w:val="20"/>
    </w:rPr>
  </w:style>
  <w:style w:type="paragraph" w:styleId="Stopka">
    <w:name w:val="footer"/>
    <w:basedOn w:val="Normalny"/>
    <w:link w:val="StopkaZnak"/>
    <w:locked/>
    <w:rsid w:val="008124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16508D"/>
    <w:rPr>
      <w:rFonts w:ascii="Century Gothic" w:hAnsi="Century Gothic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67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locked/>
    <w:rsid w:val="008124E5"/>
    <w:rPr>
      <w:rFonts w:cs="Times New Roman"/>
    </w:rPr>
  </w:style>
  <w:style w:type="paragraph" w:customStyle="1" w:styleId="Podstawowyakapitowy">
    <w:name w:val="[Podstawowy akapitowy]"/>
    <w:basedOn w:val="Normalny"/>
    <w:rsid w:val="00EE1EF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A03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A03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6090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60908"/>
    <w:rPr>
      <w:rFonts w:ascii="Century Gothic" w:hAnsi="Century Gothic"/>
    </w:rPr>
  </w:style>
  <w:style w:type="table" w:styleId="Tabelasiatki1jasna">
    <w:name w:val="Grid Table 1 Light"/>
    <w:basedOn w:val="Standardowy"/>
    <w:uiPriority w:val="46"/>
    <w:rsid w:val="00E6090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Identyfikacja,%20marka\Identyfikacja%20wizualna\KSI&#280;GA%20STANDARD&#211;W%20GAZ-SYSTEM\Ksi&#281;ga%20Identyfikacji%20Wizualnej%20GAZ-SYSTEM%20S.A\ZMIANY\papier%20firmowy\Centrala\7042016\zew_cen_704201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Comment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projektowy" ma:contentTypeID="0x010100EADF2D3787D64348906DF2D5A4D35655006EC57AD84A981048A5A7D2338D50B4ED" ma:contentTypeVersion="0" ma:contentTypeDescription="Typ zawartości opisujący dokument projektowy." ma:contentTypeScope="" ma:versionID="93ff452d30569eb6dd98aa850dd3cad8">
  <xsd:schema xmlns:xsd="http://www.w3.org/2001/XMLSchema" xmlns:xs="http://www.w3.org/2001/XMLSchema" xmlns:p="http://schemas.microsoft.com/office/2006/metadata/properties" xmlns:ns1="http://schemas.microsoft.com/sharepoint/v3" xmlns:ns2="9ed47d5e-3421-414a-8ba3-6ef612903a1f" targetNamespace="http://schemas.microsoft.com/office/2006/metadata/properties" ma:root="true" ma:fieldsID="216ac123a871d5c1e71559007ea18415" ns1:_="" ns2:_="">
    <xsd:import namespace="http://schemas.microsoft.com/sharepoint/v3"/>
    <xsd:import namespace="9ed47d5e-3421-414a-8ba3-6ef612903a1f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Bod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Opis" ma:internalName="Comments">
      <xsd:simpleType>
        <xsd:restriction base="dms:Note">
          <xsd:maxLength value="255"/>
        </xsd:restriction>
      </xsd:simpleType>
    </xsd:element>
    <xsd:element name="Body" ma:index="9" nillable="true" ma:displayName="Uwagi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47d5e-3421-414a-8ba3-6ef612903a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4E2B0C-41A6-42C8-A05D-C509FFEC7B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001D84E-C9C9-4A8E-B55C-976C4D10A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1B6E45-9889-4087-AA9E-65FF8427B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d47d5e-3421-414a-8ba3-6ef612903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zew_cen_7042016</Template>
  <TotalTime>0</TotalTime>
  <Pages>4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zewnętrzny Centrala</vt:lpstr>
    </vt:vector>
  </TitlesOfParts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zewnętrzny Centrala</dc:title>
  <dc:subject>Firmówki</dc:subject>
  <dc:creator/>
  <cp:keywords>Papier firmowy zewnętrzny Centrala</cp:keywords>
  <dc:description>Papier firmowy zewnętrzny Centrala</dc:description>
  <cp:lastModifiedBy/>
  <cp:revision>1</cp:revision>
  <cp:lastPrinted>2010-02-16T09:54:00Z</cp:lastPrinted>
  <dcterms:created xsi:type="dcterms:W3CDTF">2019-01-08T10:29:00Z</dcterms:created>
  <dcterms:modified xsi:type="dcterms:W3CDTF">2019-02-04T09:00:00Z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0x010100EADF2D3787D64348906DF2D5A4D35655006EC57AD84A981048A5A7D2338D50B4ED</vt:lpwstr>
  </property>
</Properties>
</file>