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12C2" w14:textId="77777777" w:rsidR="00F07496" w:rsidRPr="00E47905" w:rsidRDefault="00F07496">
      <w:pPr>
        <w:rPr>
          <w:rStyle w:val="Gasstyl1"/>
        </w:rPr>
      </w:pPr>
      <w:bookmarkStart w:id="0" w:name="_GoBack"/>
      <w:bookmarkEnd w:id="0"/>
    </w:p>
    <w:p w14:paraId="026E12C3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</w:p>
    <w:p w14:paraId="026E12C4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OGŁOSZENIA </w:t>
      </w:r>
    </w:p>
    <w:p w14:paraId="026E12C5" w14:textId="77777777" w:rsidR="00E60908" w:rsidRDefault="00E60908" w:rsidP="00E6090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26E12C6" w14:textId="77777777" w:rsidR="00E60908" w:rsidRPr="00AF74B1" w:rsidRDefault="00E60908" w:rsidP="00E60908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14:paraId="026E12C7" w14:textId="77777777" w:rsidR="00E60908" w:rsidRDefault="00E60908" w:rsidP="00E60908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026E12C8" w14:textId="77777777" w:rsidR="00E60908" w:rsidRDefault="00E60908" w:rsidP="00E60908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026E12C9" w14:textId="77777777" w:rsidR="00E60908" w:rsidRPr="00B8720F" w:rsidRDefault="00E60908" w:rsidP="00E60908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14:paraId="026E12CA" w14:textId="77777777" w:rsidR="00E60908" w:rsidRPr="003E284D" w:rsidRDefault="00E60908" w:rsidP="00E60908">
      <w:pPr>
        <w:rPr>
          <w:rFonts w:cs="Arial"/>
          <w:bCs/>
          <w:color w:val="000000"/>
          <w:sz w:val="28"/>
          <w:szCs w:val="28"/>
        </w:rPr>
      </w:pPr>
    </w:p>
    <w:p w14:paraId="026E12CB" w14:textId="77777777" w:rsidR="00E60908" w:rsidRDefault="00E60908" w:rsidP="00E60908">
      <w:r>
        <w:t xml:space="preserve"> Prosimy o podanie pełnych informacji teleadresowych dotyczących Państwa firmy</w:t>
      </w:r>
    </w:p>
    <w:p w14:paraId="026E12CC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E60908" w:rsidRPr="00B51DCF" w14:paraId="026E12CE" w14:textId="77777777" w:rsidTr="006255A2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026E12CD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E60908" w:rsidRPr="00B51DCF" w14:paraId="026E12D0" w14:textId="77777777" w:rsidTr="006255A2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6E12CF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E60908" w:rsidRPr="00B51DCF" w14:paraId="026E12D3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1" w14:textId="77777777" w:rsidR="00E60908" w:rsidRPr="00B51DCF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2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4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5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9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026E12D8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B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F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DD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E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E2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1" w14:textId="77777777" w:rsidR="00E60908" w:rsidRPr="00B51DCF" w:rsidRDefault="00E60908" w:rsidP="006255A2">
            <w:pPr>
              <w:spacing w:line="276" w:lineRule="auto"/>
              <w:ind w:left="72"/>
            </w:pPr>
          </w:p>
        </w:tc>
      </w:tr>
      <w:tr w:rsidR="00E60908" w:rsidRPr="00B51DCF" w14:paraId="026E12E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E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026E12E4" w14:textId="77777777" w:rsidR="00E60908" w:rsidRPr="00B51DCF" w:rsidRDefault="00E60908" w:rsidP="006255A2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5" w14:textId="77777777" w:rsidR="00E60908" w:rsidRPr="00B51DCF" w:rsidRDefault="00E60908" w:rsidP="006255A2">
            <w:pPr>
              <w:spacing w:line="276" w:lineRule="auto"/>
              <w:ind w:left="-354"/>
            </w:pPr>
          </w:p>
        </w:tc>
      </w:tr>
      <w:tr w:rsidR="00E60908" w:rsidRPr="00B51DCF" w14:paraId="026E12E9" w14:textId="77777777" w:rsidTr="006255A2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8" w14:textId="77777777" w:rsidR="00E60908" w:rsidRPr="00B51DCF" w:rsidRDefault="00E60908" w:rsidP="006255A2">
            <w:pPr>
              <w:spacing w:line="276" w:lineRule="auto"/>
            </w:pPr>
          </w:p>
        </w:tc>
      </w:tr>
      <w:tr w:rsidR="00E60908" w:rsidRPr="00B51DCF" w14:paraId="026E12E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B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EF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D" w14:textId="7D7F68D9" w:rsidR="00E60908" w:rsidRPr="004A520E" w:rsidRDefault="00E60908" w:rsidP="006255A2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>Rok rozpoczęcia działalności (w zakresie produkcji</w:t>
            </w:r>
            <w:r w:rsidR="00037F49">
              <w:rPr>
                <w:b/>
                <w:bCs/>
              </w:rPr>
              <w:t xml:space="preserve"> </w:t>
            </w:r>
            <w:r w:rsidRPr="004A520E">
              <w:rPr>
                <w:b/>
                <w:bCs/>
              </w:rPr>
              <w:t>/</w:t>
            </w:r>
            <w:r w:rsidR="00037F49">
              <w:rPr>
                <w:b/>
                <w:bCs/>
              </w:rPr>
              <w:t xml:space="preserve"> </w:t>
            </w:r>
            <w:r w:rsidRPr="004A520E">
              <w:rPr>
                <w:b/>
                <w:bCs/>
              </w:rPr>
              <w:t xml:space="preserve">dostawy </w:t>
            </w:r>
            <w:r w:rsidR="00037F49">
              <w:rPr>
                <w:b/>
                <w:bCs/>
              </w:rPr>
              <w:t>gazomierzy rotorowych</w:t>
            </w:r>
            <w:r w:rsidRPr="004A520E">
              <w:rPr>
                <w:b/>
                <w:bCs/>
              </w:rPr>
              <w:t xml:space="preserve">)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E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2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1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5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4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</w:tbl>
    <w:p w14:paraId="026E12F6" w14:textId="77777777" w:rsidR="00E60908" w:rsidRDefault="00E60908" w:rsidP="00E60908">
      <w:pPr>
        <w:spacing w:line="276" w:lineRule="auto"/>
        <w:ind w:left="357"/>
        <w:jc w:val="both"/>
      </w:pPr>
    </w:p>
    <w:p w14:paraId="026E12F7" w14:textId="77777777" w:rsidR="00E60908" w:rsidRDefault="00E60908" w:rsidP="00E60908">
      <w:pPr>
        <w:spacing w:line="276" w:lineRule="auto"/>
        <w:ind w:left="357"/>
        <w:jc w:val="both"/>
      </w:pPr>
    </w:p>
    <w:p w14:paraId="026E12F8" w14:textId="77777777" w:rsidR="00E60908" w:rsidRDefault="00E60908" w:rsidP="00E60908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t>Doświadczenie zawodowe</w:t>
      </w:r>
    </w:p>
    <w:p w14:paraId="026E12F9" w14:textId="77777777" w:rsidR="00E60908" w:rsidRPr="00C30EBD" w:rsidRDefault="00E60908" w:rsidP="00E60908">
      <w:pPr>
        <w:rPr>
          <w:rFonts w:cs="Arial"/>
          <w:b/>
          <w:bCs/>
          <w:color w:val="000000"/>
          <w:sz w:val="28"/>
          <w:szCs w:val="28"/>
        </w:rPr>
      </w:pPr>
    </w:p>
    <w:p w14:paraId="026E12FA" w14:textId="09D84D9C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 gazomierzy </w:t>
      </w:r>
      <w:r w:rsidR="00037F49">
        <w:t>rotorowych</w:t>
      </w:r>
      <w:r>
        <w:t xml:space="preserve"> </w:t>
      </w:r>
      <w:r w:rsidRPr="00C30EBD">
        <w:t>(w szczególności prosimy o podanie wartości sprzedaży w ostatnich trzech latach).</w:t>
      </w:r>
    </w:p>
    <w:p w14:paraId="026E12FB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3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2FC" w14:textId="77777777" w:rsidR="00E60908" w:rsidRDefault="00E60908" w:rsidP="006255A2">
            <w:pPr>
              <w:spacing w:line="276" w:lineRule="auto"/>
              <w:jc w:val="both"/>
            </w:pPr>
            <w:bookmarkStart w:id="1" w:name="_Hlk505845880"/>
          </w:p>
          <w:p w14:paraId="026E12FD" w14:textId="77777777" w:rsidR="00E60908" w:rsidRDefault="00E60908" w:rsidP="006255A2">
            <w:pPr>
              <w:spacing w:line="276" w:lineRule="auto"/>
              <w:jc w:val="both"/>
            </w:pPr>
          </w:p>
          <w:p w14:paraId="026E12FE" w14:textId="77777777" w:rsidR="00E60908" w:rsidRDefault="00E60908" w:rsidP="006255A2">
            <w:pPr>
              <w:spacing w:line="276" w:lineRule="auto"/>
              <w:jc w:val="both"/>
            </w:pPr>
          </w:p>
          <w:p w14:paraId="026E12FF" w14:textId="77777777" w:rsidR="00E60908" w:rsidRDefault="00E60908" w:rsidP="006255A2">
            <w:pPr>
              <w:spacing w:line="276" w:lineRule="auto"/>
              <w:jc w:val="both"/>
            </w:pPr>
          </w:p>
          <w:p w14:paraId="026E1300" w14:textId="77777777" w:rsidR="00E60908" w:rsidRDefault="00E60908" w:rsidP="006255A2">
            <w:pPr>
              <w:spacing w:line="276" w:lineRule="auto"/>
              <w:jc w:val="both"/>
            </w:pPr>
          </w:p>
          <w:p w14:paraId="026E1301" w14:textId="77777777" w:rsidR="00E60908" w:rsidRDefault="00E60908" w:rsidP="006255A2">
            <w:pPr>
              <w:spacing w:line="276" w:lineRule="auto"/>
              <w:jc w:val="both"/>
            </w:pPr>
          </w:p>
          <w:p w14:paraId="026E1302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  <w:bookmarkEnd w:id="1"/>
    </w:tbl>
    <w:p w14:paraId="026E1304" w14:textId="77777777" w:rsidR="00E60908" w:rsidRDefault="00E60908" w:rsidP="00E60908">
      <w:pPr>
        <w:pStyle w:val="Akapitzlist"/>
        <w:jc w:val="both"/>
      </w:pPr>
    </w:p>
    <w:p w14:paraId="026E1305" w14:textId="2B7BB3AF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 gazomierzy </w:t>
      </w:r>
      <w:r w:rsidR="00037F49">
        <w:t>rotorowych</w:t>
      </w:r>
      <w:r w:rsidRPr="00C30EBD">
        <w:t xml:space="preserve"> (w szczególności prosimy o podanie </w:t>
      </w:r>
      <w:r>
        <w:t xml:space="preserve">wykazu dostaw </w:t>
      </w:r>
      <w:r w:rsidRPr="00C30EBD">
        <w:t>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14:paraId="026E1306" w14:textId="77777777" w:rsidR="00E60908" w:rsidRDefault="00E60908" w:rsidP="00E60908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E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307" w14:textId="77777777" w:rsidR="00E60908" w:rsidRDefault="00E60908" w:rsidP="006255A2">
            <w:pPr>
              <w:spacing w:line="276" w:lineRule="auto"/>
              <w:jc w:val="both"/>
            </w:pPr>
          </w:p>
          <w:p w14:paraId="026E1308" w14:textId="77777777" w:rsidR="00E60908" w:rsidRDefault="00E60908" w:rsidP="006255A2">
            <w:pPr>
              <w:spacing w:line="276" w:lineRule="auto"/>
              <w:jc w:val="both"/>
            </w:pPr>
          </w:p>
          <w:p w14:paraId="026E1309" w14:textId="77777777" w:rsidR="00E60908" w:rsidRDefault="00E60908" w:rsidP="006255A2">
            <w:pPr>
              <w:spacing w:line="276" w:lineRule="auto"/>
              <w:jc w:val="both"/>
            </w:pPr>
          </w:p>
          <w:p w14:paraId="026E130A" w14:textId="77777777" w:rsidR="00E60908" w:rsidRDefault="00E60908" w:rsidP="006255A2">
            <w:pPr>
              <w:spacing w:line="276" w:lineRule="auto"/>
              <w:jc w:val="both"/>
            </w:pPr>
          </w:p>
          <w:p w14:paraId="026E130B" w14:textId="77777777" w:rsidR="00E60908" w:rsidRDefault="00E60908" w:rsidP="006255A2">
            <w:pPr>
              <w:spacing w:line="276" w:lineRule="auto"/>
              <w:jc w:val="both"/>
            </w:pPr>
          </w:p>
          <w:p w14:paraId="026E130C" w14:textId="77777777" w:rsidR="00E60908" w:rsidRDefault="00E60908" w:rsidP="006255A2">
            <w:pPr>
              <w:spacing w:line="276" w:lineRule="auto"/>
              <w:jc w:val="both"/>
            </w:pPr>
          </w:p>
          <w:p w14:paraId="026E130D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</w:tbl>
    <w:p w14:paraId="026E130F" w14:textId="77777777" w:rsidR="00E60908" w:rsidRDefault="00E60908" w:rsidP="00E60908">
      <w:pPr>
        <w:spacing w:line="276" w:lineRule="auto"/>
        <w:ind w:left="357"/>
        <w:jc w:val="both"/>
      </w:pPr>
    </w:p>
    <w:p w14:paraId="026E1310" w14:textId="77777777" w:rsidR="00E60908" w:rsidRDefault="00E60908" w:rsidP="00E60908">
      <w:pPr>
        <w:spacing w:line="276" w:lineRule="auto"/>
        <w:ind w:left="357"/>
        <w:jc w:val="both"/>
      </w:pPr>
    </w:p>
    <w:p w14:paraId="026E1311" w14:textId="77777777" w:rsidR="00E60908" w:rsidRPr="00242C71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14:paraId="026E1312" w14:textId="77777777" w:rsidR="00E60908" w:rsidRDefault="00E60908" w:rsidP="00E60908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>uprawnienia do wytwarzania lub parametry jakościowe</w:t>
      </w:r>
      <w:r w:rsidRPr="00242C71">
        <w:t xml:space="preserve"> oferowanych przez Państwa wyrobów.</w:t>
      </w:r>
    </w:p>
    <w:p w14:paraId="026E1313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E60908" w:rsidRPr="00242C71" w14:paraId="026E1317" w14:textId="77777777" w:rsidTr="006255A2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4" w14:textId="77777777" w:rsidR="00E60908" w:rsidRPr="00242C71" w:rsidRDefault="00E60908" w:rsidP="006255A2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5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E1316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E60908" w:rsidRPr="00242C71" w14:paraId="026E131B" w14:textId="77777777" w:rsidTr="006255A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8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9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A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1F" w14:textId="77777777" w:rsidTr="006255A2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C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D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E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23" w14:textId="77777777" w:rsidTr="006255A2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20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21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22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26E1324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6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7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8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9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E60908" w:rsidSect="00AE4A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14:paraId="026E132A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Oferowany przez Wykonawcę asortyment:</w:t>
      </w:r>
    </w:p>
    <w:tbl>
      <w:tblPr>
        <w:tblStyle w:val="Tabelasiatki1jasna"/>
        <w:tblW w:w="14312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843"/>
        <w:gridCol w:w="1134"/>
        <w:gridCol w:w="1701"/>
        <w:gridCol w:w="1418"/>
        <w:gridCol w:w="1559"/>
        <w:gridCol w:w="2126"/>
      </w:tblGrid>
      <w:tr w:rsidR="005C5372" w:rsidRPr="004A5305" w14:paraId="026E1335" w14:textId="77777777" w:rsidTr="005C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26E132B" w14:textId="683B12DB" w:rsidR="005C5372" w:rsidRPr="00F94966" w:rsidRDefault="005C5372" w:rsidP="006255A2">
            <w:pPr>
              <w:jc w:val="center"/>
              <w:rPr>
                <w:rFonts w:ascii="Arial" w:hAnsi="Arial" w:cs="Arial"/>
                <w:bCs w:val="0"/>
              </w:rPr>
            </w:pPr>
            <w:r w:rsidRPr="00F94966">
              <w:rPr>
                <w:rFonts w:ascii="Arial" w:hAnsi="Arial" w:cs="Arial"/>
                <w:bCs w:val="0"/>
              </w:rPr>
              <w:t xml:space="preserve">Gazomierz </w:t>
            </w:r>
            <w:r w:rsidR="00037F49">
              <w:rPr>
                <w:rFonts w:ascii="Arial" w:hAnsi="Arial" w:cs="Arial"/>
                <w:bCs w:val="0"/>
              </w:rPr>
              <w:t>rotorowy</w:t>
            </w:r>
          </w:p>
        </w:tc>
        <w:tc>
          <w:tcPr>
            <w:tcW w:w="1275" w:type="dxa"/>
            <w:vAlign w:val="center"/>
            <w:hideMark/>
          </w:tcPr>
          <w:p w14:paraId="026E132C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 xml:space="preserve">w ofercie </w:t>
            </w:r>
            <w:r w:rsidRPr="002B2061">
              <w:rPr>
                <w:rFonts w:ascii="Arial" w:hAnsi="Arial" w:cs="Arial"/>
              </w:rPr>
              <w:br/>
              <w:t>("TAK-NIE")</w:t>
            </w:r>
          </w:p>
        </w:tc>
        <w:tc>
          <w:tcPr>
            <w:tcW w:w="1701" w:type="dxa"/>
            <w:vAlign w:val="center"/>
            <w:hideMark/>
          </w:tcPr>
          <w:p w14:paraId="026E132D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Ciśnienie</w:t>
            </w:r>
          </w:p>
        </w:tc>
        <w:tc>
          <w:tcPr>
            <w:tcW w:w="1843" w:type="dxa"/>
            <w:vAlign w:val="center"/>
            <w:hideMark/>
          </w:tcPr>
          <w:p w14:paraId="026E132E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Wielkość</w:t>
            </w:r>
          </w:p>
        </w:tc>
        <w:tc>
          <w:tcPr>
            <w:tcW w:w="1134" w:type="dxa"/>
            <w:vAlign w:val="center"/>
          </w:tcPr>
          <w:p w14:paraId="026E132F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Średnica</w:t>
            </w:r>
          </w:p>
        </w:tc>
        <w:tc>
          <w:tcPr>
            <w:tcW w:w="1701" w:type="dxa"/>
            <w:vAlign w:val="center"/>
          </w:tcPr>
          <w:p w14:paraId="026E1330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Minimalna zakresowość</w:t>
            </w:r>
          </w:p>
        </w:tc>
        <w:tc>
          <w:tcPr>
            <w:tcW w:w="1418" w:type="dxa"/>
            <w:vAlign w:val="center"/>
          </w:tcPr>
          <w:p w14:paraId="026E1331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zabudowy</w:t>
            </w:r>
          </w:p>
        </w:tc>
        <w:tc>
          <w:tcPr>
            <w:tcW w:w="1559" w:type="dxa"/>
            <w:vAlign w:val="center"/>
          </w:tcPr>
          <w:p w14:paraId="026E1333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Sugerowany termin dostawy</w:t>
            </w:r>
          </w:p>
        </w:tc>
        <w:tc>
          <w:tcPr>
            <w:tcW w:w="2126" w:type="dxa"/>
            <w:vAlign w:val="center"/>
          </w:tcPr>
          <w:p w14:paraId="026E1334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</w:t>
            </w:r>
            <w:r w:rsidRPr="008254CF">
              <w:rPr>
                <w:rFonts w:ascii="Arial" w:hAnsi="Arial" w:cs="Arial"/>
                <w:bCs w:val="0"/>
              </w:rPr>
              <w:t>ugerowan</w:t>
            </w:r>
            <w:r>
              <w:rPr>
                <w:rFonts w:ascii="Arial" w:hAnsi="Arial" w:cs="Arial"/>
                <w:bCs w:val="0"/>
              </w:rPr>
              <w:t>a</w:t>
            </w:r>
            <w:r w:rsidRPr="008254CF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wielkość minimalnego z</w:t>
            </w:r>
            <w:r w:rsidRPr="008254CF">
              <w:rPr>
                <w:rFonts w:ascii="Arial" w:hAnsi="Arial" w:cs="Arial"/>
                <w:bCs w:val="0"/>
              </w:rPr>
              <w:t>amówieni</w:t>
            </w:r>
            <w:r>
              <w:rPr>
                <w:rFonts w:ascii="Arial" w:hAnsi="Arial" w:cs="Arial"/>
                <w:bCs w:val="0"/>
              </w:rPr>
              <w:t>a</w:t>
            </w:r>
          </w:p>
        </w:tc>
      </w:tr>
      <w:tr w:rsidR="005C5372" w:rsidRPr="004A5305" w14:paraId="026E1340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36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3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38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3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3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3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3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3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3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4B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41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4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43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44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4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4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4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4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4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56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4C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4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4E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4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5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5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5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54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5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61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57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58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59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5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5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5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5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5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6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6C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62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63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64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6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6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6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68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6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6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77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6D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6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6F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7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7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7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73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7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7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82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78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7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7A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7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7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7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7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8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8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26E1383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4" w14:textId="7A19834B" w:rsidR="00E60908" w:rsidRPr="005C5372" w:rsidRDefault="005C5372" w:rsidP="005C5372">
      <w:pPr>
        <w:pStyle w:val="Akapitzlist"/>
        <w:spacing w:line="276" w:lineRule="auto"/>
        <w:jc w:val="both"/>
        <w:rPr>
          <w:i/>
        </w:rPr>
      </w:pPr>
      <w:r w:rsidRPr="005C5372">
        <w:rPr>
          <w:i/>
        </w:rPr>
        <w:t xml:space="preserve">Odcinki do gazomierzy: </w:t>
      </w:r>
      <w:r w:rsidRPr="005C5372">
        <w:rPr>
          <w:b/>
          <w:i/>
        </w:rPr>
        <w:t>TAK/NIE</w:t>
      </w:r>
    </w:p>
    <w:p w14:paraId="3FCEBBCC" w14:textId="76F69CF5" w:rsidR="005C5372" w:rsidRPr="005C5372" w:rsidRDefault="005C5372" w:rsidP="005C5372">
      <w:pPr>
        <w:pStyle w:val="Akapitzlist"/>
        <w:spacing w:line="276" w:lineRule="auto"/>
        <w:jc w:val="both"/>
        <w:rPr>
          <w:b/>
          <w:i/>
        </w:rPr>
      </w:pPr>
      <w:r w:rsidRPr="005C5372">
        <w:rPr>
          <w:i/>
        </w:rPr>
        <w:t xml:space="preserve">Asortyment do montażu gazomierzy: </w:t>
      </w:r>
      <w:r w:rsidRPr="005C5372">
        <w:rPr>
          <w:b/>
          <w:i/>
        </w:rPr>
        <w:t>TAK/NIE</w:t>
      </w:r>
    </w:p>
    <w:p w14:paraId="026E138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6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Dodatkowe informacje dla Wykonawcy:</w:t>
      </w:r>
    </w:p>
    <w:p w14:paraId="026E1387" w14:textId="77777777" w:rsidR="00E60908" w:rsidRPr="008254CF" w:rsidRDefault="00E60908" w:rsidP="00E60908">
      <w:pPr>
        <w:pStyle w:val="Akapitzlist"/>
        <w:spacing w:line="276" w:lineRule="auto"/>
        <w:jc w:val="both"/>
        <w:rPr>
          <w:i/>
        </w:rPr>
      </w:pPr>
      <w:r w:rsidRPr="008254CF">
        <w:rPr>
          <w:i/>
        </w:rPr>
        <w:t>Powyższą tabelę można/należy uzupełnić o dowolną ilość informacji (np. minima produkcyjne, niestandardowe wykonania, dodatkowe oferowane usługi (badania/testy)) istotne zdaniem Wykonawcy, informacje dot. materiału, niezbędne do precyzyjnego określenia i właściwej realizacji zamówień, listę referencji.</w:t>
      </w:r>
    </w:p>
    <w:tbl>
      <w:tblPr>
        <w:tblStyle w:val="Tabela-Siatka"/>
        <w:tblpPr w:leftFromText="141" w:rightFromText="141" w:vertAnchor="text" w:horzAnchor="margin" w:tblpY="280"/>
        <w:tblW w:w="14800" w:type="dxa"/>
        <w:tblLook w:val="04A0" w:firstRow="1" w:lastRow="0" w:firstColumn="1" w:lastColumn="0" w:noHBand="0" w:noVBand="1"/>
      </w:tblPr>
      <w:tblGrid>
        <w:gridCol w:w="14800"/>
      </w:tblGrid>
      <w:tr w:rsidR="00E60908" w:rsidRPr="00242C71" w14:paraId="026E138F" w14:textId="77777777" w:rsidTr="006255A2">
        <w:trPr>
          <w:trHeight w:val="1994"/>
        </w:trPr>
        <w:tc>
          <w:tcPr>
            <w:tcW w:w="14800" w:type="dxa"/>
            <w:shd w:val="clear" w:color="auto" w:fill="FFFF99"/>
          </w:tcPr>
          <w:p w14:paraId="026E1388" w14:textId="77777777" w:rsidR="00E60908" w:rsidRDefault="00E60908" w:rsidP="006255A2">
            <w:pPr>
              <w:spacing w:line="276" w:lineRule="auto"/>
              <w:jc w:val="both"/>
            </w:pPr>
          </w:p>
          <w:p w14:paraId="026E1389" w14:textId="77777777" w:rsidR="00E60908" w:rsidRDefault="00E60908" w:rsidP="006255A2">
            <w:pPr>
              <w:spacing w:line="276" w:lineRule="auto"/>
              <w:jc w:val="both"/>
            </w:pPr>
          </w:p>
          <w:p w14:paraId="026E138A" w14:textId="77777777" w:rsidR="00E60908" w:rsidRDefault="00E60908" w:rsidP="006255A2">
            <w:pPr>
              <w:spacing w:line="276" w:lineRule="auto"/>
              <w:jc w:val="both"/>
            </w:pPr>
          </w:p>
          <w:p w14:paraId="026E138B" w14:textId="77777777" w:rsidR="00E60908" w:rsidRDefault="00E60908" w:rsidP="006255A2">
            <w:pPr>
              <w:spacing w:line="276" w:lineRule="auto"/>
              <w:jc w:val="both"/>
            </w:pPr>
          </w:p>
          <w:p w14:paraId="026E138C" w14:textId="77777777" w:rsidR="00E60908" w:rsidRDefault="00E60908" w:rsidP="006255A2">
            <w:pPr>
              <w:spacing w:line="276" w:lineRule="auto"/>
              <w:jc w:val="both"/>
            </w:pPr>
          </w:p>
          <w:p w14:paraId="026E138D" w14:textId="77777777" w:rsidR="00E60908" w:rsidRDefault="00E60908" w:rsidP="006255A2">
            <w:pPr>
              <w:spacing w:line="276" w:lineRule="auto"/>
              <w:jc w:val="both"/>
            </w:pPr>
          </w:p>
          <w:p w14:paraId="026E138E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</w:tbl>
    <w:p w14:paraId="026E1390" w14:textId="77777777" w:rsidR="00E60908" w:rsidRDefault="00E60908" w:rsidP="00E60908">
      <w:pPr>
        <w:spacing w:line="276" w:lineRule="auto"/>
        <w:jc w:val="both"/>
      </w:pPr>
    </w:p>
    <w:p w14:paraId="026E1391" w14:textId="77777777" w:rsidR="00E60908" w:rsidRDefault="00E60908" w:rsidP="00E60908">
      <w:pPr>
        <w:spacing w:line="276" w:lineRule="auto"/>
        <w:jc w:val="both"/>
      </w:pPr>
    </w:p>
    <w:p w14:paraId="026E1392" w14:textId="77777777" w:rsidR="00E60908" w:rsidRDefault="00E60908" w:rsidP="00E60908">
      <w:pPr>
        <w:spacing w:line="276" w:lineRule="auto"/>
        <w:jc w:val="both"/>
      </w:pPr>
    </w:p>
    <w:p w14:paraId="026E1393" w14:textId="77777777" w:rsidR="00E60908" w:rsidRDefault="00E60908" w:rsidP="00E60908">
      <w:pPr>
        <w:spacing w:line="276" w:lineRule="auto"/>
        <w:jc w:val="both"/>
      </w:pPr>
    </w:p>
    <w:p w14:paraId="026E1394" w14:textId="77777777" w:rsidR="00E60908" w:rsidRDefault="00E60908" w:rsidP="00E60908">
      <w:pPr>
        <w:spacing w:line="276" w:lineRule="auto"/>
        <w:jc w:val="both"/>
      </w:pPr>
    </w:p>
    <w:p w14:paraId="026E1395" w14:textId="77777777" w:rsidR="00E60908" w:rsidRDefault="00E60908" w:rsidP="00E60908">
      <w:pPr>
        <w:spacing w:line="276" w:lineRule="auto"/>
        <w:jc w:val="both"/>
      </w:pPr>
    </w:p>
    <w:p w14:paraId="026E1396" w14:textId="77777777" w:rsidR="00E60908" w:rsidRDefault="00E60908" w:rsidP="00E60908">
      <w:pPr>
        <w:spacing w:line="276" w:lineRule="auto"/>
        <w:jc w:val="both"/>
      </w:pPr>
    </w:p>
    <w:p w14:paraId="026E1397" w14:textId="77777777" w:rsidR="00E60908" w:rsidRDefault="00E60908" w:rsidP="00E60908">
      <w:pPr>
        <w:spacing w:line="276" w:lineRule="auto"/>
        <w:jc w:val="both"/>
      </w:pPr>
    </w:p>
    <w:p w14:paraId="026E1398" w14:textId="77777777" w:rsidR="00E60908" w:rsidRDefault="00E60908" w:rsidP="00E60908">
      <w:pPr>
        <w:spacing w:line="276" w:lineRule="auto"/>
        <w:jc w:val="both"/>
      </w:pPr>
    </w:p>
    <w:p w14:paraId="026E1399" w14:textId="77777777" w:rsidR="00E60908" w:rsidRDefault="00E60908" w:rsidP="00E60908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14:paraId="026E139A" w14:textId="77777777" w:rsidR="00E60908" w:rsidRPr="00F52DF7" w:rsidRDefault="00E60908" w:rsidP="00E60908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14:paraId="026E139B" w14:textId="77777777"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F949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1055" w:bottom="567" w:left="1258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C9E8" w14:textId="77777777" w:rsidR="009414EF" w:rsidRDefault="009414EF">
      <w:r>
        <w:separator/>
      </w:r>
    </w:p>
  </w:endnote>
  <w:endnote w:type="continuationSeparator" w:id="0">
    <w:p w14:paraId="6A424C82" w14:textId="77777777" w:rsidR="009414EF" w:rsidRDefault="0094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3" w14:textId="77777777" w:rsidR="00E60908" w:rsidRDefault="00E60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A4" w14:textId="77777777" w:rsidR="00E60908" w:rsidRDefault="00E60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5" w14:textId="77777777" w:rsidR="00E60908" w:rsidRDefault="00E60908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6E13A6" w14:textId="77777777" w:rsidR="00E60908" w:rsidRDefault="00E60908">
    <w:pPr>
      <w:pStyle w:val="Stopka"/>
      <w:ind w:right="360"/>
    </w:pPr>
  </w:p>
  <w:p w14:paraId="026E13A7" w14:textId="77777777" w:rsidR="00E60908" w:rsidRDefault="00E609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9" w14:textId="77777777" w:rsidR="00E60908" w:rsidRDefault="00E60908" w:rsidP="00127386">
    <w:pPr>
      <w:pStyle w:val="Stopka"/>
      <w:jc w:val="center"/>
    </w:pPr>
    <w:r>
      <w:rPr>
        <w:noProof/>
      </w:rPr>
      <w:drawing>
        <wp:inline distT="0" distB="0" distL="0" distR="0" wp14:anchorId="026E13DC" wp14:editId="026E13DD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E60908" w14:paraId="026E13B4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AA" w14:textId="77777777" w:rsidR="00E60908" w:rsidRPr="009C0873" w:rsidRDefault="00E60908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AB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AC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AD" w14:textId="77777777" w:rsidR="00E60908" w:rsidRPr="00122C07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AE" w14:textId="77777777" w:rsidR="00E60908" w:rsidRDefault="00E60908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AF" w14:textId="77777777" w:rsidR="009F66F8" w:rsidRPr="009C0873" w:rsidRDefault="009F66F8" w:rsidP="009F66F8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B0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14:paraId="026E13B1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B2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B3" w14:textId="77777777" w:rsidR="00E60908" w:rsidRPr="00B171B6" w:rsidRDefault="00E60908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E60908" w14:paraId="026E13B6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5" w14:textId="77777777" w:rsidR="00E60908" w:rsidRPr="0067280F" w:rsidRDefault="00E60908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E60908" w:rsidRPr="001F4089" w14:paraId="026E13B8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7" w14:textId="77777777" w:rsidR="00E60908" w:rsidRPr="001F4089" w:rsidRDefault="009F66F8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B9" w14:textId="77777777" w:rsidR="00E60908" w:rsidRDefault="00E60908" w:rsidP="00683652">
    <w:pPr>
      <w:pStyle w:val="Stopka"/>
    </w:pPr>
  </w:p>
  <w:p w14:paraId="026E13BA" w14:textId="77777777" w:rsidR="00E60908" w:rsidRDefault="00E60908" w:rsidP="00683652">
    <w:pPr>
      <w:pStyle w:val="Stopka"/>
    </w:pPr>
  </w:p>
  <w:p w14:paraId="026E13BB" w14:textId="77777777" w:rsidR="00E60908" w:rsidRDefault="00E60908" w:rsidP="006836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F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C0" w14:textId="77777777" w:rsidR="00835C57" w:rsidRDefault="00835C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1" w14:textId="77777777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6E13C2" w14:textId="77777777" w:rsidR="00835C57" w:rsidRDefault="00835C57">
    <w:pPr>
      <w:pStyle w:val="Stopka"/>
      <w:ind w:right="360"/>
    </w:pPr>
  </w:p>
  <w:p w14:paraId="026E13C3" w14:textId="77777777" w:rsidR="00835C57" w:rsidRDefault="00835C5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5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026E13E2" wp14:editId="026E13E3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026E13D0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C6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C7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C8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C9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CA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CB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CC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026E13CD" w14:textId="77777777" w:rsidR="00F915D2" w:rsidRDefault="00F915D2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CE" w14:textId="77777777" w:rsidR="00820905" w:rsidRDefault="00820905" w:rsidP="00820905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CF" w14:textId="77777777"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026E13D2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1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026E13D4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3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D5" w14:textId="77777777" w:rsidR="00835C57" w:rsidRDefault="00835C57" w:rsidP="00683652">
    <w:pPr>
      <w:pStyle w:val="Stopka"/>
    </w:pPr>
  </w:p>
  <w:p w14:paraId="026E13D6" w14:textId="77777777" w:rsidR="00835C57" w:rsidRDefault="00835C57" w:rsidP="00683652">
    <w:pPr>
      <w:pStyle w:val="Stopka"/>
    </w:pPr>
  </w:p>
  <w:p w14:paraId="026E13D7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9F39" w14:textId="77777777" w:rsidR="009414EF" w:rsidRDefault="009414EF">
      <w:r>
        <w:separator/>
      </w:r>
    </w:p>
  </w:footnote>
  <w:footnote w:type="continuationSeparator" w:id="0">
    <w:p w14:paraId="3077F373" w14:textId="77777777" w:rsidR="009414EF" w:rsidRDefault="0094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0" w14:textId="77777777" w:rsidR="00E60908" w:rsidRDefault="00E60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1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8" wp14:editId="026E13D9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A2" w14:textId="77777777" w:rsidR="00E60908" w:rsidRDefault="00E60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8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A" wp14:editId="026E13DB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C" w14:textId="77777777" w:rsidR="000977F1" w:rsidRDefault="000977F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DE" wp14:editId="026E13DF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BE" w14:textId="77777777" w:rsidR="00835C57" w:rsidRDefault="00835C5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E0" wp14:editId="026E13E1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37F49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A7224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1FE1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C5372"/>
    <w:rsid w:val="005D01DA"/>
    <w:rsid w:val="005E6272"/>
    <w:rsid w:val="005F531C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7B73"/>
    <w:rsid w:val="009310BD"/>
    <w:rsid w:val="0093459B"/>
    <w:rsid w:val="00936068"/>
    <w:rsid w:val="009414EF"/>
    <w:rsid w:val="009755BE"/>
    <w:rsid w:val="009A0A08"/>
    <w:rsid w:val="009C0873"/>
    <w:rsid w:val="009E7043"/>
    <w:rsid w:val="009F50CF"/>
    <w:rsid w:val="009F66F8"/>
    <w:rsid w:val="00A04D2D"/>
    <w:rsid w:val="00A22248"/>
    <w:rsid w:val="00A25AE4"/>
    <w:rsid w:val="00A26335"/>
    <w:rsid w:val="00AA3D6B"/>
    <w:rsid w:val="00AB2DFC"/>
    <w:rsid w:val="00AE4CCB"/>
    <w:rsid w:val="00AF20D4"/>
    <w:rsid w:val="00AF319F"/>
    <w:rsid w:val="00B171B6"/>
    <w:rsid w:val="00B3003C"/>
    <w:rsid w:val="00B3613F"/>
    <w:rsid w:val="00B743A9"/>
    <w:rsid w:val="00B854D3"/>
    <w:rsid w:val="00B914F8"/>
    <w:rsid w:val="00BB36F3"/>
    <w:rsid w:val="00C02E7D"/>
    <w:rsid w:val="00C40AA4"/>
    <w:rsid w:val="00C624E8"/>
    <w:rsid w:val="00C83DDC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35531"/>
    <w:rsid w:val="00E47905"/>
    <w:rsid w:val="00E60908"/>
    <w:rsid w:val="00ED09A9"/>
    <w:rsid w:val="00EE1EFD"/>
    <w:rsid w:val="00F07496"/>
    <w:rsid w:val="00F17C03"/>
    <w:rsid w:val="00F74DA5"/>
    <w:rsid w:val="00F76907"/>
    <w:rsid w:val="00F80945"/>
    <w:rsid w:val="00F915D2"/>
    <w:rsid w:val="00F94966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E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090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0908"/>
    <w:rPr>
      <w:rFonts w:ascii="Century Gothic" w:hAnsi="Century Gothic"/>
    </w:rPr>
  </w:style>
  <w:style w:type="table" w:styleId="Tabelasiatki1jasna">
    <w:name w:val="Grid Table 1 Light"/>
    <w:basedOn w:val="Standardowy"/>
    <w:uiPriority w:val="46"/>
    <w:rsid w:val="00E60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A7DF84F06152E44FA6759B8F41CE0854" ma:contentTypeVersion="0" ma:contentTypeDescription="Typ zawartości opisujący dokument projektowy." ma:contentTypeScope="" ma:versionID="f6e21a913d8ac29e8c3681afe1805dad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2B0C-41A6-42C8-A05D-C509FFEC7B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01D84E-C9C9-4A8E-B55C-976C4D10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E204-DDC4-4865-9B65-A2C325C5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4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2019-01-08T10:29:00Z</dcterms:created>
  <dcterms:modified xsi:type="dcterms:W3CDTF">2019-02-04T08:57:00Z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0x010100EADF2D3787D64348906DF2D5A4D3565500A7DF84F06152E44FA6759B8F41CE0854</vt:lpwstr>
  </property>
</Properties>
</file>