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B512" w14:textId="77777777" w:rsidR="00F07496" w:rsidRPr="00E47905" w:rsidRDefault="00F07496">
      <w:pPr>
        <w:rPr>
          <w:rStyle w:val="Gasstyl1"/>
        </w:rPr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10770"/>
        <w:gridCol w:w="218"/>
      </w:tblGrid>
      <w:tr w:rsidR="00F07496" w:rsidRPr="00E47905" w14:paraId="32A081A1" w14:textId="77777777" w:rsidTr="00E034F9">
        <w:trPr>
          <w:trHeight w:val="426"/>
        </w:trPr>
        <w:tc>
          <w:tcPr>
            <w:tcW w:w="5456" w:type="dxa"/>
          </w:tcPr>
          <w:p w14:paraId="7BDE5D1C" w14:textId="77777777" w:rsidR="00C17852" w:rsidRPr="00C17852" w:rsidRDefault="00C17852" w:rsidP="00C17852">
            <w:pPr>
              <w:tabs>
                <w:tab w:val="center" w:pos="4536"/>
                <w:tab w:val="right" w:pos="9072"/>
              </w:tabs>
              <w:jc w:val="right"/>
              <w:rPr>
                <w:b/>
                <w:lang w:eastAsia="x-none"/>
              </w:rPr>
            </w:pPr>
            <w:r w:rsidRPr="00C17852">
              <w:rPr>
                <w:b/>
                <w:lang w:eastAsia="x-none"/>
              </w:rPr>
              <w:t>Załącznik nr 1</w:t>
            </w:r>
          </w:p>
          <w:p w14:paraId="1CA6F8C1" w14:textId="301D7569" w:rsidR="00C17852" w:rsidRDefault="00C17852" w:rsidP="00C17852">
            <w:pPr>
              <w:spacing w:line="360" w:lineRule="auto"/>
              <w:ind w:left="720"/>
              <w:jc w:val="center"/>
              <w:rPr>
                <w:b/>
              </w:rPr>
            </w:pPr>
          </w:p>
          <w:p w14:paraId="752DF82F" w14:textId="77777777" w:rsidR="002439ED" w:rsidRPr="00C17852" w:rsidRDefault="002439ED" w:rsidP="00C17852">
            <w:pPr>
              <w:spacing w:line="360" w:lineRule="auto"/>
              <w:ind w:left="720"/>
              <w:jc w:val="center"/>
              <w:rPr>
                <w:b/>
              </w:rPr>
            </w:pPr>
          </w:p>
          <w:p w14:paraId="4CA1C813" w14:textId="77777777" w:rsidR="00C17852" w:rsidRPr="00C17852" w:rsidRDefault="00C17852" w:rsidP="00C17852">
            <w:pPr>
              <w:spacing w:line="360" w:lineRule="auto"/>
              <w:ind w:left="720"/>
              <w:jc w:val="center"/>
              <w:rPr>
                <w:b/>
              </w:rPr>
            </w:pPr>
          </w:p>
          <w:p w14:paraId="75855113" w14:textId="77777777" w:rsidR="00C17852" w:rsidRPr="00C17852" w:rsidRDefault="00C17852" w:rsidP="00C17852">
            <w:pPr>
              <w:spacing w:line="360" w:lineRule="auto"/>
              <w:ind w:left="720"/>
              <w:jc w:val="center"/>
              <w:rPr>
                <w:b/>
              </w:rPr>
            </w:pPr>
            <w:r w:rsidRPr="00C17852">
              <w:rPr>
                <w:b/>
              </w:rPr>
              <w:t xml:space="preserve">Zgłoszenie do udziału w </w:t>
            </w:r>
            <w:r w:rsidR="005F110C">
              <w:rPr>
                <w:b/>
              </w:rPr>
              <w:t xml:space="preserve"> zapytaniu o informację</w:t>
            </w:r>
          </w:p>
          <w:p w14:paraId="67CDB63B" w14:textId="56AC4EF5" w:rsidR="00C17852" w:rsidRDefault="00241063" w:rsidP="00C17852">
            <w:pPr>
              <w:rPr>
                <w:b/>
              </w:rPr>
            </w:pPr>
            <w:r>
              <w:rPr>
                <w:b/>
              </w:rPr>
              <w:t>dotyczącym</w:t>
            </w:r>
            <w:r w:rsidR="00C17852" w:rsidRPr="00C17852">
              <w:rPr>
                <w:b/>
              </w:rPr>
              <w:t xml:space="preserve"> </w:t>
            </w:r>
            <w:r w:rsidR="003D0225">
              <w:rPr>
                <w:b/>
              </w:rPr>
              <w:t>r</w:t>
            </w:r>
            <w:r w:rsidR="003D0225" w:rsidRPr="003D0225">
              <w:rPr>
                <w:b/>
              </w:rPr>
              <w:t xml:space="preserve">ealizacji </w:t>
            </w:r>
            <w:r w:rsidR="0026080D" w:rsidRPr="00B07455">
              <w:rPr>
                <w:b/>
              </w:rPr>
              <w:t xml:space="preserve">projektu </w:t>
            </w:r>
            <w:r w:rsidR="00B07455" w:rsidRPr="00B07455">
              <w:rPr>
                <w:b/>
              </w:rPr>
              <w:t>pracy badawczej w zakresie usunięcia zwarć monobloków izolujących</w:t>
            </w:r>
            <w:r w:rsidR="00B07455" w:rsidRPr="00C17852">
              <w:rPr>
                <w:b/>
              </w:rPr>
              <w:t xml:space="preserve"> </w:t>
            </w:r>
          </w:p>
          <w:p w14:paraId="2B5E0411" w14:textId="77777777" w:rsidR="002439ED" w:rsidRPr="00C17852" w:rsidRDefault="002439ED" w:rsidP="00C17852">
            <w:pPr>
              <w:rPr>
                <w:b/>
              </w:rPr>
            </w:pPr>
          </w:p>
          <w:p w14:paraId="59D4E706" w14:textId="77777777" w:rsidR="00C17852" w:rsidRPr="00C17852" w:rsidRDefault="00C17852" w:rsidP="00C17852">
            <w:pPr>
              <w:rPr>
                <w:b/>
              </w:rPr>
            </w:pPr>
          </w:p>
          <w:p w14:paraId="57AFB91B" w14:textId="08CE71FF" w:rsidR="00B339C9" w:rsidRPr="00A57ECC" w:rsidRDefault="00C17852" w:rsidP="00A57ECC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A57ECC">
              <w:rPr>
                <w:rFonts w:cs="Arial"/>
                <w:b/>
              </w:rPr>
              <w:t xml:space="preserve">Dane </w:t>
            </w:r>
            <w:r w:rsidR="00273AD8" w:rsidRPr="00A57ECC">
              <w:rPr>
                <w:rFonts w:cs="Arial"/>
                <w:b/>
              </w:rPr>
              <w:t>ogólnofirmowe</w:t>
            </w:r>
            <w:r w:rsidR="00B339C9" w:rsidRPr="00A57ECC">
              <w:rPr>
                <w:rFonts w:cs="Arial"/>
                <w:b/>
              </w:rPr>
              <w:t>:</w:t>
            </w:r>
          </w:p>
          <w:p w14:paraId="2DB10A0F" w14:textId="0007E5E7" w:rsidR="002439ED" w:rsidRDefault="002439ED" w:rsidP="002439ED">
            <w:pPr>
              <w:spacing w:line="360" w:lineRule="auto"/>
              <w:ind w:left="1069"/>
              <w:rPr>
                <w:rFonts w:cs="Arial"/>
                <w:b/>
              </w:rPr>
            </w:pPr>
          </w:p>
          <w:p w14:paraId="0B5D182E" w14:textId="57ECACE1" w:rsidR="00C17852" w:rsidRPr="00C17852" w:rsidRDefault="00B339C9" w:rsidP="007334AB">
            <w:pPr>
              <w:spacing w:line="360" w:lineRule="auto"/>
              <w:ind w:left="108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Pełna nazwa firmy </w:t>
            </w:r>
            <w:r w:rsidR="00C17852" w:rsidRPr="00C17852">
              <w:rPr>
                <w:rFonts w:cs="Arial"/>
              </w:rPr>
              <w:t>.........................................................................................</w:t>
            </w:r>
            <w:r w:rsidR="00B2511F">
              <w:rPr>
                <w:rFonts w:cs="Arial"/>
              </w:rPr>
              <w:t>.......</w:t>
            </w:r>
            <w:r w:rsidR="00347AD0">
              <w:rPr>
                <w:rFonts w:cs="Arial"/>
              </w:rPr>
              <w:t>..................................</w:t>
            </w:r>
          </w:p>
          <w:p w14:paraId="0D75483F" w14:textId="77777777" w:rsidR="00C17852" w:rsidRPr="00C17852" w:rsidRDefault="00C17852" w:rsidP="00C17852">
            <w:pPr>
              <w:spacing w:line="360" w:lineRule="auto"/>
              <w:ind w:firstLine="1134"/>
              <w:rPr>
                <w:rFonts w:cs="Arial"/>
              </w:rPr>
            </w:pPr>
            <w:r w:rsidRPr="00C17852">
              <w:rPr>
                <w:rFonts w:cs="Arial"/>
              </w:rPr>
              <w:t>adres  ul.....................................................................................................................................................</w:t>
            </w:r>
          </w:p>
          <w:p w14:paraId="676160D1" w14:textId="77777777" w:rsidR="00C17852" w:rsidRPr="00C17852" w:rsidRDefault="00C17852" w:rsidP="00C17852">
            <w:pPr>
              <w:spacing w:line="360" w:lineRule="auto"/>
              <w:ind w:firstLine="1134"/>
              <w:rPr>
                <w:rFonts w:cs="Arial"/>
              </w:rPr>
            </w:pPr>
            <w:r w:rsidRPr="00C17852">
              <w:rPr>
                <w:rFonts w:cs="Arial"/>
              </w:rPr>
              <w:t>kod …..…….…………. miasto………….…………………………… kraj……….…………………….……...</w:t>
            </w:r>
            <w:r w:rsidR="00B2511F">
              <w:rPr>
                <w:rFonts w:cs="Arial"/>
              </w:rPr>
              <w:t>.</w:t>
            </w:r>
          </w:p>
          <w:p w14:paraId="1DCC1A27" w14:textId="77777777" w:rsidR="00C17852" w:rsidRPr="00C17852" w:rsidRDefault="00C17852" w:rsidP="00C17852">
            <w:pPr>
              <w:spacing w:line="360" w:lineRule="auto"/>
              <w:ind w:firstLine="1134"/>
              <w:rPr>
                <w:rFonts w:cs="Arial"/>
              </w:rPr>
            </w:pPr>
            <w:r w:rsidRPr="00C17852">
              <w:rPr>
                <w:rFonts w:cs="Arial"/>
              </w:rPr>
              <w:t>nr telefonu ................................................................ nr faksu................................................................</w:t>
            </w:r>
            <w:r w:rsidR="00B2511F">
              <w:rPr>
                <w:rFonts w:cs="Arial"/>
              </w:rPr>
              <w:t>.</w:t>
            </w:r>
          </w:p>
          <w:p w14:paraId="3A14170C" w14:textId="77777777" w:rsidR="00C17852" w:rsidRPr="00C17852" w:rsidRDefault="00C17852" w:rsidP="00C17852">
            <w:pPr>
              <w:spacing w:line="360" w:lineRule="auto"/>
              <w:ind w:firstLine="1134"/>
              <w:rPr>
                <w:rFonts w:cs="Arial"/>
              </w:rPr>
            </w:pPr>
            <w:r w:rsidRPr="00C17852">
              <w:rPr>
                <w:rFonts w:cs="Arial"/>
              </w:rPr>
              <w:t>NIP...................................................................., REGON ..........................................................................</w:t>
            </w:r>
          </w:p>
          <w:p w14:paraId="2FC4E8C6" w14:textId="77777777" w:rsidR="00C17852" w:rsidRPr="00C17852" w:rsidRDefault="00C17852" w:rsidP="00C17852">
            <w:pPr>
              <w:spacing w:line="360" w:lineRule="auto"/>
              <w:ind w:firstLine="1134"/>
              <w:rPr>
                <w:rFonts w:cs="Arial"/>
              </w:rPr>
            </w:pPr>
            <w:r w:rsidRPr="00C17852">
              <w:rPr>
                <w:rFonts w:cs="Arial"/>
              </w:rPr>
              <w:t>Imię i nazwisko osoby do kontaktu ………………………………………………………………………</w:t>
            </w:r>
            <w:r w:rsidR="00B2511F">
              <w:rPr>
                <w:rFonts w:cs="Arial"/>
              </w:rPr>
              <w:t>…….</w:t>
            </w:r>
          </w:p>
          <w:p w14:paraId="3022BD5C" w14:textId="2F0B7EE6" w:rsidR="00C17852" w:rsidRDefault="00C17852" w:rsidP="00DE00C4">
            <w:pPr>
              <w:spacing w:line="360" w:lineRule="auto"/>
              <w:ind w:firstLine="1134"/>
              <w:rPr>
                <w:rFonts w:cs="Arial"/>
              </w:rPr>
            </w:pPr>
            <w:r w:rsidRPr="00C17852">
              <w:rPr>
                <w:rFonts w:cs="Arial"/>
              </w:rPr>
              <w:t>adres e-mail:…………………………………….., tel.: …………………………………………</w:t>
            </w:r>
            <w:r w:rsidR="00B2511F">
              <w:rPr>
                <w:rFonts w:cs="Arial"/>
              </w:rPr>
              <w:t>………………..</w:t>
            </w:r>
          </w:p>
          <w:p w14:paraId="67100183" w14:textId="77777777" w:rsidR="002439ED" w:rsidRPr="00DE00C4" w:rsidRDefault="002439ED" w:rsidP="00DE00C4">
            <w:pPr>
              <w:spacing w:line="360" w:lineRule="auto"/>
              <w:ind w:firstLine="1134"/>
              <w:rPr>
                <w:rFonts w:cs="Arial"/>
              </w:rPr>
            </w:pPr>
          </w:p>
          <w:p w14:paraId="47C6B41A" w14:textId="20BCC921" w:rsidR="002439ED" w:rsidRDefault="005F110C" w:rsidP="002439ED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200" w:line="276" w:lineRule="auto"/>
              <w:rPr>
                <w:b/>
              </w:rPr>
            </w:pPr>
            <w:r w:rsidRPr="007334AB">
              <w:rPr>
                <w:b/>
              </w:rPr>
              <w:t>Doświadczenie zawodowe</w:t>
            </w:r>
          </w:p>
          <w:p w14:paraId="057CB0B0" w14:textId="77777777" w:rsidR="002439ED" w:rsidRPr="002439ED" w:rsidRDefault="002439ED" w:rsidP="002439ED">
            <w:pPr>
              <w:pStyle w:val="Akapitzlist"/>
              <w:tabs>
                <w:tab w:val="left" w:pos="284"/>
              </w:tabs>
              <w:spacing w:after="200" w:line="276" w:lineRule="auto"/>
              <w:ind w:left="1069"/>
              <w:rPr>
                <w:b/>
              </w:rPr>
            </w:pPr>
          </w:p>
          <w:p w14:paraId="7AB38C0A" w14:textId="13626C69" w:rsidR="00C17852" w:rsidRPr="00C17852" w:rsidRDefault="005F110C" w:rsidP="00DE00C4">
            <w:pPr>
              <w:pStyle w:val="Akapitzlist"/>
              <w:tabs>
                <w:tab w:val="left" w:pos="284"/>
              </w:tabs>
              <w:spacing w:after="200" w:line="276" w:lineRule="auto"/>
              <w:ind w:left="1080"/>
            </w:pPr>
            <w:r w:rsidRPr="007334AB">
              <w:t>(Prosimy o krótki opis posiadanego przez Państwa doświadczenia w zakresie realizacji tożsamych zamówień</w:t>
            </w:r>
            <w:r w:rsidR="00A351F6" w:rsidRPr="007334AB">
              <w:t xml:space="preserve">, a w szczególności prosimy o podanie </w:t>
            </w:r>
            <w:r w:rsidR="00F47048">
              <w:t>ilości zrealizowanych prac z wykorzystaniem tłoków czyszczących z magnesami neodymowymi)</w:t>
            </w:r>
          </w:p>
          <w:p w14:paraId="551051B8" w14:textId="09E1121D" w:rsidR="00C17852" w:rsidRDefault="00C17852" w:rsidP="00C17852">
            <w:pPr>
              <w:ind w:left="1134"/>
            </w:pPr>
            <w:r w:rsidRPr="00C1785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2511F">
              <w:t>………………………...</w:t>
            </w:r>
          </w:p>
          <w:p w14:paraId="1A8089CD" w14:textId="77777777" w:rsidR="002439ED" w:rsidRDefault="002439ED" w:rsidP="00C17852">
            <w:pPr>
              <w:ind w:left="1134"/>
            </w:pPr>
          </w:p>
          <w:p w14:paraId="6E1BE3DF" w14:textId="77777777" w:rsidR="00DE00C4" w:rsidRDefault="00DE00C4" w:rsidP="00C17852">
            <w:pPr>
              <w:ind w:left="1134"/>
            </w:pPr>
          </w:p>
          <w:p w14:paraId="3F01CEA8" w14:textId="6B73A586" w:rsidR="000A7561" w:rsidRDefault="000A7561" w:rsidP="00A57ECC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A57ECC">
              <w:rPr>
                <w:b/>
              </w:rPr>
              <w:t>Pytania dotyczące szacowania poszczególnych etapów opracowania, propozycji wstępnego opisu przedmiotu zamówienia</w:t>
            </w:r>
            <w:r>
              <w:t xml:space="preserve">. </w:t>
            </w:r>
          </w:p>
          <w:p w14:paraId="4EA1F180" w14:textId="77777777" w:rsidR="002439ED" w:rsidRDefault="002439ED" w:rsidP="002439ED">
            <w:pPr>
              <w:pStyle w:val="Akapitzlist"/>
              <w:spacing w:line="360" w:lineRule="auto"/>
              <w:ind w:left="1069"/>
            </w:pPr>
          </w:p>
          <w:p w14:paraId="4361EB8E" w14:textId="77777777" w:rsidR="000A7561" w:rsidRPr="00DE00C4" w:rsidRDefault="000A7561" w:rsidP="000A7561">
            <w:pPr>
              <w:spacing w:line="360" w:lineRule="auto"/>
              <w:ind w:left="1134"/>
            </w:pPr>
            <w:r w:rsidRPr="00DE00C4">
              <w:t>a)</w:t>
            </w:r>
          </w:p>
          <w:p w14:paraId="1E968F57" w14:textId="77777777" w:rsidR="000A7561" w:rsidRDefault="000A7561" w:rsidP="000A7561">
            <w:pPr>
              <w:spacing w:line="360" w:lineRule="auto"/>
              <w:ind w:left="1134"/>
            </w:pPr>
            <w:r>
              <w:t>b)</w:t>
            </w:r>
          </w:p>
          <w:p w14:paraId="1105AD89" w14:textId="07FCA645" w:rsidR="000A7561" w:rsidRDefault="000A7561" w:rsidP="000A7561">
            <w:pPr>
              <w:spacing w:line="360" w:lineRule="auto"/>
              <w:ind w:left="1134"/>
            </w:pPr>
            <w:r>
              <w:t>c</w:t>
            </w:r>
            <w:r w:rsidR="00E86F0F">
              <w:t>)</w:t>
            </w:r>
          </w:p>
          <w:p w14:paraId="02834D88" w14:textId="62337746" w:rsidR="002439ED" w:rsidRPr="00C17852" w:rsidRDefault="002439ED" w:rsidP="000A7561">
            <w:pPr>
              <w:spacing w:line="360" w:lineRule="auto"/>
              <w:ind w:left="1134"/>
            </w:pPr>
            <w:r>
              <w:t>d)</w:t>
            </w:r>
          </w:p>
          <w:p w14:paraId="21DF2BB3" w14:textId="77777777" w:rsidR="00C17852" w:rsidRPr="00C17852" w:rsidRDefault="00C17852" w:rsidP="00C17852"/>
          <w:p w14:paraId="18661302" w14:textId="77777777" w:rsidR="002439ED" w:rsidRDefault="002439ED" w:rsidP="00C17852">
            <w:pPr>
              <w:jc w:val="right"/>
            </w:pPr>
          </w:p>
          <w:p w14:paraId="698FE098" w14:textId="77777777" w:rsidR="002439ED" w:rsidRDefault="002439ED" w:rsidP="00C17852">
            <w:pPr>
              <w:jc w:val="right"/>
            </w:pPr>
          </w:p>
          <w:p w14:paraId="3CC22D1C" w14:textId="77777777" w:rsidR="002439ED" w:rsidRDefault="002439ED" w:rsidP="00C17852">
            <w:pPr>
              <w:jc w:val="right"/>
            </w:pPr>
          </w:p>
          <w:p w14:paraId="71B621E2" w14:textId="77777777" w:rsidR="002439ED" w:rsidRDefault="002439ED" w:rsidP="00C17852">
            <w:pPr>
              <w:jc w:val="right"/>
            </w:pPr>
          </w:p>
          <w:p w14:paraId="274B634E" w14:textId="77777777" w:rsidR="002439ED" w:rsidRDefault="002439ED" w:rsidP="00C17852">
            <w:pPr>
              <w:jc w:val="right"/>
            </w:pPr>
          </w:p>
          <w:p w14:paraId="35BEAC98" w14:textId="77777777" w:rsidR="002439ED" w:rsidRDefault="002439ED" w:rsidP="00C17852">
            <w:pPr>
              <w:jc w:val="right"/>
            </w:pPr>
          </w:p>
          <w:p w14:paraId="1AC4712C" w14:textId="77777777" w:rsidR="002439ED" w:rsidRDefault="002439ED" w:rsidP="00C17852">
            <w:pPr>
              <w:jc w:val="right"/>
            </w:pPr>
          </w:p>
          <w:p w14:paraId="099C3E15" w14:textId="235BFB4D" w:rsidR="00C17852" w:rsidRPr="00C17852" w:rsidRDefault="00241063" w:rsidP="00C17852">
            <w:pPr>
              <w:jc w:val="right"/>
            </w:pPr>
            <w:r>
              <w:t>.</w:t>
            </w:r>
            <w:r w:rsidR="00C17852" w:rsidRPr="00C17852">
              <w:t>………………………………………..</w:t>
            </w:r>
          </w:p>
          <w:p w14:paraId="4A066D1E" w14:textId="77777777" w:rsidR="00A04D2D" w:rsidRPr="00DE00C4" w:rsidRDefault="00C17852" w:rsidP="00DE00C4">
            <w:pPr>
              <w:spacing w:line="276" w:lineRule="auto"/>
              <w:jc w:val="right"/>
              <w:rPr>
                <w:sz w:val="18"/>
              </w:rPr>
            </w:pPr>
            <w:r w:rsidRPr="00C17852">
              <w:rPr>
                <w:i/>
              </w:rPr>
              <w:t xml:space="preserve">                   </w:t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Pr="00C17852">
              <w:rPr>
                <w:i/>
              </w:rPr>
              <w:tab/>
            </w:r>
            <w:r w:rsidR="00241063">
              <w:rPr>
                <w:sz w:val="18"/>
              </w:rPr>
              <w:t xml:space="preserve">Data, podpis i pieczęć Wykonawcy </w:t>
            </w:r>
          </w:p>
        </w:tc>
        <w:tc>
          <w:tcPr>
            <w:tcW w:w="5391" w:type="dxa"/>
          </w:tcPr>
          <w:p w14:paraId="7394E84B" w14:textId="77777777" w:rsidR="00F07496" w:rsidRPr="00C40AA4" w:rsidRDefault="00F07496" w:rsidP="00B3613F">
            <w:pPr>
              <w:jc w:val="right"/>
              <w:rPr>
                <w:sz w:val="22"/>
                <w:szCs w:val="22"/>
              </w:rPr>
            </w:pPr>
          </w:p>
        </w:tc>
      </w:tr>
      <w:tr w:rsidR="00F07496" w14:paraId="7526B481" w14:textId="77777777" w:rsidTr="00A04D2D">
        <w:trPr>
          <w:trHeight w:val="248"/>
        </w:trPr>
        <w:tc>
          <w:tcPr>
            <w:tcW w:w="5456" w:type="dxa"/>
          </w:tcPr>
          <w:p w14:paraId="5299C50B" w14:textId="77777777" w:rsidR="00F07496" w:rsidRDefault="00F07496"/>
        </w:tc>
        <w:tc>
          <w:tcPr>
            <w:tcW w:w="5391" w:type="dxa"/>
          </w:tcPr>
          <w:p w14:paraId="702922BE" w14:textId="77777777" w:rsidR="00F07496" w:rsidRDefault="00F07496"/>
        </w:tc>
      </w:tr>
      <w:tr w:rsidR="00F07496" w14:paraId="6BD3825C" w14:textId="77777777" w:rsidTr="00E034F9">
        <w:tc>
          <w:tcPr>
            <w:tcW w:w="5456" w:type="dxa"/>
          </w:tcPr>
          <w:p w14:paraId="68E79ED7" w14:textId="77777777" w:rsidR="00F07496" w:rsidRDefault="00F07496">
            <w:bookmarkStart w:id="0" w:name="_GoBack"/>
            <w:bookmarkEnd w:id="0"/>
          </w:p>
        </w:tc>
        <w:tc>
          <w:tcPr>
            <w:tcW w:w="5391" w:type="dxa"/>
          </w:tcPr>
          <w:p w14:paraId="18C58030" w14:textId="77777777" w:rsidR="00F07496" w:rsidRPr="00C40AA4" w:rsidRDefault="00F07496">
            <w:pPr>
              <w:rPr>
                <w:sz w:val="22"/>
                <w:szCs w:val="22"/>
              </w:rPr>
            </w:pPr>
          </w:p>
        </w:tc>
      </w:tr>
      <w:tr w:rsidR="00F07496" w14:paraId="4D2D03BA" w14:textId="77777777" w:rsidTr="0074653F">
        <w:trPr>
          <w:trHeight w:hRule="exact" w:val="680"/>
        </w:trPr>
        <w:tc>
          <w:tcPr>
            <w:tcW w:w="5456" w:type="dxa"/>
          </w:tcPr>
          <w:p w14:paraId="1E4DBA9B" w14:textId="77777777" w:rsidR="00F07496" w:rsidRDefault="00F07496"/>
          <w:p w14:paraId="774D3121" w14:textId="77777777" w:rsidR="003358DF" w:rsidRDefault="003358DF"/>
          <w:p w14:paraId="0BF46728" w14:textId="77777777" w:rsidR="003358DF" w:rsidRDefault="003358DF"/>
          <w:p w14:paraId="07EA4FA7" w14:textId="77777777" w:rsidR="003358DF" w:rsidRDefault="003358DF"/>
          <w:p w14:paraId="3C7CCA8D" w14:textId="77777777" w:rsidR="003358DF" w:rsidRDefault="003358DF"/>
          <w:p w14:paraId="7773BA10" w14:textId="77777777" w:rsidR="003358DF" w:rsidRDefault="003358DF"/>
          <w:p w14:paraId="5521000E" w14:textId="77777777" w:rsidR="003358DF" w:rsidRDefault="003358DF"/>
          <w:p w14:paraId="2C3CE3DB" w14:textId="75122BA3" w:rsidR="003358DF" w:rsidRDefault="003358DF"/>
        </w:tc>
        <w:tc>
          <w:tcPr>
            <w:tcW w:w="5391" w:type="dxa"/>
          </w:tcPr>
          <w:p w14:paraId="36FE19B5" w14:textId="77777777" w:rsidR="00F07496" w:rsidRPr="00E034F9" w:rsidRDefault="00F07496">
            <w:pPr>
              <w:rPr>
                <w:sz w:val="22"/>
                <w:szCs w:val="22"/>
              </w:rPr>
            </w:pPr>
          </w:p>
        </w:tc>
      </w:tr>
    </w:tbl>
    <w:p w14:paraId="61CA8507" w14:textId="6876F1B8" w:rsidR="002439ED" w:rsidRDefault="002439ED" w:rsidP="002439ED">
      <w:pPr>
        <w:spacing w:line="276" w:lineRule="auto"/>
        <w:rPr>
          <w:i/>
          <w:iCs/>
        </w:rPr>
      </w:pPr>
      <w:r>
        <w:rPr>
          <w:i/>
          <w:iCs/>
        </w:rPr>
        <w:t>Niniejsze Zapytanie o informację nie stanowi oferty w myśl art. 66 Kodeksu Cywilnego, jak również nie jest ogłoszeniem w rozumieniu ustawy Prawo zamówień publicznych, ani ogłoszeniem w jakimkolwiek trybie prowadzenia zakupowego postępowania niepublicznego. Zapytanie ma na celu wyłącznie rozpoznanie rynku i uzyskanie wiedzy na temat.</w:t>
      </w:r>
    </w:p>
    <w:p w14:paraId="63E117F7" w14:textId="77777777" w:rsidR="002439ED" w:rsidRPr="001D3646" w:rsidRDefault="002439ED" w:rsidP="007334AB">
      <w:pPr>
        <w:tabs>
          <w:tab w:val="left" w:pos="1970"/>
        </w:tabs>
        <w:rPr>
          <w:sz w:val="22"/>
          <w:szCs w:val="22"/>
        </w:rPr>
      </w:pPr>
    </w:p>
    <w:sectPr w:rsidR="002439ED" w:rsidRPr="001D3646" w:rsidSect="000D09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C6601" w14:textId="77777777" w:rsidR="000F6D33" w:rsidRDefault="000F6D33">
      <w:r>
        <w:separator/>
      </w:r>
    </w:p>
  </w:endnote>
  <w:endnote w:type="continuationSeparator" w:id="0">
    <w:p w14:paraId="4F545A90" w14:textId="77777777" w:rsidR="000F6D33" w:rsidRDefault="000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F0E7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65B9D1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2DD9" w14:textId="2913F800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8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F69341" w14:textId="77777777" w:rsidR="00835C57" w:rsidRDefault="00835C57">
    <w:pPr>
      <w:pStyle w:val="Stopka"/>
      <w:ind w:right="360"/>
    </w:pPr>
  </w:p>
  <w:p w14:paraId="627C1202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4AB6" w14:textId="77777777"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7BFB5579" wp14:editId="740B1032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14:paraId="6E149D15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501DECFA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271909E4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69D25DB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55C1F49C" w14:textId="77777777"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CD1EB67" w14:textId="77777777"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6C408304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1EF1DED" w14:textId="77777777"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14:paraId="4D5BCF1C" w14:textId="77777777" w:rsidR="002E7AF1" w:rsidRPr="001F4089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14:paraId="56253FFC" w14:textId="77777777" w:rsidR="00835C57" w:rsidRPr="00B171B6" w:rsidRDefault="00611A27" w:rsidP="002E7AF1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Członek Zarządu: Wojciech Szelągowski</w:t>
          </w:r>
        </w:p>
      </w:tc>
    </w:tr>
    <w:tr w:rsidR="00835C57" w14:paraId="1AEBDDCE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7DB161B" w14:textId="77777777"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14:paraId="1D8194BE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5A8F310" w14:textId="77777777"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F33EE08" w14:textId="77777777" w:rsidR="00835C57" w:rsidRDefault="00835C57" w:rsidP="00683652">
    <w:pPr>
      <w:pStyle w:val="Stopka"/>
    </w:pPr>
  </w:p>
  <w:p w14:paraId="563F5470" w14:textId="77777777" w:rsidR="00835C57" w:rsidRDefault="00835C57" w:rsidP="00683652">
    <w:pPr>
      <w:pStyle w:val="Stopka"/>
    </w:pPr>
  </w:p>
  <w:p w14:paraId="56973AFB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533FE" w14:textId="77777777" w:rsidR="000F6D33" w:rsidRDefault="000F6D33">
      <w:r>
        <w:separator/>
      </w:r>
    </w:p>
  </w:footnote>
  <w:footnote w:type="continuationSeparator" w:id="0">
    <w:p w14:paraId="6A32F82B" w14:textId="77777777" w:rsidR="000F6D33" w:rsidRDefault="000F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3E0F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36E0FB98" wp14:editId="7020D6A6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98E34" w14:textId="77777777"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EF6A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36D795BE" wp14:editId="0798622F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4281"/>
    <w:multiLevelType w:val="hybridMultilevel"/>
    <w:tmpl w:val="DEBC51BC"/>
    <w:lvl w:ilvl="0" w:tplc="95460BF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72EEE"/>
    <w:multiLevelType w:val="hybridMultilevel"/>
    <w:tmpl w:val="2CD2BFE8"/>
    <w:lvl w:ilvl="0" w:tplc="D2963AA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27"/>
    <w:rsid w:val="000250EE"/>
    <w:rsid w:val="00037760"/>
    <w:rsid w:val="00077727"/>
    <w:rsid w:val="000977F1"/>
    <w:rsid w:val="000A7561"/>
    <w:rsid w:val="000B584A"/>
    <w:rsid w:val="000C0673"/>
    <w:rsid w:val="000D0995"/>
    <w:rsid w:val="000D6A86"/>
    <w:rsid w:val="000E1A77"/>
    <w:rsid w:val="000F6D33"/>
    <w:rsid w:val="00105CF1"/>
    <w:rsid w:val="00116B20"/>
    <w:rsid w:val="00122C07"/>
    <w:rsid w:val="00127386"/>
    <w:rsid w:val="00131799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32933"/>
    <w:rsid w:val="0023441D"/>
    <w:rsid w:val="00241063"/>
    <w:rsid w:val="002439ED"/>
    <w:rsid w:val="00254B14"/>
    <w:rsid w:val="0026080D"/>
    <w:rsid w:val="00273AD8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358DF"/>
    <w:rsid w:val="00342CD7"/>
    <w:rsid w:val="00347AD0"/>
    <w:rsid w:val="003623A6"/>
    <w:rsid w:val="0036404C"/>
    <w:rsid w:val="003A34B5"/>
    <w:rsid w:val="003B7AA1"/>
    <w:rsid w:val="003D0225"/>
    <w:rsid w:val="003E524C"/>
    <w:rsid w:val="003E733A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33D3"/>
    <w:rsid w:val="004D11FB"/>
    <w:rsid w:val="004D1518"/>
    <w:rsid w:val="004D6B31"/>
    <w:rsid w:val="004E43B1"/>
    <w:rsid w:val="004F5C5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64CFE"/>
    <w:rsid w:val="00593874"/>
    <w:rsid w:val="005A7014"/>
    <w:rsid w:val="005B75BB"/>
    <w:rsid w:val="005D01DA"/>
    <w:rsid w:val="005E6272"/>
    <w:rsid w:val="005F110C"/>
    <w:rsid w:val="0060171F"/>
    <w:rsid w:val="0061175B"/>
    <w:rsid w:val="00611A27"/>
    <w:rsid w:val="00645EAE"/>
    <w:rsid w:val="0065588F"/>
    <w:rsid w:val="00660212"/>
    <w:rsid w:val="006708F9"/>
    <w:rsid w:val="0067280F"/>
    <w:rsid w:val="00675B69"/>
    <w:rsid w:val="006803DA"/>
    <w:rsid w:val="00683652"/>
    <w:rsid w:val="00687C42"/>
    <w:rsid w:val="006D06C7"/>
    <w:rsid w:val="006F0CFA"/>
    <w:rsid w:val="006F1D0C"/>
    <w:rsid w:val="006F25FF"/>
    <w:rsid w:val="006F35BF"/>
    <w:rsid w:val="00710BE6"/>
    <w:rsid w:val="007334AB"/>
    <w:rsid w:val="00735B8A"/>
    <w:rsid w:val="00736B6B"/>
    <w:rsid w:val="00740F06"/>
    <w:rsid w:val="00741D40"/>
    <w:rsid w:val="0074653F"/>
    <w:rsid w:val="0075025B"/>
    <w:rsid w:val="007817F7"/>
    <w:rsid w:val="007C025B"/>
    <w:rsid w:val="007D4B00"/>
    <w:rsid w:val="007E3B29"/>
    <w:rsid w:val="007F21C4"/>
    <w:rsid w:val="0080355D"/>
    <w:rsid w:val="00804C04"/>
    <w:rsid w:val="0080589F"/>
    <w:rsid w:val="008124E5"/>
    <w:rsid w:val="008303DC"/>
    <w:rsid w:val="00835C57"/>
    <w:rsid w:val="0084116E"/>
    <w:rsid w:val="0085000D"/>
    <w:rsid w:val="00857B73"/>
    <w:rsid w:val="009310BD"/>
    <w:rsid w:val="0093459B"/>
    <w:rsid w:val="009755BE"/>
    <w:rsid w:val="009A0A08"/>
    <w:rsid w:val="009A5671"/>
    <w:rsid w:val="009C0873"/>
    <w:rsid w:val="009E03F4"/>
    <w:rsid w:val="009E7043"/>
    <w:rsid w:val="009F50CF"/>
    <w:rsid w:val="00A04D2D"/>
    <w:rsid w:val="00A22248"/>
    <w:rsid w:val="00A25AE4"/>
    <w:rsid w:val="00A26335"/>
    <w:rsid w:val="00A351F6"/>
    <w:rsid w:val="00A57ECC"/>
    <w:rsid w:val="00A85502"/>
    <w:rsid w:val="00AB2DFC"/>
    <w:rsid w:val="00AF319F"/>
    <w:rsid w:val="00B07455"/>
    <w:rsid w:val="00B171B6"/>
    <w:rsid w:val="00B2511F"/>
    <w:rsid w:val="00B3003C"/>
    <w:rsid w:val="00B339C9"/>
    <w:rsid w:val="00B3613F"/>
    <w:rsid w:val="00B743A9"/>
    <w:rsid w:val="00B854D3"/>
    <w:rsid w:val="00B914F8"/>
    <w:rsid w:val="00BA3BE4"/>
    <w:rsid w:val="00BB2CBB"/>
    <w:rsid w:val="00BB36F3"/>
    <w:rsid w:val="00BC05A5"/>
    <w:rsid w:val="00BE23B0"/>
    <w:rsid w:val="00C02E7D"/>
    <w:rsid w:val="00C17852"/>
    <w:rsid w:val="00C40AA4"/>
    <w:rsid w:val="00C624E8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221C"/>
    <w:rsid w:val="00DD348D"/>
    <w:rsid w:val="00DE00C4"/>
    <w:rsid w:val="00DE1696"/>
    <w:rsid w:val="00DF0029"/>
    <w:rsid w:val="00DF5BDD"/>
    <w:rsid w:val="00E034F9"/>
    <w:rsid w:val="00E060A0"/>
    <w:rsid w:val="00E21ECC"/>
    <w:rsid w:val="00E47905"/>
    <w:rsid w:val="00E86F0F"/>
    <w:rsid w:val="00E96FB3"/>
    <w:rsid w:val="00EB2FE3"/>
    <w:rsid w:val="00EB7464"/>
    <w:rsid w:val="00ED09A9"/>
    <w:rsid w:val="00ED60F2"/>
    <w:rsid w:val="00EE1EFD"/>
    <w:rsid w:val="00F07496"/>
    <w:rsid w:val="00F17C03"/>
    <w:rsid w:val="00F47048"/>
    <w:rsid w:val="00F74DA5"/>
    <w:rsid w:val="00F76907"/>
    <w:rsid w:val="00F80945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52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7852"/>
    <w:pPr>
      <w:ind w:left="720"/>
      <w:contextualSpacing/>
    </w:pPr>
  </w:style>
  <w:style w:type="character" w:styleId="Odwoaniedokomentarza">
    <w:name w:val="annotation reference"/>
    <w:basedOn w:val="Domylnaczcionkaakapitu"/>
    <w:rsid w:val="005F11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110C"/>
  </w:style>
  <w:style w:type="character" w:customStyle="1" w:styleId="TekstkomentarzaZnak">
    <w:name w:val="Tekst komentarza Znak"/>
    <w:basedOn w:val="Domylnaczcionkaakapitu"/>
    <w:link w:val="Tekstkomentarza"/>
    <w:rsid w:val="005F110C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5F1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110C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taran\Desktop\zew_cen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zew_cen_2016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2016-11-23T13:51:00Z</dcterms:created>
  <dcterms:modified xsi:type="dcterms:W3CDTF">2016-12-16T11:16:00Z</dcterms:modified>
</cp:coreProperties>
</file>