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97" w:rsidRDefault="005F67E7" w:rsidP="00E56997">
      <w:pPr>
        <w:spacing w:line="360" w:lineRule="auto"/>
        <w:ind w:left="720"/>
        <w:jc w:val="right"/>
        <w:rPr>
          <w:b/>
        </w:rPr>
      </w:pPr>
      <w:r>
        <w:rPr>
          <w:b/>
          <w:lang w:eastAsia="x-none"/>
        </w:rPr>
        <w:t>Załącznik nr 2</w:t>
      </w:r>
    </w:p>
    <w:p w:rsidR="00E56997" w:rsidRDefault="00E56997" w:rsidP="00E56997">
      <w:pPr>
        <w:spacing w:line="360" w:lineRule="auto"/>
        <w:ind w:left="720"/>
        <w:jc w:val="center"/>
        <w:rPr>
          <w:b/>
        </w:rPr>
      </w:pPr>
    </w:p>
    <w:p w:rsidR="00E56997" w:rsidRDefault="00E56997" w:rsidP="00E56997">
      <w:pPr>
        <w:spacing w:line="360" w:lineRule="auto"/>
        <w:rPr>
          <w:b/>
        </w:rPr>
      </w:pPr>
    </w:p>
    <w:p w:rsidR="00E56997" w:rsidRDefault="00E56997" w:rsidP="00E56997">
      <w:pPr>
        <w:spacing w:line="360" w:lineRule="auto"/>
        <w:ind w:left="720"/>
        <w:jc w:val="center"/>
        <w:rPr>
          <w:b/>
        </w:rPr>
      </w:pPr>
    </w:p>
    <w:p w:rsidR="00E56997" w:rsidRPr="00C17852" w:rsidRDefault="00E56997" w:rsidP="00134A03">
      <w:pPr>
        <w:spacing w:line="360" w:lineRule="auto"/>
        <w:ind w:left="720"/>
        <w:jc w:val="center"/>
        <w:rPr>
          <w:b/>
        </w:rPr>
      </w:pPr>
      <w:r w:rsidRPr="00C17852">
        <w:rPr>
          <w:b/>
        </w:rPr>
        <w:t xml:space="preserve">Zgłoszenie do udziału w </w:t>
      </w:r>
      <w:r>
        <w:rPr>
          <w:b/>
        </w:rPr>
        <w:t>zapytaniu o informację</w:t>
      </w:r>
    </w:p>
    <w:p w:rsidR="00E56997" w:rsidRPr="00C17852" w:rsidRDefault="00E56997" w:rsidP="00134A03">
      <w:pPr>
        <w:jc w:val="center"/>
        <w:rPr>
          <w:b/>
        </w:rPr>
      </w:pPr>
      <w:r>
        <w:rPr>
          <w:b/>
        </w:rPr>
        <w:t>dotyczącym</w:t>
      </w:r>
      <w:r w:rsidRPr="00C17852">
        <w:rPr>
          <w:b/>
        </w:rPr>
        <w:t xml:space="preserve"> </w:t>
      </w:r>
      <w:r w:rsidR="00C64878">
        <w:rPr>
          <w:b/>
        </w:rPr>
        <w:t xml:space="preserve">przygotowania warunków udziału w postępowaniu na </w:t>
      </w:r>
      <w:r w:rsidR="00B9146F">
        <w:rPr>
          <w:b/>
        </w:rPr>
        <w:t>z</w:t>
      </w:r>
      <w:r w:rsidR="00B9146F" w:rsidRPr="007B523F">
        <w:rPr>
          <w:b/>
        </w:rPr>
        <w:t>akup oraz wdrożenie centralnie zarządzanego narzędzia klasy MDM (Mobile Device Management)</w:t>
      </w:r>
      <w:r w:rsidR="00B9146F">
        <w:rPr>
          <w:b/>
        </w:rPr>
        <w:t xml:space="preserve"> oraz świadczenie Usług wsparcia technicznego i Usług gwarancyjnych</w:t>
      </w:r>
    </w:p>
    <w:p w:rsidR="00E56997" w:rsidRPr="00C17852" w:rsidRDefault="00E56997" w:rsidP="00134A03">
      <w:pPr>
        <w:jc w:val="center"/>
        <w:rPr>
          <w:b/>
        </w:rPr>
      </w:pPr>
    </w:p>
    <w:p w:rsidR="00E56997" w:rsidRPr="00A57ECC" w:rsidRDefault="00E56997" w:rsidP="00E56997">
      <w:pPr>
        <w:pStyle w:val="Akapitzlist"/>
        <w:numPr>
          <w:ilvl w:val="0"/>
          <w:numId w:val="5"/>
        </w:numPr>
        <w:spacing w:line="360" w:lineRule="auto"/>
        <w:contextualSpacing/>
        <w:rPr>
          <w:rFonts w:cs="Arial"/>
          <w:b/>
        </w:rPr>
      </w:pPr>
      <w:r w:rsidRPr="00A57ECC">
        <w:rPr>
          <w:rFonts w:cs="Arial"/>
          <w:b/>
        </w:rPr>
        <w:t>Dane ogólnofirmowe:</w:t>
      </w:r>
    </w:p>
    <w:p w:rsidR="00E56997" w:rsidRPr="00C17852" w:rsidRDefault="00E56997" w:rsidP="00E56997">
      <w:pPr>
        <w:spacing w:line="360" w:lineRule="auto"/>
        <w:ind w:left="1080"/>
        <w:rPr>
          <w:rFonts w:cs="Arial"/>
        </w:rPr>
      </w:pPr>
      <w:r>
        <w:rPr>
          <w:rFonts w:cs="Arial"/>
          <w:b/>
        </w:rPr>
        <w:t xml:space="preserve"> Pełna nazwa firmy </w:t>
      </w:r>
      <w:r w:rsidRPr="00C17852">
        <w:rPr>
          <w:rFonts w:cs="Arial"/>
        </w:rPr>
        <w:t>.........................................................................................</w:t>
      </w:r>
      <w:r>
        <w:rPr>
          <w:rFonts w:cs="Arial"/>
        </w:rPr>
        <w:t>.........................................</w:t>
      </w:r>
    </w:p>
    <w:p w:rsidR="00E56997" w:rsidRPr="00C17852" w:rsidRDefault="006F3543" w:rsidP="00E56997">
      <w:pPr>
        <w:spacing w:line="360" w:lineRule="auto"/>
        <w:ind w:firstLine="1134"/>
        <w:rPr>
          <w:rFonts w:cs="Arial"/>
        </w:rPr>
      </w:pPr>
      <w:r>
        <w:rPr>
          <w:rFonts w:cs="Arial"/>
        </w:rPr>
        <w:t xml:space="preserve">adres </w:t>
      </w:r>
      <w:r w:rsidR="00E56997" w:rsidRPr="00C17852">
        <w:rPr>
          <w:rFonts w:cs="Arial"/>
        </w:rPr>
        <w:t>ul.....................................................................................................................................................</w:t>
      </w:r>
    </w:p>
    <w:p w:rsidR="00E56997" w:rsidRPr="00C17852" w:rsidRDefault="00E56997" w:rsidP="00E56997">
      <w:pPr>
        <w:spacing w:line="360" w:lineRule="auto"/>
        <w:ind w:firstLine="1134"/>
        <w:rPr>
          <w:rFonts w:cs="Arial"/>
        </w:rPr>
      </w:pPr>
      <w:r w:rsidRPr="00C17852">
        <w:rPr>
          <w:rFonts w:cs="Arial"/>
        </w:rPr>
        <w:t>kod …..…….…………. miasto………….…………………………… kraj……….…………………….……...</w:t>
      </w:r>
      <w:r>
        <w:rPr>
          <w:rFonts w:cs="Arial"/>
        </w:rPr>
        <w:t>.</w:t>
      </w:r>
    </w:p>
    <w:p w:rsidR="00E56997" w:rsidRPr="00C17852" w:rsidRDefault="00E56997" w:rsidP="00E56997">
      <w:pPr>
        <w:spacing w:line="360" w:lineRule="auto"/>
        <w:ind w:firstLine="1134"/>
        <w:rPr>
          <w:rFonts w:cs="Arial"/>
        </w:rPr>
      </w:pPr>
      <w:r w:rsidRPr="00C17852">
        <w:rPr>
          <w:rFonts w:cs="Arial"/>
        </w:rPr>
        <w:t>nr telefonu ................................................................ nr faksu................................................................</w:t>
      </w:r>
      <w:r>
        <w:rPr>
          <w:rFonts w:cs="Arial"/>
        </w:rPr>
        <w:t>.</w:t>
      </w:r>
    </w:p>
    <w:p w:rsidR="00E56997" w:rsidRPr="00C17852" w:rsidRDefault="00E56997" w:rsidP="00E56997">
      <w:pPr>
        <w:spacing w:line="360" w:lineRule="auto"/>
        <w:ind w:firstLine="1134"/>
        <w:rPr>
          <w:rFonts w:cs="Arial"/>
        </w:rPr>
      </w:pPr>
      <w:r w:rsidRPr="00C17852">
        <w:rPr>
          <w:rFonts w:cs="Arial"/>
        </w:rPr>
        <w:t>NIP...................................................................., REGON ..........................................................................</w:t>
      </w:r>
    </w:p>
    <w:p w:rsidR="00E56997" w:rsidRPr="00C17852" w:rsidRDefault="00E56997" w:rsidP="00E56997">
      <w:pPr>
        <w:spacing w:line="360" w:lineRule="auto"/>
        <w:ind w:firstLine="1134"/>
        <w:rPr>
          <w:rFonts w:cs="Arial"/>
        </w:rPr>
      </w:pPr>
      <w:r w:rsidRPr="00C17852">
        <w:rPr>
          <w:rFonts w:cs="Arial"/>
        </w:rPr>
        <w:t>Imię i nazwisko osoby do kontaktu ………………………………………………………………………</w:t>
      </w:r>
      <w:r>
        <w:rPr>
          <w:rFonts w:cs="Arial"/>
        </w:rPr>
        <w:t>…….</w:t>
      </w:r>
    </w:p>
    <w:p w:rsidR="00E56997" w:rsidRPr="00DE00C4" w:rsidRDefault="00E56997" w:rsidP="00E56997">
      <w:pPr>
        <w:spacing w:line="360" w:lineRule="auto"/>
        <w:ind w:firstLine="1134"/>
        <w:rPr>
          <w:rFonts w:cs="Arial"/>
        </w:rPr>
      </w:pPr>
      <w:r w:rsidRPr="00C17852">
        <w:rPr>
          <w:rFonts w:cs="Arial"/>
        </w:rPr>
        <w:t>adres e-mail:…………………………………….., tel.: …………………………………………</w:t>
      </w:r>
      <w:r>
        <w:rPr>
          <w:rFonts w:cs="Arial"/>
        </w:rPr>
        <w:t>………………..</w:t>
      </w:r>
    </w:p>
    <w:p w:rsidR="00E56997" w:rsidRPr="007334AB" w:rsidRDefault="00E56997" w:rsidP="00E56997">
      <w:pPr>
        <w:pStyle w:val="Akapitzlist"/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rPr>
          <w:b/>
        </w:rPr>
      </w:pPr>
      <w:r w:rsidRPr="007334AB">
        <w:rPr>
          <w:b/>
        </w:rPr>
        <w:t>Doświadczenie zawodowe</w:t>
      </w:r>
    </w:p>
    <w:p w:rsidR="00E56997" w:rsidRPr="00C17852" w:rsidRDefault="00E56997" w:rsidP="00E56997">
      <w:pPr>
        <w:pStyle w:val="Akapitzlist"/>
        <w:tabs>
          <w:tab w:val="left" w:pos="284"/>
        </w:tabs>
        <w:spacing w:after="200" w:line="276" w:lineRule="auto"/>
        <w:ind w:left="1080"/>
      </w:pPr>
      <w:r w:rsidRPr="007334AB">
        <w:t xml:space="preserve">(Prosimy o </w:t>
      </w:r>
      <w:r w:rsidR="00134A03">
        <w:t>wytyczne i rekomendacje w zakresie projektowanych warunków udziału w postępowaniu w obszarze doświadczenia podmiotu</w:t>
      </w:r>
      <w:r>
        <w:t xml:space="preserve"> )</w:t>
      </w:r>
    </w:p>
    <w:p w:rsidR="00E56997" w:rsidRDefault="00E56997" w:rsidP="00E56997">
      <w:pPr>
        <w:ind w:left="1134"/>
      </w:pPr>
      <w:r w:rsidRPr="00C178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………………………...</w:t>
      </w:r>
    </w:p>
    <w:p w:rsidR="00E56997" w:rsidRDefault="00E56997" w:rsidP="00E56997">
      <w:pPr>
        <w:ind w:left="1134"/>
      </w:pPr>
    </w:p>
    <w:p w:rsidR="00E56997" w:rsidRPr="00134A03" w:rsidRDefault="00134A03" w:rsidP="00134A03">
      <w:pPr>
        <w:pStyle w:val="Akapitzlist"/>
        <w:numPr>
          <w:ilvl w:val="0"/>
          <w:numId w:val="5"/>
        </w:numPr>
        <w:tabs>
          <w:tab w:val="left" w:pos="284"/>
        </w:tabs>
        <w:spacing w:after="200" w:line="276" w:lineRule="auto"/>
        <w:contextualSpacing/>
        <w:rPr>
          <w:b/>
        </w:rPr>
      </w:pPr>
      <w:r w:rsidRPr="00134A03">
        <w:rPr>
          <w:b/>
        </w:rPr>
        <w:t>Kompetencje personelu</w:t>
      </w:r>
    </w:p>
    <w:p w:rsidR="00134A03" w:rsidRPr="00C17852" w:rsidRDefault="00134A03" w:rsidP="00134A03">
      <w:pPr>
        <w:pStyle w:val="Akapitzlist"/>
        <w:tabs>
          <w:tab w:val="left" w:pos="284"/>
        </w:tabs>
        <w:spacing w:after="200" w:line="276" w:lineRule="auto"/>
        <w:ind w:left="1069"/>
      </w:pPr>
      <w:r w:rsidRPr="007334AB">
        <w:t xml:space="preserve">(Prosimy o </w:t>
      </w:r>
      <w:r>
        <w:t>wytyczne i rekomendacje w zakresie projektowanych warunków udziału w postępowaniu w obszarze kompetencji i doświadczenia personelu )</w:t>
      </w:r>
    </w:p>
    <w:p w:rsidR="00E56997" w:rsidRPr="00C17852" w:rsidRDefault="00134A03" w:rsidP="00134A03">
      <w:pPr>
        <w:pStyle w:val="Akapitzlist"/>
        <w:ind w:left="1069"/>
      </w:pPr>
      <w:r w:rsidRPr="00C178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………………………...</w:t>
      </w:r>
    </w:p>
    <w:p w:rsidR="00E56997" w:rsidRPr="00C17852" w:rsidRDefault="00E56997" w:rsidP="00E56997">
      <w:pPr>
        <w:jc w:val="right"/>
      </w:pPr>
      <w:r>
        <w:t>.</w:t>
      </w:r>
      <w:r w:rsidRPr="00C17852">
        <w:t>………………………………………..</w:t>
      </w:r>
    </w:p>
    <w:p w:rsidR="00E56997" w:rsidRPr="00E47905" w:rsidRDefault="00E56997" w:rsidP="00E56997">
      <w:pPr>
        <w:rPr>
          <w:rStyle w:val="Gasstyl1"/>
        </w:rPr>
      </w:pPr>
      <w:r w:rsidRPr="00C17852">
        <w:rPr>
          <w:i/>
        </w:rPr>
        <w:t xml:space="preserve">                   </w:t>
      </w:r>
      <w:r w:rsidRPr="00C17852">
        <w:rPr>
          <w:i/>
        </w:rPr>
        <w:tab/>
      </w:r>
      <w:r w:rsidRPr="00C17852">
        <w:rPr>
          <w:i/>
        </w:rPr>
        <w:tab/>
      </w:r>
      <w:r w:rsidRPr="00C17852">
        <w:rPr>
          <w:i/>
        </w:rPr>
        <w:tab/>
      </w:r>
      <w:r w:rsidRPr="00C17852">
        <w:rPr>
          <w:i/>
        </w:rPr>
        <w:tab/>
      </w:r>
      <w:r w:rsidRPr="00C17852">
        <w:rPr>
          <w:i/>
        </w:rPr>
        <w:tab/>
      </w:r>
      <w:r w:rsidRPr="00C17852">
        <w:rPr>
          <w:i/>
        </w:rPr>
        <w:tab/>
      </w:r>
      <w:r w:rsidRPr="00C17852">
        <w:rPr>
          <w:i/>
        </w:rPr>
        <w:tab/>
      </w:r>
      <w:r w:rsidRPr="00C17852">
        <w:rPr>
          <w:i/>
        </w:rPr>
        <w:tab/>
      </w:r>
      <w:r w:rsidRPr="00C17852">
        <w:rPr>
          <w:i/>
        </w:rPr>
        <w:tab/>
      </w:r>
      <w:r>
        <w:rPr>
          <w:sz w:val="18"/>
        </w:rPr>
        <w:t>Data, podpis i pieczęć Wykonawcy</w:t>
      </w:r>
    </w:p>
    <w:p w:rsidR="00F07496" w:rsidRPr="00E47905" w:rsidRDefault="00F07496">
      <w:pPr>
        <w:rPr>
          <w:rStyle w:val="Gasstyl1"/>
        </w:rPr>
      </w:pPr>
      <w:bookmarkStart w:id="0" w:name="_GoBack"/>
      <w:bookmarkEnd w:id="0"/>
    </w:p>
    <w:sectPr w:rsidR="00F07496" w:rsidRPr="00E47905" w:rsidSect="000D09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BB" w:rsidRDefault="00700ABB">
      <w:r>
        <w:separator/>
      </w:r>
    </w:p>
  </w:endnote>
  <w:endnote w:type="continuationSeparator" w:id="0">
    <w:p w:rsidR="00700ABB" w:rsidRDefault="007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699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  <w:p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:rsidR="002E7AF1" w:rsidRDefault="002E7AF1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="00B3613F">
            <w:rPr>
              <w:sz w:val="14"/>
              <w:szCs w:val="14"/>
            </w:rPr>
            <w:t>Artur Zawartko</w:t>
          </w:r>
        </w:p>
        <w:p w:rsidR="00835C57" w:rsidRPr="00B171B6" w:rsidRDefault="00835C57" w:rsidP="00565A1E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BB" w:rsidRDefault="00700ABB">
      <w:r>
        <w:separator/>
      </w:r>
    </w:p>
  </w:footnote>
  <w:footnote w:type="continuationSeparator" w:id="0">
    <w:p w:rsidR="00700ABB" w:rsidRDefault="0070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57" w:rsidRDefault="00835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011"/>
    <w:multiLevelType w:val="hybridMultilevel"/>
    <w:tmpl w:val="4DC85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6A89"/>
    <w:multiLevelType w:val="hybridMultilevel"/>
    <w:tmpl w:val="7E8095B4"/>
    <w:lvl w:ilvl="0" w:tplc="9CE47E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CD4354D"/>
    <w:multiLevelType w:val="hybridMultilevel"/>
    <w:tmpl w:val="3282F62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F72EEE"/>
    <w:multiLevelType w:val="hybridMultilevel"/>
    <w:tmpl w:val="2CD2BFE8"/>
    <w:lvl w:ilvl="0" w:tplc="D2963AA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DD5998"/>
    <w:multiLevelType w:val="hybridMultilevel"/>
    <w:tmpl w:val="3282F62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95"/>
    <w:rsid w:val="000250EE"/>
    <w:rsid w:val="00037760"/>
    <w:rsid w:val="00077727"/>
    <w:rsid w:val="000977F1"/>
    <w:rsid w:val="000B584A"/>
    <w:rsid w:val="000C0673"/>
    <w:rsid w:val="000D0995"/>
    <w:rsid w:val="00105CF1"/>
    <w:rsid w:val="00116B20"/>
    <w:rsid w:val="00122C07"/>
    <w:rsid w:val="00127386"/>
    <w:rsid w:val="00134A03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103AB"/>
    <w:rsid w:val="00223C95"/>
    <w:rsid w:val="00232933"/>
    <w:rsid w:val="0023441D"/>
    <w:rsid w:val="00254B14"/>
    <w:rsid w:val="00292821"/>
    <w:rsid w:val="00296268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42CD7"/>
    <w:rsid w:val="003623A6"/>
    <w:rsid w:val="0036404C"/>
    <w:rsid w:val="003A34B5"/>
    <w:rsid w:val="003E524C"/>
    <w:rsid w:val="003F05F8"/>
    <w:rsid w:val="0040371A"/>
    <w:rsid w:val="004058B8"/>
    <w:rsid w:val="0041391C"/>
    <w:rsid w:val="004318A4"/>
    <w:rsid w:val="004412A6"/>
    <w:rsid w:val="004429C7"/>
    <w:rsid w:val="004431C8"/>
    <w:rsid w:val="00443970"/>
    <w:rsid w:val="00454435"/>
    <w:rsid w:val="004607B7"/>
    <w:rsid w:val="00477DDC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65A1E"/>
    <w:rsid w:val="00593874"/>
    <w:rsid w:val="005A7014"/>
    <w:rsid w:val="005B75BB"/>
    <w:rsid w:val="005D01DA"/>
    <w:rsid w:val="005E6272"/>
    <w:rsid w:val="005F67E7"/>
    <w:rsid w:val="0060171F"/>
    <w:rsid w:val="00645EAE"/>
    <w:rsid w:val="0065588F"/>
    <w:rsid w:val="00660212"/>
    <w:rsid w:val="006708F9"/>
    <w:rsid w:val="0067280F"/>
    <w:rsid w:val="00675B69"/>
    <w:rsid w:val="006803DA"/>
    <w:rsid w:val="00683652"/>
    <w:rsid w:val="006D06C7"/>
    <w:rsid w:val="006F25FF"/>
    <w:rsid w:val="006F3543"/>
    <w:rsid w:val="006F35BF"/>
    <w:rsid w:val="00700ABB"/>
    <w:rsid w:val="00710BE6"/>
    <w:rsid w:val="00735B8A"/>
    <w:rsid w:val="00736B6B"/>
    <w:rsid w:val="00740F06"/>
    <w:rsid w:val="00741D40"/>
    <w:rsid w:val="0074653F"/>
    <w:rsid w:val="007C025B"/>
    <w:rsid w:val="007F21C4"/>
    <w:rsid w:val="0080355D"/>
    <w:rsid w:val="00804C04"/>
    <w:rsid w:val="0080589F"/>
    <w:rsid w:val="008124E5"/>
    <w:rsid w:val="00835C57"/>
    <w:rsid w:val="0084116E"/>
    <w:rsid w:val="00857B73"/>
    <w:rsid w:val="008A718D"/>
    <w:rsid w:val="009310BD"/>
    <w:rsid w:val="0093459B"/>
    <w:rsid w:val="00936068"/>
    <w:rsid w:val="009755BE"/>
    <w:rsid w:val="009A0A08"/>
    <w:rsid w:val="009B4F20"/>
    <w:rsid w:val="009C0873"/>
    <w:rsid w:val="009E7043"/>
    <w:rsid w:val="009F50CF"/>
    <w:rsid w:val="00A04D2D"/>
    <w:rsid w:val="00A22248"/>
    <w:rsid w:val="00A25AE4"/>
    <w:rsid w:val="00A26335"/>
    <w:rsid w:val="00A75E10"/>
    <w:rsid w:val="00AB2DFC"/>
    <w:rsid w:val="00AF319F"/>
    <w:rsid w:val="00B171B6"/>
    <w:rsid w:val="00B3003C"/>
    <w:rsid w:val="00B3613F"/>
    <w:rsid w:val="00B743A9"/>
    <w:rsid w:val="00B854D3"/>
    <w:rsid w:val="00B9146F"/>
    <w:rsid w:val="00B914F8"/>
    <w:rsid w:val="00BB36F3"/>
    <w:rsid w:val="00C02E7D"/>
    <w:rsid w:val="00C40AA4"/>
    <w:rsid w:val="00C624E8"/>
    <w:rsid w:val="00C64878"/>
    <w:rsid w:val="00C922A1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D221C"/>
    <w:rsid w:val="00DD348D"/>
    <w:rsid w:val="00DE1696"/>
    <w:rsid w:val="00DF0029"/>
    <w:rsid w:val="00DF5BDD"/>
    <w:rsid w:val="00E034F9"/>
    <w:rsid w:val="00E21ECC"/>
    <w:rsid w:val="00E47905"/>
    <w:rsid w:val="00E56997"/>
    <w:rsid w:val="00E61D8E"/>
    <w:rsid w:val="00ED09A9"/>
    <w:rsid w:val="00EE1EFD"/>
    <w:rsid w:val="00F07496"/>
    <w:rsid w:val="00F17C03"/>
    <w:rsid w:val="00F74DA5"/>
    <w:rsid w:val="00F76907"/>
    <w:rsid w:val="00F80945"/>
    <w:rsid w:val="00F974F5"/>
    <w:rsid w:val="00FA004F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718D"/>
    <w:pPr>
      <w:ind w:left="708"/>
    </w:pPr>
  </w:style>
  <w:style w:type="character" w:styleId="Hipercze">
    <w:name w:val="Hyperlink"/>
    <w:rsid w:val="008A718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2017-10-10T20:46:00Z</dcterms:created>
  <dcterms:modified xsi:type="dcterms:W3CDTF">2017-10-10T21:03:00Z</dcterms:modified>
</cp:coreProperties>
</file>